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3679" w14:textId="77777777" w:rsidR="00D977BF" w:rsidRDefault="00D977BF">
      <w:r>
        <w:t>(</w: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)</w:t>
      </w:r>
    </w:p>
    <w:p w14:paraId="587687F6" w14:textId="77777777" w:rsidR="00D977BF" w:rsidRDefault="00D977BF">
      <w:pPr>
        <w:jc w:val="right"/>
      </w:pPr>
      <w:r>
        <w:rPr>
          <w:rFonts w:hint="eastAsia"/>
        </w:rPr>
        <w:t xml:space="preserve">新規・変更・更新　</w:t>
      </w:r>
    </w:p>
    <w:p w14:paraId="564AD78F" w14:textId="77777777" w:rsidR="00D977BF" w:rsidRDefault="00D977BF">
      <w:pPr>
        <w:jc w:val="center"/>
      </w:pPr>
      <w:r>
        <w:rPr>
          <w:rFonts w:hint="eastAsia"/>
          <w:spacing w:val="52"/>
        </w:rPr>
        <w:t>法定外公共物占用許可申請</w:t>
      </w:r>
      <w:r>
        <w:rPr>
          <w:rFonts w:hint="eastAsia"/>
        </w:rPr>
        <w:t>書</w:t>
      </w:r>
    </w:p>
    <w:p w14:paraId="103C7812" w14:textId="77777777" w:rsidR="00D977BF" w:rsidRDefault="00D977BF">
      <w:pPr>
        <w:jc w:val="right"/>
      </w:pPr>
      <w:r>
        <w:rPr>
          <w:rFonts w:hint="eastAsia"/>
        </w:rPr>
        <w:t xml:space="preserve">年　　月　　日　</w:t>
      </w:r>
    </w:p>
    <w:p w14:paraId="7AD70C53" w14:textId="77777777" w:rsidR="00D977BF" w:rsidRDefault="004A023F">
      <w:r>
        <w:rPr>
          <w:rFonts w:hint="eastAsia"/>
        </w:rPr>
        <w:t xml:space="preserve">　四條畷市長　　　　宛</w:t>
      </w:r>
    </w:p>
    <w:p w14:paraId="2700B86D" w14:textId="02EE5319" w:rsidR="00D977BF" w:rsidRDefault="00682EAA" w:rsidP="00682EAA">
      <w:pPr>
        <w:ind w:firstLineChars="2100" w:firstLine="4410"/>
      </w:pPr>
      <w:r>
        <w:rPr>
          <w:rFonts w:hint="eastAsia"/>
        </w:rPr>
        <w:t xml:space="preserve">申請者住所　　　　　　　　　　　　　　</w:t>
      </w:r>
    </w:p>
    <w:p w14:paraId="61AFF334" w14:textId="77777777" w:rsidR="00D977BF" w:rsidRDefault="00056ADD" w:rsidP="00682EAA">
      <w:pPr>
        <w:ind w:firstLineChars="2100" w:firstLine="4410"/>
      </w:pPr>
      <w:r>
        <w:rPr>
          <w:rFonts w:hint="eastAsia"/>
        </w:rPr>
        <w:t xml:space="preserve">申請者氏名　　　　　　　　　　　　　</w:t>
      </w:r>
      <w:r w:rsidR="00D977BF">
        <w:rPr>
          <w:rFonts w:hint="eastAsia"/>
        </w:rPr>
        <w:t xml:space="preserve">　</w:t>
      </w:r>
    </w:p>
    <w:p w14:paraId="36120847" w14:textId="77777777" w:rsidR="00D977BF" w:rsidRDefault="00D977BF" w:rsidP="00682EAA">
      <w:pPr>
        <w:ind w:firstLineChars="2100" w:firstLine="4410"/>
      </w:pPr>
      <w:r>
        <w:rPr>
          <w:rFonts w:hint="eastAsia"/>
        </w:rPr>
        <w:t xml:space="preserve">代理人住所　　　　　　　　　　　　　　</w:t>
      </w:r>
    </w:p>
    <w:p w14:paraId="6CD46554" w14:textId="77777777" w:rsidR="00D977BF" w:rsidRDefault="00056ADD" w:rsidP="00682EAA">
      <w:pPr>
        <w:ind w:firstLineChars="2100" w:firstLine="4410"/>
      </w:pPr>
      <w:r>
        <w:rPr>
          <w:rFonts w:hint="eastAsia"/>
        </w:rPr>
        <w:t xml:space="preserve">代理人氏名　　　　　　　　　　　　　</w:t>
      </w:r>
      <w:r w:rsidR="00D977BF">
        <w:rPr>
          <w:rFonts w:hint="eastAsia"/>
        </w:rPr>
        <w:t xml:space="preserve">　</w:t>
      </w:r>
    </w:p>
    <w:p w14:paraId="2B404A0B" w14:textId="77777777" w:rsidR="00D977BF" w:rsidRDefault="00D977BF" w:rsidP="00682EAA">
      <w:pPr>
        <w:ind w:firstLineChars="2200" w:firstLine="4620"/>
      </w:pPr>
      <w:r>
        <w:t>(</w:t>
      </w:r>
      <w:r>
        <w:rPr>
          <w:rFonts w:hint="eastAsia"/>
        </w:rPr>
        <w:t xml:space="preserve">電話番号　　　　　　　　　　　</w:t>
      </w:r>
      <w:r>
        <w:t>)</w:t>
      </w:r>
      <w:r>
        <w:rPr>
          <w:rFonts w:hint="eastAsia"/>
        </w:rPr>
        <w:t xml:space="preserve">　　</w:t>
      </w:r>
    </w:p>
    <w:p w14:paraId="5C654BA8" w14:textId="77777777" w:rsidR="00D977BF" w:rsidRDefault="00D977BF"/>
    <w:p w14:paraId="351446B2" w14:textId="77777777" w:rsidR="00D977BF" w:rsidRDefault="00D977BF">
      <w:r>
        <w:rPr>
          <w:rFonts w:hint="eastAsia"/>
        </w:rPr>
        <w:t xml:space="preserve">　四條畷市法定外公共物の管理に関する条例施行規則第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項の規定により、許可申請します。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260"/>
        <w:gridCol w:w="1192"/>
        <w:gridCol w:w="2347"/>
        <w:gridCol w:w="2347"/>
      </w:tblGrid>
      <w:tr w:rsidR="00D977BF" w14:paraId="653D432F" w14:textId="77777777">
        <w:trPr>
          <w:cantSplit/>
          <w:trHeight w:val="375"/>
        </w:trPr>
        <w:tc>
          <w:tcPr>
            <w:tcW w:w="1365" w:type="dxa"/>
            <w:vAlign w:val="center"/>
          </w:tcPr>
          <w:p w14:paraId="65E8EC42" w14:textId="77777777" w:rsidR="00D977BF" w:rsidRDefault="00D977BF">
            <w:pPr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146" w:type="dxa"/>
            <w:gridSpan w:val="4"/>
            <w:vAlign w:val="center"/>
          </w:tcPr>
          <w:p w14:paraId="33BC98C3" w14:textId="77777777" w:rsidR="00D977BF" w:rsidRDefault="00D977BF">
            <w:r>
              <w:rPr>
                <w:rFonts w:hint="eastAsia"/>
              </w:rPr>
              <w:t xml:space="preserve">　</w:t>
            </w:r>
          </w:p>
        </w:tc>
      </w:tr>
      <w:tr w:rsidR="00D977BF" w14:paraId="565907B9" w14:textId="77777777">
        <w:trPr>
          <w:cantSplit/>
          <w:trHeight w:val="375"/>
        </w:trPr>
        <w:tc>
          <w:tcPr>
            <w:tcW w:w="1365" w:type="dxa"/>
            <w:vMerge w:val="restart"/>
            <w:vAlign w:val="center"/>
          </w:tcPr>
          <w:p w14:paraId="7A4753D0" w14:textId="77777777" w:rsidR="00D977BF" w:rsidRDefault="00D977BF">
            <w:pPr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260" w:type="dxa"/>
            <w:vAlign w:val="center"/>
          </w:tcPr>
          <w:p w14:paraId="1D67486D" w14:textId="77777777" w:rsidR="00D977BF" w:rsidRDefault="00D977BF">
            <w:pPr>
              <w:jc w:val="distribute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5886" w:type="dxa"/>
            <w:gridSpan w:val="3"/>
            <w:vAlign w:val="center"/>
          </w:tcPr>
          <w:p w14:paraId="1E524CCD" w14:textId="77777777" w:rsidR="00D977BF" w:rsidRDefault="00D977BF">
            <w:r>
              <w:rPr>
                <w:rFonts w:hint="eastAsia"/>
              </w:rPr>
              <w:t xml:space="preserve">　</w:t>
            </w:r>
          </w:p>
        </w:tc>
      </w:tr>
      <w:tr w:rsidR="00D977BF" w14:paraId="1D340AFB" w14:textId="77777777">
        <w:trPr>
          <w:cantSplit/>
          <w:trHeight w:val="375"/>
        </w:trPr>
        <w:tc>
          <w:tcPr>
            <w:tcW w:w="1365" w:type="dxa"/>
            <w:vMerge/>
            <w:vAlign w:val="center"/>
          </w:tcPr>
          <w:p w14:paraId="308A2757" w14:textId="77777777" w:rsidR="00D977BF" w:rsidRDefault="00D977B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F13F3FF" w14:textId="77777777" w:rsidR="00D977BF" w:rsidRDefault="00D977BF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886" w:type="dxa"/>
            <w:gridSpan w:val="3"/>
            <w:vAlign w:val="center"/>
          </w:tcPr>
          <w:p w14:paraId="7B844ABC" w14:textId="77777777" w:rsidR="00D977BF" w:rsidRDefault="00D977BF">
            <w:r>
              <w:rPr>
                <w:rFonts w:hint="eastAsia"/>
              </w:rPr>
              <w:t>里道敷　　水路敷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D977BF" w14:paraId="4227DA99" w14:textId="77777777">
        <w:trPr>
          <w:cantSplit/>
          <w:trHeight w:val="375"/>
        </w:trPr>
        <w:tc>
          <w:tcPr>
            <w:tcW w:w="1365" w:type="dxa"/>
            <w:vMerge/>
            <w:vAlign w:val="center"/>
          </w:tcPr>
          <w:p w14:paraId="7095FC3F" w14:textId="77777777" w:rsidR="00D977BF" w:rsidRDefault="00D977B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4FAFE83" w14:textId="77777777" w:rsidR="00D977BF" w:rsidRDefault="00D977BF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886" w:type="dxa"/>
            <w:gridSpan w:val="3"/>
            <w:vAlign w:val="center"/>
          </w:tcPr>
          <w:p w14:paraId="6C02CAB8" w14:textId="77777777" w:rsidR="00D977BF" w:rsidRDefault="00D977BF">
            <w:r>
              <w:rPr>
                <w:rFonts w:hint="eastAsia"/>
              </w:rPr>
              <w:t xml:space="preserve">　</w:t>
            </w:r>
          </w:p>
        </w:tc>
      </w:tr>
      <w:tr w:rsidR="00D977BF" w14:paraId="46B60DE1" w14:textId="77777777">
        <w:trPr>
          <w:cantSplit/>
          <w:trHeight w:val="375"/>
        </w:trPr>
        <w:tc>
          <w:tcPr>
            <w:tcW w:w="1365" w:type="dxa"/>
            <w:vMerge w:val="restart"/>
            <w:vAlign w:val="center"/>
          </w:tcPr>
          <w:p w14:paraId="0DF9ECD6" w14:textId="77777777" w:rsidR="00D977BF" w:rsidRDefault="00D977BF">
            <w:pPr>
              <w:jc w:val="center"/>
            </w:pPr>
            <w:r>
              <w:rPr>
                <w:rFonts w:hint="eastAsia"/>
              </w:rPr>
              <w:t>占用物件等</w:t>
            </w:r>
          </w:p>
        </w:tc>
        <w:tc>
          <w:tcPr>
            <w:tcW w:w="2452" w:type="dxa"/>
            <w:gridSpan w:val="2"/>
            <w:vAlign w:val="center"/>
          </w:tcPr>
          <w:p w14:paraId="47FF8BA2" w14:textId="77777777" w:rsidR="00D977BF" w:rsidRDefault="00D977BF">
            <w:pPr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47" w:type="dxa"/>
            <w:vAlign w:val="center"/>
          </w:tcPr>
          <w:p w14:paraId="319CA10A" w14:textId="77777777" w:rsidR="00D977BF" w:rsidRDefault="00D977BF">
            <w:pPr>
              <w:jc w:val="center"/>
            </w:pPr>
            <w:r>
              <w:rPr>
                <w:rFonts w:hint="eastAsia"/>
                <w:spacing w:val="42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347" w:type="dxa"/>
            <w:vAlign w:val="center"/>
          </w:tcPr>
          <w:p w14:paraId="60DAD8A5" w14:textId="77777777" w:rsidR="00D977BF" w:rsidRDefault="00D977BF">
            <w:pPr>
              <w:jc w:val="center"/>
            </w:pPr>
            <w:r>
              <w:rPr>
                <w:rFonts w:hint="eastAsia"/>
                <w:spacing w:val="42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D977BF" w14:paraId="39AB0E8B" w14:textId="77777777">
        <w:trPr>
          <w:cantSplit/>
          <w:trHeight w:val="1406"/>
        </w:trPr>
        <w:tc>
          <w:tcPr>
            <w:tcW w:w="1365" w:type="dxa"/>
            <w:vMerge/>
            <w:vAlign w:val="center"/>
          </w:tcPr>
          <w:p w14:paraId="513F45B5" w14:textId="77777777" w:rsidR="00D977BF" w:rsidRDefault="00D977BF"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 w14:paraId="036209D9" w14:textId="77777777" w:rsidR="00D977BF" w:rsidRDefault="00D977BF"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vAlign w:val="center"/>
          </w:tcPr>
          <w:p w14:paraId="63207C2F" w14:textId="77777777" w:rsidR="00D977BF" w:rsidRDefault="00D977BF"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vAlign w:val="center"/>
          </w:tcPr>
          <w:p w14:paraId="7048F34F" w14:textId="77777777" w:rsidR="00D977BF" w:rsidRDefault="00D977BF">
            <w:r>
              <w:rPr>
                <w:rFonts w:hint="eastAsia"/>
              </w:rPr>
              <w:t xml:space="preserve">　</w:t>
            </w:r>
          </w:p>
        </w:tc>
      </w:tr>
      <w:tr w:rsidR="00D977BF" w14:paraId="57B6E37A" w14:textId="77777777">
        <w:trPr>
          <w:cantSplit/>
          <w:trHeight w:val="375"/>
        </w:trPr>
        <w:tc>
          <w:tcPr>
            <w:tcW w:w="1365" w:type="dxa"/>
            <w:vAlign w:val="center"/>
          </w:tcPr>
          <w:p w14:paraId="7259B340" w14:textId="77777777" w:rsidR="00D977BF" w:rsidRDefault="00D977BF">
            <w:pPr>
              <w:jc w:val="center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7146" w:type="dxa"/>
            <w:gridSpan w:val="4"/>
            <w:vAlign w:val="center"/>
          </w:tcPr>
          <w:p w14:paraId="763E8666" w14:textId="77777777" w:rsidR="00D977BF" w:rsidRDefault="00D977BF">
            <w:pPr>
              <w:jc w:val="center"/>
            </w:pPr>
            <w:r>
              <w:rPr>
                <w:rFonts w:hint="eastAsia"/>
              </w:rPr>
              <w:t>許可日・　　年　　月　　日　から　　日間・　　年　　月　　日　まで</w:t>
            </w:r>
          </w:p>
        </w:tc>
      </w:tr>
      <w:tr w:rsidR="00D977BF" w14:paraId="68E5543F" w14:textId="77777777">
        <w:trPr>
          <w:cantSplit/>
          <w:trHeight w:val="375"/>
        </w:trPr>
        <w:tc>
          <w:tcPr>
            <w:tcW w:w="1365" w:type="dxa"/>
            <w:vAlign w:val="center"/>
          </w:tcPr>
          <w:p w14:paraId="1E4192DE" w14:textId="77777777" w:rsidR="00D977BF" w:rsidRDefault="00D977BF">
            <w:pPr>
              <w:jc w:val="center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146" w:type="dxa"/>
            <w:gridSpan w:val="4"/>
            <w:vAlign w:val="center"/>
          </w:tcPr>
          <w:p w14:paraId="54AC166E" w14:textId="77777777" w:rsidR="00D977BF" w:rsidRDefault="00D977BF">
            <w:pPr>
              <w:jc w:val="center"/>
            </w:pPr>
            <w:r>
              <w:rPr>
                <w:rFonts w:hint="eastAsia"/>
              </w:rPr>
              <w:t>許可日・　　年　　月　　日　から　　日間・　　年　　月　　日　まで</w:t>
            </w:r>
          </w:p>
        </w:tc>
      </w:tr>
      <w:tr w:rsidR="00D977BF" w14:paraId="4DE0E7D2" w14:textId="77777777">
        <w:trPr>
          <w:cantSplit/>
          <w:trHeight w:val="916"/>
        </w:trPr>
        <w:tc>
          <w:tcPr>
            <w:tcW w:w="1365" w:type="dxa"/>
            <w:vAlign w:val="center"/>
          </w:tcPr>
          <w:p w14:paraId="40DDF05E" w14:textId="77777777" w:rsidR="00D977BF" w:rsidRDefault="00D977BF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146" w:type="dxa"/>
            <w:gridSpan w:val="4"/>
            <w:vAlign w:val="center"/>
          </w:tcPr>
          <w:p w14:paraId="1D5B2D2D" w14:textId="77777777" w:rsidR="00D977BF" w:rsidRDefault="00D977BF">
            <w:r>
              <w:rPr>
                <w:rFonts w:hint="eastAsia"/>
              </w:rPr>
              <w:t xml:space="preserve">　</w:t>
            </w:r>
          </w:p>
        </w:tc>
      </w:tr>
    </w:tbl>
    <w:p w14:paraId="482A4046" w14:textId="77777777" w:rsidR="00D977BF" w:rsidRDefault="00D977BF">
      <w:r>
        <w:rPr>
          <w:rFonts w:hint="eastAsia"/>
        </w:rPr>
        <w:t>添付書類</w:t>
      </w:r>
    </w:p>
    <w:p w14:paraId="17F0A73B" w14:textId="77777777" w:rsidR="00D977BF" w:rsidRDefault="00D977BF">
      <w:r>
        <w:rPr>
          <w:rFonts w:hint="eastAsia"/>
        </w:rPr>
        <w:t xml:space="preserve">　①　位置図</w:t>
      </w:r>
    </w:p>
    <w:p w14:paraId="064C4832" w14:textId="77777777" w:rsidR="00D977BF" w:rsidRDefault="00D977BF">
      <w:r>
        <w:rPr>
          <w:rFonts w:hint="eastAsia"/>
        </w:rPr>
        <w:t xml:space="preserve">　②　現況実測平面図</w:t>
      </w:r>
    </w:p>
    <w:p w14:paraId="377A5DC3" w14:textId="77777777" w:rsidR="00D977BF" w:rsidRDefault="00D977BF">
      <w:r>
        <w:rPr>
          <w:rFonts w:hint="eastAsia"/>
        </w:rPr>
        <w:t xml:space="preserve">　③　計画平面図</w:t>
      </w:r>
    </w:p>
    <w:p w14:paraId="6C6BD322" w14:textId="77777777" w:rsidR="00D977BF" w:rsidRDefault="00D977BF">
      <w:r>
        <w:rPr>
          <w:rFonts w:hint="eastAsia"/>
        </w:rPr>
        <w:t xml:space="preserve">　④　計画断面図</w:t>
      </w:r>
    </w:p>
    <w:p w14:paraId="7F8FC29F" w14:textId="77777777" w:rsidR="00D977BF" w:rsidRDefault="00D977BF">
      <w:r>
        <w:rPr>
          <w:rFonts w:hint="eastAsia"/>
        </w:rPr>
        <w:t xml:space="preserve">　⑤　求積図</w:t>
      </w:r>
    </w:p>
    <w:p w14:paraId="492A56F5" w14:textId="77777777" w:rsidR="00D977BF" w:rsidRDefault="00D977BF">
      <w:r>
        <w:rPr>
          <w:rFonts w:hint="eastAsia"/>
        </w:rPr>
        <w:t xml:space="preserve">　⑥　工作物の設計図書</w:t>
      </w:r>
    </w:p>
    <w:p w14:paraId="7856BEF4" w14:textId="77777777" w:rsidR="00D977BF" w:rsidRDefault="00D977BF">
      <w:r>
        <w:rPr>
          <w:rFonts w:hint="eastAsia"/>
        </w:rPr>
        <w:t xml:space="preserve">　⑦　法務局備付け地図の写し</w:t>
      </w:r>
    </w:p>
    <w:p w14:paraId="32E8A18F" w14:textId="77777777" w:rsidR="00D977BF" w:rsidRDefault="00D977BF">
      <w:r>
        <w:rPr>
          <w:rFonts w:hint="eastAsia"/>
        </w:rPr>
        <w:t xml:space="preserve">　⑧　境界確定図書の写し</w:t>
      </w:r>
      <w:r>
        <w:t>(</w:t>
      </w:r>
      <w:r>
        <w:rPr>
          <w:rFonts w:hint="eastAsia"/>
        </w:rPr>
        <w:t>不動産登記法第</w:t>
      </w:r>
      <w:r>
        <w:t>14</w:t>
      </w:r>
      <w:r>
        <w:rPr>
          <w:rFonts w:hint="eastAsia"/>
        </w:rPr>
        <w:t>条に規定する地図の区域内については不要</w:t>
      </w:r>
      <w:r>
        <w:t>)</w:t>
      </w:r>
    </w:p>
    <w:p w14:paraId="218ABBCD" w14:textId="77777777" w:rsidR="00D977BF" w:rsidRDefault="00D977BF">
      <w:r>
        <w:rPr>
          <w:rFonts w:hint="eastAsia"/>
        </w:rPr>
        <w:t xml:space="preserve">　⑨　現況写真</w:t>
      </w:r>
    </w:p>
    <w:p w14:paraId="62535A92" w14:textId="77777777" w:rsidR="00D977BF" w:rsidRDefault="00D977BF">
      <w:r>
        <w:rPr>
          <w:rFonts w:hint="eastAsia"/>
        </w:rPr>
        <w:t xml:space="preserve">　⑩　その他市長が必要と認める書類</w:t>
      </w:r>
      <w:r>
        <w:t>(</w:t>
      </w:r>
      <w:r>
        <w:rPr>
          <w:rFonts w:hint="eastAsia"/>
        </w:rPr>
        <w:t xml:space="preserve">　　　　　　　　　　　　　　　　　　　　　</w:t>
      </w:r>
      <w:r>
        <w:t>)</w:t>
      </w:r>
    </w:p>
    <w:sectPr w:rsidR="00D977B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4D70" w14:textId="77777777" w:rsidR="00A405D2" w:rsidRDefault="00A405D2" w:rsidP="00BF62AD">
      <w:r>
        <w:separator/>
      </w:r>
    </w:p>
  </w:endnote>
  <w:endnote w:type="continuationSeparator" w:id="0">
    <w:p w14:paraId="110C1F99" w14:textId="77777777" w:rsidR="00A405D2" w:rsidRDefault="00A405D2" w:rsidP="00BF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8E99" w14:textId="77777777" w:rsidR="00A405D2" w:rsidRDefault="00A405D2" w:rsidP="00BF62AD">
      <w:r>
        <w:separator/>
      </w:r>
    </w:p>
  </w:footnote>
  <w:footnote w:type="continuationSeparator" w:id="0">
    <w:p w14:paraId="2AA74956" w14:textId="77777777" w:rsidR="00A405D2" w:rsidRDefault="00A405D2" w:rsidP="00BF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BF"/>
    <w:rsid w:val="00056ADD"/>
    <w:rsid w:val="001603A4"/>
    <w:rsid w:val="004A023F"/>
    <w:rsid w:val="00682EAA"/>
    <w:rsid w:val="009918BA"/>
    <w:rsid w:val="00A405D2"/>
    <w:rsid w:val="00B93691"/>
    <w:rsid w:val="00BF62AD"/>
    <w:rsid w:val="00D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03DCB"/>
  <w14:defaultImageDpi w14:val="0"/>
  <w15:docId w15:val="{35103564-56B3-4F75-AA3F-1DC6FEDE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naisyoku\&#12487;&#12473;&#12463;&#12488;&#12483;&#12503;\&#27096;&#24335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307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(様式第1号)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(様式第1号)</dc:title>
  <dc:subject/>
  <dc:creator>(株)ぎょうせい</dc:creator>
  <cp:keywords/>
  <dc:description/>
  <cp:lastModifiedBy>k.nagayama</cp:lastModifiedBy>
  <cp:revision>5</cp:revision>
  <dcterms:created xsi:type="dcterms:W3CDTF">2022-06-13T05:36:00Z</dcterms:created>
  <dcterms:modified xsi:type="dcterms:W3CDTF">2023-01-11T11:49:00Z</dcterms:modified>
</cp:coreProperties>
</file>