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2" w:rsidRDefault="008E71F9" w:rsidP="006763E1">
      <w:pPr>
        <w:jc w:val="right"/>
      </w:pPr>
      <w:r>
        <w:rPr>
          <w:rFonts w:hint="eastAsia"/>
        </w:rPr>
        <w:t>（</w:t>
      </w:r>
      <w:r w:rsidR="00F64FC9">
        <w:rPr>
          <w:rFonts w:hint="eastAsia"/>
        </w:rPr>
        <w:t>中小企業信用保険法第２条第６項の規定による認定申請書</w:t>
      </w:r>
      <w:r>
        <w:rPr>
          <w:rFonts w:hint="eastAsia"/>
        </w:rPr>
        <w:t>添付書類）</w:t>
      </w:r>
    </w:p>
    <w:p w:rsidR="008E71F9" w:rsidRDefault="008E71F9"/>
    <w:p w:rsidR="008E71F9" w:rsidRDefault="008E71F9" w:rsidP="006763E1">
      <w:pPr>
        <w:jc w:val="center"/>
      </w:pPr>
      <w:r>
        <w:rPr>
          <w:rFonts w:hint="eastAsia"/>
        </w:rPr>
        <w:t>売上高等比較表</w:t>
      </w:r>
    </w:p>
    <w:p w:rsidR="008E71F9" w:rsidRDefault="008E71F9"/>
    <w:p w:rsidR="008E71F9" w:rsidRDefault="008E71F9">
      <w:r>
        <w:rPr>
          <w:rFonts w:hint="eastAsia"/>
        </w:rPr>
        <w:t xml:space="preserve">（イ）売上高実績　</w:t>
      </w:r>
      <w:r w:rsidR="00DC224C">
        <w:rPr>
          <w:rFonts w:hint="eastAsia"/>
        </w:rPr>
        <w:t xml:space="preserve">　　　　　　　　　　　　　　　　　　　　　　</w:t>
      </w:r>
      <w:r w:rsidR="006763E1">
        <w:rPr>
          <w:rFonts w:hint="eastAsia"/>
        </w:rPr>
        <w:t xml:space="preserve">　　　　　</w:t>
      </w:r>
      <w:r w:rsidR="00DC224C">
        <w:rPr>
          <w:rFonts w:hint="eastAsia"/>
        </w:rPr>
        <w:t xml:space="preserve">　　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8E71F9" w:rsidTr="00384B07">
        <w:trPr>
          <w:trHeight w:val="689"/>
        </w:trPr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Ａ（売上高等　実績）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8E71F9" w:rsidRPr="008E71F9" w:rsidRDefault="008E71F9" w:rsidP="00384B07">
            <w:pPr>
              <w:jc w:val="center"/>
            </w:pPr>
            <w:r>
              <w:rPr>
                <w:rFonts w:hint="eastAsia"/>
              </w:rPr>
              <w:t>Ｂ（売上高等　実績）</w:t>
            </w:r>
          </w:p>
        </w:tc>
      </w:tr>
      <w:tr w:rsidR="008E71F9" w:rsidTr="00384B07">
        <w:trPr>
          <w:trHeight w:val="685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最近１か月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金</w:t>
            </w:r>
            <w:r w:rsidR="0038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Pr="008E71F9" w:rsidRDefault="008E71F9" w:rsidP="00384B07">
            <w:pPr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金</w:t>
            </w:r>
            <w:r w:rsidR="0038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F64FC9" w:rsidTr="00974650">
        <w:trPr>
          <w:trHeight w:val="689"/>
        </w:trPr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84B07" w:rsidRDefault="00DC224C" w:rsidP="00384B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0420" wp14:editId="796D217A">
                <wp:simplePos x="0" y="0"/>
                <wp:positionH relativeFrom="column">
                  <wp:posOffset>2576005</wp:posOffset>
                </wp:positionH>
                <wp:positionV relativeFrom="paragraph">
                  <wp:posOffset>110490</wp:posOffset>
                </wp:positionV>
                <wp:extent cx="2090058" cy="356235"/>
                <wp:effectExtent l="0" t="0" r="247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35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CAEF1FD" id="正方形/長方形 1" o:spid="_x0000_s1026" style="position:absolute;left:0;text-align:left;margin-left:202.85pt;margin-top:8.7pt;width:164.5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" filled="f" strokecolor="black [3213]" strokeweight="2pt"/>
            </w:pict>
          </mc:Fallback>
        </mc:AlternateContent>
      </w:r>
    </w:p>
    <w:p w:rsidR="00384B07" w:rsidRPr="008E71F9" w:rsidRDefault="00384B07" w:rsidP="007A7C43">
      <w:pPr>
        <w:ind w:firstLineChars="300" w:firstLine="654"/>
      </w:pPr>
      <w:r>
        <w:rPr>
          <w:rFonts w:hint="eastAsia"/>
        </w:rPr>
        <w:t>減少率（Ｂ－Ａ）÷Ｂ×１００＝</w:t>
      </w:r>
      <w:r w:rsidR="00DC224C">
        <w:rPr>
          <w:rFonts w:hint="eastAsia"/>
        </w:rPr>
        <w:t xml:space="preserve">　　　　　　　　　　　　　　</w:t>
      </w:r>
      <w:r w:rsidR="000123A5">
        <w:rPr>
          <w:rFonts w:hint="eastAsia"/>
        </w:rPr>
        <w:t xml:space="preserve"> </w:t>
      </w:r>
      <w:r w:rsidR="00DC224C">
        <w:rPr>
          <w:rFonts w:hint="eastAsia"/>
        </w:rPr>
        <w:t xml:space="preserve"> </w:t>
      </w:r>
      <w:r w:rsidR="00DC224C">
        <w:rPr>
          <w:rFonts w:hint="eastAsia"/>
        </w:rPr>
        <w:t xml:space="preserve">　％（</w:t>
      </w:r>
      <w:r w:rsidR="00F64FC9">
        <w:rPr>
          <w:rFonts w:hint="eastAsia"/>
        </w:rPr>
        <w:t>15</w:t>
      </w:r>
      <w:r w:rsidR="00DC224C">
        <w:rPr>
          <w:rFonts w:hint="eastAsia"/>
        </w:rPr>
        <w:t>％以上）</w:t>
      </w:r>
    </w:p>
    <w:p w:rsidR="00384B07" w:rsidRDefault="006763E1">
      <w:r>
        <w:rPr>
          <w:rFonts w:hint="eastAsia"/>
        </w:rPr>
        <w:t xml:space="preserve">　</w:t>
      </w:r>
    </w:p>
    <w:p w:rsidR="00CA00B7" w:rsidRDefault="00CA00B7">
      <w:r>
        <w:rPr>
          <w:rFonts w:hint="eastAsia"/>
        </w:rPr>
        <w:t xml:space="preserve">（ロ）売上高見込み　</w:t>
      </w:r>
      <w:r w:rsidR="00DC224C">
        <w:rPr>
          <w:rFonts w:hint="eastAsia"/>
        </w:rPr>
        <w:t xml:space="preserve">　　　　　　</w:t>
      </w:r>
      <w:r w:rsidR="006763E1">
        <w:rPr>
          <w:rFonts w:hint="eastAsia"/>
        </w:rPr>
        <w:t xml:space="preserve">　　　　　</w:t>
      </w:r>
      <w:r w:rsidR="00DC224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CA00B7" w:rsidTr="006C4962">
        <w:trPr>
          <w:trHeight w:val="689"/>
        </w:trPr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  <w:r>
              <w:rPr>
                <w:rFonts w:hint="eastAsia"/>
              </w:rPr>
              <w:t>Ｃ（売上高等　見込み）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CA00B7" w:rsidRPr="008E71F9" w:rsidRDefault="00CA00B7" w:rsidP="006C4962">
            <w:pPr>
              <w:jc w:val="center"/>
            </w:pPr>
            <w:r>
              <w:rPr>
                <w:rFonts w:hint="eastAsia"/>
              </w:rPr>
              <w:t>Ｄ（売上高等　実績）</w:t>
            </w:r>
          </w:p>
        </w:tc>
      </w:tr>
      <w:tr w:rsidR="00CA00B7" w:rsidTr="00CA00B7">
        <w:trPr>
          <w:trHeight w:val="689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今後２か月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前年同期間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F64FC9" w:rsidTr="00CA00B7">
        <w:trPr>
          <w:trHeight w:val="689"/>
        </w:trPr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4FC9" w:rsidTr="006C4962">
        <w:trPr>
          <w:trHeight w:val="685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4FC9" w:rsidTr="00DC224C">
        <w:trPr>
          <w:trHeight w:val="689"/>
        </w:trPr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A00B7" w:rsidRDefault="00CA0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F64FC9" w:rsidTr="00DC224C">
        <w:trPr>
          <w:trHeight w:val="689"/>
        </w:trPr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>（Ａ＋Ｃ）</w:t>
            </w: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>（Ｂ＋Ｄ）</w:t>
            </w: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A7C43" w:rsidRDefault="007A7C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4457F" wp14:editId="34AB008A">
                <wp:simplePos x="0" y="0"/>
                <wp:positionH relativeFrom="column">
                  <wp:posOffset>3701225</wp:posOffset>
                </wp:positionH>
                <wp:positionV relativeFrom="paragraph">
                  <wp:posOffset>113665</wp:posOffset>
                </wp:positionV>
                <wp:extent cx="2279650" cy="356235"/>
                <wp:effectExtent l="0" t="0" r="2540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5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21A0282" id="正方形/長方形 2" o:spid="_x0000_s1026" style="position:absolute;left:0;text-align:left;margin-left:291.45pt;margin-top:8.95pt;width:179.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" filled="f" strokecolor="black [3213]" strokeweight="2pt"/>
            </w:pict>
          </mc:Fallback>
        </mc:AlternateContent>
      </w:r>
    </w:p>
    <w:p w:rsidR="00DC224C" w:rsidRDefault="00DC224C">
      <w:r>
        <w:rPr>
          <w:rFonts w:hint="eastAsia"/>
        </w:rPr>
        <w:t>減少率</w:t>
      </w:r>
      <w:r>
        <w:rPr>
          <w:rFonts w:hint="eastAsia"/>
        </w:rPr>
        <w:t>{</w:t>
      </w:r>
      <w:r>
        <w:rPr>
          <w:rFonts w:hint="eastAsia"/>
        </w:rPr>
        <w:t>（Ｂ＋Ｄ）－（Ａ＋Ｃ）</w:t>
      </w:r>
      <w:r>
        <w:rPr>
          <w:rFonts w:hint="eastAsia"/>
        </w:rPr>
        <w:t>}</w:t>
      </w:r>
      <w:r>
        <w:rPr>
          <w:rFonts w:hint="eastAsia"/>
        </w:rPr>
        <w:t>÷（Ｂ＋Ｄ）×１００＝</w:t>
      </w:r>
      <w:r w:rsidR="006763E1">
        <w:rPr>
          <w:rFonts w:hint="eastAsia"/>
        </w:rPr>
        <w:t xml:space="preserve">　　　　　　　　　　　　　　　　　</w:t>
      </w:r>
      <w:r w:rsidR="006763E1">
        <w:rPr>
          <w:rFonts w:hint="eastAsia"/>
        </w:rPr>
        <w:t xml:space="preserve"> </w:t>
      </w:r>
      <w:r w:rsidR="006763E1">
        <w:rPr>
          <w:rFonts w:hint="eastAsia"/>
        </w:rPr>
        <w:t>％</w:t>
      </w:r>
    </w:p>
    <w:p w:rsidR="006763E1" w:rsidRDefault="006763E1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6763E1" w:rsidRDefault="00773BAC">
      <w:r>
        <w:rPr>
          <w:rFonts w:hint="eastAsia"/>
        </w:rPr>
        <w:t>令和</w:t>
      </w:r>
      <w:r w:rsidR="006763E1">
        <w:rPr>
          <w:rFonts w:hint="eastAsia"/>
        </w:rPr>
        <w:t xml:space="preserve">　　　年　　　月　　　日</w:t>
      </w:r>
      <w:r w:rsidR="007A7C43">
        <w:rPr>
          <w:rFonts w:hint="eastAsia"/>
        </w:rPr>
        <w:t xml:space="preserve">　　　　　　　　　　　　　　　　　　　　　　　　（</w:t>
      </w:r>
      <w:r w:rsidR="00F656F8">
        <w:rPr>
          <w:rFonts w:hint="eastAsia"/>
        </w:rPr>
        <w:t>15</w:t>
      </w:r>
      <w:r w:rsidR="007A7C43">
        <w:rPr>
          <w:rFonts w:hint="eastAsia"/>
        </w:rPr>
        <w:t>％以上）</w:t>
      </w:r>
    </w:p>
    <w:p w:rsidR="006763E1" w:rsidRDefault="007A7C43">
      <w:r>
        <w:rPr>
          <w:rFonts w:hint="eastAsia"/>
        </w:rPr>
        <w:t xml:space="preserve">　　　　　　　　　　　　　　　　　　　　　所在地</w:t>
      </w:r>
    </w:p>
    <w:p w:rsidR="006763E1" w:rsidRDefault="006763E1">
      <w:r>
        <w:rPr>
          <w:rFonts w:hint="eastAsia"/>
        </w:rPr>
        <w:t>上記について相違ありません。</w:t>
      </w:r>
    </w:p>
    <w:p w:rsidR="007A7C43" w:rsidRDefault="007A7C43">
      <w:r>
        <w:rPr>
          <w:rFonts w:hint="eastAsia"/>
        </w:rPr>
        <w:t xml:space="preserve">　　　　　　　　　　　　　　　　　　　　　企業名</w:t>
      </w:r>
    </w:p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代表者名</w:t>
      </w:r>
      <w:r w:rsidR="00DD52B5">
        <w:rPr>
          <w:rFonts w:hint="eastAsia"/>
        </w:rPr>
        <w:t xml:space="preserve">　　　　　　　　　　　　　　　　　印</w:t>
      </w:r>
    </w:p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7A7C43" w:rsidRDefault="007A7C43"/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　　代理人</w:t>
      </w:r>
      <w:r w:rsidR="00DD52B5">
        <w:rPr>
          <w:rFonts w:hint="eastAsia"/>
        </w:rPr>
        <w:t xml:space="preserve">　　　　　　　　　　　　　　　　　</w:t>
      </w:r>
      <w:r w:rsidR="00DD52B5">
        <w:rPr>
          <w:rFonts w:hint="eastAsia"/>
        </w:rPr>
        <w:t xml:space="preserve"> </w:t>
      </w:r>
      <w:r w:rsidR="00DD52B5">
        <w:rPr>
          <w:rFonts w:hint="eastAsia"/>
        </w:rPr>
        <w:t>印</w:t>
      </w:r>
      <w:bookmarkStart w:id="0" w:name="_GoBack"/>
      <w:bookmarkEnd w:id="0"/>
    </w:p>
    <w:p w:rsidR="007A7C43" w:rsidRDefault="007A7C43"/>
    <w:p w:rsidR="007A7C43" w:rsidRPr="007A7C43" w:rsidRDefault="007A7C4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sectPr w:rsidR="007A7C43" w:rsidRPr="007A7C43" w:rsidSect="007A7C43">
      <w:pgSz w:w="11906" w:h="16838" w:code="9"/>
      <w:pgMar w:top="720" w:right="720" w:bottom="720" w:left="720" w:header="851" w:footer="992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C9" w:rsidRDefault="00F64FC9" w:rsidP="00F64FC9">
      <w:r>
        <w:separator/>
      </w:r>
    </w:p>
  </w:endnote>
  <w:endnote w:type="continuationSeparator" w:id="0">
    <w:p w:rsidR="00F64FC9" w:rsidRDefault="00F64FC9" w:rsidP="00F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C9" w:rsidRDefault="00F64FC9" w:rsidP="00F64FC9">
      <w:r>
        <w:separator/>
      </w:r>
    </w:p>
  </w:footnote>
  <w:footnote w:type="continuationSeparator" w:id="0">
    <w:p w:rsidR="00F64FC9" w:rsidRDefault="00F64FC9" w:rsidP="00F6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9"/>
    <w:rsid w:val="000123A5"/>
    <w:rsid w:val="00205262"/>
    <w:rsid w:val="00384B07"/>
    <w:rsid w:val="006763E1"/>
    <w:rsid w:val="00773BAC"/>
    <w:rsid w:val="007A7C43"/>
    <w:rsid w:val="008E71F9"/>
    <w:rsid w:val="00CA00B7"/>
    <w:rsid w:val="00CE67CA"/>
    <w:rsid w:val="00DC224C"/>
    <w:rsid w:val="00DD52B5"/>
    <w:rsid w:val="00E756E1"/>
    <w:rsid w:val="00F64FC9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4631E"/>
  <w15:docId w15:val="{CA09DB85-1530-42BB-9F31-031D2FAB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FC9"/>
    <w:rPr>
      <w:sz w:val="24"/>
    </w:rPr>
  </w:style>
  <w:style w:type="paragraph" w:styleId="a6">
    <w:name w:val="footer"/>
    <w:basedOn w:val="a"/>
    <w:link w:val="a7"/>
    <w:uiPriority w:val="99"/>
    <w:unhideWhenUsed/>
    <w:rsid w:val="00F64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F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31564F9C.dotm</Template>
  <TotalTime>247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u22242</dc:creator>
  <cp:lastModifiedBy>r.matsuoka</cp:lastModifiedBy>
  <cp:revision>6</cp:revision>
  <dcterms:created xsi:type="dcterms:W3CDTF">2018-06-21T02:54:00Z</dcterms:created>
  <dcterms:modified xsi:type="dcterms:W3CDTF">2020-04-10T04:11:00Z</dcterms:modified>
</cp:coreProperties>
</file>