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33" w:rsidRPr="00C75433" w:rsidRDefault="00C75433" w:rsidP="00C75433">
      <w:pP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>依頼書が必要となる施設</w:t>
      </w:r>
    </w:p>
    <w:p w:rsidR="00C75433" w:rsidRPr="00C75433" w:rsidRDefault="00C75433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大東市：特別養護老人ホーム　みどりの里</w:t>
      </w:r>
    </w:p>
    <w:p w:rsidR="00C75433" w:rsidRPr="00C75433" w:rsidRDefault="00C75433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和光苑</w:t>
      </w:r>
    </w:p>
    <w:p w:rsidR="00C75433" w:rsidRPr="00C75433" w:rsidRDefault="00C75433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生駒苑</w:t>
      </w:r>
    </w:p>
    <w:p w:rsidR="00C75433" w:rsidRPr="00C75433" w:rsidRDefault="00C75433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南郷の里</w:t>
      </w:r>
    </w:p>
    <w:p w:rsidR="00C75433" w:rsidRPr="00C75433" w:rsidRDefault="00C75433" w:rsidP="00C75433">
      <w:pPr>
        <w:pBdr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>寝屋川市：特別養護老人ホーム　東神田の里</w:t>
      </w:r>
    </w:p>
    <w:p w:rsidR="00C75433" w:rsidRPr="00C75433" w:rsidRDefault="00C75433" w:rsidP="00C75433">
      <w:pPr>
        <w:pBdr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幸楽の里ねや川</w:t>
      </w:r>
    </w:p>
    <w:p w:rsidR="00C75433" w:rsidRPr="00C75433" w:rsidRDefault="00C75433" w:rsidP="00C75433">
      <w:pPr>
        <w:pBdr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いちょう園</w:t>
      </w:r>
    </w:p>
    <w:p w:rsidR="00C75433" w:rsidRPr="00C75433" w:rsidRDefault="00C75433" w:rsidP="00C75433">
      <w:pPr>
        <w:pBdr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かわきた園</w:t>
      </w:r>
    </w:p>
    <w:p w:rsidR="00C75433" w:rsidRPr="00C75433" w:rsidRDefault="00C75433" w:rsidP="00C75433">
      <w:pPr>
        <w:pBdr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ﾛｲﾔﾙﾗｲﾌ天寿苑</w:t>
      </w:r>
    </w:p>
    <w:p w:rsidR="00C75433" w:rsidRDefault="00C75433" w:rsidP="00C75433">
      <w:pPr>
        <w:pBdr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特別養護老人ホーム　和の里</w:t>
      </w:r>
    </w:p>
    <w:p w:rsidR="00FD41F2" w:rsidRPr="00C75433" w:rsidRDefault="00FD41F2" w:rsidP="00C75433">
      <w:pPr>
        <w:pBdr>
          <w:left w:val="single" w:sz="4" w:space="4" w:color="auto"/>
          <w:right w:val="single" w:sz="4" w:space="4" w:color="auto"/>
        </w:pBd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C75433">
        <w:rPr>
          <w:rFonts w:hint="eastAsia"/>
          <w:sz w:val="24"/>
          <w:szCs w:val="24"/>
        </w:rPr>
        <w:t>特別養護老人ホーム</w:t>
      </w:r>
      <w:r>
        <w:rPr>
          <w:rFonts w:hint="eastAsia"/>
          <w:sz w:val="24"/>
          <w:szCs w:val="24"/>
        </w:rPr>
        <w:t xml:space="preserve">　さくら園</w:t>
      </w:r>
    </w:p>
    <w:p w:rsidR="00C75433" w:rsidRPr="00C75433" w:rsidRDefault="00C75433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>門真市：介護老人保健施設　　摂南の郷</w:t>
      </w:r>
      <w:bookmarkStart w:id="0" w:name="_GoBack"/>
      <w:bookmarkEnd w:id="0"/>
    </w:p>
    <w:p w:rsidR="00C75433" w:rsidRDefault="00C75433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75433">
        <w:rPr>
          <w:rFonts w:hint="eastAsia"/>
          <w:sz w:val="24"/>
          <w:szCs w:val="24"/>
        </w:rPr>
        <w:t xml:space="preserve">　　　　　介護老人保健施設　　門真老健ひかり</w:t>
      </w:r>
    </w:p>
    <w:p w:rsidR="00FD41F2" w:rsidRPr="00C75433" w:rsidRDefault="00FD41F2" w:rsidP="00C7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C75433">
        <w:rPr>
          <w:rFonts w:hint="eastAsia"/>
          <w:sz w:val="24"/>
          <w:szCs w:val="24"/>
        </w:rPr>
        <w:t>介護老人保健施設</w:t>
      </w:r>
      <w:r>
        <w:rPr>
          <w:rFonts w:hint="eastAsia"/>
          <w:sz w:val="24"/>
          <w:szCs w:val="24"/>
        </w:rPr>
        <w:t xml:space="preserve">　　蒼の里</w:t>
      </w:r>
    </w:p>
    <w:p w:rsidR="00D018DB" w:rsidRPr="00C75433" w:rsidRDefault="00D018DB"/>
    <w:sectPr w:rsidR="00D018DB" w:rsidRPr="00C75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3"/>
    <w:rsid w:val="00502905"/>
    <w:rsid w:val="00C75433"/>
    <w:rsid w:val="00D018DB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504D7"/>
  <w15:chartTrackingRefBased/>
  <w15:docId w15:val="{3F7C3315-21E3-483A-A05D-8722044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99D1A27D.dotm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s.abe</cp:lastModifiedBy>
  <cp:revision>3</cp:revision>
  <dcterms:created xsi:type="dcterms:W3CDTF">2020-05-03T06:32:00Z</dcterms:created>
  <dcterms:modified xsi:type="dcterms:W3CDTF">2023-09-14T01:22:00Z</dcterms:modified>
</cp:coreProperties>
</file>