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0D508" w14:textId="77777777" w:rsidR="00037F6C" w:rsidRDefault="00037F6C">
      <w:r>
        <w:t>(</w:t>
      </w: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)</w:t>
      </w:r>
    </w:p>
    <w:p w14:paraId="60897A55" w14:textId="77777777" w:rsidR="00037F6C" w:rsidRDefault="00037F6C">
      <w:pPr>
        <w:jc w:val="center"/>
      </w:pPr>
      <w:r>
        <w:rPr>
          <w:rFonts w:hint="eastAsia"/>
          <w:spacing w:val="20"/>
        </w:rPr>
        <w:t>法定外公共物占用料分納申請</w:t>
      </w:r>
      <w:r>
        <w:rPr>
          <w:rFonts w:hint="eastAsia"/>
        </w:rPr>
        <w:t>書</w:t>
      </w:r>
    </w:p>
    <w:p w14:paraId="1526F456" w14:textId="77777777" w:rsidR="00037F6C" w:rsidRDefault="00037F6C"/>
    <w:p w14:paraId="12783879" w14:textId="65B00BD7" w:rsidR="00037F6C" w:rsidRDefault="00156461">
      <w:pPr>
        <w:jc w:val="right"/>
      </w:pPr>
      <w:r>
        <w:rPr>
          <w:rFonts w:hint="eastAsia"/>
        </w:rPr>
        <w:t>令和　　年　　月　　日</w:t>
      </w:r>
      <w:bookmarkStart w:id="0" w:name="_GoBack"/>
      <w:bookmarkEnd w:id="0"/>
    </w:p>
    <w:p w14:paraId="291B3A66" w14:textId="77777777" w:rsidR="00037F6C" w:rsidRDefault="00037F6C"/>
    <w:p w14:paraId="149C16A0" w14:textId="77777777" w:rsidR="00037F6C" w:rsidRDefault="00464CFF">
      <w:r>
        <w:rPr>
          <w:rFonts w:hint="eastAsia"/>
        </w:rPr>
        <w:t xml:space="preserve">　四條畷市長　　　　宛</w:t>
      </w:r>
    </w:p>
    <w:p w14:paraId="431CBB1C" w14:textId="77777777" w:rsidR="00037F6C" w:rsidRDefault="00037F6C"/>
    <w:p w14:paraId="404309D9" w14:textId="77777777" w:rsidR="00037F6C" w:rsidRDefault="00037F6C"/>
    <w:p w14:paraId="66DD9A27" w14:textId="77777777" w:rsidR="00037F6C" w:rsidRDefault="00037F6C" w:rsidP="00374D67">
      <w:pPr>
        <w:ind w:firstLineChars="2000" w:firstLine="4200"/>
      </w:pPr>
      <w:r>
        <w:rPr>
          <w:rFonts w:hint="eastAsia"/>
        </w:rPr>
        <w:t xml:space="preserve">申請者住所　　　　　　　　　　　　　　　</w:t>
      </w:r>
    </w:p>
    <w:p w14:paraId="5E6FBF94" w14:textId="77777777" w:rsidR="00037F6C" w:rsidRDefault="00037F6C" w:rsidP="00374D67">
      <w:pPr>
        <w:ind w:firstLineChars="2000" w:firstLine="4200"/>
      </w:pPr>
      <w:r>
        <w:rPr>
          <w:rFonts w:hint="eastAsia"/>
        </w:rPr>
        <w:t xml:space="preserve">申請者氏名　　　　　　　　　　　　　</w:t>
      </w:r>
      <w:r w:rsidR="005E709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001582D0" w14:textId="77777777" w:rsidR="00037F6C" w:rsidRDefault="00037F6C"/>
    <w:p w14:paraId="54480435" w14:textId="77777777" w:rsidR="00037F6C" w:rsidRDefault="00037F6C"/>
    <w:p w14:paraId="69D64A42" w14:textId="77777777" w:rsidR="00037F6C" w:rsidRDefault="00037F6C"/>
    <w:p w14:paraId="5CEBA7C2" w14:textId="77777777" w:rsidR="00037F6C" w:rsidRDefault="00037F6C">
      <w:r>
        <w:rPr>
          <w:rFonts w:hint="eastAsia"/>
        </w:rPr>
        <w:t xml:space="preserve">　四條畷市法定外公共物の管理に関する条例施行規則第</w:t>
      </w:r>
      <w:r>
        <w:t>5</w:t>
      </w:r>
      <w:r>
        <w:rPr>
          <w:rFonts w:hint="eastAsia"/>
        </w:rPr>
        <w:t>条の規定により申請します。</w:t>
      </w:r>
    </w:p>
    <w:p w14:paraId="578F98E3" w14:textId="77777777" w:rsidR="00037F6C" w:rsidRDefault="00037F6C"/>
    <w:p w14:paraId="3AE92D62" w14:textId="77777777" w:rsidR="00037F6C" w:rsidRDefault="00037F6C"/>
    <w:p w14:paraId="1E7ED82E" w14:textId="77777777" w:rsidR="00037F6C" w:rsidRDefault="00037F6C"/>
    <w:p w14:paraId="03380C72" w14:textId="77777777" w:rsidR="00037F6C" w:rsidRDefault="00037F6C"/>
    <w:p w14:paraId="18421994" w14:textId="77777777" w:rsidR="00037F6C" w:rsidRDefault="00037F6C">
      <w:pPr>
        <w:spacing w:line="360" w:lineRule="auto"/>
      </w:pPr>
      <w:r>
        <w:t>1</w:t>
      </w:r>
      <w:r>
        <w:rPr>
          <w:rFonts w:hint="eastAsia"/>
        </w:rPr>
        <w:t xml:space="preserve">　占用の目的、物件、面積等</w:t>
      </w:r>
    </w:p>
    <w:p w14:paraId="3ADC0408" w14:textId="77777777" w:rsidR="00037F6C" w:rsidRDefault="00037F6C">
      <w:pPr>
        <w:spacing w:line="360" w:lineRule="auto"/>
      </w:pPr>
      <w:r>
        <w:t>2</w:t>
      </w:r>
      <w:r>
        <w:rPr>
          <w:rFonts w:hint="eastAsia"/>
        </w:rPr>
        <w:t xml:space="preserve">　占用の場所</w:t>
      </w:r>
    </w:p>
    <w:p w14:paraId="25937967" w14:textId="77777777" w:rsidR="00037F6C" w:rsidRDefault="00037F6C">
      <w:pPr>
        <w:spacing w:line="360" w:lineRule="auto"/>
      </w:pPr>
      <w:r>
        <w:t>3</w:t>
      </w:r>
      <w:r>
        <w:rPr>
          <w:rFonts w:hint="eastAsia"/>
        </w:rPr>
        <w:t xml:space="preserve">　管理番号</w:t>
      </w:r>
    </w:p>
    <w:p w14:paraId="25A53DBC" w14:textId="77777777" w:rsidR="00037F6C" w:rsidRDefault="00037F6C">
      <w:pPr>
        <w:spacing w:line="360" w:lineRule="auto"/>
      </w:pPr>
      <w:r>
        <w:t>4</w:t>
      </w:r>
      <w:r>
        <w:rPr>
          <w:rFonts w:hint="eastAsia"/>
        </w:rPr>
        <w:t xml:space="preserve">　占用の期間</w:t>
      </w:r>
    </w:p>
    <w:p w14:paraId="4F3E1C8E" w14:textId="77777777" w:rsidR="00037F6C" w:rsidRDefault="00037F6C">
      <w:pPr>
        <w:spacing w:line="360" w:lineRule="auto"/>
      </w:pPr>
      <w:r>
        <w:t>5</w:t>
      </w:r>
      <w:r>
        <w:rPr>
          <w:rFonts w:hint="eastAsia"/>
        </w:rPr>
        <w:t xml:space="preserve">　分納申請の理由</w:t>
      </w:r>
    </w:p>
    <w:sectPr w:rsidR="00037F6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65FB5" w14:textId="77777777" w:rsidR="00D9716B" w:rsidRDefault="00D9716B" w:rsidP="00BF62AD">
      <w:r>
        <w:separator/>
      </w:r>
    </w:p>
  </w:endnote>
  <w:endnote w:type="continuationSeparator" w:id="0">
    <w:p w14:paraId="3623740A" w14:textId="77777777" w:rsidR="00D9716B" w:rsidRDefault="00D9716B" w:rsidP="00BF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49F2B" w14:textId="77777777" w:rsidR="00D9716B" w:rsidRDefault="00D9716B" w:rsidP="00BF62AD">
      <w:r>
        <w:separator/>
      </w:r>
    </w:p>
  </w:footnote>
  <w:footnote w:type="continuationSeparator" w:id="0">
    <w:p w14:paraId="6A137A9A" w14:textId="77777777" w:rsidR="00D9716B" w:rsidRDefault="00D9716B" w:rsidP="00BF6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6C"/>
    <w:rsid w:val="00037F6C"/>
    <w:rsid w:val="00156461"/>
    <w:rsid w:val="001B6B67"/>
    <w:rsid w:val="00334888"/>
    <w:rsid w:val="00374D67"/>
    <w:rsid w:val="003B2B27"/>
    <w:rsid w:val="00464CFF"/>
    <w:rsid w:val="005E7098"/>
    <w:rsid w:val="00B50CA2"/>
    <w:rsid w:val="00BF62AD"/>
    <w:rsid w:val="00D863A0"/>
    <w:rsid w:val="00D9716B"/>
    <w:rsid w:val="00FC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FCAF9E"/>
  <w14:defaultImageDpi w14:val="0"/>
  <w15:docId w15:val="{B3FC8BEF-D479-43C1-9D3A-712BC23E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Documents%20and%20Settings\naisyoku\&#12487;&#12473;&#12463;&#12488;&#12483;&#12503;\&#27096;&#24335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(様式第3号)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(様式第3号)</dc:title>
  <dc:subject/>
  <dc:creator>(株)ぎょうせい</dc:creator>
  <cp:keywords/>
  <dc:description/>
  <cp:lastModifiedBy>四條畷市</cp:lastModifiedBy>
  <cp:revision>5</cp:revision>
  <dcterms:created xsi:type="dcterms:W3CDTF">2022-06-13T05:58:00Z</dcterms:created>
  <dcterms:modified xsi:type="dcterms:W3CDTF">2023-02-22T06:16:00Z</dcterms:modified>
</cp:coreProperties>
</file>