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A6" w:rsidRPr="00CF2AA6" w:rsidRDefault="00CF2AA6" w:rsidP="00CF2AA6">
      <w:pPr>
        <w:rPr>
          <w:rFonts w:ascii="ＭＳ 明朝" w:eastAsia="ＭＳ 明朝" w:hAnsi="ＭＳ 明朝"/>
        </w:rPr>
      </w:pPr>
      <w:r w:rsidRPr="00CF2AA6">
        <w:rPr>
          <w:rFonts w:ascii="ＭＳ 明朝" w:eastAsia="ＭＳ 明朝" w:hAnsi="ＭＳ 明朝" w:hint="eastAsia"/>
        </w:rPr>
        <w:t>様式　2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8"/>
        </w:rPr>
      </w:pPr>
      <w:r w:rsidRPr="00CF2AA6">
        <w:rPr>
          <w:rFonts w:ascii="ＭＳ 明朝" w:eastAsia="ＭＳ 明朝" w:hAnsi="ＭＳ 明朝" w:hint="eastAsia"/>
          <w:sz w:val="28"/>
        </w:rPr>
        <w:t>委任状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</w:p>
    <w:p w:rsidR="00CF2AA6" w:rsidRPr="00CF2AA6" w:rsidRDefault="00CF2AA6" w:rsidP="00CF2AA6">
      <w:pPr>
        <w:ind w:firstLineChars="100" w:firstLine="240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 xml:space="preserve">私儀　　　　　　　　　　　　　</w:t>
      </w:r>
      <w:r w:rsidR="003335F2">
        <w:rPr>
          <w:rFonts w:ascii="ＭＳ 明朝" w:eastAsia="ＭＳ 明朝" w:hAnsi="ＭＳ 明朝" w:hint="eastAsia"/>
          <w:sz w:val="24"/>
        </w:rPr>
        <w:t xml:space="preserve">　</w:t>
      </w:r>
      <w:r w:rsidRPr="00CF2AA6">
        <w:rPr>
          <w:rFonts w:ascii="ＭＳ 明朝" w:eastAsia="ＭＳ 明朝" w:hAnsi="ＭＳ 明朝" w:hint="eastAsia"/>
          <w:sz w:val="24"/>
        </w:rPr>
        <w:t>を代理人と定め下記に関する一切の権限を委任致します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>地籍調査に基づく座標数値データの交付申請に関すること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left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left"/>
        <w:rPr>
          <w:rFonts w:ascii="ＭＳ 明朝" w:eastAsia="ＭＳ 明朝" w:hAnsi="ＭＳ 明朝"/>
          <w:sz w:val="24"/>
        </w:rPr>
      </w:pPr>
    </w:p>
    <w:p w:rsidR="00CF2AA6" w:rsidRPr="00CF2AA6" w:rsidRDefault="00CF2AA6" w:rsidP="00B74A82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F2AA6" w:rsidRPr="00CF2AA6" w:rsidRDefault="00CF2AA6" w:rsidP="00CF2AA6">
      <w:pPr>
        <w:ind w:firstLineChars="2050" w:firstLine="4920"/>
        <w:jc w:val="lef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>住所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A156A4">
      <w:pPr>
        <w:wordWrap w:val="0"/>
        <w:jc w:val="righ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 xml:space="preserve">氏名　　　　　　　　　　</w:t>
      </w:r>
      <w:r w:rsidR="00A156A4"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</w:p>
    <w:p w:rsidR="00E5289D" w:rsidRDefault="00E5289D"/>
    <w:sectPr w:rsidR="00E52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6EB4"/>
    <w:multiLevelType w:val="hybridMultilevel"/>
    <w:tmpl w:val="81484CD2"/>
    <w:lvl w:ilvl="0" w:tplc="432E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A6"/>
    <w:rsid w:val="003335F2"/>
    <w:rsid w:val="00A156A4"/>
    <w:rsid w:val="00B74A82"/>
    <w:rsid w:val="00CF2AA6"/>
    <w:rsid w:val="00E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92E2A-1025-4FB4-AB2E-191D749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B2C74B2A.dotm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t.suga</dc:creator>
  <cp:keywords/>
  <dc:description/>
  <cp:lastModifiedBy>t.suga</cp:lastModifiedBy>
  <cp:revision>4</cp:revision>
  <dcterms:created xsi:type="dcterms:W3CDTF">2021-04-20T07:49:00Z</dcterms:created>
  <dcterms:modified xsi:type="dcterms:W3CDTF">2021-05-09T01:23:00Z</dcterms:modified>
</cp:coreProperties>
</file>