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8" w:rsidRDefault="00AB3C88" w:rsidP="00AB3C88">
      <w:bookmarkStart w:id="0" w:name="_GoBack"/>
      <w:bookmarkEnd w:id="0"/>
    </w:p>
    <w:p w:rsidR="00AB3C88" w:rsidRDefault="00AB3C88" w:rsidP="00AB3C88">
      <w:pPr>
        <w:jc w:val="center"/>
      </w:pPr>
      <w:r>
        <w:rPr>
          <w:rFonts w:hint="eastAsia"/>
        </w:rPr>
        <w:t>四條畷市予防接種</w:t>
      </w:r>
      <w:r w:rsidR="00BE4B19">
        <w:rPr>
          <w:rFonts w:hint="eastAsia"/>
        </w:rPr>
        <w:t>無料受診券交付申請書</w:t>
      </w:r>
    </w:p>
    <w:p w:rsidR="00AB3C88" w:rsidRDefault="00AB3C88" w:rsidP="00AB3C8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B3C88" w:rsidRDefault="00AB3C88" w:rsidP="00AB3C88">
      <w:r>
        <w:rPr>
          <w:rFonts w:hint="eastAsia"/>
        </w:rPr>
        <w:t>四條畷市長　宛</w:t>
      </w:r>
    </w:p>
    <w:p w:rsidR="00AB3C88" w:rsidRDefault="00AB3C88" w:rsidP="00AB3C88">
      <w:pPr>
        <w:spacing w:line="440" w:lineRule="exact"/>
        <w:ind w:firstLineChars="1500" w:firstLine="3600"/>
      </w:pPr>
      <w:r>
        <w:rPr>
          <w:rFonts w:hint="eastAsia"/>
        </w:rPr>
        <w:t xml:space="preserve">申請者　住　　所　　　　　　　　　　　　　　　　　　</w:t>
      </w:r>
    </w:p>
    <w:p w:rsidR="00AB3C88" w:rsidRDefault="00AB3C88" w:rsidP="00AB3C88">
      <w:pPr>
        <w:spacing w:line="440" w:lineRule="exact"/>
        <w:ind w:firstLineChars="1891" w:firstLine="4538"/>
      </w:pPr>
      <w:r>
        <w:rPr>
          <w:rFonts w:hint="eastAsia"/>
        </w:rPr>
        <w:t xml:space="preserve">氏　　名　　　　　　　　　　　　　　　　㊞　</w:t>
      </w:r>
    </w:p>
    <w:p w:rsidR="00AB3C88" w:rsidRDefault="00AB3C88" w:rsidP="00AB3C88">
      <w:pPr>
        <w:spacing w:line="440" w:lineRule="exact"/>
        <w:ind w:firstLineChars="2091" w:firstLine="4391"/>
      </w:pPr>
      <w:r>
        <w:rPr>
          <w:rFonts w:hint="eastAsia"/>
          <w:sz w:val="21"/>
        </w:rPr>
        <w:t>被接種者氏名</w:t>
      </w:r>
      <w:r>
        <w:rPr>
          <w:rFonts w:hint="eastAsia"/>
        </w:rPr>
        <w:t xml:space="preserve">　　　　　　　　　</w:t>
      </w:r>
    </w:p>
    <w:p w:rsidR="00AB3C88" w:rsidRDefault="00AB3C88" w:rsidP="00AB3C88">
      <w:pPr>
        <w:spacing w:line="440" w:lineRule="exact"/>
        <w:ind w:firstLineChars="1891" w:firstLine="4538"/>
      </w:pPr>
      <w:r>
        <w:rPr>
          <w:rFonts w:hint="eastAsia"/>
        </w:rPr>
        <w:t xml:space="preserve">電話番号　　　　　　　　　　　　　　　　　　</w:t>
      </w:r>
    </w:p>
    <w:p w:rsidR="00AB3C88" w:rsidRDefault="00AB3C88" w:rsidP="00AB3C88">
      <w:pPr>
        <w:ind w:firstLineChars="100" w:firstLine="210"/>
        <w:rPr>
          <w:sz w:val="21"/>
        </w:rPr>
      </w:pPr>
    </w:p>
    <w:p w:rsidR="00AB3C88" w:rsidRPr="00F91520" w:rsidRDefault="00AB3C88" w:rsidP="00BE4B19">
      <w:pPr>
        <w:widowControl/>
        <w:adjustRightInd w:val="0"/>
        <w:snapToGrid w:val="0"/>
        <w:ind w:firstLineChars="100" w:firstLine="240"/>
        <w:jc w:val="left"/>
        <w:rPr>
          <w:szCs w:val="24"/>
        </w:rPr>
      </w:pPr>
      <w:r w:rsidRPr="00BE4B19">
        <w:rPr>
          <w:rFonts w:hint="eastAsia"/>
          <w:szCs w:val="24"/>
        </w:rPr>
        <w:t>次のとおり</w:t>
      </w:r>
      <w:r w:rsidR="00BE4B19" w:rsidRPr="00BE4B19">
        <w:rPr>
          <w:rFonts w:hint="eastAsia"/>
          <w:szCs w:val="24"/>
        </w:rPr>
        <w:t>予防接種無料受診券交付を</w:t>
      </w:r>
      <w:r w:rsidRPr="00BE4B19">
        <w:rPr>
          <w:rFonts w:hint="eastAsia"/>
          <w:szCs w:val="24"/>
        </w:rPr>
        <w:t>申請</w:t>
      </w:r>
      <w:r w:rsidR="00BE4B19" w:rsidRPr="00BE4B19">
        <w:rPr>
          <w:rFonts w:hint="eastAsia"/>
          <w:szCs w:val="24"/>
        </w:rPr>
        <w:t>します。また、四條畷市立保健センターが対象者であるかの審査をするにあたり</w:t>
      </w:r>
      <w:r w:rsidR="00BE4B19" w:rsidRPr="00F91520">
        <w:rPr>
          <w:rFonts w:hint="eastAsia"/>
          <w:szCs w:val="24"/>
        </w:rPr>
        <w:t>、関係機関</w:t>
      </w:r>
      <w:r w:rsidR="00F539BD">
        <w:rPr>
          <w:rFonts w:hint="eastAsia"/>
          <w:szCs w:val="24"/>
        </w:rPr>
        <w:t>への</w:t>
      </w:r>
      <w:r w:rsidR="00BE4B19" w:rsidRPr="00F91520">
        <w:rPr>
          <w:rFonts w:hint="eastAsia"/>
          <w:szCs w:val="24"/>
        </w:rPr>
        <w:t>照会</w:t>
      </w:r>
      <w:r w:rsidR="00F539BD">
        <w:rPr>
          <w:rFonts w:hint="eastAsia"/>
          <w:szCs w:val="24"/>
        </w:rPr>
        <w:t>及び</w:t>
      </w:r>
      <w:r w:rsidR="00A26B85">
        <w:rPr>
          <w:rFonts w:hint="eastAsia"/>
          <w:szCs w:val="24"/>
        </w:rPr>
        <w:t>関係</w:t>
      </w:r>
      <w:r w:rsidR="00F91520" w:rsidRPr="00F91520">
        <w:rPr>
          <w:rFonts w:hint="eastAsia"/>
          <w:szCs w:val="24"/>
        </w:rPr>
        <w:t>機関等がこの照会に</w:t>
      </w:r>
      <w:r w:rsidR="00F539BD">
        <w:rPr>
          <w:rFonts w:hint="eastAsia"/>
          <w:szCs w:val="24"/>
        </w:rPr>
        <w:t>対する</w:t>
      </w:r>
      <w:r w:rsidR="00F91520" w:rsidRPr="00F91520">
        <w:rPr>
          <w:rFonts w:hint="eastAsia"/>
          <w:szCs w:val="24"/>
        </w:rPr>
        <w:t>回答に同意します。</w:t>
      </w:r>
    </w:p>
    <w:p w:rsidR="00AB3C88" w:rsidRPr="00BE4B19" w:rsidRDefault="00AB3C88" w:rsidP="00AB3C88">
      <w:pPr>
        <w:ind w:firstLineChars="100" w:firstLine="240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945"/>
      </w:tblGrid>
      <w:tr w:rsidR="00AB3C88" w:rsidRPr="00BE4B19" w:rsidTr="00BE4B19">
        <w:trPr>
          <w:trHeight w:val="487"/>
        </w:trPr>
        <w:tc>
          <w:tcPr>
            <w:tcW w:w="2581" w:type="dxa"/>
            <w:shd w:val="clear" w:color="auto" w:fill="auto"/>
            <w:vAlign w:val="center"/>
          </w:tcPr>
          <w:p w:rsidR="00AB3C88" w:rsidRPr="00BE4B19" w:rsidRDefault="00AB3C88" w:rsidP="00BE4B19">
            <w:pPr>
              <w:widowControl/>
              <w:ind w:left="1"/>
              <w:jc w:val="left"/>
              <w:rPr>
                <w:szCs w:val="24"/>
              </w:rPr>
            </w:pPr>
            <w:r w:rsidRPr="00BE4B19">
              <w:rPr>
                <w:rFonts w:hint="eastAsia"/>
                <w:szCs w:val="24"/>
              </w:rPr>
              <w:t>予防接種の種類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C88" w:rsidRPr="00BE4B19" w:rsidRDefault="00AB3C88" w:rsidP="00AB3C88">
            <w:pPr>
              <w:spacing w:line="240" w:lineRule="atLeast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BE4B19">
              <w:rPr>
                <w:rFonts w:ascii="ＭＳ 明朝" w:hAnsi="ＭＳ 明朝" w:hint="eastAsia"/>
                <w:kern w:val="0"/>
                <w:szCs w:val="24"/>
              </w:rPr>
              <w:t>高齢者肺炎球菌　・　高齢者インフルエンザ</w:t>
            </w:r>
          </w:p>
        </w:tc>
      </w:tr>
      <w:tr w:rsidR="0004198C" w:rsidRPr="00BE4B19" w:rsidTr="003D7CE5">
        <w:trPr>
          <w:trHeight w:val="117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4198C" w:rsidRDefault="0004198C" w:rsidP="0004198C">
            <w:pPr>
              <w:widowControl/>
              <w:ind w:left="1"/>
              <w:jc w:val="left"/>
              <w:rPr>
                <w:sz w:val="21"/>
                <w:szCs w:val="21"/>
              </w:rPr>
            </w:pPr>
            <w:r w:rsidRPr="0004198C">
              <w:rPr>
                <w:rFonts w:hint="eastAsia"/>
                <w:sz w:val="21"/>
                <w:szCs w:val="21"/>
              </w:rPr>
              <w:t>接種場所（北河内</w:t>
            </w:r>
            <w:r w:rsidRPr="0004198C">
              <w:rPr>
                <w:rFonts w:hint="eastAsia"/>
                <w:sz w:val="21"/>
                <w:szCs w:val="21"/>
              </w:rPr>
              <w:t>5</w:t>
            </w:r>
            <w:r w:rsidRPr="0004198C">
              <w:rPr>
                <w:rFonts w:hint="eastAsia"/>
                <w:sz w:val="21"/>
                <w:szCs w:val="21"/>
              </w:rPr>
              <w:t>市）</w:t>
            </w:r>
          </w:p>
          <w:p w:rsidR="0004198C" w:rsidRPr="0004198C" w:rsidRDefault="0004198C" w:rsidP="0004198C">
            <w:pPr>
              <w:widowControl/>
              <w:ind w:left="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○をつけてください</w:t>
            </w:r>
          </w:p>
          <w:p w:rsidR="0004198C" w:rsidRPr="0004198C" w:rsidRDefault="0004198C" w:rsidP="00BE4B19">
            <w:pPr>
              <w:widowControl/>
              <w:ind w:left="1"/>
              <w:jc w:val="left"/>
              <w:rPr>
                <w:sz w:val="18"/>
                <w:szCs w:val="18"/>
              </w:rPr>
            </w:pPr>
            <w:r w:rsidRPr="0004198C">
              <w:rPr>
                <w:rFonts w:hint="eastAsia"/>
                <w:sz w:val="18"/>
                <w:szCs w:val="18"/>
              </w:rPr>
              <w:t>四條畷市・大東市・門真市・寝屋川市・守口市</w:t>
            </w:r>
          </w:p>
        </w:tc>
        <w:tc>
          <w:tcPr>
            <w:tcW w:w="6945" w:type="dxa"/>
            <w:shd w:val="clear" w:color="auto" w:fill="auto"/>
          </w:tcPr>
          <w:p w:rsidR="0004198C" w:rsidRPr="0004198C" w:rsidRDefault="0004198C" w:rsidP="002B6931">
            <w:pPr>
              <w:spacing w:line="24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4198C">
              <w:rPr>
                <w:rFonts w:ascii="ＭＳ 明朝" w:hAnsi="ＭＳ 明朝" w:hint="eastAsia"/>
                <w:kern w:val="0"/>
                <w:sz w:val="21"/>
                <w:szCs w:val="21"/>
              </w:rPr>
              <w:t>（医師会加入医療機関）</w:t>
            </w:r>
          </w:p>
          <w:p w:rsidR="0004198C" w:rsidRPr="003D7CE5" w:rsidRDefault="0004198C" w:rsidP="002B6931">
            <w:pPr>
              <w:spacing w:line="24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D7CE5">
              <w:rPr>
                <w:rFonts w:ascii="ＭＳ 明朝" w:hAnsi="ＭＳ 明朝" w:hint="eastAsia"/>
                <w:kern w:val="0"/>
                <w:sz w:val="21"/>
                <w:szCs w:val="21"/>
              </w:rPr>
              <w:t>名称</w:t>
            </w:r>
            <w:r w:rsidR="003D7CE5" w:rsidRPr="003D7CE5">
              <w:rPr>
                <w:rFonts w:ascii="ＭＳ 明朝" w:hAnsi="ＭＳ 明朝" w:hint="eastAsia"/>
                <w:kern w:val="0"/>
                <w:sz w:val="21"/>
                <w:szCs w:val="21"/>
              </w:rPr>
              <w:t>：</w:t>
            </w:r>
          </w:p>
        </w:tc>
      </w:tr>
      <w:tr w:rsidR="0004198C" w:rsidRPr="00BE4B19" w:rsidTr="003D7CE5">
        <w:trPr>
          <w:trHeight w:val="1541"/>
        </w:trPr>
        <w:tc>
          <w:tcPr>
            <w:tcW w:w="2581" w:type="dxa"/>
            <w:vMerge/>
            <w:shd w:val="clear" w:color="auto" w:fill="auto"/>
            <w:vAlign w:val="center"/>
          </w:tcPr>
          <w:p w:rsidR="0004198C" w:rsidRDefault="0004198C" w:rsidP="00BE4B19">
            <w:pPr>
              <w:widowControl/>
              <w:ind w:left="1"/>
              <w:jc w:val="left"/>
              <w:rPr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4198C" w:rsidRPr="0004198C" w:rsidRDefault="0004198C" w:rsidP="002B6931">
            <w:pPr>
              <w:spacing w:line="24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4198C">
              <w:rPr>
                <w:rFonts w:ascii="ＭＳ 明朝" w:hAnsi="ＭＳ 明朝" w:hint="eastAsia"/>
                <w:kern w:val="0"/>
                <w:sz w:val="18"/>
                <w:szCs w:val="18"/>
              </w:rPr>
              <w:t>（特別養護老人ホーム・軽費老人ホーム・介護老人保健施設・養護老人ホーム）</w:t>
            </w:r>
          </w:p>
          <w:p w:rsidR="0004198C" w:rsidRDefault="0004198C" w:rsidP="002B6931">
            <w:pPr>
              <w:spacing w:line="24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D7CE5">
              <w:rPr>
                <w:rFonts w:ascii="ＭＳ 明朝" w:hAnsi="ＭＳ 明朝" w:hint="eastAsia"/>
                <w:kern w:val="0"/>
                <w:sz w:val="21"/>
                <w:szCs w:val="21"/>
              </w:rPr>
              <w:t>名称</w:t>
            </w:r>
            <w:r w:rsidR="003D7CE5" w:rsidRPr="003D7CE5">
              <w:rPr>
                <w:rFonts w:ascii="ＭＳ 明朝" w:hAnsi="ＭＳ 明朝" w:hint="eastAsia"/>
                <w:kern w:val="0"/>
                <w:sz w:val="21"/>
                <w:szCs w:val="21"/>
              </w:rPr>
              <w:t>：</w:t>
            </w:r>
          </w:p>
          <w:p w:rsidR="003D7CE5" w:rsidRDefault="003D7CE5" w:rsidP="002B6931">
            <w:pPr>
              <w:spacing w:line="24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:rsidR="003D7CE5" w:rsidRPr="003D7CE5" w:rsidRDefault="003D7CE5" w:rsidP="002B6931">
            <w:pPr>
              <w:spacing w:line="24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D7CE5">
              <w:rPr>
                <w:rFonts w:ascii="ＭＳ 明朝" w:hAnsi="ＭＳ 明朝" w:hint="eastAsia"/>
                <w:kern w:val="0"/>
                <w:sz w:val="21"/>
                <w:szCs w:val="21"/>
                <w:shd w:val="pct15" w:color="auto" w:fill="FFFFFF"/>
              </w:rPr>
              <w:t>※生活保護受給者のみ発行ができます</w:t>
            </w:r>
          </w:p>
        </w:tc>
      </w:tr>
      <w:tr w:rsidR="00BE4B19" w:rsidRPr="00BE4B19" w:rsidTr="00BE4B19">
        <w:trPr>
          <w:trHeight w:val="2226"/>
        </w:trPr>
        <w:tc>
          <w:tcPr>
            <w:tcW w:w="2581" w:type="dxa"/>
            <w:shd w:val="clear" w:color="auto" w:fill="auto"/>
            <w:vAlign w:val="center"/>
          </w:tcPr>
          <w:p w:rsidR="00BE4B19" w:rsidRPr="00BE4B19" w:rsidRDefault="00BE4B19" w:rsidP="00BE4B19">
            <w:pPr>
              <w:widowControl/>
              <w:adjustRightInd w:val="0"/>
              <w:snapToGrid w:val="0"/>
              <w:ind w:left="1"/>
              <w:jc w:val="left"/>
              <w:rPr>
                <w:szCs w:val="24"/>
              </w:rPr>
            </w:pPr>
            <w:r w:rsidRPr="00BE4B19">
              <w:rPr>
                <w:rFonts w:hint="eastAsia"/>
                <w:szCs w:val="24"/>
              </w:rPr>
              <w:t>無料受診券対象事由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E4B19" w:rsidRPr="00BE4B19" w:rsidRDefault="00BE4B19" w:rsidP="008A013A">
            <w:pPr>
              <w:spacing w:line="240" w:lineRule="atLeast"/>
              <w:rPr>
                <w:rFonts w:ascii="ＭＳ 明朝" w:hAnsi="ＭＳ 明朝"/>
                <w:kern w:val="0"/>
                <w:szCs w:val="24"/>
              </w:rPr>
            </w:pPr>
            <w:r w:rsidRPr="00BE4B19">
              <w:rPr>
                <w:rFonts w:ascii="ＭＳ 明朝" w:hAnsi="ＭＳ 明朝" w:hint="eastAsia"/>
                <w:kern w:val="0"/>
                <w:szCs w:val="24"/>
              </w:rPr>
              <w:t>該当番号に〇をつけてください。</w:t>
            </w:r>
          </w:p>
          <w:p w:rsidR="00BE4B19" w:rsidRPr="00BE4B19" w:rsidRDefault="00BE4B19" w:rsidP="008A013A">
            <w:pPr>
              <w:spacing w:line="240" w:lineRule="atLeast"/>
              <w:rPr>
                <w:rFonts w:ascii="ＭＳ 明朝" w:hAnsi="ＭＳ 明朝"/>
                <w:kern w:val="0"/>
                <w:szCs w:val="24"/>
              </w:rPr>
            </w:pPr>
            <w:r w:rsidRPr="00BE4B19">
              <w:rPr>
                <w:rFonts w:ascii="ＭＳ 明朝" w:hAnsi="ＭＳ 明朝" w:hint="eastAsia"/>
                <w:kern w:val="0"/>
                <w:szCs w:val="24"/>
              </w:rPr>
              <w:t>１　生活保護受給者</w:t>
            </w:r>
          </w:p>
          <w:p w:rsidR="00C16230" w:rsidRDefault="00BE4B19" w:rsidP="008A013A">
            <w:pPr>
              <w:spacing w:line="240" w:lineRule="atLeast"/>
              <w:rPr>
                <w:rFonts w:ascii="ＭＳ 明朝" w:hAnsi="ＭＳ 明朝"/>
                <w:kern w:val="0"/>
                <w:szCs w:val="24"/>
              </w:rPr>
            </w:pPr>
            <w:r w:rsidRPr="00BE4B19">
              <w:rPr>
                <w:rFonts w:ascii="ＭＳ 明朝" w:hAnsi="ＭＳ 明朝" w:hint="eastAsia"/>
                <w:kern w:val="0"/>
                <w:szCs w:val="24"/>
              </w:rPr>
              <w:t>２　身体障害者手帳1</w:t>
            </w:r>
            <w:r w:rsidR="00C16230">
              <w:rPr>
                <w:rFonts w:ascii="ＭＳ 明朝" w:hAnsi="ＭＳ 明朝" w:hint="eastAsia"/>
                <w:kern w:val="0"/>
                <w:szCs w:val="24"/>
              </w:rPr>
              <w:t>級・2級</w:t>
            </w:r>
          </w:p>
          <w:p w:rsidR="00BE4B19" w:rsidRPr="00BE4B19" w:rsidRDefault="00C16230" w:rsidP="008A013A">
            <w:pPr>
              <w:spacing w:line="240" w:lineRule="atLeast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 xml:space="preserve">３　</w:t>
            </w:r>
            <w:r w:rsidR="00BE4B19" w:rsidRPr="00BE4B19">
              <w:rPr>
                <w:rFonts w:ascii="ＭＳ 明朝" w:hAnsi="ＭＳ 明朝" w:hint="eastAsia"/>
                <w:kern w:val="0"/>
                <w:szCs w:val="24"/>
              </w:rPr>
              <w:t>精神障害者手帳1級</w:t>
            </w:r>
          </w:p>
          <w:p w:rsidR="00BE4B19" w:rsidRPr="00BE4B19" w:rsidRDefault="00C16230" w:rsidP="00C15254">
            <w:pPr>
              <w:spacing w:line="240" w:lineRule="atLeast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４</w:t>
            </w:r>
            <w:r w:rsidR="005654B8">
              <w:rPr>
                <w:rFonts w:ascii="ＭＳ 明朝" w:hAnsi="ＭＳ 明朝" w:hint="eastAsia"/>
                <w:kern w:val="0"/>
                <w:szCs w:val="24"/>
              </w:rPr>
              <w:t xml:space="preserve">　療育手帳</w:t>
            </w:r>
            <w:r w:rsidR="00BC4C2A">
              <w:rPr>
                <w:rFonts w:ascii="ＭＳ 明朝" w:hAnsi="ＭＳ 明朝" w:hint="eastAsia"/>
                <w:kern w:val="0"/>
                <w:szCs w:val="24"/>
              </w:rPr>
              <w:t>Ａ</w:t>
            </w:r>
          </w:p>
        </w:tc>
      </w:tr>
    </w:tbl>
    <w:p w:rsidR="00181D06" w:rsidRPr="00BE4B19" w:rsidRDefault="00181D06" w:rsidP="00BE4B19">
      <w:pPr>
        <w:rPr>
          <w:szCs w:val="24"/>
        </w:rPr>
      </w:pPr>
    </w:p>
    <w:sectPr w:rsidR="00181D06" w:rsidRPr="00BE4B19" w:rsidSect="0083305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30" w:rsidRDefault="00C16230" w:rsidP="00C16230">
      <w:r>
        <w:separator/>
      </w:r>
    </w:p>
  </w:endnote>
  <w:endnote w:type="continuationSeparator" w:id="0">
    <w:p w:rsidR="00C16230" w:rsidRDefault="00C16230" w:rsidP="00C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30" w:rsidRDefault="00C16230" w:rsidP="00C16230">
      <w:r>
        <w:separator/>
      </w:r>
    </w:p>
  </w:footnote>
  <w:footnote w:type="continuationSeparator" w:id="0">
    <w:p w:rsidR="00C16230" w:rsidRDefault="00C16230" w:rsidP="00C1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8"/>
    <w:rsid w:val="0004198C"/>
    <w:rsid w:val="000E7A8E"/>
    <w:rsid w:val="00181D06"/>
    <w:rsid w:val="002B6931"/>
    <w:rsid w:val="003D7CE5"/>
    <w:rsid w:val="005654B8"/>
    <w:rsid w:val="006903D7"/>
    <w:rsid w:val="007F0ADA"/>
    <w:rsid w:val="00833051"/>
    <w:rsid w:val="00A26B85"/>
    <w:rsid w:val="00AB3C88"/>
    <w:rsid w:val="00AE138D"/>
    <w:rsid w:val="00BC4C2A"/>
    <w:rsid w:val="00BE4B19"/>
    <w:rsid w:val="00C15254"/>
    <w:rsid w:val="00C16230"/>
    <w:rsid w:val="00F539BD"/>
    <w:rsid w:val="00F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FD2AA-49FA-4C27-8C84-1748B94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8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230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1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230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1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32F0032F.dotm</Template>
  <TotalTime>2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s.kitamura</cp:lastModifiedBy>
  <cp:revision>2</cp:revision>
  <cp:lastPrinted>2020-05-01T09:09:00Z</cp:lastPrinted>
  <dcterms:created xsi:type="dcterms:W3CDTF">2020-09-23T00:29:00Z</dcterms:created>
  <dcterms:modified xsi:type="dcterms:W3CDTF">2020-09-23T00:29:00Z</dcterms:modified>
</cp:coreProperties>
</file>