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5A94" w14:textId="5212AD9B" w:rsidR="008B5315" w:rsidRPr="00662C72" w:rsidRDefault="008B5315" w:rsidP="00603F54">
      <w:pPr>
        <w:autoSpaceDE w:val="0"/>
        <w:autoSpaceDN w:val="0"/>
        <w:spacing w:afterLines="50" w:after="180"/>
        <w:textAlignment w:val="center"/>
        <w:rPr>
          <w:rFonts w:ascii="ＭＳ 明朝" w:eastAsia="ＭＳ 明朝" w:hAnsi="ＭＳ 明朝"/>
          <w:sz w:val="21"/>
          <w:szCs w:val="20"/>
        </w:rPr>
      </w:pPr>
      <w:r w:rsidRPr="00662C72">
        <w:rPr>
          <w:rFonts w:ascii="ＭＳ 明朝" w:eastAsia="ＭＳ 明朝" w:hAnsi="ＭＳ 明朝" w:hint="eastAsia"/>
          <w:sz w:val="21"/>
          <w:szCs w:val="20"/>
        </w:rPr>
        <w:t>様式第</w:t>
      </w:r>
      <w:r w:rsidR="00A01E4B">
        <w:rPr>
          <w:rFonts w:ascii="ＭＳ 明朝" w:eastAsia="ＭＳ 明朝" w:hAnsi="ＭＳ 明朝" w:hint="eastAsia"/>
          <w:sz w:val="21"/>
          <w:szCs w:val="20"/>
        </w:rPr>
        <w:t>２</w:t>
      </w:r>
      <w:r w:rsidRPr="00662C72">
        <w:rPr>
          <w:rFonts w:ascii="ＭＳ 明朝" w:eastAsia="ＭＳ 明朝" w:hAnsi="ＭＳ 明朝" w:hint="eastAsia"/>
          <w:sz w:val="21"/>
          <w:szCs w:val="20"/>
        </w:rPr>
        <w:t>号</w:t>
      </w:r>
      <w:r w:rsidR="005B71F3" w:rsidRPr="00662C72">
        <w:rPr>
          <w:rFonts w:ascii="ＭＳ 明朝" w:eastAsia="ＭＳ 明朝" w:hAnsi="ＭＳ 明朝" w:hint="eastAsia"/>
          <w:sz w:val="21"/>
          <w:szCs w:val="20"/>
        </w:rPr>
        <w:t>（第</w:t>
      </w:r>
      <w:r w:rsidR="002A1BE2">
        <w:rPr>
          <w:rFonts w:ascii="ＭＳ 明朝" w:eastAsia="ＭＳ 明朝" w:hAnsi="ＭＳ 明朝" w:hint="eastAsia"/>
          <w:sz w:val="21"/>
          <w:szCs w:val="20"/>
        </w:rPr>
        <w:t>７</w:t>
      </w:r>
      <w:r w:rsidR="005B71F3" w:rsidRPr="00662C72">
        <w:rPr>
          <w:rFonts w:ascii="ＭＳ 明朝" w:eastAsia="ＭＳ 明朝" w:hAnsi="ＭＳ 明朝" w:hint="eastAsia"/>
          <w:sz w:val="21"/>
          <w:szCs w:val="20"/>
        </w:rPr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250"/>
        <w:gridCol w:w="231"/>
        <w:gridCol w:w="245"/>
        <w:gridCol w:w="853"/>
        <w:gridCol w:w="100"/>
        <w:gridCol w:w="556"/>
        <w:gridCol w:w="75"/>
        <w:gridCol w:w="262"/>
        <w:gridCol w:w="304"/>
        <w:gridCol w:w="33"/>
        <w:gridCol w:w="337"/>
        <w:gridCol w:w="337"/>
        <w:gridCol w:w="337"/>
        <w:gridCol w:w="154"/>
        <w:gridCol w:w="183"/>
        <w:gridCol w:w="337"/>
        <w:gridCol w:w="337"/>
        <w:gridCol w:w="183"/>
        <w:gridCol w:w="158"/>
        <w:gridCol w:w="216"/>
        <w:gridCol w:w="121"/>
        <w:gridCol w:w="1098"/>
        <w:gridCol w:w="117"/>
        <w:gridCol w:w="2315"/>
        <w:gridCol w:w="241"/>
        <w:gridCol w:w="248"/>
      </w:tblGrid>
      <w:tr w:rsidR="00662C72" w:rsidRPr="00662C72" w14:paraId="63D9CA90" w14:textId="77777777" w:rsidTr="00645D35">
        <w:trPr>
          <w:trHeight w:val="2987"/>
        </w:trPr>
        <w:tc>
          <w:tcPr>
            <w:tcW w:w="5000" w:type="pct"/>
            <w:gridSpan w:val="26"/>
            <w:tcBorders>
              <w:bottom w:val="nil"/>
            </w:tcBorders>
            <w:vAlign w:val="center"/>
          </w:tcPr>
          <w:p w14:paraId="55E1CC43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  <w:p w14:paraId="526600C7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  <w:p w14:paraId="2E38B559" w14:textId="32FDB3BC" w:rsidR="008B5315" w:rsidRPr="00662C72" w:rsidRDefault="008B5315" w:rsidP="00F35DC3">
            <w:pPr>
              <w:autoSpaceDE w:val="0"/>
              <w:autoSpaceDN w:val="0"/>
              <w:jc w:val="center"/>
              <w:textAlignment w:val="center"/>
              <w:rPr>
                <w:sz w:val="21"/>
                <w:szCs w:val="20"/>
              </w:rPr>
            </w:pPr>
            <w:r w:rsidRPr="00977C21">
              <w:rPr>
                <w:rFonts w:hint="eastAsia"/>
                <w:sz w:val="21"/>
                <w:szCs w:val="20"/>
              </w:rPr>
              <w:t>介護保険料減免理由消滅届出書</w:t>
            </w:r>
          </w:p>
          <w:p w14:paraId="5091F61E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  <w:p w14:paraId="0A9BAE20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  <w:p w14:paraId="1173B135" w14:textId="00756704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1690C" w:rsidRPr="00662C72">
              <w:rPr>
                <w:rFonts w:ascii="ＭＳ 明朝" w:hAnsi="ＭＳ 明朝" w:hint="eastAsia"/>
                <w:sz w:val="18"/>
                <w:szCs w:val="18"/>
              </w:rPr>
              <w:t>四條畷市長</w:t>
            </w:r>
            <w:r w:rsidRPr="00662C7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A1BE2">
              <w:rPr>
                <w:rFonts w:ascii="ＭＳ 明朝" w:hAnsi="ＭＳ 明朝" w:hint="eastAsia"/>
                <w:sz w:val="18"/>
                <w:szCs w:val="18"/>
              </w:rPr>
              <w:t>あて</w:t>
            </w:r>
          </w:p>
          <w:p w14:paraId="1E61FED8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  <w:p w14:paraId="307A6DFA" w14:textId="149FBAFF" w:rsidR="008B5315" w:rsidRPr="00662C72" w:rsidRDefault="008B5315" w:rsidP="00645D35">
            <w:pPr>
              <w:wordWrap w:val="0"/>
              <w:autoSpaceDE w:val="0"/>
              <w:autoSpaceDN w:val="0"/>
              <w:spacing w:line="300" w:lineRule="exact"/>
              <w:ind w:left="360" w:rightChars="200" w:right="480" w:hangingChars="200" w:hanging="360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hint="eastAsia"/>
                <w:sz w:val="18"/>
                <w:szCs w:val="18"/>
              </w:rPr>
              <w:t xml:space="preserve">　　　次のとおり　　　年度分</w:t>
            </w:r>
            <w:r w:rsidR="0031690C" w:rsidRPr="00662C72">
              <w:rPr>
                <w:rFonts w:hint="eastAsia"/>
                <w:sz w:val="18"/>
                <w:szCs w:val="18"/>
              </w:rPr>
              <w:t>四條畷市</w:t>
            </w:r>
            <w:r w:rsidRPr="00662C72">
              <w:rPr>
                <w:rFonts w:hint="eastAsia"/>
                <w:sz w:val="18"/>
                <w:szCs w:val="18"/>
              </w:rPr>
              <w:t>介護保険料の減免理由が消滅しましたので</w:t>
            </w:r>
            <w:r w:rsidR="0031690C" w:rsidRPr="00662C72">
              <w:rPr>
                <w:rFonts w:hint="eastAsia"/>
                <w:sz w:val="18"/>
                <w:szCs w:val="18"/>
              </w:rPr>
              <w:t>四條畷市</w:t>
            </w:r>
            <w:r w:rsidRPr="00662C72">
              <w:rPr>
                <w:rFonts w:hint="eastAsia"/>
                <w:sz w:val="18"/>
                <w:szCs w:val="18"/>
              </w:rPr>
              <w:t>介護保険条例</w:t>
            </w:r>
            <w:r w:rsidR="00F3308D"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>第11条</w:t>
            </w:r>
            <w:r w:rsidRPr="00662C72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Pr="00662C72">
              <w:rPr>
                <w:rFonts w:hint="eastAsia"/>
                <w:sz w:val="18"/>
                <w:szCs w:val="18"/>
              </w:rPr>
              <w:t>４項の規定により届け出ます。</w:t>
            </w:r>
          </w:p>
        </w:tc>
      </w:tr>
      <w:tr w:rsidR="00662C72" w:rsidRPr="00662C72" w14:paraId="7264138A" w14:textId="77777777" w:rsidTr="00645D35">
        <w:trPr>
          <w:trHeight w:val="503"/>
        </w:trPr>
        <w:tc>
          <w:tcPr>
            <w:tcW w:w="130" w:type="pct"/>
            <w:vMerge w:val="restart"/>
            <w:tcBorders>
              <w:top w:val="nil"/>
              <w:right w:val="nil"/>
            </w:tcBorders>
            <w:vAlign w:val="center"/>
          </w:tcPr>
          <w:p w14:paraId="353CDFBD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720" w:type="pct"/>
            <w:gridSpan w:val="19"/>
            <w:tcBorders>
              <w:top w:val="nil"/>
              <w:left w:val="nil"/>
            </w:tcBorders>
            <w:vAlign w:val="center"/>
          </w:tcPr>
          <w:p w14:paraId="7B601EF0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94" w:type="pct"/>
            <w:gridSpan w:val="3"/>
            <w:vAlign w:val="center"/>
          </w:tcPr>
          <w:p w14:paraId="318FCFC1" w14:textId="77777777" w:rsidR="008B5315" w:rsidRPr="00662C72" w:rsidRDefault="008B5315" w:rsidP="00645D35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届出年月日</w:t>
            </w:r>
          </w:p>
        </w:tc>
        <w:tc>
          <w:tcPr>
            <w:tcW w:w="1326" w:type="pct"/>
            <w:gridSpan w:val="2"/>
            <w:vAlign w:val="center"/>
          </w:tcPr>
          <w:p w14:paraId="7521EE9C" w14:textId="77777777" w:rsidR="008B5315" w:rsidRPr="00662C72" w:rsidRDefault="008B5315" w:rsidP="00645D35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30" w:type="pct"/>
            <w:vMerge w:val="restart"/>
            <w:tcBorders>
              <w:top w:val="nil"/>
            </w:tcBorders>
            <w:vAlign w:val="center"/>
          </w:tcPr>
          <w:p w14:paraId="31CBCC29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05521B87" w14:textId="77777777" w:rsidTr="00645D35">
        <w:trPr>
          <w:trHeight w:val="561"/>
        </w:trPr>
        <w:tc>
          <w:tcPr>
            <w:tcW w:w="130" w:type="pct"/>
            <w:vMerge/>
            <w:vAlign w:val="center"/>
          </w:tcPr>
          <w:p w14:paraId="044E7C63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90" w:type="pct"/>
            <w:gridSpan w:val="3"/>
            <w:vAlign w:val="center"/>
          </w:tcPr>
          <w:p w14:paraId="5206A121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申請者氏名</w:t>
            </w:r>
          </w:p>
        </w:tc>
        <w:tc>
          <w:tcPr>
            <w:tcW w:w="2029" w:type="pct"/>
            <w:gridSpan w:val="16"/>
            <w:vAlign w:val="center"/>
          </w:tcPr>
          <w:p w14:paraId="63604D8C" w14:textId="77777777" w:rsidR="008B5315" w:rsidRPr="00662C72" w:rsidRDefault="008B5315" w:rsidP="00603F54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94" w:type="pct"/>
            <w:gridSpan w:val="3"/>
            <w:vAlign w:val="center"/>
          </w:tcPr>
          <w:p w14:paraId="008BD68B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280" w:lineRule="exact"/>
              <w:ind w:leftChars="-50" w:left="-120" w:rightChars="-50" w:right="-120"/>
              <w:jc w:val="center"/>
              <w:textAlignment w:val="center"/>
              <w:rPr>
                <w:rFonts w:ascii="ＭＳ 明朝"/>
                <w:sz w:val="16"/>
                <w:szCs w:val="16"/>
              </w:rPr>
            </w:pPr>
            <w:r w:rsidRPr="00662C72">
              <w:rPr>
                <w:rFonts w:ascii="ＭＳ 明朝" w:hAnsi="ＭＳ 明朝" w:hint="eastAsia"/>
                <w:sz w:val="16"/>
                <w:szCs w:val="16"/>
              </w:rPr>
              <w:t>本人との関係</w:t>
            </w:r>
          </w:p>
        </w:tc>
        <w:tc>
          <w:tcPr>
            <w:tcW w:w="1326" w:type="pct"/>
            <w:gridSpan w:val="2"/>
            <w:vAlign w:val="center"/>
          </w:tcPr>
          <w:p w14:paraId="0FB24E71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46780484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778A6898" w14:textId="77777777" w:rsidTr="00645D35">
        <w:trPr>
          <w:trHeight w:val="20"/>
        </w:trPr>
        <w:tc>
          <w:tcPr>
            <w:tcW w:w="130" w:type="pct"/>
            <w:vMerge/>
            <w:tcBorders>
              <w:bottom w:val="nil"/>
            </w:tcBorders>
            <w:vAlign w:val="center"/>
          </w:tcPr>
          <w:p w14:paraId="39F6C47D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90" w:type="pct"/>
            <w:gridSpan w:val="3"/>
            <w:vAlign w:val="center"/>
          </w:tcPr>
          <w:p w14:paraId="4ADCBCF6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申請者住所</w:t>
            </w:r>
          </w:p>
        </w:tc>
        <w:tc>
          <w:tcPr>
            <w:tcW w:w="4050" w:type="pct"/>
            <w:gridSpan w:val="21"/>
            <w:vAlign w:val="center"/>
          </w:tcPr>
          <w:p w14:paraId="114A0322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5F66FA0E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  <w:p w14:paraId="0C93C89A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 xml:space="preserve">電話番号　　　（　　）　　　　　　</w:t>
            </w:r>
          </w:p>
        </w:tc>
        <w:tc>
          <w:tcPr>
            <w:tcW w:w="130" w:type="pct"/>
            <w:vMerge/>
            <w:tcBorders>
              <w:bottom w:val="nil"/>
            </w:tcBorders>
            <w:vAlign w:val="center"/>
          </w:tcPr>
          <w:p w14:paraId="1C83636F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6A1CA857" w14:textId="77777777" w:rsidTr="00645D35">
        <w:trPr>
          <w:trHeight w:hRule="exact" w:val="368"/>
        </w:trPr>
        <w:tc>
          <w:tcPr>
            <w:tcW w:w="5000" w:type="pct"/>
            <w:gridSpan w:val="26"/>
            <w:tcBorders>
              <w:top w:val="nil"/>
              <w:bottom w:val="nil"/>
            </w:tcBorders>
            <w:vAlign w:val="center"/>
          </w:tcPr>
          <w:p w14:paraId="13DB962B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45D35" w:rsidRPr="00662C72" w14:paraId="48347651" w14:textId="77777777" w:rsidTr="00645D35">
        <w:trPr>
          <w:trHeight w:val="465"/>
        </w:trPr>
        <w:tc>
          <w:tcPr>
            <w:tcW w:w="130" w:type="pct"/>
            <w:vMerge w:val="restart"/>
            <w:tcBorders>
              <w:top w:val="nil"/>
            </w:tcBorders>
            <w:vAlign w:val="center"/>
          </w:tcPr>
          <w:p w14:paraId="6872FEB3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31" w:type="pct"/>
            <w:gridSpan w:val="5"/>
            <w:vAlign w:val="center"/>
          </w:tcPr>
          <w:p w14:paraId="48A0E148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被保険者番号</w:t>
            </w:r>
          </w:p>
        </w:tc>
        <w:tc>
          <w:tcPr>
            <w:tcW w:w="175" w:type="pct"/>
            <w:gridSpan w:val="2"/>
            <w:vAlign w:val="center"/>
          </w:tcPr>
          <w:p w14:paraId="5EEF68F0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21999A9A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1CCCD080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78678E12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37C244FF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32DDB93D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7F182163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" w:type="pct"/>
            <w:vAlign w:val="center"/>
          </w:tcPr>
          <w:p w14:paraId="5BC5D710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4FD863A4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3B737AD2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958" w:type="pct"/>
            <w:gridSpan w:val="4"/>
            <w:tcBorders>
              <w:top w:val="nil"/>
              <w:right w:val="nil"/>
            </w:tcBorders>
            <w:vAlign w:val="center"/>
          </w:tcPr>
          <w:p w14:paraId="583BA7E0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tcBorders>
              <w:top w:val="nil"/>
              <w:left w:val="nil"/>
            </w:tcBorders>
            <w:vAlign w:val="center"/>
          </w:tcPr>
          <w:p w14:paraId="03A41133" w14:textId="77777777" w:rsidR="00645D35" w:rsidRPr="00662C72" w:rsidRDefault="00645D3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5FD0AD62" w14:textId="77777777" w:rsidTr="00645D35">
        <w:trPr>
          <w:trHeight w:val="512"/>
        </w:trPr>
        <w:tc>
          <w:tcPr>
            <w:tcW w:w="130" w:type="pct"/>
            <w:vMerge/>
            <w:vAlign w:val="center"/>
          </w:tcPr>
          <w:p w14:paraId="1FABE263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 w:val="restart"/>
            <w:vAlign w:val="center"/>
          </w:tcPr>
          <w:p w14:paraId="2018A517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被保険者</w:t>
            </w:r>
          </w:p>
        </w:tc>
        <w:tc>
          <w:tcPr>
            <w:tcW w:w="784" w:type="pct"/>
            <w:gridSpan w:val="3"/>
            <w:vAlign w:val="center"/>
          </w:tcPr>
          <w:p w14:paraId="6C8234E0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750" w:type="pct"/>
            <w:gridSpan w:val="15"/>
            <w:vAlign w:val="center"/>
          </w:tcPr>
          <w:p w14:paraId="5A336731" w14:textId="27B1A9FD" w:rsidR="008B5315" w:rsidRPr="00662C72" w:rsidRDefault="008B5315" w:rsidP="00BB7FE0">
            <w:pPr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010A9959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388" w:type="pct"/>
            <w:gridSpan w:val="3"/>
            <w:vAlign w:val="center"/>
          </w:tcPr>
          <w:p w14:paraId="0EA996F2" w14:textId="6F3B75CB" w:rsidR="008B5315" w:rsidRPr="00662C72" w:rsidRDefault="00BD1442" w:rsidP="00F35DC3">
            <w:pPr>
              <w:wordWrap w:val="0"/>
              <w:autoSpaceDE w:val="0"/>
              <w:autoSpaceDN w:val="0"/>
              <w:spacing w:line="280" w:lineRule="exact"/>
              <w:ind w:leftChars="-50" w:left="-120" w:rightChars="-50" w:right="-12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</w:t>
            </w:r>
            <w:r w:rsidR="008B5315" w:rsidRPr="00662C7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B5315" w:rsidRPr="00662C7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8B5315" w:rsidRPr="00662C72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="008B5315" w:rsidRPr="00662C7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8B5315" w:rsidRPr="00662C72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="008B5315" w:rsidRPr="00662C7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8B5315" w:rsidRPr="00662C7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30" w:type="pct"/>
            <w:vMerge/>
            <w:vAlign w:val="center"/>
          </w:tcPr>
          <w:p w14:paraId="1B106A74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6B0A9323" w14:textId="77777777" w:rsidTr="00645D35">
        <w:trPr>
          <w:trHeight w:val="561"/>
        </w:trPr>
        <w:tc>
          <w:tcPr>
            <w:tcW w:w="130" w:type="pct"/>
            <w:vMerge/>
            <w:vAlign w:val="center"/>
          </w:tcPr>
          <w:p w14:paraId="63986480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  <w:vAlign w:val="center"/>
          </w:tcPr>
          <w:p w14:paraId="68546734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84" w:type="pct"/>
            <w:gridSpan w:val="3"/>
            <w:vAlign w:val="center"/>
          </w:tcPr>
          <w:p w14:paraId="09081487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被保険者氏名</w:t>
            </w:r>
          </w:p>
        </w:tc>
        <w:tc>
          <w:tcPr>
            <w:tcW w:w="1750" w:type="pct"/>
            <w:gridSpan w:val="15"/>
            <w:vAlign w:val="center"/>
          </w:tcPr>
          <w:p w14:paraId="16084255" w14:textId="3CDFD1F8" w:rsidR="008B5315" w:rsidRPr="00662C72" w:rsidRDefault="008B5315" w:rsidP="00645D35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14:paraId="55E56EB3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性　　別</w:t>
            </w:r>
          </w:p>
        </w:tc>
        <w:tc>
          <w:tcPr>
            <w:tcW w:w="1388" w:type="pct"/>
            <w:gridSpan w:val="3"/>
            <w:vAlign w:val="center"/>
          </w:tcPr>
          <w:p w14:paraId="5DD4AF3A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  <w:tc>
          <w:tcPr>
            <w:tcW w:w="130" w:type="pct"/>
            <w:vMerge/>
            <w:vAlign w:val="center"/>
          </w:tcPr>
          <w:p w14:paraId="43533AFB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bookmarkStart w:id="0" w:name="_GoBack"/>
        <w:bookmarkEnd w:id="0"/>
      </w:tr>
      <w:tr w:rsidR="00662C72" w:rsidRPr="00662C72" w14:paraId="546FF00F" w14:textId="77777777" w:rsidTr="00645D35">
        <w:trPr>
          <w:trHeight w:val="20"/>
        </w:trPr>
        <w:tc>
          <w:tcPr>
            <w:tcW w:w="130" w:type="pct"/>
            <w:vMerge/>
            <w:tcBorders>
              <w:bottom w:val="nil"/>
            </w:tcBorders>
            <w:vAlign w:val="center"/>
          </w:tcPr>
          <w:p w14:paraId="0FBB8B65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vMerge/>
            <w:vAlign w:val="center"/>
          </w:tcPr>
          <w:p w14:paraId="28DF67E7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84" w:type="pct"/>
            <w:gridSpan w:val="3"/>
            <w:vAlign w:val="center"/>
          </w:tcPr>
          <w:p w14:paraId="1DA1C3F7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住　　　所</w:t>
            </w:r>
          </w:p>
        </w:tc>
        <w:tc>
          <w:tcPr>
            <w:tcW w:w="3708" w:type="pct"/>
            <w:gridSpan w:val="19"/>
            <w:vAlign w:val="center"/>
          </w:tcPr>
          <w:p w14:paraId="61E7934D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0C0AD023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  <w:p w14:paraId="15DF760E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 xml:space="preserve">電話番号　　　（　　）　　　　　　</w:t>
            </w:r>
          </w:p>
        </w:tc>
        <w:tc>
          <w:tcPr>
            <w:tcW w:w="130" w:type="pct"/>
            <w:vMerge/>
            <w:tcBorders>
              <w:bottom w:val="nil"/>
            </w:tcBorders>
            <w:vAlign w:val="center"/>
          </w:tcPr>
          <w:p w14:paraId="38C0B86D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2E0705ED" w14:textId="77777777" w:rsidTr="00645D35">
        <w:trPr>
          <w:trHeight w:hRule="exact" w:val="392"/>
        </w:trPr>
        <w:tc>
          <w:tcPr>
            <w:tcW w:w="5000" w:type="pct"/>
            <w:gridSpan w:val="26"/>
            <w:tcBorders>
              <w:top w:val="nil"/>
              <w:bottom w:val="nil"/>
            </w:tcBorders>
            <w:vAlign w:val="center"/>
          </w:tcPr>
          <w:p w14:paraId="65594DB5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06519997" w14:textId="77777777" w:rsidTr="00645D35">
        <w:trPr>
          <w:trHeight w:val="445"/>
        </w:trPr>
        <w:tc>
          <w:tcPr>
            <w:tcW w:w="130" w:type="pct"/>
            <w:vMerge w:val="restart"/>
            <w:tcBorders>
              <w:top w:val="nil"/>
            </w:tcBorders>
            <w:vAlign w:val="center"/>
          </w:tcPr>
          <w:p w14:paraId="5E7B2186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0" w:type="pct"/>
            <w:gridSpan w:val="6"/>
            <w:vMerge w:val="restart"/>
            <w:vAlign w:val="center"/>
          </w:tcPr>
          <w:p w14:paraId="34C1F602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260" w:id="-1562648832"/>
              </w:rPr>
              <w:t>申請時の理由</w:t>
            </w:r>
          </w:p>
        </w:tc>
        <w:tc>
          <w:tcPr>
            <w:tcW w:w="3670" w:type="pct"/>
            <w:gridSpan w:val="18"/>
            <w:vAlign w:val="center"/>
          </w:tcPr>
          <w:p w14:paraId="10078CE3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" w:type="pct"/>
            <w:vMerge w:val="restart"/>
            <w:tcBorders>
              <w:top w:val="nil"/>
            </w:tcBorders>
            <w:vAlign w:val="center"/>
          </w:tcPr>
          <w:p w14:paraId="0CB491FF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09C2C6C5" w14:textId="77777777" w:rsidTr="00645D35">
        <w:trPr>
          <w:trHeight w:val="445"/>
        </w:trPr>
        <w:tc>
          <w:tcPr>
            <w:tcW w:w="130" w:type="pct"/>
            <w:vMerge/>
            <w:vAlign w:val="center"/>
          </w:tcPr>
          <w:p w14:paraId="037DE0F1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0" w:type="pct"/>
            <w:gridSpan w:val="6"/>
            <w:vMerge/>
            <w:vAlign w:val="center"/>
          </w:tcPr>
          <w:p w14:paraId="0F2B420A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70" w:type="pct"/>
            <w:gridSpan w:val="18"/>
            <w:vAlign w:val="center"/>
          </w:tcPr>
          <w:p w14:paraId="09912DDD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21991B8D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76C79CE1" w14:textId="77777777" w:rsidTr="00645D35">
        <w:trPr>
          <w:trHeight w:val="445"/>
        </w:trPr>
        <w:tc>
          <w:tcPr>
            <w:tcW w:w="130" w:type="pct"/>
            <w:vMerge/>
            <w:vAlign w:val="center"/>
          </w:tcPr>
          <w:p w14:paraId="10501F2E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0" w:type="pct"/>
            <w:gridSpan w:val="6"/>
            <w:vAlign w:val="center"/>
          </w:tcPr>
          <w:p w14:paraId="6CC8D03F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理由消滅年月日</w:t>
            </w:r>
          </w:p>
        </w:tc>
        <w:tc>
          <w:tcPr>
            <w:tcW w:w="1456" w:type="pct"/>
            <w:gridSpan w:val="11"/>
            <w:vAlign w:val="center"/>
          </w:tcPr>
          <w:p w14:paraId="6EE9E4FD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</w:tc>
        <w:tc>
          <w:tcPr>
            <w:tcW w:w="2213" w:type="pct"/>
            <w:gridSpan w:val="7"/>
            <w:tcBorders>
              <w:right w:val="nil"/>
            </w:tcBorders>
            <w:vAlign w:val="center"/>
          </w:tcPr>
          <w:p w14:paraId="1E02B187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" w:type="pct"/>
            <w:vMerge/>
            <w:tcBorders>
              <w:left w:val="nil"/>
            </w:tcBorders>
            <w:vAlign w:val="center"/>
          </w:tcPr>
          <w:p w14:paraId="68614602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186C4E10" w14:textId="77777777" w:rsidTr="00645D35">
        <w:trPr>
          <w:trHeight w:val="445"/>
        </w:trPr>
        <w:tc>
          <w:tcPr>
            <w:tcW w:w="130" w:type="pct"/>
            <w:vMerge/>
            <w:vAlign w:val="center"/>
          </w:tcPr>
          <w:p w14:paraId="62DA61FE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0" w:type="pct"/>
            <w:gridSpan w:val="6"/>
            <w:vMerge w:val="restart"/>
            <w:vAlign w:val="center"/>
          </w:tcPr>
          <w:p w14:paraId="6EEE29A8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260" w:id="-1562648831"/>
              </w:rPr>
              <w:t>消滅の理</w:t>
            </w: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  <w:fitText w:val="1260" w:id="-1562648831"/>
              </w:rPr>
              <w:t>由</w:t>
            </w:r>
          </w:p>
        </w:tc>
        <w:tc>
          <w:tcPr>
            <w:tcW w:w="3670" w:type="pct"/>
            <w:gridSpan w:val="18"/>
            <w:vAlign w:val="center"/>
          </w:tcPr>
          <w:p w14:paraId="41C110CF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" w:type="pct"/>
            <w:vMerge/>
            <w:vAlign w:val="center"/>
          </w:tcPr>
          <w:p w14:paraId="26AEBBEE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7B3D5AC9" w14:textId="77777777" w:rsidTr="00645D35">
        <w:trPr>
          <w:trHeight w:val="445"/>
        </w:trPr>
        <w:tc>
          <w:tcPr>
            <w:tcW w:w="130" w:type="pct"/>
            <w:vMerge/>
            <w:tcBorders>
              <w:bottom w:val="nil"/>
            </w:tcBorders>
            <w:vAlign w:val="center"/>
          </w:tcPr>
          <w:p w14:paraId="0DFB82EC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0" w:type="pct"/>
            <w:gridSpan w:val="6"/>
            <w:vMerge/>
            <w:vAlign w:val="center"/>
          </w:tcPr>
          <w:p w14:paraId="04DA59AD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670" w:type="pct"/>
            <w:gridSpan w:val="18"/>
            <w:vAlign w:val="center"/>
          </w:tcPr>
          <w:p w14:paraId="47AEEF54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0" w:type="pct"/>
            <w:vMerge/>
            <w:tcBorders>
              <w:bottom w:val="nil"/>
            </w:tcBorders>
            <w:vAlign w:val="center"/>
          </w:tcPr>
          <w:p w14:paraId="1D204D2C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147BAEF1" w14:textId="77777777" w:rsidTr="00645D35">
        <w:trPr>
          <w:trHeight w:val="1029"/>
        </w:trPr>
        <w:tc>
          <w:tcPr>
            <w:tcW w:w="5000" w:type="pct"/>
            <w:gridSpan w:val="26"/>
            <w:tcBorders>
              <w:top w:val="nil"/>
              <w:bottom w:val="nil"/>
            </w:tcBorders>
            <w:vAlign w:val="bottom"/>
          </w:tcPr>
          <w:p w14:paraId="7BD0CDFF" w14:textId="186C57D9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2A1BE2">
              <w:rPr>
                <w:rFonts w:ascii="ＭＳ 明朝" w:hAnsi="ＭＳ 明朝" w:hint="eastAsia"/>
                <w:sz w:val="18"/>
                <w:szCs w:val="18"/>
              </w:rPr>
              <w:t>届出</w:t>
            </w:r>
            <w:r w:rsidRPr="00662C72">
              <w:rPr>
                <w:rFonts w:ascii="ＭＳ 明朝" w:hAnsi="ＭＳ 明朝" w:hint="eastAsia"/>
                <w:sz w:val="18"/>
                <w:szCs w:val="18"/>
              </w:rPr>
              <w:t>を受理し、決定してよろしいか。</w:t>
            </w:r>
          </w:p>
        </w:tc>
      </w:tr>
      <w:tr w:rsidR="00A7778A" w:rsidRPr="00662C72" w14:paraId="077DE854" w14:textId="77777777" w:rsidTr="00645D35">
        <w:trPr>
          <w:trHeight w:val="300"/>
        </w:trPr>
        <w:tc>
          <w:tcPr>
            <w:tcW w:w="250" w:type="pct"/>
            <w:gridSpan w:val="2"/>
            <w:vMerge w:val="restart"/>
            <w:tcBorders>
              <w:top w:val="nil"/>
            </w:tcBorders>
            <w:vAlign w:val="center"/>
          </w:tcPr>
          <w:p w14:paraId="67F31E67" w14:textId="77777777" w:rsidR="00A7778A" w:rsidRPr="00662C72" w:rsidRDefault="00A7778A" w:rsidP="00127CC5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tcBorders>
              <w:bottom w:val="single" w:sz="4" w:space="0" w:color="auto"/>
            </w:tcBorders>
            <w:vAlign w:val="center"/>
          </w:tcPr>
          <w:p w14:paraId="45A6CFCC" w14:textId="5AB0C5F9" w:rsidR="00A7778A" w:rsidRPr="00C04147" w:rsidRDefault="00A7778A" w:rsidP="00127CC5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C04147">
              <w:rPr>
                <w:rFonts w:hint="eastAsia"/>
                <w:kern w:val="0"/>
                <w:sz w:val="18"/>
                <w:szCs w:val="18"/>
              </w:rPr>
              <w:t>課長</w:t>
            </w:r>
          </w:p>
        </w:tc>
        <w:tc>
          <w:tcPr>
            <w:tcW w:w="622" w:type="pct"/>
            <w:gridSpan w:val="4"/>
            <w:tcBorders>
              <w:bottom w:val="single" w:sz="4" w:space="0" w:color="auto"/>
            </w:tcBorders>
            <w:vAlign w:val="center"/>
          </w:tcPr>
          <w:p w14:paraId="2B7E99C8" w14:textId="4AA7BF6B" w:rsidR="00A7778A" w:rsidRPr="00C04147" w:rsidRDefault="00A7778A" w:rsidP="00127CC5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C04147">
              <w:rPr>
                <w:rFonts w:hint="eastAsia"/>
                <w:kern w:val="0"/>
                <w:sz w:val="18"/>
                <w:szCs w:val="18"/>
              </w:rPr>
              <w:t>課長代理</w:t>
            </w:r>
          </w:p>
        </w:tc>
        <w:tc>
          <w:tcPr>
            <w:tcW w:w="622" w:type="pct"/>
            <w:gridSpan w:val="5"/>
            <w:tcBorders>
              <w:bottom w:val="single" w:sz="4" w:space="0" w:color="auto"/>
            </w:tcBorders>
            <w:vAlign w:val="center"/>
          </w:tcPr>
          <w:p w14:paraId="32DE4AE0" w14:textId="206748A2" w:rsidR="00A7778A" w:rsidRPr="00C04147" w:rsidRDefault="00A7778A" w:rsidP="00127CC5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C04147">
              <w:rPr>
                <w:rFonts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622" w:type="pct"/>
            <w:gridSpan w:val="5"/>
            <w:tcBorders>
              <w:bottom w:val="single" w:sz="4" w:space="0" w:color="auto"/>
            </w:tcBorders>
            <w:vAlign w:val="center"/>
          </w:tcPr>
          <w:p w14:paraId="26DF4A42" w14:textId="62E5C882" w:rsidR="00A7778A" w:rsidRPr="00C04147" w:rsidRDefault="00A7778A" w:rsidP="00127CC5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C04147">
              <w:rPr>
                <w:rFonts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2008" w:type="pct"/>
            <w:gridSpan w:val="5"/>
            <w:vMerge w:val="restart"/>
            <w:vAlign w:val="center"/>
          </w:tcPr>
          <w:p w14:paraId="65FA3768" w14:textId="1B8EC0E1" w:rsidR="00A7778A" w:rsidRPr="00662C72" w:rsidRDefault="00A7778A" w:rsidP="00645D35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 w:hint="eastAsia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662C7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62C72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Pr="00662C7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62C72">
              <w:rPr>
                <w:rFonts w:ascii="ＭＳ 明朝" w:hAnsi="ＭＳ 明朝" w:hint="eastAsia"/>
                <w:sz w:val="18"/>
                <w:szCs w:val="18"/>
              </w:rPr>
              <w:t>日　受付</w:t>
            </w:r>
          </w:p>
        </w:tc>
        <w:tc>
          <w:tcPr>
            <w:tcW w:w="255" w:type="pct"/>
            <w:gridSpan w:val="2"/>
            <w:vMerge w:val="restart"/>
            <w:tcBorders>
              <w:top w:val="nil"/>
            </w:tcBorders>
            <w:vAlign w:val="center"/>
          </w:tcPr>
          <w:p w14:paraId="4B2C8F2F" w14:textId="77777777" w:rsidR="00A7778A" w:rsidRPr="00662C72" w:rsidRDefault="00A7778A" w:rsidP="00127CC5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A7778A" w:rsidRPr="00662C72" w14:paraId="46CC40E9" w14:textId="77777777" w:rsidTr="00645D35">
        <w:trPr>
          <w:trHeight w:val="300"/>
        </w:trPr>
        <w:tc>
          <w:tcPr>
            <w:tcW w:w="250" w:type="pct"/>
            <w:gridSpan w:val="2"/>
            <w:vMerge/>
            <w:vAlign w:val="center"/>
          </w:tcPr>
          <w:p w14:paraId="7F5E80D2" w14:textId="77777777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vMerge w:val="restart"/>
            <w:vAlign w:val="center"/>
          </w:tcPr>
          <w:p w14:paraId="757E4573" w14:textId="77777777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22" w:type="pct"/>
            <w:gridSpan w:val="4"/>
            <w:vMerge w:val="restart"/>
            <w:vAlign w:val="center"/>
          </w:tcPr>
          <w:p w14:paraId="083B3E4C" w14:textId="77777777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vMerge w:val="restart"/>
            <w:vAlign w:val="center"/>
          </w:tcPr>
          <w:p w14:paraId="63D1AFD1" w14:textId="77777777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vMerge w:val="restart"/>
            <w:vAlign w:val="center"/>
          </w:tcPr>
          <w:p w14:paraId="6780E71B" w14:textId="012EA50B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8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72EE986" w14:textId="77777777" w:rsidR="00A7778A" w:rsidRPr="00662C72" w:rsidRDefault="00A7778A" w:rsidP="00C418DA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vMerge/>
            <w:vAlign w:val="center"/>
          </w:tcPr>
          <w:p w14:paraId="3DC1970A" w14:textId="77777777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A7778A" w:rsidRPr="00662C72" w14:paraId="687C2664" w14:textId="77777777" w:rsidTr="00645D35">
        <w:trPr>
          <w:trHeight w:val="539"/>
        </w:trPr>
        <w:tc>
          <w:tcPr>
            <w:tcW w:w="250" w:type="pct"/>
            <w:gridSpan w:val="2"/>
            <w:vMerge/>
            <w:tcBorders>
              <w:bottom w:val="nil"/>
            </w:tcBorders>
            <w:vAlign w:val="center"/>
          </w:tcPr>
          <w:p w14:paraId="1321A353" w14:textId="77777777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22" w:type="pct"/>
            <w:gridSpan w:val="3"/>
            <w:vMerge/>
            <w:vAlign w:val="center"/>
          </w:tcPr>
          <w:p w14:paraId="2B813D17" w14:textId="77777777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22" w:type="pct"/>
            <w:gridSpan w:val="4"/>
            <w:vMerge/>
            <w:vAlign w:val="center"/>
          </w:tcPr>
          <w:p w14:paraId="18116CBB" w14:textId="77777777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vMerge/>
            <w:vAlign w:val="center"/>
          </w:tcPr>
          <w:p w14:paraId="6F84FF72" w14:textId="77777777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622" w:type="pct"/>
            <w:gridSpan w:val="5"/>
            <w:vMerge/>
            <w:vAlign w:val="center"/>
          </w:tcPr>
          <w:p w14:paraId="70BB750F" w14:textId="27A97885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008" w:type="pct"/>
            <w:gridSpan w:val="5"/>
            <w:vAlign w:val="center"/>
          </w:tcPr>
          <w:p w14:paraId="6523E93A" w14:textId="2660A661" w:rsidR="00A7778A" w:rsidRPr="00662C72" w:rsidRDefault="00A7778A" w:rsidP="00645D35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 w:hint="eastAsia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662C7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62C72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Pr="00662C7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62C72">
              <w:rPr>
                <w:rFonts w:ascii="ＭＳ 明朝" w:hAnsi="ＭＳ 明朝" w:hint="eastAsia"/>
                <w:sz w:val="18"/>
                <w:szCs w:val="18"/>
              </w:rPr>
              <w:t>日　決裁</w:t>
            </w:r>
          </w:p>
        </w:tc>
        <w:tc>
          <w:tcPr>
            <w:tcW w:w="255" w:type="pct"/>
            <w:gridSpan w:val="2"/>
            <w:vMerge/>
            <w:tcBorders>
              <w:bottom w:val="nil"/>
            </w:tcBorders>
            <w:vAlign w:val="center"/>
          </w:tcPr>
          <w:p w14:paraId="2DB73515" w14:textId="77777777" w:rsidR="00A7778A" w:rsidRPr="00662C72" w:rsidRDefault="00A7778A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662C72" w:rsidRPr="00662C72" w14:paraId="24CBD125" w14:textId="77777777" w:rsidTr="00645D35">
        <w:trPr>
          <w:trHeight w:hRule="exact" w:val="200"/>
        </w:trPr>
        <w:tc>
          <w:tcPr>
            <w:tcW w:w="5000" w:type="pct"/>
            <w:gridSpan w:val="26"/>
            <w:tcBorders>
              <w:top w:val="nil"/>
            </w:tcBorders>
            <w:vAlign w:val="center"/>
          </w:tcPr>
          <w:p w14:paraId="7DD9BA44" w14:textId="77777777" w:rsidR="008B5315" w:rsidRPr="00662C72" w:rsidRDefault="008B5315" w:rsidP="00F35DC3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</w:tbl>
    <w:p w14:paraId="4F36397D" w14:textId="526ADAA7" w:rsidR="008B5315" w:rsidRPr="00662C72" w:rsidRDefault="008B5315" w:rsidP="008236CC">
      <w:pPr>
        <w:autoSpaceDE w:val="0"/>
        <w:autoSpaceDN w:val="0"/>
        <w:textAlignment w:val="center"/>
      </w:pPr>
    </w:p>
    <w:sectPr w:rsidR="008B5315" w:rsidRPr="00662C72" w:rsidSect="00645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DAE1B" w14:textId="77777777" w:rsidR="00701022" w:rsidRDefault="00701022">
      <w:r>
        <w:separator/>
      </w:r>
    </w:p>
  </w:endnote>
  <w:endnote w:type="continuationSeparator" w:id="0">
    <w:p w14:paraId="60C6069C" w14:textId="77777777" w:rsidR="00701022" w:rsidRDefault="007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441A" w14:textId="77777777" w:rsidR="008B5315" w:rsidRPr="00D1316F" w:rsidRDefault="008B5315" w:rsidP="00D131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E562" w14:textId="77777777" w:rsidR="008B5315" w:rsidRPr="00D1316F" w:rsidRDefault="008B5315" w:rsidP="00D131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51FC" w14:textId="77777777" w:rsidR="008B5315" w:rsidRPr="00D1316F" w:rsidRDefault="008B5315" w:rsidP="00D131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D7B19" w14:textId="77777777" w:rsidR="00701022" w:rsidRDefault="00701022">
      <w:r>
        <w:separator/>
      </w:r>
    </w:p>
  </w:footnote>
  <w:footnote w:type="continuationSeparator" w:id="0">
    <w:p w14:paraId="1E4DF213" w14:textId="77777777" w:rsidR="00701022" w:rsidRDefault="0070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3671" w14:textId="77777777" w:rsidR="008B5315" w:rsidRPr="00D1316F" w:rsidRDefault="008B5315" w:rsidP="00D131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C3EB" w14:textId="77777777" w:rsidR="008B5315" w:rsidRPr="00D1316F" w:rsidRDefault="008B5315" w:rsidP="00D131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437D3" w14:textId="77777777" w:rsidR="008B5315" w:rsidRPr="00D1316F" w:rsidRDefault="008B5315" w:rsidP="00D13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FD"/>
    <w:rsid w:val="00017B24"/>
    <w:rsid w:val="000917CC"/>
    <w:rsid w:val="000B5FA1"/>
    <w:rsid w:val="000E6108"/>
    <w:rsid w:val="00127CC5"/>
    <w:rsid w:val="00140577"/>
    <w:rsid w:val="00161A71"/>
    <w:rsid w:val="001B591D"/>
    <w:rsid w:val="001D2101"/>
    <w:rsid w:val="001D6196"/>
    <w:rsid w:val="001E77B6"/>
    <w:rsid w:val="00214703"/>
    <w:rsid w:val="00251277"/>
    <w:rsid w:val="0025772D"/>
    <w:rsid w:val="00262802"/>
    <w:rsid w:val="00283CC1"/>
    <w:rsid w:val="002A1BE2"/>
    <w:rsid w:val="002F4391"/>
    <w:rsid w:val="002F4471"/>
    <w:rsid w:val="0031690C"/>
    <w:rsid w:val="00345DAE"/>
    <w:rsid w:val="003D69D8"/>
    <w:rsid w:val="00405B84"/>
    <w:rsid w:val="00477819"/>
    <w:rsid w:val="004919AC"/>
    <w:rsid w:val="004975F0"/>
    <w:rsid w:val="004E5CA6"/>
    <w:rsid w:val="004F0A29"/>
    <w:rsid w:val="00504DB3"/>
    <w:rsid w:val="00534812"/>
    <w:rsid w:val="0053619B"/>
    <w:rsid w:val="005710E7"/>
    <w:rsid w:val="005A40C7"/>
    <w:rsid w:val="005B1908"/>
    <w:rsid w:val="005B71F3"/>
    <w:rsid w:val="005D154E"/>
    <w:rsid w:val="0063214E"/>
    <w:rsid w:val="00645D35"/>
    <w:rsid w:val="00662C72"/>
    <w:rsid w:val="00684680"/>
    <w:rsid w:val="006B63C1"/>
    <w:rsid w:val="00701022"/>
    <w:rsid w:val="007107CB"/>
    <w:rsid w:val="00714481"/>
    <w:rsid w:val="007340F4"/>
    <w:rsid w:val="00746BDB"/>
    <w:rsid w:val="00756414"/>
    <w:rsid w:val="007A4F57"/>
    <w:rsid w:val="007F33B0"/>
    <w:rsid w:val="008236CC"/>
    <w:rsid w:val="00846A1B"/>
    <w:rsid w:val="008607E9"/>
    <w:rsid w:val="00884A14"/>
    <w:rsid w:val="00891991"/>
    <w:rsid w:val="008962DE"/>
    <w:rsid w:val="008A3BFB"/>
    <w:rsid w:val="008A5785"/>
    <w:rsid w:val="008B017E"/>
    <w:rsid w:val="008B152A"/>
    <w:rsid w:val="008B5315"/>
    <w:rsid w:val="008B6386"/>
    <w:rsid w:val="008C5D81"/>
    <w:rsid w:val="008F3067"/>
    <w:rsid w:val="00907536"/>
    <w:rsid w:val="00935600"/>
    <w:rsid w:val="00944C92"/>
    <w:rsid w:val="00977C21"/>
    <w:rsid w:val="00986739"/>
    <w:rsid w:val="00991189"/>
    <w:rsid w:val="009A29CB"/>
    <w:rsid w:val="009C05FD"/>
    <w:rsid w:val="00A00AD0"/>
    <w:rsid w:val="00A010BD"/>
    <w:rsid w:val="00A01E4B"/>
    <w:rsid w:val="00A075D5"/>
    <w:rsid w:val="00A3411B"/>
    <w:rsid w:val="00A37ED5"/>
    <w:rsid w:val="00A7778A"/>
    <w:rsid w:val="00A84AF0"/>
    <w:rsid w:val="00AA30EF"/>
    <w:rsid w:val="00AC672E"/>
    <w:rsid w:val="00AF6E45"/>
    <w:rsid w:val="00B25E9C"/>
    <w:rsid w:val="00B44CA9"/>
    <w:rsid w:val="00B6148B"/>
    <w:rsid w:val="00B67D1C"/>
    <w:rsid w:val="00B73EEE"/>
    <w:rsid w:val="00B7740D"/>
    <w:rsid w:val="00BA2C7E"/>
    <w:rsid w:val="00BB7FE0"/>
    <w:rsid w:val="00BD1442"/>
    <w:rsid w:val="00BF1EB9"/>
    <w:rsid w:val="00C04147"/>
    <w:rsid w:val="00C17827"/>
    <w:rsid w:val="00C2148A"/>
    <w:rsid w:val="00C51193"/>
    <w:rsid w:val="00C7699F"/>
    <w:rsid w:val="00C93052"/>
    <w:rsid w:val="00C96AB2"/>
    <w:rsid w:val="00CD111C"/>
    <w:rsid w:val="00CE5FD6"/>
    <w:rsid w:val="00D02F21"/>
    <w:rsid w:val="00D35651"/>
    <w:rsid w:val="00D376CD"/>
    <w:rsid w:val="00D57F5E"/>
    <w:rsid w:val="00D72DA1"/>
    <w:rsid w:val="00D97D3F"/>
    <w:rsid w:val="00DC00BB"/>
    <w:rsid w:val="00DD2C53"/>
    <w:rsid w:val="00DE03A4"/>
    <w:rsid w:val="00E04452"/>
    <w:rsid w:val="00E30359"/>
    <w:rsid w:val="00E5672D"/>
    <w:rsid w:val="00EC205C"/>
    <w:rsid w:val="00ED0802"/>
    <w:rsid w:val="00EE25F4"/>
    <w:rsid w:val="00F12F92"/>
    <w:rsid w:val="00F1400F"/>
    <w:rsid w:val="00F25C8D"/>
    <w:rsid w:val="00F31395"/>
    <w:rsid w:val="00F32300"/>
    <w:rsid w:val="00F3308D"/>
    <w:rsid w:val="00F70EDE"/>
    <w:rsid w:val="00F9770A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CFB82"/>
  <w15:chartTrackingRefBased/>
  <w15:docId w15:val="{55BFCA93-53A6-4740-98BB-A44627E3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5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B53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8B5315"/>
    <w:rPr>
      <w:rFonts w:ascii="Century" w:eastAsia="ＭＳ 明朝" w:hAnsi="Century" w:cs="Times New Roman"/>
    </w:rPr>
  </w:style>
  <w:style w:type="character" w:customStyle="1" w:styleId="1">
    <w:name w:val="ヘッダー (文字)1"/>
    <w:basedOn w:val="a0"/>
    <w:uiPriority w:val="99"/>
    <w:locked/>
    <w:rsid w:val="008B5315"/>
    <w:rPr>
      <w:rFonts w:cs="Times New Roman"/>
    </w:rPr>
  </w:style>
  <w:style w:type="paragraph" w:styleId="a6">
    <w:name w:val="footer"/>
    <w:basedOn w:val="a"/>
    <w:link w:val="a7"/>
    <w:uiPriority w:val="99"/>
    <w:rsid w:val="008B53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8B5315"/>
    <w:rPr>
      <w:rFonts w:ascii="Century" w:eastAsia="ＭＳ 明朝" w:hAnsi="Century" w:cs="Times New Roman"/>
    </w:rPr>
  </w:style>
  <w:style w:type="character" w:customStyle="1" w:styleId="10">
    <w:name w:val="フッター (文字)1"/>
    <w:basedOn w:val="a0"/>
    <w:uiPriority w:val="99"/>
    <w:locked/>
    <w:rsid w:val="008B5315"/>
    <w:rPr>
      <w:rFonts w:cs="Times New Roman"/>
    </w:rPr>
  </w:style>
  <w:style w:type="character" w:customStyle="1" w:styleId="2">
    <w:name w:val="ヘッダー (文字)2"/>
    <w:basedOn w:val="a0"/>
    <w:uiPriority w:val="99"/>
    <w:locked/>
    <w:rsid w:val="008B5315"/>
    <w:rPr>
      <w:rFonts w:cs="Times New Roman"/>
    </w:rPr>
  </w:style>
  <w:style w:type="character" w:customStyle="1" w:styleId="20">
    <w:name w:val="フッター (文字)2"/>
    <w:basedOn w:val="a0"/>
    <w:uiPriority w:val="99"/>
    <w:locked/>
    <w:rsid w:val="008B5315"/>
    <w:rPr>
      <w:rFonts w:cs="Times New Roman"/>
    </w:rPr>
  </w:style>
  <w:style w:type="character" w:customStyle="1" w:styleId="3">
    <w:name w:val="ヘッダー (文字)3"/>
    <w:uiPriority w:val="99"/>
    <w:locked/>
    <w:rsid w:val="008B5315"/>
    <w:rPr>
      <w:rFonts w:cs="Times New Roman"/>
    </w:rPr>
  </w:style>
  <w:style w:type="character" w:customStyle="1" w:styleId="30">
    <w:name w:val="フッター (文字)3"/>
    <w:uiPriority w:val="99"/>
    <w:locked/>
    <w:rsid w:val="008B5315"/>
    <w:rPr>
      <w:rFonts w:cs="Times New Roman"/>
    </w:rPr>
  </w:style>
  <w:style w:type="character" w:customStyle="1" w:styleId="4">
    <w:name w:val="ヘッダー (文字)4"/>
    <w:basedOn w:val="a0"/>
    <w:uiPriority w:val="99"/>
    <w:locked/>
    <w:rsid w:val="008B5315"/>
    <w:rPr>
      <w:rFonts w:cs="Times New Roman"/>
    </w:rPr>
  </w:style>
  <w:style w:type="character" w:customStyle="1" w:styleId="40">
    <w:name w:val="フッター (文字)4"/>
    <w:basedOn w:val="a0"/>
    <w:uiPriority w:val="99"/>
    <w:locked/>
    <w:rsid w:val="008B5315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5B71F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B71F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B71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71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71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7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7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E12F-264E-44C5-B97D-D8E1D06C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E552F1E0.dotm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m.tanoue</cp:lastModifiedBy>
  <cp:revision>4</cp:revision>
  <dcterms:created xsi:type="dcterms:W3CDTF">2024-03-13T06:01:00Z</dcterms:created>
  <dcterms:modified xsi:type="dcterms:W3CDTF">2024-03-14T06:05:00Z</dcterms:modified>
</cp:coreProperties>
</file>