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15963" w14:textId="240B706E" w:rsidR="008B5315" w:rsidRPr="00662C72" w:rsidRDefault="00991189" w:rsidP="00326FBD">
      <w:pPr>
        <w:autoSpaceDE w:val="0"/>
        <w:autoSpaceDN w:val="0"/>
        <w:textAlignment w:val="center"/>
        <w:rPr>
          <w:rFonts w:ascii="ＭＳ 明朝" w:eastAsia="ＭＳ 明朝" w:hAnsi="ＭＳ 明朝"/>
          <w:sz w:val="21"/>
          <w:szCs w:val="20"/>
        </w:rPr>
      </w:pPr>
      <w:r>
        <w:rPr>
          <w:rFonts w:ascii="ＭＳ 明朝" w:eastAsia="ＭＳ 明朝" w:hAnsi="ＭＳ 明朝" w:hint="eastAsia"/>
          <w:sz w:val="21"/>
          <w:szCs w:val="20"/>
        </w:rPr>
        <w:t>様</w:t>
      </w:r>
      <w:r w:rsidR="008B5315" w:rsidRPr="00662C72">
        <w:rPr>
          <w:rFonts w:ascii="ＭＳ 明朝" w:eastAsia="ＭＳ 明朝" w:hAnsi="ＭＳ 明朝" w:hint="eastAsia"/>
          <w:sz w:val="21"/>
          <w:szCs w:val="20"/>
        </w:rPr>
        <w:t>式第１号</w:t>
      </w:r>
      <w:r w:rsidR="005B71F3" w:rsidRPr="00662C72">
        <w:rPr>
          <w:rFonts w:ascii="ＭＳ 明朝" w:eastAsia="ＭＳ 明朝" w:hAnsi="ＭＳ 明朝" w:hint="eastAsia"/>
          <w:sz w:val="21"/>
          <w:szCs w:val="20"/>
        </w:rPr>
        <w:t>（第</w:t>
      </w:r>
      <w:r w:rsidR="002A1BE2">
        <w:rPr>
          <w:rFonts w:ascii="ＭＳ 明朝" w:eastAsia="ＭＳ 明朝" w:hAnsi="ＭＳ 明朝" w:hint="eastAsia"/>
          <w:sz w:val="21"/>
          <w:szCs w:val="20"/>
        </w:rPr>
        <w:t>３</w:t>
      </w:r>
      <w:r w:rsidR="005B71F3" w:rsidRPr="00662C72">
        <w:rPr>
          <w:rFonts w:ascii="ＭＳ 明朝" w:eastAsia="ＭＳ 明朝" w:hAnsi="ＭＳ 明朝" w:hint="eastAsia"/>
          <w:sz w:val="21"/>
          <w:szCs w:val="20"/>
        </w:rPr>
        <w:t>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"/>
        <w:gridCol w:w="288"/>
        <w:gridCol w:w="166"/>
        <w:gridCol w:w="597"/>
        <w:gridCol w:w="40"/>
        <w:gridCol w:w="245"/>
        <w:gridCol w:w="401"/>
        <w:gridCol w:w="372"/>
        <w:gridCol w:w="89"/>
        <w:gridCol w:w="539"/>
        <w:gridCol w:w="562"/>
        <w:gridCol w:w="65"/>
        <w:gridCol w:w="1042"/>
        <w:gridCol w:w="60"/>
        <w:gridCol w:w="322"/>
        <w:gridCol w:w="270"/>
        <w:gridCol w:w="223"/>
        <w:gridCol w:w="312"/>
        <w:gridCol w:w="318"/>
        <w:gridCol w:w="312"/>
        <w:gridCol w:w="329"/>
        <w:gridCol w:w="325"/>
        <w:gridCol w:w="318"/>
        <w:gridCol w:w="35"/>
        <w:gridCol w:w="279"/>
        <w:gridCol w:w="312"/>
        <w:gridCol w:w="89"/>
        <w:gridCol w:w="225"/>
        <w:gridCol w:w="312"/>
        <w:gridCol w:w="314"/>
        <w:gridCol w:w="325"/>
        <w:gridCol w:w="246"/>
      </w:tblGrid>
      <w:tr w:rsidR="00662C72" w:rsidRPr="00662C72" w14:paraId="695944C9" w14:textId="77777777" w:rsidTr="00326FBD">
        <w:trPr>
          <w:trHeight w:val="1955"/>
        </w:trPr>
        <w:tc>
          <w:tcPr>
            <w:tcW w:w="5000" w:type="pct"/>
            <w:gridSpan w:val="32"/>
            <w:tcBorders>
              <w:bottom w:val="nil"/>
            </w:tcBorders>
          </w:tcPr>
          <w:p w14:paraId="385F0148" w14:textId="77777777" w:rsidR="008B5315" w:rsidRPr="00662C72" w:rsidRDefault="008B5315" w:rsidP="00326FBD">
            <w:pPr>
              <w:wordWrap w:val="0"/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</w:p>
          <w:p w14:paraId="2FC10A96" w14:textId="00BEDA10" w:rsidR="008B5315" w:rsidRPr="00977C21" w:rsidRDefault="008B5315" w:rsidP="00326FBD">
            <w:pPr>
              <w:autoSpaceDE w:val="0"/>
              <w:autoSpaceDN w:val="0"/>
              <w:jc w:val="center"/>
              <w:textAlignment w:val="center"/>
              <w:rPr>
                <w:kern w:val="0"/>
                <w:sz w:val="21"/>
                <w:szCs w:val="18"/>
              </w:rPr>
            </w:pPr>
            <w:bookmarkStart w:id="0" w:name="_GoBack"/>
            <w:bookmarkEnd w:id="0"/>
            <w:r w:rsidRPr="00977C21">
              <w:rPr>
                <w:rFonts w:hint="eastAsia"/>
                <w:kern w:val="0"/>
                <w:sz w:val="21"/>
                <w:szCs w:val="18"/>
              </w:rPr>
              <w:t>介護保険料</w:t>
            </w:r>
            <w:r w:rsidR="00140577" w:rsidRPr="00977C21">
              <w:rPr>
                <w:rFonts w:hint="eastAsia"/>
                <w:kern w:val="0"/>
                <w:sz w:val="21"/>
                <w:szCs w:val="18"/>
              </w:rPr>
              <w:t>等</w:t>
            </w:r>
            <w:r w:rsidRPr="00977C21">
              <w:rPr>
                <w:rFonts w:hint="eastAsia"/>
                <w:kern w:val="0"/>
                <w:sz w:val="21"/>
                <w:szCs w:val="18"/>
              </w:rPr>
              <w:t>減免申請書</w:t>
            </w:r>
          </w:p>
          <w:p w14:paraId="1BBFF7C2" w14:textId="77777777" w:rsidR="008B5315" w:rsidRPr="00977C21" w:rsidRDefault="008B5315" w:rsidP="00326FBD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</w:p>
          <w:p w14:paraId="2E908A18" w14:textId="62CC8D75" w:rsidR="008B5315" w:rsidRPr="00977C21" w:rsidRDefault="008B5315" w:rsidP="00326FBD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977C2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="0031690C" w:rsidRPr="00977C21">
              <w:rPr>
                <w:rFonts w:ascii="ＭＳ 明朝" w:hAnsi="ＭＳ 明朝" w:hint="eastAsia"/>
                <w:kern w:val="0"/>
                <w:sz w:val="18"/>
                <w:szCs w:val="18"/>
              </w:rPr>
              <w:t>四條畷市長</w:t>
            </w:r>
            <w:r w:rsidRPr="00977C2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="002A1BE2">
              <w:rPr>
                <w:rFonts w:ascii="ＭＳ 明朝" w:hAnsi="ＭＳ 明朝" w:hint="eastAsia"/>
                <w:kern w:val="0"/>
                <w:sz w:val="18"/>
                <w:szCs w:val="18"/>
              </w:rPr>
              <w:t>あて</w:t>
            </w:r>
          </w:p>
          <w:p w14:paraId="7A0E9288" w14:textId="77777777" w:rsidR="008B5315" w:rsidRPr="00977C21" w:rsidRDefault="008B5315" w:rsidP="00326FBD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</w:p>
          <w:p w14:paraId="6F38992D" w14:textId="254C4FC7" w:rsidR="008B5315" w:rsidRPr="00662C72" w:rsidRDefault="00140577" w:rsidP="00654C5C">
            <w:pPr>
              <w:wordWrap w:val="0"/>
              <w:autoSpaceDE w:val="0"/>
              <w:autoSpaceDN w:val="0"/>
              <w:spacing w:line="240" w:lineRule="exact"/>
              <w:ind w:left="360" w:rightChars="100" w:right="240" w:hangingChars="200" w:hanging="360"/>
              <w:textAlignment w:val="center"/>
              <w:rPr>
                <w:kern w:val="0"/>
                <w:sz w:val="18"/>
                <w:szCs w:val="18"/>
              </w:rPr>
            </w:pPr>
            <w:r w:rsidRPr="00977C21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="008B5315" w:rsidRPr="00977C21">
              <w:rPr>
                <w:rFonts w:hint="eastAsia"/>
                <w:kern w:val="0"/>
                <w:sz w:val="18"/>
                <w:szCs w:val="18"/>
              </w:rPr>
              <w:t>今年度分</w:t>
            </w:r>
            <w:r w:rsidR="0031690C" w:rsidRPr="00977C21">
              <w:rPr>
                <w:rFonts w:ascii="ＭＳ 明朝" w:hAnsi="ＭＳ 明朝" w:hint="eastAsia"/>
                <w:kern w:val="0"/>
                <w:sz w:val="18"/>
                <w:szCs w:val="18"/>
              </w:rPr>
              <w:t>四條畷市</w:t>
            </w:r>
            <w:r w:rsidR="008B5315" w:rsidRPr="00977C21">
              <w:rPr>
                <w:rFonts w:hint="eastAsia"/>
                <w:kern w:val="0"/>
                <w:sz w:val="18"/>
                <w:szCs w:val="18"/>
              </w:rPr>
              <w:t>介護保険料</w:t>
            </w:r>
            <w:r w:rsidRPr="00977C21">
              <w:rPr>
                <w:rFonts w:hint="eastAsia"/>
                <w:kern w:val="0"/>
                <w:sz w:val="18"/>
                <w:szCs w:val="18"/>
              </w:rPr>
              <w:t>等</w:t>
            </w:r>
            <w:r w:rsidR="008B5315" w:rsidRPr="00977C21">
              <w:rPr>
                <w:rFonts w:hint="eastAsia"/>
                <w:kern w:val="0"/>
                <w:sz w:val="18"/>
                <w:szCs w:val="18"/>
              </w:rPr>
              <w:t>の減免を</w:t>
            </w:r>
            <w:r w:rsidR="0031690C" w:rsidRPr="00977C21">
              <w:rPr>
                <w:rFonts w:ascii="ＭＳ 明朝" w:hAnsi="ＭＳ 明朝" w:hint="eastAsia"/>
                <w:kern w:val="0"/>
                <w:sz w:val="18"/>
                <w:szCs w:val="18"/>
              </w:rPr>
              <w:t>四條畷市</w:t>
            </w:r>
            <w:r w:rsidR="008B5315" w:rsidRPr="00977C21">
              <w:rPr>
                <w:rFonts w:hint="eastAsia"/>
                <w:kern w:val="0"/>
                <w:sz w:val="18"/>
                <w:szCs w:val="18"/>
              </w:rPr>
              <w:t>介護保険条例</w:t>
            </w:r>
            <w:r w:rsidR="002A1BE2">
              <w:rPr>
                <w:rFonts w:hint="eastAsia"/>
                <w:kern w:val="0"/>
                <w:sz w:val="18"/>
                <w:szCs w:val="18"/>
              </w:rPr>
              <w:t>第</w:t>
            </w:r>
            <w:r w:rsidRPr="00977C21">
              <w:rPr>
                <w:rFonts w:hint="eastAsia"/>
                <w:kern w:val="0"/>
                <w:sz w:val="18"/>
                <w:szCs w:val="18"/>
              </w:rPr>
              <w:t>９条</w:t>
            </w:r>
            <w:r w:rsidR="002A1BE2">
              <w:rPr>
                <w:rFonts w:hint="eastAsia"/>
                <w:kern w:val="0"/>
                <w:sz w:val="18"/>
                <w:szCs w:val="18"/>
              </w:rPr>
              <w:t>第</w:t>
            </w:r>
            <w:r w:rsidRPr="00977C21">
              <w:rPr>
                <w:rFonts w:hint="eastAsia"/>
                <w:kern w:val="0"/>
                <w:sz w:val="18"/>
                <w:szCs w:val="18"/>
              </w:rPr>
              <w:t>３項及び</w:t>
            </w:r>
            <w:r w:rsidR="008962DE" w:rsidRPr="00977C21">
              <w:rPr>
                <w:rFonts w:ascii="ＭＳ 明朝" w:hAnsi="ＭＳ 明朝" w:hint="eastAsia"/>
                <w:kern w:val="0"/>
                <w:sz w:val="18"/>
                <w:szCs w:val="18"/>
              </w:rPr>
              <w:t>第11条</w:t>
            </w:r>
            <w:r w:rsidR="008B5315" w:rsidRPr="00977C21">
              <w:rPr>
                <w:rFonts w:hint="eastAsia"/>
                <w:kern w:val="0"/>
                <w:sz w:val="18"/>
                <w:szCs w:val="18"/>
              </w:rPr>
              <w:t>の規定により、</w:t>
            </w:r>
            <w:r w:rsidR="008B5315" w:rsidRPr="00977C21">
              <w:rPr>
                <w:rFonts w:ascii="ＭＳ 明朝" w:hAnsi="ＭＳ 明朝" w:hint="eastAsia"/>
                <w:kern w:val="0"/>
                <w:sz w:val="18"/>
                <w:szCs w:val="18"/>
              </w:rPr>
              <w:t>次のとおり申請します。</w:t>
            </w:r>
          </w:p>
        </w:tc>
      </w:tr>
      <w:tr w:rsidR="00326FBD" w:rsidRPr="00662C72" w14:paraId="1DA8D961" w14:textId="77777777" w:rsidTr="00654C5C">
        <w:trPr>
          <w:trHeight w:val="391"/>
        </w:trPr>
        <w:tc>
          <w:tcPr>
            <w:tcW w:w="154" w:type="pct"/>
            <w:vMerge w:val="restart"/>
            <w:tcBorders>
              <w:top w:val="nil"/>
            </w:tcBorders>
            <w:vAlign w:val="center"/>
          </w:tcPr>
          <w:p w14:paraId="20B0D386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5"/>
            <w:vMerge w:val="restart"/>
            <w:vAlign w:val="center"/>
          </w:tcPr>
          <w:p w14:paraId="3AAF82DD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jc w:val="lef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1594" w:type="pct"/>
            <w:gridSpan w:val="7"/>
            <w:vMerge w:val="restart"/>
            <w:vAlign w:val="center"/>
          </w:tcPr>
          <w:p w14:paraId="7A3C2130" w14:textId="77777777" w:rsidR="00BB7FE0" w:rsidRPr="00662C72" w:rsidRDefault="00BB7FE0" w:rsidP="00326FBD">
            <w:pPr>
              <w:wordWrap w:val="0"/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3" w:type="pct"/>
            <w:gridSpan w:val="9"/>
            <w:vAlign w:val="center"/>
          </w:tcPr>
          <w:p w14:paraId="6FD22486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申請年月日</w:t>
            </w:r>
          </w:p>
        </w:tc>
        <w:tc>
          <w:tcPr>
            <w:tcW w:w="1147" w:type="pct"/>
            <w:gridSpan w:val="9"/>
            <w:vAlign w:val="center"/>
          </w:tcPr>
          <w:p w14:paraId="6BD00CB5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8" w:type="pct"/>
            <w:vMerge w:val="restart"/>
            <w:tcBorders>
              <w:top w:val="nil"/>
            </w:tcBorders>
            <w:vAlign w:val="center"/>
          </w:tcPr>
          <w:p w14:paraId="2784687A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6777925C" w14:textId="77777777" w:rsidTr="00654C5C">
        <w:trPr>
          <w:trHeight w:val="412"/>
        </w:trPr>
        <w:tc>
          <w:tcPr>
            <w:tcW w:w="154" w:type="pct"/>
            <w:vMerge/>
          </w:tcPr>
          <w:p w14:paraId="71A81588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5"/>
            <w:vMerge/>
          </w:tcPr>
          <w:p w14:paraId="584F048E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94" w:type="pct"/>
            <w:gridSpan w:val="7"/>
            <w:vMerge/>
          </w:tcPr>
          <w:p w14:paraId="6A6EA90E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pct"/>
            <w:gridSpan w:val="9"/>
            <w:vAlign w:val="center"/>
          </w:tcPr>
          <w:p w14:paraId="32586663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被保険者との関係</w:t>
            </w:r>
          </w:p>
        </w:tc>
        <w:tc>
          <w:tcPr>
            <w:tcW w:w="1147" w:type="pct"/>
            <w:gridSpan w:val="9"/>
          </w:tcPr>
          <w:p w14:paraId="045CB7D0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</w:tcPr>
          <w:p w14:paraId="740463DA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BB7FE0" w:rsidRPr="00662C72" w14:paraId="06D82C63" w14:textId="77777777" w:rsidTr="00654C5C">
        <w:trPr>
          <w:trHeight w:val="751"/>
        </w:trPr>
        <w:tc>
          <w:tcPr>
            <w:tcW w:w="154" w:type="pct"/>
            <w:vMerge/>
            <w:tcBorders>
              <w:bottom w:val="nil"/>
            </w:tcBorders>
          </w:tcPr>
          <w:p w14:paraId="7136D079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94" w:type="pct"/>
            <w:gridSpan w:val="5"/>
            <w:vAlign w:val="center"/>
          </w:tcPr>
          <w:p w14:paraId="5EE8B83A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申請者住所</w:t>
            </w:r>
          </w:p>
        </w:tc>
        <w:tc>
          <w:tcPr>
            <w:tcW w:w="4024" w:type="pct"/>
            <w:gridSpan w:val="25"/>
            <w:vAlign w:val="center"/>
          </w:tcPr>
          <w:p w14:paraId="20F07618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〒　　　－</w:t>
            </w:r>
          </w:p>
          <w:p w14:paraId="43EF3536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</w:p>
          <w:p w14:paraId="4AD91ED3" w14:textId="77777777" w:rsidR="00BB7FE0" w:rsidRPr="00662C72" w:rsidRDefault="00BB7FE0" w:rsidP="00326FBD">
            <w:pPr>
              <w:wordWrap w:val="0"/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電話番号　　　（　　）　　　　　　　　</w:t>
            </w:r>
          </w:p>
        </w:tc>
        <w:tc>
          <w:tcPr>
            <w:tcW w:w="128" w:type="pct"/>
            <w:vMerge/>
            <w:tcBorders>
              <w:bottom w:val="nil"/>
            </w:tcBorders>
          </w:tcPr>
          <w:p w14:paraId="06806610" w14:textId="77777777" w:rsidR="00BB7FE0" w:rsidRPr="00662C72" w:rsidRDefault="00BB7FE0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662C72" w:rsidRPr="00662C72" w14:paraId="115B1DD6" w14:textId="77777777" w:rsidTr="00326FBD">
        <w:trPr>
          <w:trHeight w:val="491"/>
        </w:trPr>
        <w:tc>
          <w:tcPr>
            <w:tcW w:w="5000" w:type="pct"/>
            <w:gridSpan w:val="32"/>
            <w:tcBorders>
              <w:top w:val="nil"/>
              <w:bottom w:val="nil"/>
            </w:tcBorders>
          </w:tcPr>
          <w:p w14:paraId="5777288A" w14:textId="5B4E0AE5" w:rsidR="008B5315" w:rsidRPr="00662C72" w:rsidRDefault="008B5315" w:rsidP="00326FBD">
            <w:pPr>
              <w:wordWrap w:val="0"/>
              <w:autoSpaceDE w:val="0"/>
              <w:autoSpaceDN w:val="0"/>
              <w:spacing w:line="260" w:lineRule="exact"/>
              <w:jc w:val="righ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※申請者が被保険者本人の場合、申請者の住所及び電話番号は、記載不要　</w:t>
            </w:r>
          </w:p>
        </w:tc>
      </w:tr>
      <w:tr w:rsidR="00326FBD" w:rsidRPr="00662C72" w14:paraId="3D262960" w14:textId="77777777" w:rsidTr="00654C5C">
        <w:trPr>
          <w:trHeight w:hRule="exact" w:val="272"/>
        </w:trPr>
        <w:tc>
          <w:tcPr>
            <w:tcW w:w="154" w:type="pct"/>
            <w:vMerge w:val="restart"/>
            <w:tcBorders>
              <w:top w:val="nil"/>
            </w:tcBorders>
            <w:vAlign w:val="center"/>
          </w:tcPr>
          <w:p w14:paraId="6F945D33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 w:val="restart"/>
            <w:vAlign w:val="center"/>
          </w:tcPr>
          <w:p w14:paraId="29C87227" w14:textId="77777777" w:rsidR="008B5315" w:rsidRPr="00662C72" w:rsidRDefault="008B5315" w:rsidP="00326FBD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被保険者</w:t>
            </w:r>
          </w:p>
        </w:tc>
        <w:tc>
          <w:tcPr>
            <w:tcW w:w="666" w:type="pct"/>
            <w:gridSpan w:val="4"/>
            <w:vAlign w:val="center"/>
          </w:tcPr>
          <w:p w14:paraId="09D00921" w14:textId="77777777" w:rsidR="008B5315" w:rsidRPr="00662C72" w:rsidRDefault="008B5315" w:rsidP="00326FBD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417" w:type="pct"/>
            <w:gridSpan w:val="7"/>
            <w:vAlign w:val="center"/>
          </w:tcPr>
          <w:p w14:paraId="0CFAEAFE" w14:textId="77777777" w:rsidR="008B5315" w:rsidRPr="00662C72" w:rsidRDefault="008B5315" w:rsidP="00326FBD">
            <w:pPr>
              <w:autoSpaceDE w:val="0"/>
              <w:autoSpaceDN w:val="0"/>
              <w:spacing w:line="20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5"/>
            <w:vMerge w:val="restart"/>
            <w:vAlign w:val="center"/>
          </w:tcPr>
          <w:p w14:paraId="1115C80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162" w:type="pct"/>
            <w:vMerge w:val="restart"/>
            <w:tcBorders>
              <w:right w:val="dashSmallGap" w:sz="4" w:space="0" w:color="auto"/>
            </w:tcBorders>
            <w:vAlign w:val="center"/>
          </w:tcPr>
          <w:p w14:paraId="0BA6648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6BF959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497E7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843D8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38DEF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0CDDCA1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95E9D9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639101B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62BD9B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 w:val="restart"/>
            <w:tcBorders>
              <w:left w:val="dashSmallGap" w:sz="4" w:space="0" w:color="auto"/>
            </w:tcBorders>
            <w:vAlign w:val="center"/>
          </w:tcPr>
          <w:p w14:paraId="4B4B14C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 w:val="restart"/>
            <w:tcBorders>
              <w:top w:val="nil"/>
            </w:tcBorders>
            <w:vAlign w:val="center"/>
          </w:tcPr>
          <w:p w14:paraId="1A68AF9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6B89E5F5" w14:textId="77777777" w:rsidTr="00654C5C">
        <w:trPr>
          <w:trHeight w:hRule="exact" w:val="543"/>
        </w:trPr>
        <w:tc>
          <w:tcPr>
            <w:tcW w:w="154" w:type="pct"/>
            <w:vMerge/>
            <w:vAlign w:val="center"/>
          </w:tcPr>
          <w:p w14:paraId="7C0E0DB4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14:paraId="4230BDA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6" w:type="pct"/>
            <w:gridSpan w:val="4"/>
            <w:vAlign w:val="center"/>
          </w:tcPr>
          <w:p w14:paraId="62E9AFD3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被保険者氏名</w:t>
            </w:r>
          </w:p>
        </w:tc>
        <w:tc>
          <w:tcPr>
            <w:tcW w:w="1417" w:type="pct"/>
            <w:gridSpan w:val="7"/>
            <w:vAlign w:val="center"/>
          </w:tcPr>
          <w:p w14:paraId="3A0B15E8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50" w:type="pct"/>
            <w:gridSpan w:val="5"/>
            <w:vMerge/>
            <w:vAlign w:val="center"/>
          </w:tcPr>
          <w:p w14:paraId="56544078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right w:val="dashSmallGap" w:sz="4" w:space="0" w:color="auto"/>
            </w:tcBorders>
            <w:vAlign w:val="center"/>
          </w:tcPr>
          <w:p w14:paraId="793A179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A8713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D0D52E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33548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3E46E8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733354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8EEBE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FFE0A2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D9AF8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left w:val="dashSmallGap" w:sz="4" w:space="0" w:color="auto"/>
            </w:tcBorders>
            <w:vAlign w:val="center"/>
          </w:tcPr>
          <w:p w14:paraId="6D2F8AA8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</w:tcPr>
          <w:p w14:paraId="53E74D3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2325FC8C" w14:textId="77777777" w:rsidTr="00654C5C">
        <w:trPr>
          <w:trHeight w:hRule="exact" w:val="297"/>
        </w:trPr>
        <w:tc>
          <w:tcPr>
            <w:tcW w:w="154" w:type="pct"/>
            <w:vMerge/>
            <w:vAlign w:val="center"/>
          </w:tcPr>
          <w:p w14:paraId="2447E3F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14:paraId="7500327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6" w:type="pct"/>
            <w:gridSpan w:val="4"/>
            <w:vAlign w:val="center"/>
          </w:tcPr>
          <w:p w14:paraId="239C2B7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417" w:type="pct"/>
            <w:gridSpan w:val="7"/>
            <w:vAlign w:val="center"/>
          </w:tcPr>
          <w:p w14:paraId="393C2502" w14:textId="2024A801" w:rsidR="008B5315" w:rsidRPr="00662C72" w:rsidRDefault="00BD1442" w:rsidP="00326FBD">
            <w:pPr>
              <w:autoSpaceDE w:val="0"/>
              <w:autoSpaceDN w:val="0"/>
              <w:spacing w:line="260" w:lineRule="exact"/>
              <w:jc w:val="distribute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</w:t>
            </w:r>
            <w:r w:rsidR="008B5315" w:rsidRPr="00662C72">
              <w:rPr>
                <w:rFonts w:hint="eastAsia"/>
                <w:kern w:val="0"/>
                <w:sz w:val="18"/>
                <w:szCs w:val="18"/>
              </w:rPr>
              <w:t xml:space="preserve">　　年　</w:t>
            </w:r>
            <w:r w:rsidR="008B5315" w:rsidRPr="00662C72">
              <w:rPr>
                <w:kern w:val="0"/>
                <w:sz w:val="18"/>
                <w:szCs w:val="18"/>
              </w:rPr>
              <w:t xml:space="preserve"> </w:t>
            </w:r>
            <w:r w:rsidR="008B5315" w:rsidRPr="00662C72">
              <w:rPr>
                <w:rFonts w:hint="eastAsia"/>
                <w:kern w:val="0"/>
                <w:sz w:val="18"/>
                <w:szCs w:val="18"/>
              </w:rPr>
              <w:t xml:space="preserve">月　</w:t>
            </w:r>
            <w:r w:rsidR="008B5315" w:rsidRPr="00662C72">
              <w:rPr>
                <w:kern w:val="0"/>
                <w:sz w:val="18"/>
                <w:szCs w:val="18"/>
              </w:rPr>
              <w:t xml:space="preserve"> </w:t>
            </w:r>
            <w:r w:rsidR="008B5315" w:rsidRPr="00662C72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3" w:type="pct"/>
            <w:gridSpan w:val="3"/>
            <w:vMerge w:val="restart"/>
            <w:vAlign w:val="center"/>
          </w:tcPr>
          <w:p w14:paraId="5364A11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w w:val="90"/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w w:val="90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162" w:type="pct"/>
            <w:vMerge w:val="restart"/>
            <w:tcBorders>
              <w:right w:val="dashSmallGap" w:sz="4" w:space="0" w:color="auto"/>
            </w:tcBorders>
            <w:vAlign w:val="center"/>
          </w:tcPr>
          <w:p w14:paraId="568476E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2D322D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EC432E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DA3AF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13F35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56BF90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3D2488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AF6EF1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3FDF0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45AFFD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215596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 w:val="restart"/>
            <w:tcBorders>
              <w:left w:val="dashSmallGap" w:sz="4" w:space="0" w:color="auto"/>
            </w:tcBorders>
            <w:vAlign w:val="center"/>
          </w:tcPr>
          <w:p w14:paraId="1812D7A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</w:tcPr>
          <w:p w14:paraId="25E6D27E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60881664" w14:textId="77777777" w:rsidTr="00654C5C">
        <w:trPr>
          <w:trHeight w:hRule="exact" w:val="288"/>
        </w:trPr>
        <w:tc>
          <w:tcPr>
            <w:tcW w:w="154" w:type="pct"/>
            <w:vMerge/>
            <w:vAlign w:val="center"/>
          </w:tcPr>
          <w:p w14:paraId="0356595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14:paraId="22AED16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6" w:type="pct"/>
            <w:gridSpan w:val="4"/>
            <w:vAlign w:val="center"/>
          </w:tcPr>
          <w:p w14:paraId="27A3172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417" w:type="pct"/>
            <w:gridSpan w:val="7"/>
            <w:vAlign w:val="center"/>
          </w:tcPr>
          <w:p w14:paraId="36BB433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男　・　女</w:t>
            </w:r>
          </w:p>
        </w:tc>
        <w:tc>
          <w:tcPr>
            <w:tcW w:w="423" w:type="pct"/>
            <w:gridSpan w:val="3"/>
            <w:vMerge/>
            <w:vAlign w:val="center"/>
          </w:tcPr>
          <w:p w14:paraId="490ED3A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right w:val="dashSmallGap" w:sz="4" w:space="0" w:color="auto"/>
            </w:tcBorders>
            <w:vAlign w:val="center"/>
          </w:tcPr>
          <w:p w14:paraId="58DB51E3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E15A9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5D26A1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9FA4F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884D3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079E6E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655E58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53911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F2BEE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938F8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EF6B497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vMerge/>
            <w:tcBorders>
              <w:left w:val="dashSmallGap" w:sz="4" w:space="0" w:color="auto"/>
            </w:tcBorders>
            <w:vAlign w:val="center"/>
          </w:tcPr>
          <w:p w14:paraId="697AF0A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tcBorders>
              <w:bottom w:val="nil"/>
            </w:tcBorders>
            <w:vAlign w:val="center"/>
          </w:tcPr>
          <w:p w14:paraId="2C70054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7A8C73AF" w14:textId="77777777" w:rsidTr="00654C5C">
        <w:trPr>
          <w:trHeight w:val="505"/>
        </w:trPr>
        <w:tc>
          <w:tcPr>
            <w:tcW w:w="154" w:type="pct"/>
            <w:vMerge/>
            <w:tcBorders>
              <w:bottom w:val="nil"/>
            </w:tcBorders>
            <w:vAlign w:val="center"/>
          </w:tcPr>
          <w:p w14:paraId="5FCFD5B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vMerge/>
            <w:vAlign w:val="center"/>
          </w:tcPr>
          <w:p w14:paraId="4347A494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66" w:type="pct"/>
            <w:gridSpan w:val="4"/>
            <w:vAlign w:val="center"/>
          </w:tcPr>
          <w:p w14:paraId="2E819157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distribute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3816" w:type="pct"/>
            <w:gridSpan w:val="24"/>
            <w:vAlign w:val="center"/>
          </w:tcPr>
          <w:p w14:paraId="3BB18CB3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〒　　　－</w:t>
            </w:r>
          </w:p>
          <w:p w14:paraId="256F7D8E" w14:textId="77777777" w:rsidR="008B5315" w:rsidRPr="00662C72" w:rsidRDefault="008B5315" w:rsidP="00326FBD">
            <w:pPr>
              <w:wordWrap w:val="0"/>
              <w:autoSpaceDE w:val="0"/>
              <w:autoSpaceDN w:val="0"/>
              <w:spacing w:line="260" w:lineRule="exact"/>
              <w:jc w:val="right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電話番号　　　（　　）　　　　　　　　</w:t>
            </w: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413071D9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662C72" w:rsidRPr="00662C72" w14:paraId="0255554D" w14:textId="77777777" w:rsidTr="00326FBD">
        <w:trPr>
          <w:trHeight w:val="233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14:paraId="793F0951" w14:textId="77777777" w:rsidR="008B5315" w:rsidRPr="00662C72" w:rsidRDefault="008B5315" w:rsidP="00326FBD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7E620EDB" w14:textId="77777777" w:rsidTr="00654C5C">
        <w:trPr>
          <w:trHeight w:val="613"/>
        </w:trPr>
        <w:tc>
          <w:tcPr>
            <w:tcW w:w="154" w:type="pct"/>
            <w:vMerge w:val="restart"/>
            <w:tcBorders>
              <w:top w:val="nil"/>
            </w:tcBorders>
            <w:vAlign w:val="center"/>
          </w:tcPr>
          <w:p w14:paraId="1EB61B9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5" w:type="pct"/>
            <w:gridSpan w:val="7"/>
            <w:vAlign w:val="center"/>
          </w:tcPr>
          <w:p w14:paraId="4B4DB85E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世帯構成員氏名</w:t>
            </w:r>
          </w:p>
        </w:tc>
        <w:tc>
          <w:tcPr>
            <w:tcW w:w="326" w:type="pct"/>
            <w:gridSpan w:val="2"/>
            <w:vAlign w:val="center"/>
          </w:tcPr>
          <w:p w14:paraId="7FA6BB5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326" w:type="pct"/>
            <w:gridSpan w:val="2"/>
            <w:vAlign w:val="center"/>
          </w:tcPr>
          <w:p w14:paraId="3A6D3C7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  <w:vAlign w:val="center"/>
          </w:tcPr>
          <w:p w14:paraId="0BB47413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職業</w:t>
            </w:r>
          </w:p>
        </w:tc>
        <w:tc>
          <w:tcPr>
            <w:tcW w:w="1083" w:type="pct"/>
            <w:gridSpan w:val="7"/>
            <w:tcBorders>
              <w:left w:val="double" w:sz="4" w:space="0" w:color="auto"/>
            </w:tcBorders>
            <w:vAlign w:val="center"/>
          </w:tcPr>
          <w:p w14:paraId="24D5B92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世帯構成員氏名</w:t>
            </w:r>
          </w:p>
        </w:tc>
        <w:tc>
          <w:tcPr>
            <w:tcW w:w="352" w:type="pct"/>
            <w:gridSpan w:val="3"/>
            <w:vAlign w:val="center"/>
          </w:tcPr>
          <w:p w14:paraId="362C9BC8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続柄</w:t>
            </w:r>
          </w:p>
        </w:tc>
        <w:tc>
          <w:tcPr>
            <w:tcW w:w="353" w:type="pct"/>
            <w:gridSpan w:val="3"/>
            <w:vAlign w:val="center"/>
          </w:tcPr>
          <w:p w14:paraId="68610B3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611" w:type="pct"/>
            <w:gridSpan w:val="4"/>
            <w:vAlign w:val="center"/>
          </w:tcPr>
          <w:p w14:paraId="6DF91D37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職業</w:t>
            </w:r>
          </w:p>
        </w:tc>
        <w:tc>
          <w:tcPr>
            <w:tcW w:w="128" w:type="pct"/>
            <w:vMerge w:val="restart"/>
            <w:tcBorders>
              <w:top w:val="nil"/>
            </w:tcBorders>
            <w:vAlign w:val="center"/>
          </w:tcPr>
          <w:p w14:paraId="08E2C311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1D53E33E" w14:textId="77777777" w:rsidTr="00654C5C">
        <w:trPr>
          <w:trHeight w:val="423"/>
        </w:trPr>
        <w:tc>
          <w:tcPr>
            <w:tcW w:w="154" w:type="pct"/>
            <w:vMerge/>
            <w:vAlign w:val="center"/>
          </w:tcPr>
          <w:p w14:paraId="12E0E3CB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14:paraId="588F9C84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945" w:type="pct"/>
            <w:gridSpan w:val="6"/>
            <w:vAlign w:val="center"/>
          </w:tcPr>
          <w:p w14:paraId="18744F8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411B537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本人</w:t>
            </w:r>
          </w:p>
        </w:tc>
        <w:tc>
          <w:tcPr>
            <w:tcW w:w="326" w:type="pct"/>
            <w:gridSpan w:val="2"/>
            <w:vAlign w:val="center"/>
          </w:tcPr>
          <w:p w14:paraId="505D03B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  <w:vAlign w:val="center"/>
          </w:tcPr>
          <w:p w14:paraId="1B658D3B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14:paraId="21E7D7EB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916" w:type="pct"/>
            <w:gridSpan w:val="6"/>
            <w:vAlign w:val="center"/>
          </w:tcPr>
          <w:p w14:paraId="565310C9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4BB7D49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Align w:val="center"/>
          </w:tcPr>
          <w:p w14:paraId="6664BD4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41BE9E71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</w:tcPr>
          <w:p w14:paraId="48D137BB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61476B93" w14:textId="77777777" w:rsidTr="00654C5C">
        <w:trPr>
          <w:trHeight w:val="411"/>
        </w:trPr>
        <w:tc>
          <w:tcPr>
            <w:tcW w:w="154" w:type="pct"/>
            <w:vMerge/>
            <w:vAlign w:val="center"/>
          </w:tcPr>
          <w:p w14:paraId="364180F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14:paraId="09FE3DF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945" w:type="pct"/>
            <w:gridSpan w:val="6"/>
            <w:vAlign w:val="center"/>
          </w:tcPr>
          <w:p w14:paraId="799C986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078EA50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065E6EBE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  <w:vAlign w:val="center"/>
          </w:tcPr>
          <w:p w14:paraId="6FCB1708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14:paraId="5D3F8DF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916" w:type="pct"/>
            <w:gridSpan w:val="6"/>
            <w:vAlign w:val="center"/>
          </w:tcPr>
          <w:p w14:paraId="6A35DA2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2EFFD8F3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Align w:val="center"/>
          </w:tcPr>
          <w:p w14:paraId="2832ABA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3AEF390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</w:tcPr>
          <w:p w14:paraId="066B667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4F1F60FB" w14:textId="77777777" w:rsidTr="00654C5C">
        <w:trPr>
          <w:trHeight w:val="417"/>
        </w:trPr>
        <w:tc>
          <w:tcPr>
            <w:tcW w:w="154" w:type="pct"/>
            <w:vMerge/>
            <w:tcBorders>
              <w:bottom w:val="nil"/>
            </w:tcBorders>
            <w:vAlign w:val="center"/>
          </w:tcPr>
          <w:p w14:paraId="0BF6E004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0" w:type="pct"/>
            <w:vAlign w:val="center"/>
          </w:tcPr>
          <w:p w14:paraId="18FCA55D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945" w:type="pct"/>
            <w:gridSpan w:val="6"/>
            <w:vAlign w:val="center"/>
          </w:tcPr>
          <w:p w14:paraId="2F60A53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29AE42C9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Align w:val="center"/>
          </w:tcPr>
          <w:p w14:paraId="1D44E7C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tcBorders>
              <w:right w:val="double" w:sz="4" w:space="0" w:color="auto"/>
            </w:tcBorders>
            <w:vAlign w:val="center"/>
          </w:tcPr>
          <w:p w14:paraId="777C46BB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7" w:type="pct"/>
            <w:tcBorders>
              <w:left w:val="double" w:sz="4" w:space="0" w:color="auto"/>
            </w:tcBorders>
            <w:vAlign w:val="center"/>
          </w:tcPr>
          <w:p w14:paraId="75B26FC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916" w:type="pct"/>
            <w:gridSpan w:val="6"/>
            <w:vAlign w:val="center"/>
          </w:tcPr>
          <w:p w14:paraId="59777BF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pct"/>
            <w:gridSpan w:val="3"/>
            <w:vAlign w:val="center"/>
          </w:tcPr>
          <w:p w14:paraId="57DB75A4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3" w:type="pct"/>
            <w:gridSpan w:val="3"/>
            <w:vAlign w:val="center"/>
          </w:tcPr>
          <w:p w14:paraId="193CF64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11" w:type="pct"/>
            <w:gridSpan w:val="4"/>
            <w:vAlign w:val="center"/>
          </w:tcPr>
          <w:p w14:paraId="52C122F7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tcBorders>
              <w:bottom w:val="nil"/>
            </w:tcBorders>
            <w:vAlign w:val="center"/>
          </w:tcPr>
          <w:p w14:paraId="56672C67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662C72" w:rsidRPr="00662C72" w14:paraId="419710EA" w14:textId="77777777" w:rsidTr="00326FBD">
        <w:trPr>
          <w:trHeight w:val="375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bottom"/>
          </w:tcPr>
          <w:p w14:paraId="6386B33D" w14:textId="44DF52AA" w:rsidR="008B5315" w:rsidRPr="00662C72" w:rsidRDefault="008B5315" w:rsidP="00326FBD">
            <w:pPr>
              <w:wordWrap w:val="0"/>
              <w:autoSpaceDE w:val="0"/>
              <w:autoSpaceDN w:val="0"/>
              <w:spacing w:line="200" w:lineRule="exact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 xml:space="preserve">　主たる生計維持者（</w:t>
            </w:r>
            <w:r w:rsidR="008607E9" w:rsidRPr="00C04147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62C72">
              <w:rPr>
                <w:rFonts w:hint="eastAsia"/>
                <w:kern w:val="0"/>
                <w:sz w:val="18"/>
                <w:szCs w:val="18"/>
              </w:rPr>
              <w:t>生計維持者であった者）</w:t>
            </w:r>
          </w:p>
        </w:tc>
      </w:tr>
      <w:tr w:rsidR="00326FBD" w:rsidRPr="00662C72" w14:paraId="2ABAB4AE" w14:textId="77777777" w:rsidTr="00654C5C">
        <w:trPr>
          <w:trHeight w:hRule="exact" w:val="343"/>
        </w:trPr>
        <w:tc>
          <w:tcPr>
            <w:tcW w:w="154" w:type="pct"/>
            <w:tcBorders>
              <w:top w:val="nil"/>
              <w:bottom w:val="nil"/>
            </w:tcBorders>
            <w:vAlign w:val="center"/>
          </w:tcPr>
          <w:p w14:paraId="5B70C51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vAlign w:val="center"/>
          </w:tcPr>
          <w:p w14:paraId="1046B6C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distribute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773" w:type="pct"/>
            <w:gridSpan w:val="10"/>
            <w:vAlign w:val="center"/>
          </w:tcPr>
          <w:p w14:paraId="03DF2147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gridSpan w:val="3"/>
            <w:vAlign w:val="center"/>
          </w:tcPr>
          <w:p w14:paraId="220C559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w w:val="90"/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w w:val="90"/>
                <w:kern w:val="0"/>
                <w:sz w:val="18"/>
                <w:szCs w:val="18"/>
              </w:rPr>
              <w:t>個人番号</w:t>
            </w:r>
          </w:p>
        </w:tc>
        <w:tc>
          <w:tcPr>
            <w:tcW w:w="162" w:type="pct"/>
            <w:tcBorders>
              <w:right w:val="dashSmallGap" w:sz="4" w:space="0" w:color="auto"/>
            </w:tcBorders>
            <w:vAlign w:val="center"/>
          </w:tcPr>
          <w:p w14:paraId="4E3D6A69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281A1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E7D6C9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CBC02AB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BF5933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5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CDD5C3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8E8AAE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C6B245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D92A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1D07009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3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66A871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9" w:type="pct"/>
            <w:tcBorders>
              <w:left w:val="dashSmallGap" w:sz="4" w:space="0" w:color="auto"/>
            </w:tcBorders>
            <w:vAlign w:val="center"/>
          </w:tcPr>
          <w:p w14:paraId="6158C01B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24CEC079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662C72" w:rsidRPr="00662C72" w14:paraId="2E5C8353" w14:textId="77777777" w:rsidTr="00654C5C">
        <w:trPr>
          <w:trHeight w:val="249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14:paraId="57B23F11" w14:textId="77777777" w:rsidR="008B5315" w:rsidRPr="00662C72" w:rsidRDefault="008B5315" w:rsidP="00326FBD">
            <w:pPr>
              <w:wordWrap w:val="0"/>
              <w:autoSpaceDE w:val="0"/>
              <w:autoSpaceDN w:val="0"/>
              <w:spacing w:line="200" w:lineRule="exact"/>
              <w:jc w:val="right"/>
              <w:textAlignment w:val="center"/>
              <w:rPr>
                <w:rFonts w:ascii="ＭＳ 明朝"/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※り災による減免申請の場合は記載</w:t>
            </w:r>
            <w:r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不要　</w:t>
            </w:r>
          </w:p>
          <w:p w14:paraId="6C2A506E" w14:textId="77777777" w:rsidR="008B5315" w:rsidRPr="00662C72" w:rsidRDefault="008B5315" w:rsidP="00326FBD">
            <w:pPr>
              <w:wordWrap w:val="0"/>
              <w:autoSpaceDE w:val="0"/>
              <w:autoSpaceDN w:val="0"/>
              <w:spacing w:line="200" w:lineRule="exact"/>
              <w:jc w:val="lef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56029072" w14:textId="77777777" w:rsidTr="00654C5C">
        <w:trPr>
          <w:trHeight w:hRule="exact" w:val="343"/>
        </w:trPr>
        <w:tc>
          <w:tcPr>
            <w:tcW w:w="154" w:type="pct"/>
            <w:vMerge w:val="restart"/>
            <w:tcBorders>
              <w:top w:val="nil"/>
            </w:tcBorders>
            <w:vAlign w:val="center"/>
          </w:tcPr>
          <w:p w14:paraId="2E26C844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vMerge w:val="restart"/>
            <w:vAlign w:val="center"/>
          </w:tcPr>
          <w:p w14:paraId="20DDACA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distribute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申請理由</w:t>
            </w:r>
          </w:p>
        </w:tc>
        <w:tc>
          <w:tcPr>
            <w:tcW w:w="4172" w:type="pct"/>
            <w:gridSpan w:val="27"/>
            <w:vAlign w:val="center"/>
          </w:tcPr>
          <w:p w14:paraId="73343A62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 w:val="restart"/>
            <w:tcBorders>
              <w:top w:val="nil"/>
            </w:tcBorders>
            <w:vAlign w:val="center"/>
          </w:tcPr>
          <w:p w14:paraId="35B0ADA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1B91F1A1" w14:textId="77777777" w:rsidTr="00654C5C">
        <w:trPr>
          <w:trHeight w:hRule="exact" w:val="343"/>
        </w:trPr>
        <w:tc>
          <w:tcPr>
            <w:tcW w:w="154" w:type="pct"/>
            <w:vMerge/>
            <w:vAlign w:val="center"/>
          </w:tcPr>
          <w:p w14:paraId="3B6C48C5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14:paraId="443081D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72" w:type="pct"/>
            <w:gridSpan w:val="27"/>
            <w:vAlign w:val="center"/>
          </w:tcPr>
          <w:p w14:paraId="13F2BC07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</w:tcPr>
          <w:p w14:paraId="6224099F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631D3FCA" w14:textId="77777777" w:rsidTr="00654C5C">
        <w:trPr>
          <w:trHeight w:hRule="exact" w:val="343"/>
        </w:trPr>
        <w:tc>
          <w:tcPr>
            <w:tcW w:w="154" w:type="pct"/>
            <w:vMerge/>
            <w:vAlign w:val="center"/>
          </w:tcPr>
          <w:p w14:paraId="48EF714C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vMerge/>
            <w:vAlign w:val="center"/>
          </w:tcPr>
          <w:p w14:paraId="24DA593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172" w:type="pct"/>
            <w:gridSpan w:val="27"/>
            <w:vAlign w:val="center"/>
          </w:tcPr>
          <w:p w14:paraId="679D35F8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</w:tcPr>
          <w:p w14:paraId="152C64A1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088AA0B1" w14:textId="77777777" w:rsidTr="00654C5C">
        <w:trPr>
          <w:trHeight w:val="505"/>
        </w:trPr>
        <w:tc>
          <w:tcPr>
            <w:tcW w:w="154" w:type="pct"/>
            <w:vMerge/>
            <w:tcBorders>
              <w:bottom w:val="nil"/>
            </w:tcBorders>
            <w:vAlign w:val="center"/>
          </w:tcPr>
          <w:p w14:paraId="74251746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vAlign w:val="center"/>
          </w:tcPr>
          <w:p w14:paraId="4DFAD20A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jc w:val="distribute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申請区分</w:t>
            </w:r>
          </w:p>
        </w:tc>
        <w:tc>
          <w:tcPr>
            <w:tcW w:w="4172" w:type="pct"/>
            <w:gridSpan w:val="27"/>
            <w:vAlign w:val="center"/>
          </w:tcPr>
          <w:p w14:paraId="2A589BFB" w14:textId="52DC30A0" w:rsidR="008B5315" w:rsidRPr="00662C72" w:rsidRDefault="00140577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  <w:r w:rsidRPr="00977C21">
              <w:rPr>
                <w:rFonts w:hint="eastAsia"/>
                <w:kern w:val="0"/>
                <w:sz w:val="18"/>
                <w:szCs w:val="18"/>
              </w:rPr>
              <w:t>□条例</w:t>
            </w:r>
            <w:r w:rsidRPr="00977C21">
              <w:rPr>
                <w:rFonts w:ascii="ＭＳ 明朝" w:hAnsi="ＭＳ 明朝" w:hint="eastAsia"/>
                <w:kern w:val="0"/>
                <w:sz w:val="18"/>
                <w:szCs w:val="18"/>
              </w:rPr>
              <w:t>第９条</w:t>
            </w:r>
            <w:r w:rsidRPr="00977C21">
              <w:rPr>
                <w:rFonts w:hint="eastAsia"/>
                <w:kern w:val="0"/>
                <w:sz w:val="18"/>
                <w:szCs w:val="18"/>
              </w:rPr>
              <w:t>第３項</w:t>
            </w:r>
            <w:r w:rsidR="008C5D81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B5315" w:rsidRPr="00662C72">
              <w:rPr>
                <w:rFonts w:hint="eastAsia"/>
                <w:kern w:val="0"/>
                <w:sz w:val="18"/>
                <w:szCs w:val="18"/>
              </w:rPr>
              <w:t>□条例</w:t>
            </w:r>
            <w:r w:rsidR="008962DE" w:rsidRPr="00662C72">
              <w:rPr>
                <w:rFonts w:ascii="ＭＳ 明朝" w:hAnsi="ＭＳ 明朝" w:hint="eastAsia"/>
                <w:kern w:val="0"/>
                <w:sz w:val="18"/>
                <w:szCs w:val="18"/>
              </w:rPr>
              <w:t>第11条</w:t>
            </w:r>
            <w:r w:rsidR="008B5315" w:rsidRPr="00662C72">
              <w:rPr>
                <w:rFonts w:hint="eastAsia"/>
                <w:kern w:val="0"/>
                <w:sz w:val="18"/>
                <w:szCs w:val="18"/>
              </w:rPr>
              <w:t>第１項第１号　□同第２号　□同第３号</w:t>
            </w:r>
          </w:p>
          <w:p w14:paraId="2464B790" w14:textId="3632AA06" w:rsidR="008B5315" w:rsidRPr="00662C72" w:rsidRDefault="00140577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□同第４号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B5315" w:rsidRPr="00662C72">
              <w:rPr>
                <w:rFonts w:hint="eastAsia"/>
                <w:kern w:val="0"/>
                <w:sz w:val="18"/>
                <w:szCs w:val="18"/>
              </w:rPr>
              <w:t>□同第５号　□その他</w:t>
            </w:r>
          </w:p>
        </w:tc>
        <w:tc>
          <w:tcPr>
            <w:tcW w:w="128" w:type="pct"/>
            <w:vMerge/>
            <w:tcBorders>
              <w:bottom w:val="nil"/>
            </w:tcBorders>
            <w:vAlign w:val="center"/>
          </w:tcPr>
          <w:p w14:paraId="46E2DED0" w14:textId="77777777" w:rsidR="008B5315" w:rsidRPr="00662C72" w:rsidRDefault="008B5315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662C72" w:rsidRPr="00662C72" w14:paraId="36C40562" w14:textId="77777777" w:rsidTr="00326FBD">
        <w:trPr>
          <w:trHeight w:val="220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14:paraId="49435295" w14:textId="77777777" w:rsidR="008B5315" w:rsidRPr="00662C72" w:rsidRDefault="008B5315" w:rsidP="00326FBD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1CF64DB9" w14:textId="77777777" w:rsidTr="00654C5C">
        <w:trPr>
          <w:trHeight w:hRule="exact" w:val="343"/>
        </w:trPr>
        <w:tc>
          <w:tcPr>
            <w:tcW w:w="154" w:type="pct"/>
            <w:tcBorders>
              <w:top w:val="nil"/>
              <w:bottom w:val="nil"/>
            </w:tcBorders>
            <w:vAlign w:val="center"/>
          </w:tcPr>
          <w:p w14:paraId="190F3F9E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vAlign w:val="center"/>
          </w:tcPr>
          <w:p w14:paraId="79086105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jc w:val="distribute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減免</w:t>
            </w:r>
          </w:p>
        </w:tc>
        <w:tc>
          <w:tcPr>
            <w:tcW w:w="2080" w:type="pct"/>
            <w:gridSpan w:val="12"/>
            <w:vAlign w:val="center"/>
          </w:tcPr>
          <w:p w14:paraId="517EE7BD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jc w:val="distribute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第　　　　号　から　第　　　　号</w:t>
            </w:r>
          </w:p>
        </w:tc>
        <w:tc>
          <w:tcPr>
            <w:tcW w:w="776" w:type="pct"/>
            <w:gridSpan w:val="5"/>
            <w:tcBorders>
              <w:top w:val="nil"/>
              <w:bottom w:val="nil"/>
            </w:tcBorders>
            <w:vAlign w:val="center"/>
          </w:tcPr>
          <w:p w14:paraId="67ACC814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1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2AFA" w14:textId="3BD03ECD" w:rsidR="00326FBD" w:rsidRPr="00662C72" w:rsidRDefault="00326FBD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収受欄</w:t>
            </w: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0C8D1F4C" w14:textId="5889CD63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05507C94" w14:textId="77777777" w:rsidTr="00654C5C">
        <w:trPr>
          <w:trHeight w:val="491"/>
        </w:trPr>
        <w:tc>
          <w:tcPr>
            <w:tcW w:w="3556" w:type="pct"/>
            <w:gridSpan w:val="21"/>
            <w:tcBorders>
              <w:top w:val="nil"/>
              <w:bottom w:val="nil"/>
            </w:tcBorders>
            <w:vAlign w:val="bottom"/>
          </w:tcPr>
          <w:p w14:paraId="7ACF5FFD" w14:textId="4937ABE5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申請を受理し、決定してよろしいか。</w:t>
            </w:r>
          </w:p>
        </w:tc>
        <w:tc>
          <w:tcPr>
            <w:tcW w:w="1316" w:type="pct"/>
            <w:gridSpan w:val="10"/>
            <w:vMerge w:val="restart"/>
            <w:tcBorders>
              <w:top w:val="nil"/>
            </w:tcBorders>
            <w:vAlign w:val="center"/>
          </w:tcPr>
          <w:p w14:paraId="00A26C98" w14:textId="6FBD16A8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vAlign w:val="center"/>
          </w:tcPr>
          <w:p w14:paraId="04CB4631" w14:textId="22F70D8B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0ECC7917" w14:textId="77777777" w:rsidTr="00654C5C">
        <w:trPr>
          <w:trHeight w:hRule="exact" w:val="343"/>
        </w:trPr>
        <w:tc>
          <w:tcPr>
            <w:tcW w:w="154" w:type="pct"/>
            <w:vMerge w:val="restart"/>
            <w:tcBorders>
              <w:top w:val="nil"/>
            </w:tcBorders>
            <w:vAlign w:val="center"/>
          </w:tcPr>
          <w:p w14:paraId="7BC7E4C5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gridSpan w:val="4"/>
            <w:vAlign w:val="center"/>
          </w:tcPr>
          <w:p w14:paraId="0B77FA5C" w14:textId="30E5CD8F" w:rsidR="00326FBD" w:rsidRPr="00C04147" w:rsidRDefault="00326FBD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C04147">
              <w:rPr>
                <w:rFonts w:hint="eastAsia"/>
                <w:kern w:val="0"/>
                <w:sz w:val="18"/>
                <w:szCs w:val="18"/>
              </w:rPr>
              <w:t>課長</w:t>
            </w:r>
          </w:p>
        </w:tc>
        <w:tc>
          <w:tcPr>
            <w:tcW w:w="574" w:type="pct"/>
            <w:gridSpan w:val="4"/>
            <w:vAlign w:val="center"/>
          </w:tcPr>
          <w:p w14:paraId="14CC48C2" w14:textId="5FE46519" w:rsidR="00326FBD" w:rsidRPr="00C04147" w:rsidRDefault="00326FBD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C04147">
              <w:rPr>
                <w:rFonts w:hint="eastAsia"/>
                <w:kern w:val="0"/>
                <w:sz w:val="18"/>
                <w:szCs w:val="18"/>
              </w:rPr>
              <w:t>課長代理</w:t>
            </w:r>
          </w:p>
        </w:tc>
        <w:tc>
          <w:tcPr>
            <w:tcW w:w="572" w:type="pct"/>
            <w:gridSpan w:val="2"/>
            <w:vAlign w:val="center"/>
          </w:tcPr>
          <w:p w14:paraId="2A21DAFC" w14:textId="077E83E8" w:rsidR="00326FBD" w:rsidRPr="00C04147" w:rsidRDefault="00326FBD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主任</w:t>
            </w:r>
          </w:p>
        </w:tc>
        <w:tc>
          <w:tcPr>
            <w:tcW w:w="575" w:type="pct"/>
            <w:gridSpan w:val="2"/>
            <w:vAlign w:val="center"/>
          </w:tcPr>
          <w:p w14:paraId="4AE53DA6" w14:textId="20049B55" w:rsidR="00326FBD" w:rsidRPr="00C04147" w:rsidRDefault="00326FBD" w:rsidP="00A7778A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担当者</w:t>
            </w:r>
          </w:p>
        </w:tc>
        <w:tc>
          <w:tcPr>
            <w:tcW w:w="1114" w:type="pct"/>
            <w:gridSpan w:val="8"/>
            <w:vAlign w:val="center"/>
          </w:tcPr>
          <w:p w14:paraId="6FDAC6C4" w14:textId="20E6A218" w:rsidR="00326FBD" w:rsidRPr="00662C72" w:rsidRDefault="00326FBD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決裁年月日</w:t>
            </w:r>
          </w:p>
        </w:tc>
        <w:tc>
          <w:tcPr>
            <w:tcW w:w="1316" w:type="pct"/>
            <w:gridSpan w:val="10"/>
            <w:vMerge/>
            <w:vAlign w:val="center"/>
          </w:tcPr>
          <w:p w14:paraId="37084983" w14:textId="1DE3C1AD" w:rsidR="00326FBD" w:rsidRPr="00662C72" w:rsidRDefault="00326FBD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 w:val="restart"/>
            <w:tcBorders>
              <w:top w:val="nil"/>
            </w:tcBorders>
            <w:vAlign w:val="center"/>
          </w:tcPr>
          <w:p w14:paraId="53F8E741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24632C5B" w14:textId="77777777" w:rsidTr="00654C5C">
        <w:trPr>
          <w:trHeight w:val="381"/>
        </w:trPr>
        <w:tc>
          <w:tcPr>
            <w:tcW w:w="154" w:type="pct"/>
            <w:vMerge/>
            <w:vAlign w:val="center"/>
          </w:tcPr>
          <w:p w14:paraId="554E1DFA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gridSpan w:val="4"/>
            <w:vMerge w:val="restart"/>
            <w:vAlign w:val="center"/>
          </w:tcPr>
          <w:p w14:paraId="2EF59133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gridSpan w:val="4"/>
            <w:vMerge w:val="restart"/>
            <w:vAlign w:val="center"/>
          </w:tcPr>
          <w:p w14:paraId="1DD02DFE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Merge w:val="restart"/>
            <w:vAlign w:val="center"/>
          </w:tcPr>
          <w:p w14:paraId="19180FE5" w14:textId="37756D79" w:rsidR="00326FBD" w:rsidRPr="00662C72" w:rsidRDefault="00326FBD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vMerge w:val="restart"/>
            <w:vAlign w:val="center"/>
          </w:tcPr>
          <w:p w14:paraId="71593E57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center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pct"/>
            <w:gridSpan w:val="8"/>
            <w:vAlign w:val="center"/>
          </w:tcPr>
          <w:p w14:paraId="4B2672A6" w14:textId="1212ABE5" w:rsidR="00326FBD" w:rsidRPr="00662C72" w:rsidRDefault="00326FBD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right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1316" w:type="pct"/>
            <w:gridSpan w:val="10"/>
            <w:vMerge/>
            <w:vAlign w:val="center"/>
          </w:tcPr>
          <w:p w14:paraId="1D091576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</w:tcPr>
          <w:p w14:paraId="00890A77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7A66DFAA" w14:textId="77777777" w:rsidTr="00654C5C">
        <w:trPr>
          <w:trHeight w:val="343"/>
        </w:trPr>
        <w:tc>
          <w:tcPr>
            <w:tcW w:w="154" w:type="pct"/>
            <w:vMerge/>
            <w:vAlign w:val="center"/>
          </w:tcPr>
          <w:p w14:paraId="0BA97096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gridSpan w:val="4"/>
            <w:vMerge/>
            <w:vAlign w:val="center"/>
          </w:tcPr>
          <w:p w14:paraId="1B2AED20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gridSpan w:val="4"/>
            <w:vMerge/>
            <w:vAlign w:val="center"/>
          </w:tcPr>
          <w:p w14:paraId="58D7A763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2BE80B7B" w14:textId="5BFD3018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14:paraId="7F58F096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pct"/>
            <w:gridSpan w:val="8"/>
            <w:vAlign w:val="center"/>
          </w:tcPr>
          <w:p w14:paraId="000D41E8" w14:textId="16B02A71" w:rsidR="00326FBD" w:rsidRPr="00662C72" w:rsidRDefault="00326FBD" w:rsidP="00326FBD">
            <w:pPr>
              <w:autoSpaceDE w:val="0"/>
              <w:autoSpaceDN w:val="0"/>
              <w:spacing w:line="26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通知年月日</w:t>
            </w:r>
          </w:p>
        </w:tc>
        <w:tc>
          <w:tcPr>
            <w:tcW w:w="1316" w:type="pct"/>
            <w:gridSpan w:val="10"/>
            <w:vMerge/>
            <w:vAlign w:val="center"/>
          </w:tcPr>
          <w:p w14:paraId="17A61B0E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vAlign w:val="center"/>
          </w:tcPr>
          <w:p w14:paraId="5A689D49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326FBD" w:rsidRPr="00662C72" w14:paraId="4AF89BE0" w14:textId="77777777" w:rsidTr="00654C5C">
        <w:trPr>
          <w:trHeight w:val="343"/>
        </w:trPr>
        <w:tc>
          <w:tcPr>
            <w:tcW w:w="154" w:type="pct"/>
            <w:vMerge/>
            <w:tcBorders>
              <w:bottom w:val="nil"/>
            </w:tcBorders>
            <w:vAlign w:val="center"/>
          </w:tcPr>
          <w:p w14:paraId="579F64D5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67" w:type="pct"/>
            <w:gridSpan w:val="4"/>
            <w:vMerge/>
            <w:vAlign w:val="center"/>
          </w:tcPr>
          <w:p w14:paraId="6C4E4517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4" w:type="pct"/>
            <w:gridSpan w:val="4"/>
            <w:vMerge/>
            <w:vAlign w:val="center"/>
          </w:tcPr>
          <w:p w14:paraId="11BD83DC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14:paraId="107F6A6F" w14:textId="76AD2AC2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75" w:type="pct"/>
            <w:gridSpan w:val="2"/>
            <w:vMerge/>
            <w:vAlign w:val="center"/>
          </w:tcPr>
          <w:p w14:paraId="57955379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pct"/>
            <w:gridSpan w:val="8"/>
            <w:vAlign w:val="center"/>
          </w:tcPr>
          <w:p w14:paraId="0322ED4F" w14:textId="2890D703" w:rsidR="00326FBD" w:rsidRPr="00662C72" w:rsidRDefault="00326FBD" w:rsidP="00326FBD">
            <w:pPr>
              <w:autoSpaceDE w:val="0"/>
              <w:autoSpaceDN w:val="0"/>
              <w:spacing w:line="260" w:lineRule="exact"/>
              <w:ind w:leftChars="-50" w:left="-120" w:rightChars="-50" w:right="-120"/>
              <w:jc w:val="right"/>
              <w:textAlignment w:val="center"/>
              <w:rPr>
                <w:kern w:val="0"/>
                <w:sz w:val="18"/>
                <w:szCs w:val="18"/>
              </w:rPr>
            </w:pPr>
            <w:r w:rsidRPr="00662C72">
              <w:rPr>
                <w:rFonts w:hint="eastAsia"/>
                <w:kern w:val="0"/>
                <w:sz w:val="18"/>
                <w:szCs w:val="18"/>
              </w:rPr>
              <w:t>年　月　日</w:t>
            </w:r>
          </w:p>
        </w:tc>
        <w:tc>
          <w:tcPr>
            <w:tcW w:w="1316" w:type="pct"/>
            <w:gridSpan w:val="10"/>
            <w:vMerge/>
            <w:vAlign w:val="center"/>
          </w:tcPr>
          <w:p w14:paraId="6DF6A007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8" w:type="pct"/>
            <w:vMerge/>
            <w:tcBorders>
              <w:bottom w:val="nil"/>
            </w:tcBorders>
            <w:vAlign w:val="center"/>
          </w:tcPr>
          <w:p w14:paraId="29660C75" w14:textId="77777777" w:rsidR="00326FBD" w:rsidRPr="00662C72" w:rsidRDefault="00326FBD" w:rsidP="00326FBD">
            <w:pPr>
              <w:autoSpaceDE w:val="0"/>
              <w:autoSpaceDN w:val="0"/>
              <w:spacing w:line="26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  <w:tr w:rsidR="00662C72" w:rsidRPr="00662C72" w14:paraId="6CCAB243" w14:textId="77777777" w:rsidTr="00326FBD">
        <w:trPr>
          <w:trHeight w:val="61"/>
        </w:trPr>
        <w:tc>
          <w:tcPr>
            <w:tcW w:w="5000" w:type="pct"/>
            <w:gridSpan w:val="32"/>
            <w:tcBorders>
              <w:top w:val="nil"/>
            </w:tcBorders>
            <w:vAlign w:val="center"/>
          </w:tcPr>
          <w:p w14:paraId="3E80C322" w14:textId="77777777" w:rsidR="008B5315" w:rsidRPr="00662C72" w:rsidRDefault="008B5315" w:rsidP="00326FBD">
            <w:pPr>
              <w:wordWrap w:val="0"/>
              <w:autoSpaceDE w:val="0"/>
              <w:autoSpaceDN w:val="0"/>
              <w:spacing w:line="240" w:lineRule="exact"/>
              <w:textAlignment w:val="center"/>
              <w:rPr>
                <w:kern w:val="0"/>
                <w:sz w:val="18"/>
                <w:szCs w:val="18"/>
              </w:rPr>
            </w:pPr>
          </w:p>
        </w:tc>
      </w:tr>
    </w:tbl>
    <w:p w14:paraId="4F36397D" w14:textId="526ADAA7" w:rsidR="008B5315" w:rsidRPr="00662C72" w:rsidRDefault="008B5315" w:rsidP="00326FBD">
      <w:pPr>
        <w:autoSpaceDE w:val="0"/>
        <w:autoSpaceDN w:val="0"/>
        <w:spacing w:afterLines="50" w:after="180"/>
        <w:textAlignment w:val="center"/>
      </w:pPr>
    </w:p>
    <w:sectPr w:rsidR="008B5315" w:rsidRPr="00662C72" w:rsidSect="00326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2BF98" w14:textId="77777777" w:rsidR="00326FBD" w:rsidRDefault="00326FBD">
      <w:r>
        <w:separator/>
      </w:r>
    </w:p>
  </w:endnote>
  <w:endnote w:type="continuationSeparator" w:id="0">
    <w:p w14:paraId="3E443355" w14:textId="77777777" w:rsidR="00326FBD" w:rsidRDefault="0032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441A" w14:textId="77777777" w:rsidR="00326FBD" w:rsidRPr="00D1316F" w:rsidRDefault="00326FBD" w:rsidP="00326F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E562" w14:textId="77777777" w:rsidR="00326FBD" w:rsidRPr="00D1316F" w:rsidRDefault="00326FBD" w:rsidP="00326F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651FC" w14:textId="77777777" w:rsidR="00326FBD" w:rsidRPr="00D1316F" w:rsidRDefault="00326FBD" w:rsidP="00326F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0432" w14:textId="77777777" w:rsidR="00326FBD" w:rsidRDefault="00326FBD">
      <w:r>
        <w:separator/>
      </w:r>
    </w:p>
  </w:footnote>
  <w:footnote w:type="continuationSeparator" w:id="0">
    <w:p w14:paraId="4025FE5F" w14:textId="77777777" w:rsidR="00326FBD" w:rsidRDefault="0032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53671" w14:textId="77777777" w:rsidR="00326FBD" w:rsidRPr="00D1316F" w:rsidRDefault="00326FBD" w:rsidP="00326F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C3EB" w14:textId="77777777" w:rsidR="00326FBD" w:rsidRPr="00D1316F" w:rsidRDefault="00326FBD" w:rsidP="00326F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437D3" w14:textId="77777777" w:rsidR="00326FBD" w:rsidRPr="00D1316F" w:rsidRDefault="00326FBD" w:rsidP="00326F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FD"/>
    <w:rsid w:val="00017B24"/>
    <w:rsid w:val="000917CC"/>
    <w:rsid w:val="000B5FA1"/>
    <w:rsid w:val="000E6108"/>
    <w:rsid w:val="00127CC5"/>
    <w:rsid w:val="00140577"/>
    <w:rsid w:val="00161A71"/>
    <w:rsid w:val="001A6138"/>
    <w:rsid w:val="001B591D"/>
    <w:rsid w:val="001D2101"/>
    <w:rsid w:val="001D6196"/>
    <w:rsid w:val="001E77B6"/>
    <w:rsid w:val="00214703"/>
    <w:rsid w:val="00251277"/>
    <w:rsid w:val="0025772D"/>
    <w:rsid w:val="00262802"/>
    <w:rsid w:val="00283CC1"/>
    <w:rsid w:val="002A1BE2"/>
    <w:rsid w:val="002F4391"/>
    <w:rsid w:val="002F4471"/>
    <w:rsid w:val="0031690C"/>
    <w:rsid w:val="00326FBD"/>
    <w:rsid w:val="00345DAE"/>
    <w:rsid w:val="003D69D8"/>
    <w:rsid w:val="00405B84"/>
    <w:rsid w:val="00477819"/>
    <w:rsid w:val="004919AC"/>
    <w:rsid w:val="004975F0"/>
    <w:rsid w:val="004E5CA6"/>
    <w:rsid w:val="004F0A29"/>
    <w:rsid w:val="00504DB3"/>
    <w:rsid w:val="00534812"/>
    <w:rsid w:val="0053619B"/>
    <w:rsid w:val="005710E7"/>
    <w:rsid w:val="005A40C7"/>
    <w:rsid w:val="005B1908"/>
    <w:rsid w:val="005B71F3"/>
    <w:rsid w:val="005D154E"/>
    <w:rsid w:val="0063214E"/>
    <w:rsid w:val="00654C5C"/>
    <w:rsid w:val="00662C72"/>
    <w:rsid w:val="00684680"/>
    <w:rsid w:val="006B63C1"/>
    <w:rsid w:val="00714481"/>
    <w:rsid w:val="007340F4"/>
    <w:rsid w:val="00746BDB"/>
    <w:rsid w:val="00756414"/>
    <w:rsid w:val="007A4F57"/>
    <w:rsid w:val="007F33B0"/>
    <w:rsid w:val="008236CC"/>
    <w:rsid w:val="00846A1B"/>
    <w:rsid w:val="008607E9"/>
    <w:rsid w:val="00884A14"/>
    <w:rsid w:val="00891991"/>
    <w:rsid w:val="008962DE"/>
    <w:rsid w:val="008A3BFB"/>
    <w:rsid w:val="008B017E"/>
    <w:rsid w:val="008B152A"/>
    <w:rsid w:val="008B5315"/>
    <w:rsid w:val="008B6386"/>
    <w:rsid w:val="008C5D81"/>
    <w:rsid w:val="008F3067"/>
    <w:rsid w:val="00907536"/>
    <w:rsid w:val="00935600"/>
    <w:rsid w:val="00944C92"/>
    <w:rsid w:val="00977C21"/>
    <w:rsid w:val="00986739"/>
    <w:rsid w:val="00991189"/>
    <w:rsid w:val="009A29CB"/>
    <w:rsid w:val="009C05FD"/>
    <w:rsid w:val="00A00AD0"/>
    <w:rsid w:val="00A010BD"/>
    <w:rsid w:val="00A01E4B"/>
    <w:rsid w:val="00A075D5"/>
    <w:rsid w:val="00A3411B"/>
    <w:rsid w:val="00A37ED5"/>
    <w:rsid w:val="00A7778A"/>
    <w:rsid w:val="00A84AF0"/>
    <w:rsid w:val="00AA30EF"/>
    <w:rsid w:val="00AC672E"/>
    <w:rsid w:val="00AF6E45"/>
    <w:rsid w:val="00B25E9C"/>
    <w:rsid w:val="00B44CA9"/>
    <w:rsid w:val="00B6148B"/>
    <w:rsid w:val="00B67D1C"/>
    <w:rsid w:val="00B73EEE"/>
    <w:rsid w:val="00B7740D"/>
    <w:rsid w:val="00BA2C7E"/>
    <w:rsid w:val="00BB7FE0"/>
    <w:rsid w:val="00BD1442"/>
    <w:rsid w:val="00BF1EB9"/>
    <w:rsid w:val="00C04147"/>
    <w:rsid w:val="00C17827"/>
    <w:rsid w:val="00C2148A"/>
    <w:rsid w:val="00C51193"/>
    <w:rsid w:val="00C7699F"/>
    <w:rsid w:val="00C93052"/>
    <w:rsid w:val="00C96AB2"/>
    <w:rsid w:val="00CD111C"/>
    <w:rsid w:val="00CE5FD6"/>
    <w:rsid w:val="00D02F21"/>
    <w:rsid w:val="00D35651"/>
    <w:rsid w:val="00D376CD"/>
    <w:rsid w:val="00D57F5E"/>
    <w:rsid w:val="00D72DA1"/>
    <w:rsid w:val="00D97D3F"/>
    <w:rsid w:val="00DC00BB"/>
    <w:rsid w:val="00DD2C53"/>
    <w:rsid w:val="00DE03A4"/>
    <w:rsid w:val="00E04452"/>
    <w:rsid w:val="00E30359"/>
    <w:rsid w:val="00E5672D"/>
    <w:rsid w:val="00EC205C"/>
    <w:rsid w:val="00ED0802"/>
    <w:rsid w:val="00EE25F4"/>
    <w:rsid w:val="00F12F92"/>
    <w:rsid w:val="00F1400F"/>
    <w:rsid w:val="00F25C8D"/>
    <w:rsid w:val="00F31395"/>
    <w:rsid w:val="00F32300"/>
    <w:rsid w:val="00F3308D"/>
    <w:rsid w:val="00F70EDE"/>
    <w:rsid w:val="00F9011C"/>
    <w:rsid w:val="00F9770A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ACFB82"/>
  <w15:chartTrackingRefBased/>
  <w15:docId w15:val="{55BFCA93-53A6-4740-98BB-A44627E3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5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B53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8B5315"/>
    <w:rPr>
      <w:rFonts w:ascii="Century" w:eastAsia="ＭＳ 明朝" w:hAnsi="Century" w:cs="Times New Roman"/>
    </w:rPr>
  </w:style>
  <w:style w:type="character" w:customStyle="1" w:styleId="1">
    <w:name w:val="ヘッダー (文字)1"/>
    <w:basedOn w:val="a0"/>
    <w:uiPriority w:val="99"/>
    <w:locked/>
    <w:rsid w:val="008B5315"/>
    <w:rPr>
      <w:rFonts w:cs="Times New Roman"/>
    </w:rPr>
  </w:style>
  <w:style w:type="paragraph" w:styleId="a6">
    <w:name w:val="footer"/>
    <w:basedOn w:val="a"/>
    <w:link w:val="a7"/>
    <w:uiPriority w:val="99"/>
    <w:rsid w:val="008B53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8B5315"/>
    <w:rPr>
      <w:rFonts w:ascii="Century" w:eastAsia="ＭＳ 明朝" w:hAnsi="Century" w:cs="Times New Roman"/>
    </w:rPr>
  </w:style>
  <w:style w:type="character" w:customStyle="1" w:styleId="10">
    <w:name w:val="フッター (文字)1"/>
    <w:basedOn w:val="a0"/>
    <w:uiPriority w:val="99"/>
    <w:locked/>
    <w:rsid w:val="008B5315"/>
    <w:rPr>
      <w:rFonts w:cs="Times New Roman"/>
    </w:rPr>
  </w:style>
  <w:style w:type="character" w:customStyle="1" w:styleId="2">
    <w:name w:val="ヘッダー (文字)2"/>
    <w:basedOn w:val="a0"/>
    <w:uiPriority w:val="99"/>
    <w:locked/>
    <w:rsid w:val="008B5315"/>
    <w:rPr>
      <w:rFonts w:cs="Times New Roman"/>
    </w:rPr>
  </w:style>
  <w:style w:type="character" w:customStyle="1" w:styleId="20">
    <w:name w:val="フッター (文字)2"/>
    <w:basedOn w:val="a0"/>
    <w:uiPriority w:val="99"/>
    <w:locked/>
    <w:rsid w:val="008B5315"/>
    <w:rPr>
      <w:rFonts w:cs="Times New Roman"/>
    </w:rPr>
  </w:style>
  <w:style w:type="character" w:customStyle="1" w:styleId="3">
    <w:name w:val="ヘッダー (文字)3"/>
    <w:uiPriority w:val="99"/>
    <w:locked/>
    <w:rsid w:val="008B5315"/>
    <w:rPr>
      <w:rFonts w:cs="Times New Roman"/>
    </w:rPr>
  </w:style>
  <w:style w:type="character" w:customStyle="1" w:styleId="30">
    <w:name w:val="フッター (文字)3"/>
    <w:uiPriority w:val="99"/>
    <w:locked/>
    <w:rsid w:val="008B5315"/>
    <w:rPr>
      <w:rFonts w:cs="Times New Roman"/>
    </w:rPr>
  </w:style>
  <w:style w:type="character" w:customStyle="1" w:styleId="4">
    <w:name w:val="ヘッダー (文字)4"/>
    <w:basedOn w:val="a0"/>
    <w:uiPriority w:val="99"/>
    <w:locked/>
    <w:rsid w:val="008B5315"/>
    <w:rPr>
      <w:rFonts w:cs="Times New Roman"/>
    </w:rPr>
  </w:style>
  <w:style w:type="character" w:customStyle="1" w:styleId="40">
    <w:name w:val="フッター (文字)4"/>
    <w:basedOn w:val="a0"/>
    <w:uiPriority w:val="99"/>
    <w:locked/>
    <w:rsid w:val="008B5315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5B71F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B71F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B71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71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71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37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76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7EC4-9910-4E6C-8D0D-D73222B1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FF8DF9F2.dotm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m.tanoue</cp:lastModifiedBy>
  <cp:revision>5</cp:revision>
  <cp:lastPrinted>2024-03-14T05:51:00Z</cp:lastPrinted>
  <dcterms:created xsi:type="dcterms:W3CDTF">2024-03-13T05:58:00Z</dcterms:created>
  <dcterms:modified xsi:type="dcterms:W3CDTF">2024-03-14T06:14:00Z</dcterms:modified>
</cp:coreProperties>
</file>