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AC" w:rsidRPr="00A91F0F" w:rsidRDefault="00D579AC" w:rsidP="00D579AC">
      <w:pPr>
        <w:pStyle w:val="p1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  <w:r w:rsidRPr="00EE5407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様式第</w:t>
      </w:r>
      <w:r w:rsidR="003D7775" w:rsidRPr="00775E54">
        <w:rPr>
          <w:rStyle w:val="p"/>
          <w:rFonts w:asciiTheme="minorEastAsia" w:eastAsiaTheme="minorEastAsia" w:hAnsiTheme="minorEastAsia" w:hint="eastAsia"/>
          <w:color w:val="000000" w:themeColor="text1"/>
          <w:bdr w:val="none" w:sz="0" w:space="0" w:color="auto" w:frame="1"/>
        </w:rPr>
        <w:t>４</w:t>
      </w:r>
      <w:r w:rsidRPr="00EE5407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号（第</w:t>
      </w:r>
      <w:r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１</w:t>
      </w:r>
      <w:r w:rsidR="00725F4E"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０</w:t>
      </w:r>
      <w:r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条関係）</w:t>
      </w:r>
    </w:p>
    <w:p w:rsidR="00D579AC" w:rsidRPr="00A91F0F" w:rsidRDefault="00D579AC" w:rsidP="00D579AC">
      <w:pPr>
        <w:pStyle w:val="p1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</w:p>
    <w:p w:rsidR="00D579AC" w:rsidRPr="00A91F0F" w:rsidRDefault="00D579AC" w:rsidP="00D579AC">
      <w:pPr>
        <w:jc w:val="center"/>
        <w:rPr>
          <w:rFonts w:asciiTheme="minorEastAsia" w:hAnsiTheme="minorEastAsia"/>
          <w:sz w:val="24"/>
          <w:szCs w:val="24"/>
        </w:rPr>
      </w:pPr>
      <w:r w:rsidRPr="00A91F0F">
        <w:rPr>
          <w:rStyle w:val="cm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四條畷市認知症高齢者等見守りシール交付事業</w:t>
      </w:r>
      <w:r w:rsidRPr="00A91F0F">
        <w:rPr>
          <w:rFonts w:asciiTheme="minorEastAsia" w:hAnsiTheme="minorEastAsia" w:hint="eastAsia"/>
          <w:sz w:val="24"/>
          <w:szCs w:val="24"/>
        </w:rPr>
        <w:t>利用廃止</w:t>
      </w:r>
      <w:r w:rsidR="00E27ADD">
        <w:rPr>
          <w:rFonts w:asciiTheme="minorEastAsia" w:hAnsiTheme="minorEastAsia" w:hint="eastAsia"/>
          <w:sz w:val="24"/>
          <w:szCs w:val="24"/>
        </w:rPr>
        <w:t>届</w:t>
      </w:r>
      <w:r w:rsidRPr="00A91F0F">
        <w:rPr>
          <w:rFonts w:asciiTheme="minorEastAsia" w:hAnsiTheme="minorEastAsia" w:hint="eastAsia"/>
          <w:sz w:val="24"/>
          <w:szCs w:val="24"/>
        </w:rPr>
        <w:t>出書</w:t>
      </w:r>
    </w:p>
    <w:p w:rsidR="00D579AC" w:rsidRPr="00A91F0F" w:rsidRDefault="00D579AC" w:rsidP="00D579AC">
      <w:pPr>
        <w:jc w:val="right"/>
        <w:rPr>
          <w:rFonts w:asciiTheme="minorEastAsia" w:hAnsiTheme="minorEastAsia"/>
          <w:sz w:val="24"/>
          <w:szCs w:val="24"/>
        </w:rPr>
      </w:pPr>
    </w:p>
    <w:p w:rsidR="00D579AC" w:rsidRPr="00A91F0F" w:rsidRDefault="00D579AC" w:rsidP="00D579AC">
      <w:pPr>
        <w:jc w:val="right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579AC" w:rsidRPr="00A91F0F" w:rsidRDefault="00D579AC" w:rsidP="00D579AC">
      <w:pPr>
        <w:jc w:val="right"/>
        <w:rPr>
          <w:rFonts w:asciiTheme="minorEastAsia" w:hAnsiTheme="minorEastAsia"/>
          <w:sz w:val="24"/>
          <w:szCs w:val="24"/>
        </w:rPr>
      </w:pPr>
    </w:p>
    <w:p w:rsidR="00D579AC" w:rsidRPr="00A91F0F" w:rsidRDefault="00D579AC" w:rsidP="00D579AC">
      <w:pPr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 xml:space="preserve">四條畷長　</w:t>
      </w:r>
      <w:r w:rsidR="00E419A8">
        <w:rPr>
          <w:rFonts w:asciiTheme="minorEastAsia" w:hAnsiTheme="minorEastAsia" w:hint="eastAsia"/>
          <w:sz w:val="24"/>
          <w:szCs w:val="24"/>
        </w:rPr>
        <w:t>宛</w:t>
      </w:r>
    </w:p>
    <w:p w:rsidR="00D579AC" w:rsidRPr="00A91F0F" w:rsidRDefault="00D579AC" w:rsidP="00D579A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>申請者氏名</w:t>
      </w:r>
    </w:p>
    <w:p w:rsidR="00D579AC" w:rsidRPr="00A91F0F" w:rsidRDefault="00D579AC" w:rsidP="00D579A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D579AC" w:rsidRPr="00A91F0F" w:rsidRDefault="00D579AC" w:rsidP="00D579A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>電話番号　　　　-　　　　-</w:t>
      </w:r>
    </w:p>
    <w:p w:rsidR="00D579AC" w:rsidRPr="00A91F0F" w:rsidRDefault="00D579AC" w:rsidP="00D579AC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  <w:r w:rsidRPr="00A91F0F"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 xml:space="preserve">　　　　　　　　　　　　　　　　　　　　 </w:t>
      </w:r>
      <w:r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利用者との続柄（　　　　）</w:t>
      </w:r>
    </w:p>
    <w:p w:rsidR="00D579AC" w:rsidRPr="00A91F0F" w:rsidRDefault="00D579AC" w:rsidP="00D579AC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sz w:val="21"/>
          <w:szCs w:val="21"/>
          <w:bdr w:val="none" w:sz="0" w:space="0" w:color="auto" w:frame="1"/>
        </w:rPr>
      </w:pPr>
    </w:p>
    <w:p w:rsidR="00D579AC" w:rsidRPr="00A91F0F" w:rsidRDefault="00D579AC" w:rsidP="00D579AC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  <w:r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認知症高齢者等見守シール交付事業の利用について廃止</w:t>
      </w:r>
      <w:r w:rsidRPr="00A91F0F">
        <w:rPr>
          <w:rFonts w:asciiTheme="minorEastAsia" w:eastAsiaTheme="minorEastAsia" w:hAnsiTheme="minorEastAsia" w:hint="eastAsia"/>
        </w:rPr>
        <w:t>し</w:t>
      </w:r>
      <w:r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たいので、</w:t>
      </w:r>
      <w:r w:rsidRPr="00A91F0F">
        <w:rPr>
          <w:rStyle w:val="cm"/>
          <w:rFonts w:ascii="ＭＳ 明朝" w:eastAsia="ＭＳ 明朝" w:hAnsi="ＭＳ 明朝" w:hint="eastAsia"/>
          <w:bdr w:val="none" w:sz="0" w:space="0" w:color="auto" w:frame="1"/>
        </w:rPr>
        <w:t>四條畷市認知症高齢者等見守りシール交付事業</w:t>
      </w:r>
      <w:r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実施要綱第１</w:t>
      </w:r>
      <w:r w:rsidR="00725F4E"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０</w:t>
      </w:r>
      <w:r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条の規定により、下記のとおり届け出をします。</w:t>
      </w:r>
    </w:p>
    <w:p w:rsidR="00D579AC" w:rsidRPr="00EE5407" w:rsidRDefault="00D579AC" w:rsidP="00D579AC">
      <w:pPr>
        <w:pStyle w:val="p1"/>
        <w:shd w:val="clear" w:color="auto" w:fill="FFFFFF"/>
        <w:spacing w:before="0" w:beforeAutospacing="0" w:after="0" w:afterAutospacing="0"/>
        <w:ind w:firstLine="240"/>
        <w:jc w:val="center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EE5407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記</w:t>
      </w:r>
    </w:p>
    <w:p w:rsidR="00D579AC" w:rsidRPr="00EE5407" w:rsidRDefault="00D579AC" w:rsidP="00D579AC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Style w:val="a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567"/>
        <w:gridCol w:w="583"/>
        <w:gridCol w:w="3386"/>
      </w:tblGrid>
      <w:tr w:rsidR="00D579AC" w:rsidRPr="00EE5407" w:rsidTr="00870FB7">
        <w:trPr>
          <w:trHeight w:val="247"/>
        </w:trPr>
        <w:tc>
          <w:tcPr>
            <w:tcW w:w="1418" w:type="dxa"/>
            <w:vMerge w:val="restart"/>
          </w:tcPr>
          <w:p w:rsidR="00D579AC" w:rsidRPr="00870FB7" w:rsidRDefault="00D579AC" w:rsidP="00870FB7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フリガナ</w:t>
            </w:r>
          </w:p>
          <w:p w:rsidR="00D579AC" w:rsidRPr="00870FB7" w:rsidRDefault="00D579AC" w:rsidP="00870FB7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  <w:p w:rsidR="00D579AC" w:rsidRPr="00870FB7" w:rsidRDefault="00D579AC" w:rsidP="006030F3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利用者氏名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D579AC" w:rsidRPr="00870FB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579AC" w:rsidRPr="00870FB7" w:rsidRDefault="00D579AC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男</w:t>
            </w:r>
          </w:p>
          <w:p w:rsidR="00D579AC" w:rsidRPr="00870FB7" w:rsidRDefault="00D579AC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・</w:t>
            </w:r>
          </w:p>
          <w:p w:rsidR="00D579AC" w:rsidRPr="00870FB7" w:rsidRDefault="00D579AC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女</w:t>
            </w:r>
          </w:p>
        </w:tc>
        <w:tc>
          <w:tcPr>
            <w:tcW w:w="583" w:type="dxa"/>
            <w:vMerge w:val="restart"/>
          </w:tcPr>
          <w:p w:rsidR="00D579AC" w:rsidRPr="00870FB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生年月日</w:t>
            </w:r>
          </w:p>
        </w:tc>
        <w:tc>
          <w:tcPr>
            <w:tcW w:w="3386" w:type="dxa"/>
            <w:vMerge w:val="restart"/>
          </w:tcPr>
          <w:p w:rsidR="00D579AC" w:rsidRPr="00870FB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D579AC" w:rsidRPr="00870FB7" w:rsidRDefault="00D579AC" w:rsidP="00D338DB">
            <w:pPr>
              <w:pStyle w:val="p1"/>
              <w:spacing w:before="0" w:beforeAutospacing="0" w:after="0" w:afterAutospacing="0"/>
              <w:jc w:val="both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　</w:t>
            </w: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　年　　月　　日生</w:t>
            </w:r>
          </w:p>
          <w:p w:rsidR="00D579AC" w:rsidRPr="00870FB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</w:t>
            </w:r>
          </w:p>
          <w:p w:rsidR="00D579AC" w:rsidRPr="00870FB7" w:rsidRDefault="00D579AC" w:rsidP="00D338DB">
            <w:pPr>
              <w:pStyle w:val="p1"/>
              <w:spacing w:before="0" w:beforeAutospacing="0" w:after="0" w:afterAutospacing="0"/>
              <w:jc w:val="right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（　　　　　）歳</w:t>
            </w: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　　　　　　　</w:t>
            </w:r>
          </w:p>
        </w:tc>
      </w:tr>
      <w:tr w:rsidR="00D579AC" w:rsidRPr="00EE5407" w:rsidTr="00870FB7">
        <w:trPr>
          <w:trHeight w:val="920"/>
        </w:trPr>
        <w:tc>
          <w:tcPr>
            <w:tcW w:w="1418" w:type="dxa"/>
            <w:vMerge/>
          </w:tcPr>
          <w:p w:rsidR="00D579AC" w:rsidRPr="00EE540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D579AC" w:rsidRPr="00EE540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79AC" w:rsidRPr="00EE540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D579AC" w:rsidRPr="00EE540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D579AC" w:rsidRPr="00EE5407" w:rsidRDefault="00D579AC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D579AC" w:rsidTr="00870FB7">
        <w:trPr>
          <w:trHeight w:val="2336"/>
        </w:trPr>
        <w:tc>
          <w:tcPr>
            <w:tcW w:w="1418" w:type="dxa"/>
            <w:vAlign w:val="center"/>
          </w:tcPr>
          <w:p w:rsidR="00D579AC" w:rsidRDefault="00D579AC" w:rsidP="00D338DB">
            <w:pPr>
              <w:pStyle w:val="p1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終了する</w:t>
            </w:r>
          </w:p>
          <w:p w:rsidR="00D579AC" w:rsidRDefault="00D579AC" w:rsidP="00D338DB">
            <w:pPr>
              <w:pStyle w:val="p1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理　　由</w:t>
            </w:r>
          </w:p>
        </w:tc>
        <w:tc>
          <w:tcPr>
            <w:tcW w:w="7654" w:type="dxa"/>
            <w:gridSpan w:val="4"/>
            <w:vAlign w:val="center"/>
          </w:tcPr>
          <w:p w:rsidR="00D579AC" w:rsidRDefault="00D579AC" w:rsidP="00D338DB">
            <w:pPr>
              <w:pStyle w:val="p1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□転出　　□死亡　　□施設等への入所</w:t>
            </w:r>
          </w:p>
          <w:p w:rsidR="00D579AC" w:rsidRDefault="00D579AC" w:rsidP="00D338DB">
            <w:pPr>
              <w:pStyle w:val="p1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□その他（　　　　　　　　　　　　　　　　　　　）</w:t>
            </w:r>
          </w:p>
        </w:tc>
      </w:tr>
    </w:tbl>
    <w:p w:rsidR="00D579AC" w:rsidRPr="00D579AC" w:rsidRDefault="00D579AC" w:rsidP="00D579AC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</w:p>
    <w:p w:rsidR="00D579AC" w:rsidRDefault="00D579AC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</w:rPr>
      </w:pPr>
      <w:bookmarkStart w:id="0" w:name="_GoBack"/>
      <w:bookmarkEnd w:id="0"/>
    </w:p>
    <w:sectPr w:rsidR="00D579AC" w:rsidSect="00F0693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B4" w:rsidRDefault="00D25CB4" w:rsidP="000B2F07">
      <w:r>
        <w:separator/>
      </w:r>
    </w:p>
  </w:endnote>
  <w:endnote w:type="continuationSeparator" w:id="0">
    <w:p w:rsidR="00D25CB4" w:rsidRDefault="00D25CB4" w:rsidP="000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B4" w:rsidRDefault="00D25CB4" w:rsidP="000B2F07">
      <w:r>
        <w:separator/>
      </w:r>
    </w:p>
  </w:footnote>
  <w:footnote w:type="continuationSeparator" w:id="0">
    <w:p w:rsidR="00D25CB4" w:rsidRDefault="00D25CB4" w:rsidP="000B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EFF"/>
    <w:multiLevelType w:val="hybridMultilevel"/>
    <w:tmpl w:val="FC783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A2990"/>
    <w:multiLevelType w:val="hybridMultilevel"/>
    <w:tmpl w:val="81B693CC"/>
    <w:lvl w:ilvl="0" w:tplc="DD3AB36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01939"/>
    <w:multiLevelType w:val="hybridMultilevel"/>
    <w:tmpl w:val="805E15A0"/>
    <w:lvl w:ilvl="0" w:tplc="38A22E88">
      <w:start w:val="1"/>
      <w:numFmt w:val="decimalFullWidth"/>
      <w:lvlText w:val="第%1条"/>
      <w:lvlJc w:val="left"/>
      <w:pPr>
        <w:ind w:left="990" w:hanging="78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82226B"/>
    <w:multiLevelType w:val="hybridMultilevel"/>
    <w:tmpl w:val="621A1680"/>
    <w:lvl w:ilvl="0" w:tplc="404E4EA8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E5027"/>
    <w:multiLevelType w:val="hybridMultilevel"/>
    <w:tmpl w:val="7E0875D8"/>
    <w:lvl w:ilvl="0" w:tplc="404E4EA8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17F18"/>
    <w:multiLevelType w:val="hybridMultilevel"/>
    <w:tmpl w:val="6DA00E42"/>
    <w:lvl w:ilvl="0" w:tplc="3BAE0288">
      <w:start w:val="1"/>
      <w:numFmt w:val="decimalFullWidth"/>
      <w:lvlText w:val="%1．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053C2F"/>
    <w:multiLevelType w:val="hybridMultilevel"/>
    <w:tmpl w:val="BDD898AC"/>
    <w:lvl w:ilvl="0" w:tplc="339C43CE">
      <w:start w:val="1"/>
      <w:numFmt w:val="decimal"/>
      <w:lvlText w:val="%1.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F36586"/>
    <w:multiLevelType w:val="hybridMultilevel"/>
    <w:tmpl w:val="42681B2C"/>
    <w:lvl w:ilvl="0" w:tplc="DD3AB36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151F4"/>
    <w:multiLevelType w:val="hybridMultilevel"/>
    <w:tmpl w:val="62EC5F7A"/>
    <w:lvl w:ilvl="0" w:tplc="6F380F42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A94977"/>
    <w:multiLevelType w:val="hybridMultilevel"/>
    <w:tmpl w:val="63622F1E"/>
    <w:lvl w:ilvl="0" w:tplc="04090001">
      <w:start w:val="1"/>
      <w:numFmt w:val="bullet"/>
      <w:lvlText w:val=""/>
      <w:lvlJc w:val="left"/>
      <w:pPr>
        <w:ind w:left="97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3"/>
    <w:rsid w:val="00006073"/>
    <w:rsid w:val="00013C98"/>
    <w:rsid w:val="00023EC6"/>
    <w:rsid w:val="0003380D"/>
    <w:rsid w:val="00053A0F"/>
    <w:rsid w:val="0007246F"/>
    <w:rsid w:val="00083029"/>
    <w:rsid w:val="00083D32"/>
    <w:rsid w:val="000905E5"/>
    <w:rsid w:val="000A63C8"/>
    <w:rsid w:val="000B2F07"/>
    <w:rsid w:val="000C354D"/>
    <w:rsid w:val="000C7ECC"/>
    <w:rsid w:val="000F13F7"/>
    <w:rsid w:val="001134E0"/>
    <w:rsid w:val="00132070"/>
    <w:rsid w:val="001413F6"/>
    <w:rsid w:val="001464B4"/>
    <w:rsid w:val="001544CA"/>
    <w:rsid w:val="00155FB9"/>
    <w:rsid w:val="001723DF"/>
    <w:rsid w:val="001A4D43"/>
    <w:rsid w:val="001B10D6"/>
    <w:rsid w:val="001C7A35"/>
    <w:rsid w:val="001D02F2"/>
    <w:rsid w:val="001D6D35"/>
    <w:rsid w:val="001F0A46"/>
    <w:rsid w:val="002026B6"/>
    <w:rsid w:val="002049DF"/>
    <w:rsid w:val="00255396"/>
    <w:rsid w:val="002571F2"/>
    <w:rsid w:val="002577D4"/>
    <w:rsid w:val="00265654"/>
    <w:rsid w:val="00276532"/>
    <w:rsid w:val="002A3820"/>
    <w:rsid w:val="002A61E0"/>
    <w:rsid w:val="002C4690"/>
    <w:rsid w:val="002F184A"/>
    <w:rsid w:val="002F270D"/>
    <w:rsid w:val="002F78EE"/>
    <w:rsid w:val="003126F6"/>
    <w:rsid w:val="00320222"/>
    <w:rsid w:val="00325539"/>
    <w:rsid w:val="00335F4D"/>
    <w:rsid w:val="00346E5B"/>
    <w:rsid w:val="0036604A"/>
    <w:rsid w:val="00370823"/>
    <w:rsid w:val="00387E2F"/>
    <w:rsid w:val="00394977"/>
    <w:rsid w:val="003C5FEC"/>
    <w:rsid w:val="003D6C45"/>
    <w:rsid w:val="003D7775"/>
    <w:rsid w:val="003E0192"/>
    <w:rsid w:val="003E1FA3"/>
    <w:rsid w:val="00402C63"/>
    <w:rsid w:val="0044311A"/>
    <w:rsid w:val="004556DD"/>
    <w:rsid w:val="00467C29"/>
    <w:rsid w:val="00471CA5"/>
    <w:rsid w:val="0047551B"/>
    <w:rsid w:val="004A1322"/>
    <w:rsid w:val="004A1980"/>
    <w:rsid w:val="004A1D8F"/>
    <w:rsid w:val="004D32E6"/>
    <w:rsid w:val="004D5726"/>
    <w:rsid w:val="004E1836"/>
    <w:rsid w:val="004E5554"/>
    <w:rsid w:val="004E780E"/>
    <w:rsid w:val="005242E9"/>
    <w:rsid w:val="005350AA"/>
    <w:rsid w:val="00544857"/>
    <w:rsid w:val="0054690D"/>
    <w:rsid w:val="00560B08"/>
    <w:rsid w:val="00560C2E"/>
    <w:rsid w:val="005854E3"/>
    <w:rsid w:val="005967DF"/>
    <w:rsid w:val="005A072B"/>
    <w:rsid w:val="005A1481"/>
    <w:rsid w:val="005B7215"/>
    <w:rsid w:val="005C1901"/>
    <w:rsid w:val="005C3237"/>
    <w:rsid w:val="005D117E"/>
    <w:rsid w:val="005E39FA"/>
    <w:rsid w:val="006030F3"/>
    <w:rsid w:val="0063054B"/>
    <w:rsid w:val="006546A5"/>
    <w:rsid w:val="00673398"/>
    <w:rsid w:val="0068325A"/>
    <w:rsid w:val="006B02B2"/>
    <w:rsid w:val="006B13B5"/>
    <w:rsid w:val="006D1F97"/>
    <w:rsid w:val="0071522D"/>
    <w:rsid w:val="00722AB2"/>
    <w:rsid w:val="00725F4E"/>
    <w:rsid w:val="00726B5E"/>
    <w:rsid w:val="007377CA"/>
    <w:rsid w:val="00761C57"/>
    <w:rsid w:val="00775E54"/>
    <w:rsid w:val="0078122F"/>
    <w:rsid w:val="007A0DEB"/>
    <w:rsid w:val="007A74BD"/>
    <w:rsid w:val="007C17DD"/>
    <w:rsid w:val="007D2662"/>
    <w:rsid w:val="007E1025"/>
    <w:rsid w:val="007F3337"/>
    <w:rsid w:val="008131C1"/>
    <w:rsid w:val="00825418"/>
    <w:rsid w:val="00832194"/>
    <w:rsid w:val="0083322A"/>
    <w:rsid w:val="0083626B"/>
    <w:rsid w:val="00853DCE"/>
    <w:rsid w:val="008604E8"/>
    <w:rsid w:val="008708C2"/>
    <w:rsid w:val="00870FB7"/>
    <w:rsid w:val="00880369"/>
    <w:rsid w:val="00891535"/>
    <w:rsid w:val="008A2A4A"/>
    <w:rsid w:val="008B1170"/>
    <w:rsid w:val="008D32B7"/>
    <w:rsid w:val="008D4468"/>
    <w:rsid w:val="008E4B93"/>
    <w:rsid w:val="008F3BEE"/>
    <w:rsid w:val="00925786"/>
    <w:rsid w:val="0093574A"/>
    <w:rsid w:val="00945B35"/>
    <w:rsid w:val="00961558"/>
    <w:rsid w:val="00972018"/>
    <w:rsid w:val="00981A81"/>
    <w:rsid w:val="009837E7"/>
    <w:rsid w:val="00985501"/>
    <w:rsid w:val="009956F9"/>
    <w:rsid w:val="009A4B84"/>
    <w:rsid w:val="009A5B98"/>
    <w:rsid w:val="009B5722"/>
    <w:rsid w:val="009E7893"/>
    <w:rsid w:val="009F67EB"/>
    <w:rsid w:val="00A04301"/>
    <w:rsid w:val="00A11C91"/>
    <w:rsid w:val="00A3132E"/>
    <w:rsid w:val="00A35681"/>
    <w:rsid w:val="00A63AB8"/>
    <w:rsid w:val="00A65D8C"/>
    <w:rsid w:val="00A773BF"/>
    <w:rsid w:val="00A91F0F"/>
    <w:rsid w:val="00AB1E82"/>
    <w:rsid w:val="00AC32B1"/>
    <w:rsid w:val="00AF687B"/>
    <w:rsid w:val="00B279D6"/>
    <w:rsid w:val="00B42DDD"/>
    <w:rsid w:val="00B656EA"/>
    <w:rsid w:val="00B71833"/>
    <w:rsid w:val="00B81688"/>
    <w:rsid w:val="00B85272"/>
    <w:rsid w:val="00B875C1"/>
    <w:rsid w:val="00B87B13"/>
    <w:rsid w:val="00B92E6E"/>
    <w:rsid w:val="00BA1B92"/>
    <w:rsid w:val="00BA3ED7"/>
    <w:rsid w:val="00BB5126"/>
    <w:rsid w:val="00BC4FCA"/>
    <w:rsid w:val="00BC5FA4"/>
    <w:rsid w:val="00BD0B7B"/>
    <w:rsid w:val="00C41BE1"/>
    <w:rsid w:val="00C43837"/>
    <w:rsid w:val="00C479D3"/>
    <w:rsid w:val="00C5533D"/>
    <w:rsid w:val="00C56D51"/>
    <w:rsid w:val="00C6350D"/>
    <w:rsid w:val="00C72192"/>
    <w:rsid w:val="00C74790"/>
    <w:rsid w:val="00CB048C"/>
    <w:rsid w:val="00CC4323"/>
    <w:rsid w:val="00CD5C04"/>
    <w:rsid w:val="00CD77D0"/>
    <w:rsid w:val="00CE2FB8"/>
    <w:rsid w:val="00CF03E3"/>
    <w:rsid w:val="00D162AD"/>
    <w:rsid w:val="00D25CB4"/>
    <w:rsid w:val="00D33992"/>
    <w:rsid w:val="00D4236D"/>
    <w:rsid w:val="00D579AC"/>
    <w:rsid w:val="00D8081F"/>
    <w:rsid w:val="00DD6EA7"/>
    <w:rsid w:val="00E0297A"/>
    <w:rsid w:val="00E24990"/>
    <w:rsid w:val="00E27ADD"/>
    <w:rsid w:val="00E419A8"/>
    <w:rsid w:val="00E433DA"/>
    <w:rsid w:val="00E63709"/>
    <w:rsid w:val="00E857AE"/>
    <w:rsid w:val="00E903C4"/>
    <w:rsid w:val="00EB2E46"/>
    <w:rsid w:val="00EC48B0"/>
    <w:rsid w:val="00EE53BB"/>
    <w:rsid w:val="00EE6627"/>
    <w:rsid w:val="00EF60B7"/>
    <w:rsid w:val="00F026AA"/>
    <w:rsid w:val="00F05866"/>
    <w:rsid w:val="00F0693B"/>
    <w:rsid w:val="00F10524"/>
    <w:rsid w:val="00F27A90"/>
    <w:rsid w:val="00F3731E"/>
    <w:rsid w:val="00F43FF7"/>
    <w:rsid w:val="00F445B4"/>
    <w:rsid w:val="00F46C23"/>
    <w:rsid w:val="00F5249C"/>
    <w:rsid w:val="00F619B5"/>
    <w:rsid w:val="00F678B7"/>
    <w:rsid w:val="00F728A9"/>
    <w:rsid w:val="00F814CB"/>
    <w:rsid w:val="00F82DBE"/>
    <w:rsid w:val="00FA5347"/>
    <w:rsid w:val="00FB4252"/>
    <w:rsid w:val="00FB4382"/>
    <w:rsid w:val="00FD037B"/>
    <w:rsid w:val="00FE142F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86932"/>
  <w15:docId w15:val="{9119F2FB-B095-44CD-86D9-C9B7B87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46C23"/>
  </w:style>
  <w:style w:type="paragraph" w:customStyle="1" w:styleId="1">
    <w:name w:val="日付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46C23"/>
  </w:style>
  <w:style w:type="character" w:customStyle="1" w:styleId="p">
    <w:name w:val="p"/>
    <w:basedOn w:val="a0"/>
    <w:rsid w:val="00F46C23"/>
  </w:style>
  <w:style w:type="character" w:styleId="a3">
    <w:name w:val="Hyperlink"/>
    <w:basedOn w:val="a0"/>
    <w:uiPriority w:val="99"/>
    <w:semiHidden/>
    <w:unhideWhenUsed/>
    <w:rsid w:val="00F46C23"/>
    <w:rPr>
      <w:color w:val="0000FF"/>
      <w:u w:val="single"/>
    </w:rPr>
  </w:style>
  <w:style w:type="paragraph" w:customStyle="1" w:styleId="s-head">
    <w:name w:val="s-head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46C23"/>
  </w:style>
  <w:style w:type="paragraph" w:customStyle="1" w:styleId="p1">
    <w:name w:val="p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F46C23"/>
  </w:style>
  <w:style w:type="paragraph" w:styleId="Web">
    <w:name w:val="Normal (Web)"/>
    <w:basedOn w:val="a"/>
    <w:uiPriority w:val="99"/>
    <w:unhideWhenUsed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6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6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D51"/>
  </w:style>
  <w:style w:type="character" w:styleId="a8">
    <w:name w:val="FollowedHyperlink"/>
    <w:basedOn w:val="a0"/>
    <w:uiPriority w:val="99"/>
    <w:semiHidden/>
    <w:unhideWhenUsed/>
    <w:rsid w:val="00F678B7"/>
    <w:rPr>
      <w:color w:val="800080" w:themeColor="followedHyperlink"/>
      <w:u w:val="single"/>
    </w:rPr>
  </w:style>
  <w:style w:type="paragraph" w:customStyle="1" w:styleId="num16">
    <w:name w:val="num16"/>
    <w:basedOn w:val="a"/>
    <w:rsid w:val="009956F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9956F9"/>
  </w:style>
  <w:style w:type="character" w:customStyle="1" w:styleId="p21">
    <w:name w:val="p21"/>
    <w:basedOn w:val="a0"/>
    <w:rsid w:val="009956F9"/>
  </w:style>
  <w:style w:type="paragraph" w:customStyle="1" w:styleId="title10">
    <w:name w:val="title10"/>
    <w:basedOn w:val="a"/>
    <w:rsid w:val="002A61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A61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5">
    <w:name w:val="cm35"/>
    <w:basedOn w:val="a0"/>
    <w:rsid w:val="002A61E0"/>
  </w:style>
  <w:style w:type="character" w:customStyle="1" w:styleId="num59">
    <w:name w:val="num59"/>
    <w:basedOn w:val="a0"/>
    <w:rsid w:val="002A61E0"/>
  </w:style>
  <w:style w:type="character" w:customStyle="1" w:styleId="p22">
    <w:name w:val="p22"/>
    <w:basedOn w:val="a0"/>
    <w:rsid w:val="002A61E0"/>
  </w:style>
  <w:style w:type="character" w:customStyle="1" w:styleId="num60">
    <w:name w:val="num60"/>
    <w:basedOn w:val="a0"/>
    <w:rsid w:val="002A61E0"/>
  </w:style>
  <w:style w:type="character" w:customStyle="1" w:styleId="p23">
    <w:name w:val="p23"/>
    <w:basedOn w:val="a0"/>
    <w:rsid w:val="002A61E0"/>
  </w:style>
  <w:style w:type="character" w:customStyle="1" w:styleId="cm36">
    <w:name w:val="cm36"/>
    <w:basedOn w:val="a0"/>
    <w:rsid w:val="002A61E0"/>
  </w:style>
  <w:style w:type="character" w:customStyle="1" w:styleId="p24">
    <w:name w:val="p24"/>
    <w:basedOn w:val="a0"/>
    <w:rsid w:val="002A61E0"/>
  </w:style>
  <w:style w:type="character" w:customStyle="1" w:styleId="num62">
    <w:name w:val="num62"/>
    <w:basedOn w:val="a0"/>
    <w:rsid w:val="002A61E0"/>
  </w:style>
  <w:style w:type="character" w:customStyle="1" w:styleId="p25">
    <w:name w:val="p25"/>
    <w:basedOn w:val="a0"/>
    <w:rsid w:val="002A61E0"/>
  </w:style>
  <w:style w:type="character" w:customStyle="1" w:styleId="cm37">
    <w:name w:val="cm37"/>
    <w:basedOn w:val="a0"/>
    <w:rsid w:val="0083626B"/>
  </w:style>
  <w:style w:type="paragraph" w:customStyle="1" w:styleId="date1">
    <w:name w:val="date1"/>
    <w:basedOn w:val="a"/>
    <w:rsid w:val="0083626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6">
    <w:name w:val="p26"/>
    <w:basedOn w:val="a0"/>
    <w:rsid w:val="0083626B"/>
  </w:style>
  <w:style w:type="character" w:customStyle="1" w:styleId="num64">
    <w:name w:val="num64"/>
    <w:basedOn w:val="a0"/>
    <w:rsid w:val="0083626B"/>
  </w:style>
  <w:style w:type="character" w:customStyle="1" w:styleId="p27">
    <w:name w:val="p27"/>
    <w:basedOn w:val="a0"/>
    <w:rsid w:val="0083626B"/>
  </w:style>
  <w:style w:type="character" w:customStyle="1" w:styleId="num65">
    <w:name w:val="num65"/>
    <w:basedOn w:val="a0"/>
    <w:rsid w:val="0083626B"/>
  </w:style>
  <w:style w:type="character" w:customStyle="1" w:styleId="p28">
    <w:name w:val="p28"/>
    <w:basedOn w:val="a0"/>
    <w:rsid w:val="0083626B"/>
  </w:style>
  <w:style w:type="character" w:customStyle="1" w:styleId="num66">
    <w:name w:val="num66"/>
    <w:basedOn w:val="a0"/>
    <w:rsid w:val="0083626B"/>
  </w:style>
  <w:style w:type="character" w:customStyle="1" w:styleId="p29">
    <w:name w:val="p29"/>
    <w:basedOn w:val="a0"/>
    <w:rsid w:val="0083626B"/>
  </w:style>
  <w:style w:type="character" w:customStyle="1" w:styleId="num67">
    <w:name w:val="num67"/>
    <w:basedOn w:val="a0"/>
    <w:rsid w:val="0083626B"/>
  </w:style>
  <w:style w:type="character" w:customStyle="1" w:styleId="p30">
    <w:name w:val="p30"/>
    <w:basedOn w:val="a0"/>
    <w:rsid w:val="0083626B"/>
  </w:style>
  <w:style w:type="character" w:customStyle="1" w:styleId="num74">
    <w:name w:val="num74"/>
    <w:basedOn w:val="a0"/>
    <w:rsid w:val="00023EC6"/>
  </w:style>
  <w:style w:type="character" w:customStyle="1" w:styleId="p37">
    <w:name w:val="p37"/>
    <w:basedOn w:val="a0"/>
    <w:rsid w:val="00023EC6"/>
  </w:style>
  <w:style w:type="paragraph" w:styleId="a9">
    <w:name w:val="header"/>
    <w:basedOn w:val="a"/>
    <w:link w:val="aa"/>
    <w:uiPriority w:val="99"/>
    <w:unhideWhenUsed/>
    <w:rsid w:val="000B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2F07"/>
  </w:style>
  <w:style w:type="table" w:styleId="ab">
    <w:name w:val="Table Grid"/>
    <w:basedOn w:val="a1"/>
    <w:uiPriority w:val="59"/>
    <w:rsid w:val="0020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55396"/>
    <w:pPr>
      <w:jc w:val="center"/>
    </w:pPr>
  </w:style>
  <w:style w:type="character" w:customStyle="1" w:styleId="ad">
    <w:name w:val="記 (文字)"/>
    <w:basedOn w:val="a0"/>
    <w:link w:val="ac"/>
    <w:uiPriority w:val="99"/>
    <w:rsid w:val="00255396"/>
  </w:style>
  <w:style w:type="paragraph" w:styleId="ae">
    <w:name w:val="Closing"/>
    <w:basedOn w:val="a"/>
    <w:link w:val="af"/>
    <w:uiPriority w:val="99"/>
    <w:semiHidden/>
    <w:unhideWhenUsed/>
    <w:rsid w:val="000C7ECC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0C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452F5278.dotm</Template>
  <TotalTime>302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jigyoukai009</dc:creator>
  <cp:lastModifiedBy>m.tanoue</cp:lastModifiedBy>
  <cp:revision>30</cp:revision>
  <cp:lastPrinted>2018-08-28T05:42:00Z</cp:lastPrinted>
  <dcterms:created xsi:type="dcterms:W3CDTF">2023-06-29T08:48:00Z</dcterms:created>
  <dcterms:modified xsi:type="dcterms:W3CDTF">2024-03-07T07:28:00Z</dcterms:modified>
</cp:coreProperties>
</file>