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E" w:rsidRPr="00D43561" w:rsidRDefault="00B44367" w:rsidP="00B44367">
      <w:pPr>
        <w:wordWrap w:val="0"/>
        <w:jc w:val="right"/>
        <w:rPr>
          <w:rFonts w:ascii="ＭＳ 明朝" w:eastAsia="ＭＳ 明朝" w:hAnsi="ＭＳ 明朝"/>
        </w:rPr>
      </w:pPr>
      <w:r w:rsidRPr="00D43561">
        <w:rPr>
          <w:rFonts w:ascii="ＭＳ 明朝" w:eastAsia="ＭＳ 明朝" w:hAnsi="ＭＳ 明朝" w:hint="eastAsia"/>
        </w:rPr>
        <w:t>令和　　年　　月　　日</w:t>
      </w:r>
    </w:p>
    <w:p w:rsidR="00B44367" w:rsidRPr="00D43561" w:rsidRDefault="00B44367" w:rsidP="00B44367">
      <w:pPr>
        <w:jc w:val="left"/>
        <w:rPr>
          <w:rFonts w:ascii="ＭＳ 明朝" w:eastAsia="ＭＳ 明朝" w:hAnsi="ＭＳ 明朝"/>
        </w:rPr>
      </w:pPr>
      <w:r w:rsidRPr="00D43561">
        <w:rPr>
          <w:rFonts w:ascii="ＭＳ 明朝" w:eastAsia="ＭＳ 明朝" w:hAnsi="ＭＳ 明朝" w:hint="eastAsia"/>
        </w:rPr>
        <w:t xml:space="preserve">四條畷市　</w:t>
      </w:r>
      <w:r w:rsidR="00DD1113">
        <w:rPr>
          <w:rFonts w:ascii="ＭＳ 明朝" w:eastAsia="ＭＳ 明朝" w:hAnsi="ＭＳ 明朝" w:hint="eastAsia"/>
        </w:rPr>
        <w:t>あて</w:t>
      </w:r>
      <w:bookmarkStart w:id="0" w:name="_GoBack"/>
      <w:bookmarkEnd w:id="0"/>
    </w:p>
    <w:p w:rsidR="00B44367" w:rsidRPr="00D43561" w:rsidRDefault="00B44367" w:rsidP="00B44367">
      <w:pPr>
        <w:jc w:val="left"/>
        <w:rPr>
          <w:rFonts w:ascii="ＭＳ 明朝" w:eastAsia="ＭＳ 明朝" w:hAnsi="ＭＳ 明朝"/>
        </w:rPr>
      </w:pPr>
    </w:p>
    <w:p w:rsidR="00B44367" w:rsidRPr="00D43561" w:rsidRDefault="00B44367" w:rsidP="00B4436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43561">
        <w:rPr>
          <w:rFonts w:ascii="ＭＳ 明朝" w:eastAsia="ＭＳ 明朝" w:hAnsi="ＭＳ 明朝" w:hint="eastAsia"/>
          <w:u w:val="single"/>
        </w:rPr>
        <w:t>住</w:t>
      </w:r>
      <w:r w:rsidR="00F21BE1" w:rsidRPr="00D43561">
        <w:rPr>
          <w:rFonts w:ascii="ＭＳ 明朝" w:eastAsia="ＭＳ 明朝" w:hAnsi="ＭＳ 明朝" w:hint="eastAsia"/>
          <w:u w:val="single"/>
        </w:rPr>
        <w:t xml:space="preserve">　</w:t>
      </w:r>
      <w:r w:rsidRPr="00D43561">
        <w:rPr>
          <w:rFonts w:ascii="ＭＳ 明朝" w:eastAsia="ＭＳ 明朝" w:hAnsi="ＭＳ 明朝" w:hint="eastAsia"/>
          <w:u w:val="single"/>
        </w:rPr>
        <w:t>所</w:t>
      </w:r>
      <w:r w:rsidR="00F21BE1" w:rsidRPr="00D4356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D43561">
        <w:rPr>
          <w:rFonts w:ascii="ＭＳ 明朝" w:eastAsia="ＭＳ 明朝" w:hAnsi="ＭＳ 明朝" w:hint="eastAsia"/>
          <w:u w:val="single"/>
        </w:rPr>
        <w:t xml:space="preserve">　　　</w:t>
      </w:r>
    </w:p>
    <w:p w:rsidR="00B44367" w:rsidRPr="00D43561" w:rsidRDefault="00B44367" w:rsidP="00B4436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43561">
        <w:rPr>
          <w:rFonts w:ascii="ＭＳ 明朝" w:eastAsia="ＭＳ 明朝" w:hAnsi="ＭＳ 明朝" w:hint="eastAsia"/>
        </w:rPr>
        <w:t xml:space="preserve">申請者　　</w:t>
      </w:r>
      <w:r w:rsidRPr="00D43561">
        <w:rPr>
          <w:rFonts w:ascii="ＭＳ 明朝" w:eastAsia="ＭＳ 明朝" w:hAnsi="ＭＳ 明朝" w:hint="eastAsia"/>
          <w:u w:val="single"/>
        </w:rPr>
        <w:t>氏</w:t>
      </w:r>
      <w:r w:rsidR="00F21BE1" w:rsidRPr="00D43561">
        <w:rPr>
          <w:rFonts w:ascii="ＭＳ 明朝" w:eastAsia="ＭＳ 明朝" w:hAnsi="ＭＳ 明朝" w:hint="eastAsia"/>
          <w:u w:val="single"/>
        </w:rPr>
        <w:t xml:space="preserve">　</w:t>
      </w:r>
      <w:r w:rsidRPr="00D43561">
        <w:rPr>
          <w:rFonts w:ascii="ＭＳ 明朝" w:eastAsia="ＭＳ 明朝" w:hAnsi="ＭＳ 明朝" w:hint="eastAsia"/>
          <w:u w:val="single"/>
        </w:rPr>
        <w:t xml:space="preserve">名　　　　　　　　　　　　</w:t>
      </w:r>
    </w:p>
    <w:p w:rsidR="00B44367" w:rsidRPr="00D43561" w:rsidRDefault="00B44367" w:rsidP="00B4436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43561">
        <w:rPr>
          <w:rFonts w:ascii="ＭＳ 明朝" w:eastAsia="ＭＳ 明朝" w:hAnsi="ＭＳ 明朝" w:hint="eastAsia"/>
          <w:u w:val="single"/>
        </w:rPr>
        <w:t>電</w:t>
      </w:r>
      <w:r w:rsidR="00F21BE1" w:rsidRPr="00D43561">
        <w:rPr>
          <w:rFonts w:ascii="ＭＳ 明朝" w:eastAsia="ＭＳ 明朝" w:hAnsi="ＭＳ 明朝" w:hint="eastAsia"/>
          <w:u w:val="single"/>
        </w:rPr>
        <w:t xml:space="preserve">　</w:t>
      </w:r>
      <w:r w:rsidRPr="00D43561">
        <w:rPr>
          <w:rFonts w:ascii="ＭＳ 明朝" w:eastAsia="ＭＳ 明朝" w:hAnsi="ＭＳ 明朝" w:hint="eastAsia"/>
          <w:u w:val="single"/>
        </w:rPr>
        <w:t xml:space="preserve">話　　　　　　　　　　　　</w:t>
      </w:r>
    </w:p>
    <w:p w:rsidR="00F21BE1" w:rsidRPr="00D43561" w:rsidRDefault="00F21BE1" w:rsidP="00F21BE1">
      <w:pPr>
        <w:jc w:val="right"/>
        <w:rPr>
          <w:rFonts w:ascii="ＭＳ 明朝" w:eastAsia="ＭＳ 明朝" w:hAnsi="ＭＳ 明朝"/>
          <w:u w:val="single"/>
        </w:rPr>
      </w:pPr>
    </w:p>
    <w:p w:rsidR="00B44367" w:rsidRPr="00D43561" w:rsidRDefault="00B44367" w:rsidP="00F21BE1">
      <w:pPr>
        <w:jc w:val="center"/>
        <w:rPr>
          <w:rFonts w:ascii="ＭＳ 明朝" w:eastAsia="ＭＳ 明朝" w:hAnsi="ＭＳ 明朝"/>
          <w:sz w:val="36"/>
          <w:szCs w:val="36"/>
        </w:rPr>
      </w:pPr>
      <w:r w:rsidRPr="00D43561">
        <w:rPr>
          <w:rFonts w:ascii="ＭＳ 明朝" w:eastAsia="ＭＳ 明朝" w:hAnsi="ＭＳ 明朝" w:hint="eastAsia"/>
          <w:sz w:val="36"/>
          <w:szCs w:val="36"/>
        </w:rPr>
        <w:t>口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座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振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込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依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頼</w:t>
      </w:r>
      <w:r w:rsidR="00F21BE1" w:rsidRPr="00D4356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43561">
        <w:rPr>
          <w:rFonts w:ascii="ＭＳ 明朝" w:eastAsia="ＭＳ 明朝" w:hAnsi="ＭＳ 明朝" w:hint="eastAsia"/>
          <w:sz w:val="36"/>
          <w:szCs w:val="36"/>
        </w:rPr>
        <w:t>書</w:t>
      </w:r>
    </w:p>
    <w:p w:rsidR="00B44367" w:rsidRPr="00D43561" w:rsidRDefault="00B44367" w:rsidP="00B44367">
      <w:pPr>
        <w:jc w:val="left"/>
        <w:rPr>
          <w:rFonts w:ascii="ＭＳ 明朝" w:eastAsia="ＭＳ 明朝" w:hAnsi="ＭＳ 明朝"/>
        </w:rPr>
      </w:pPr>
      <w:r w:rsidRPr="00D43561">
        <w:rPr>
          <w:rFonts w:ascii="ＭＳ 明朝" w:eastAsia="ＭＳ 明朝" w:hAnsi="ＭＳ 明朝" w:hint="eastAsia"/>
        </w:rPr>
        <w:t xml:space="preserve">　介護保険高額介護サービス費の支給金の受け取りにあたり、下記口座名義に振り込んでいただきますようお願いします。</w:t>
      </w:r>
    </w:p>
    <w:p w:rsidR="00B44367" w:rsidRPr="00D43561" w:rsidRDefault="00B44367" w:rsidP="00B44367">
      <w:pPr>
        <w:pStyle w:val="a3"/>
        <w:rPr>
          <w:rFonts w:ascii="ＭＳ 明朝" w:eastAsia="ＭＳ 明朝" w:hAnsi="ＭＳ 明朝"/>
        </w:rPr>
      </w:pPr>
      <w:r w:rsidRPr="00D43561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tblpX="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5"/>
        <w:gridCol w:w="660"/>
        <w:gridCol w:w="661"/>
        <w:gridCol w:w="661"/>
        <w:gridCol w:w="849"/>
        <w:gridCol w:w="1132"/>
        <w:gridCol w:w="388"/>
        <w:gridCol w:w="389"/>
        <w:gridCol w:w="389"/>
        <w:gridCol w:w="388"/>
        <w:gridCol w:w="389"/>
        <w:gridCol w:w="389"/>
        <w:gridCol w:w="393"/>
      </w:tblGrid>
      <w:tr w:rsidR="00523787" w:rsidRPr="00D43561" w:rsidTr="00F21BE1">
        <w:trPr>
          <w:trHeight w:val="181"/>
        </w:trPr>
        <w:tc>
          <w:tcPr>
            <w:tcW w:w="1694" w:type="dxa"/>
            <w:gridSpan w:val="4"/>
            <w:vMerge w:val="restart"/>
          </w:tcPr>
          <w:p w:rsidR="00523787" w:rsidRPr="00D43561" w:rsidRDefault="00523787" w:rsidP="00BF3363">
            <w:pPr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銀行</w:t>
            </w:r>
          </w:p>
          <w:p w:rsidR="00523787" w:rsidRPr="00D43561" w:rsidRDefault="00523787" w:rsidP="00BF336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信金</w:t>
            </w:r>
          </w:p>
          <w:p w:rsidR="00523787" w:rsidRPr="00D43561" w:rsidRDefault="00523787" w:rsidP="00BF3363">
            <w:pPr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信組</w:t>
            </w:r>
          </w:p>
          <w:p w:rsidR="00523787" w:rsidRPr="00D43561" w:rsidRDefault="00523787" w:rsidP="00BF3363">
            <w:pPr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1982" w:type="dxa"/>
            <w:gridSpan w:val="3"/>
            <w:vMerge w:val="restart"/>
            <w:shd w:val="clear" w:color="auto" w:fill="auto"/>
          </w:tcPr>
          <w:p w:rsidR="00523787" w:rsidRPr="00D43561" w:rsidRDefault="00523787" w:rsidP="00BF3363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本店</w:t>
            </w:r>
          </w:p>
          <w:p w:rsidR="00523787" w:rsidRPr="00D43561" w:rsidRDefault="00523787" w:rsidP="00BF3363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支店</w:t>
            </w:r>
          </w:p>
          <w:p w:rsidR="00523787" w:rsidRPr="00D43561" w:rsidRDefault="00523787" w:rsidP="00BF3363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出張所</w:t>
            </w:r>
          </w:p>
        </w:tc>
        <w:tc>
          <w:tcPr>
            <w:tcW w:w="849" w:type="dxa"/>
            <w:shd w:val="clear" w:color="auto" w:fill="auto"/>
          </w:tcPr>
          <w:p w:rsidR="00523787" w:rsidRPr="00D43561" w:rsidRDefault="00523787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787" w:rsidRPr="00D43561" w:rsidRDefault="00523787" w:rsidP="00523787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523787" w:rsidRPr="00D43561" w:rsidTr="00F21BE1">
        <w:trPr>
          <w:trHeight w:val="360"/>
        </w:trPr>
        <w:tc>
          <w:tcPr>
            <w:tcW w:w="1694" w:type="dxa"/>
            <w:gridSpan w:val="4"/>
            <w:vMerge/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3"/>
            <w:vMerge/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523787" w:rsidRPr="00D43561" w:rsidRDefault="00523787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普通</w:t>
            </w:r>
          </w:p>
          <w:p w:rsidR="00523787" w:rsidRPr="00D43561" w:rsidRDefault="00523787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当座</w:t>
            </w:r>
          </w:p>
          <w:p w:rsidR="00523787" w:rsidRPr="00D43561" w:rsidRDefault="00523787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貯蓄</w:t>
            </w:r>
          </w:p>
          <w:p w:rsidR="00523787" w:rsidRPr="00D43561" w:rsidRDefault="00523787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132" w:type="dxa"/>
            <w:vMerge/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615D0" w:rsidRPr="00D43561" w:rsidTr="004615D0">
        <w:trPr>
          <w:trHeight w:val="675"/>
        </w:trPr>
        <w:tc>
          <w:tcPr>
            <w:tcW w:w="1694" w:type="dxa"/>
            <w:gridSpan w:val="4"/>
            <w:vMerge/>
          </w:tcPr>
          <w:p w:rsidR="00BF3363" w:rsidRPr="00D43561" w:rsidRDefault="00BF3363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3"/>
            <w:vMerge/>
            <w:shd w:val="clear" w:color="auto" w:fill="auto"/>
          </w:tcPr>
          <w:p w:rsidR="00BF3363" w:rsidRPr="00D43561" w:rsidRDefault="00BF3363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BF3363" w:rsidRPr="00D43561" w:rsidRDefault="00BF3363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F3363" w:rsidRPr="00D43561" w:rsidRDefault="00BF3363" w:rsidP="0052378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725" w:type="dxa"/>
            <w:gridSpan w:val="7"/>
            <w:shd w:val="clear" w:color="auto" w:fill="auto"/>
          </w:tcPr>
          <w:p w:rsidR="00BF3363" w:rsidRPr="00D43561" w:rsidRDefault="00BF3363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615D0" w:rsidRPr="00D43561" w:rsidTr="00F21BE1">
        <w:trPr>
          <w:trHeight w:val="263"/>
        </w:trPr>
        <w:tc>
          <w:tcPr>
            <w:tcW w:w="1694" w:type="dxa"/>
            <w:gridSpan w:val="4"/>
            <w:tcBorders>
              <w:bottom w:val="single" w:sz="4" w:space="0" w:color="auto"/>
            </w:tcBorders>
          </w:tcPr>
          <w:p w:rsidR="00BF3363" w:rsidRPr="00D43561" w:rsidRDefault="00BF3363" w:rsidP="00BF3363">
            <w:pPr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363" w:rsidRPr="00D43561" w:rsidRDefault="00BF3363" w:rsidP="00BF336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>支店コード</w:t>
            </w:r>
          </w:p>
        </w:tc>
        <w:tc>
          <w:tcPr>
            <w:tcW w:w="849" w:type="dxa"/>
            <w:vMerge/>
            <w:shd w:val="clear" w:color="auto" w:fill="auto"/>
          </w:tcPr>
          <w:p w:rsidR="00BF3363" w:rsidRPr="00D43561" w:rsidRDefault="00BF3363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BF3363" w:rsidRPr="00D43561" w:rsidRDefault="00BF3363" w:rsidP="00523787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3561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2725" w:type="dxa"/>
            <w:gridSpan w:val="7"/>
            <w:vMerge w:val="restart"/>
            <w:shd w:val="clear" w:color="auto" w:fill="auto"/>
          </w:tcPr>
          <w:p w:rsidR="00BF3363" w:rsidRPr="00D43561" w:rsidRDefault="00BF3363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23787" w:rsidRPr="00D43561" w:rsidTr="00F21BE1">
        <w:trPr>
          <w:trHeight w:val="329"/>
        </w:trPr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523787" w:rsidRPr="00D43561" w:rsidRDefault="00523787" w:rsidP="00BF3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25" w:type="dxa"/>
            <w:gridSpan w:val="7"/>
            <w:vMerge/>
            <w:shd w:val="clear" w:color="auto" w:fill="auto"/>
          </w:tcPr>
          <w:p w:rsidR="00523787" w:rsidRPr="00D43561" w:rsidRDefault="00523787" w:rsidP="00BF33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23787" w:rsidRPr="00D43561" w:rsidRDefault="00523787" w:rsidP="00B44367">
      <w:pPr>
        <w:rPr>
          <w:rFonts w:ascii="ＭＳ 明朝" w:eastAsia="ＭＳ 明朝" w:hAnsi="ＭＳ 明朝"/>
        </w:rPr>
      </w:pPr>
    </w:p>
    <w:tbl>
      <w:tblPr>
        <w:tblStyle w:val="a8"/>
        <w:tblpPr w:leftFromText="142" w:rightFromText="142" w:vertAnchor="text" w:horzAnchor="margin" w:tblpY="90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23787" w:rsidRPr="00D43561" w:rsidTr="006647B5">
        <w:trPr>
          <w:trHeight w:val="4662"/>
        </w:trPr>
        <w:tc>
          <w:tcPr>
            <w:tcW w:w="8472" w:type="dxa"/>
          </w:tcPr>
          <w:p w:rsidR="00523787" w:rsidRPr="00D43561" w:rsidRDefault="00523787" w:rsidP="0052378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D43561">
              <w:rPr>
                <w:rFonts w:ascii="ＭＳ 明朝" w:eastAsia="ＭＳ 明朝" w:hAnsi="ＭＳ 明朝" w:hint="eastAsia"/>
                <w:sz w:val="40"/>
                <w:szCs w:val="40"/>
              </w:rPr>
              <w:t>委</w:t>
            </w:r>
            <w:r w:rsidR="00F21BE1" w:rsidRPr="00D4356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D43561">
              <w:rPr>
                <w:rFonts w:ascii="ＭＳ 明朝" w:eastAsia="ＭＳ 明朝" w:hAnsi="ＭＳ 明朝" w:hint="eastAsia"/>
                <w:sz w:val="40"/>
                <w:szCs w:val="40"/>
              </w:rPr>
              <w:t>任</w:t>
            </w:r>
            <w:r w:rsidR="00F21BE1" w:rsidRPr="00D4356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D43561">
              <w:rPr>
                <w:rFonts w:ascii="ＭＳ 明朝" w:eastAsia="ＭＳ 明朝" w:hAnsi="ＭＳ 明朝" w:hint="eastAsia"/>
                <w:sz w:val="40"/>
                <w:szCs w:val="40"/>
              </w:rPr>
              <w:t>状</w:t>
            </w:r>
          </w:p>
          <w:p w:rsidR="00523787" w:rsidRPr="00D43561" w:rsidRDefault="00523787" w:rsidP="00523787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住所　　　　　　　　　　　</w:t>
            </w:r>
            <w:r w:rsidRPr="00D4356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23787" w:rsidRPr="00D43561" w:rsidRDefault="00523787" w:rsidP="0052378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 xml:space="preserve">委任を受ける人　　　　　　　　　　　　　　　　　　　　　</w:t>
            </w:r>
          </w:p>
          <w:p w:rsidR="00523787" w:rsidRPr="00D43561" w:rsidRDefault="00523787" w:rsidP="00F21BE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氏名　　　　　　　　　　　</w:t>
            </w:r>
            <w:r w:rsidRPr="00D4356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23787" w:rsidRPr="00D43561" w:rsidRDefault="00523787" w:rsidP="00523787">
            <w:pPr>
              <w:jc w:val="lef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 xml:space="preserve">　私は、上記の人を代理人と定め、四條畷市からの高額介護サービス費</w:t>
            </w:r>
            <w:r w:rsidR="004615D0" w:rsidRPr="00D43561">
              <w:rPr>
                <w:rFonts w:ascii="ＭＳ 明朝" w:eastAsia="ＭＳ 明朝" w:hAnsi="ＭＳ 明朝" w:hint="eastAsia"/>
              </w:rPr>
              <w:t>の支給金の受領を委任します。</w:t>
            </w:r>
          </w:p>
          <w:p w:rsidR="004615D0" w:rsidRPr="00D43561" w:rsidRDefault="004615D0" w:rsidP="00523787">
            <w:pPr>
              <w:jc w:val="left"/>
              <w:rPr>
                <w:rFonts w:ascii="ＭＳ 明朝" w:eastAsia="ＭＳ 明朝" w:hAnsi="ＭＳ 明朝"/>
              </w:rPr>
            </w:pPr>
          </w:p>
          <w:p w:rsidR="004615D0" w:rsidRPr="00D43561" w:rsidRDefault="004615D0" w:rsidP="00F21BE1">
            <w:pPr>
              <w:wordWrap w:val="0"/>
              <w:ind w:right="420"/>
              <w:jc w:val="right"/>
              <w:rPr>
                <w:rFonts w:ascii="ＭＳ 明朝" w:eastAsia="ＭＳ 明朝" w:hAnsi="ＭＳ 明朝"/>
                <w:u w:val="single"/>
              </w:rPr>
            </w:pPr>
            <w:r w:rsidRPr="00D43561">
              <w:rPr>
                <w:rFonts w:ascii="ＭＳ 明朝" w:eastAsia="ＭＳ 明朝" w:hAnsi="ＭＳ 明朝" w:hint="eastAsia"/>
              </w:rPr>
              <w:t>委任理由</w:t>
            </w: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="00F21BE1" w:rsidRPr="00D435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="00F21BE1" w:rsidRPr="00D4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F21BE1" w:rsidRPr="00D43561" w:rsidRDefault="00F21BE1" w:rsidP="00F21BE1">
            <w:pPr>
              <w:jc w:val="right"/>
              <w:rPr>
                <w:rFonts w:ascii="ＭＳ 明朝" w:eastAsia="ＭＳ 明朝" w:hAnsi="ＭＳ 明朝"/>
                <w:u w:val="single"/>
              </w:rPr>
            </w:pPr>
          </w:p>
          <w:p w:rsidR="004615D0" w:rsidRPr="00D43561" w:rsidRDefault="004615D0" w:rsidP="00523787">
            <w:pPr>
              <w:jc w:val="left"/>
              <w:rPr>
                <w:rFonts w:ascii="ＭＳ 明朝" w:eastAsia="ＭＳ 明朝" w:hAnsi="ＭＳ 明朝"/>
              </w:rPr>
            </w:pPr>
            <w:r w:rsidRPr="00D43561"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  <w:p w:rsidR="004615D0" w:rsidRPr="00D43561" w:rsidRDefault="004615D0" w:rsidP="004615D0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住所　　　　　　　　　　　　　</w:t>
            </w:r>
          </w:p>
          <w:p w:rsidR="004615D0" w:rsidRPr="00D43561" w:rsidRDefault="004615D0" w:rsidP="004615D0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D43561">
              <w:rPr>
                <w:rFonts w:ascii="ＭＳ 明朝" w:eastAsia="ＭＳ 明朝" w:hAnsi="ＭＳ 明朝" w:hint="eastAsia"/>
                <w:u w:val="single"/>
              </w:rPr>
              <w:t>被保険者氏名　　　　　　　　印</w:t>
            </w:r>
          </w:p>
          <w:p w:rsidR="004615D0" w:rsidRPr="00D43561" w:rsidRDefault="004615D0" w:rsidP="004615D0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D43561">
              <w:rPr>
                <w:rFonts w:ascii="ＭＳ 明朝" w:eastAsia="ＭＳ 明朝" w:hAnsi="ＭＳ 明朝" w:hint="eastAsia"/>
                <w:u w:val="single"/>
              </w:rPr>
              <w:t xml:space="preserve">被保険者番号　　　　　　　　　</w:t>
            </w:r>
          </w:p>
          <w:p w:rsidR="004615D0" w:rsidRPr="00D43561" w:rsidRDefault="004615D0" w:rsidP="005237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44367" w:rsidRPr="00D43561" w:rsidRDefault="004615D0" w:rsidP="00B44367">
      <w:pPr>
        <w:rPr>
          <w:rFonts w:ascii="ＭＳ 明朝" w:eastAsia="ＭＳ 明朝" w:hAnsi="ＭＳ 明朝"/>
          <w:u w:val="double"/>
        </w:rPr>
      </w:pPr>
      <w:r w:rsidRPr="00D43561">
        <w:rPr>
          <w:rFonts w:ascii="ＭＳ 明朝" w:eastAsia="ＭＳ 明朝" w:hAnsi="ＭＳ 明朝" w:hint="eastAsia"/>
          <w:u w:val="double"/>
        </w:rPr>
        <w:t>※この用紙は、口座名義人</w:t>
      </w:r>
      <w:r w:rsidR="006647B5" w:rsidRPr="00D43561">
        <w:rPr>
          <w:rFonts w:ascii="ＭＳ 明朝" w:eastAsia="ＭＳ 明朝" w:hAnsi="ＭＳ 明朝" w:hint="eastAsia"/>
          <w:u w:val="double"/>
          <w14:ligatures w14:val="all"/>
        </w:rPr>
        <w:t>ご本人(被保険者</w:t>
      </w:r>
      <w:r w:rsidR="006647B5" w:rsidRPr="00D43561">
        <w:rPr>
          <w:rFonts w:ascii="ＭＳ 明朝" w:eastAsia="ＭＳ 明朝" w:hAnsi="ＭＳ 明朝"/>
          <w:u w:val="double"/>
          <w14:ligatures w14:val="all"/>
        </w:rPr>
        <w:t>)</w:t>
      </w:r>
      <w:r w:rsidR="006647B5" w:rsidRPr="00D43561">
        <w:rPr>
          <w:rFonts w:ascii="ＭＳ 明朝" w:eastAsia="ＭＳ 明朝" w:hAnsi="ＭＳ 明朝" w:hint="eastAsia"/>
          <w:u w:val="double"/>
          <w14:ligatures w14:val="all"/>
        </w:rPr>
        <w:t>と異なる場合のみ</w:t>
      </w:r>
      <w:r w:rsidR="006647B5" w:rsidRPr="00D43561">
        <w:rPr>
          <w:rFonts w:ascii="ＭＳ 明朝" w:eastAsia="ＭＳ 明朝" w:hAnsi="ＭＳ 明朝" w:hint="eastAsia"/>
          <w:u w:val="double"/>
        </w:rPr>
        <w:t>提出してください。</w:t>
      </w:r>
    </w:p>
    <w:sectPr w:rsidR="00B44367" w:rsidRPr="00D43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7"/>
    <w:rsid w:val="002B7F9F"/>
    <w:rsid w:val="004615D0"/>
    <w:rsid w:val="00523787"/>
    <w:rsid w:val="006647B5"/>
    <w:rsid w:val="006E07C7"/>
    <w:rsid w:val="00B44367"/>
    <w:rsid w:val="00B77607"/>
    <w:rsid w:val="00BF3363"/>
    <w:rsid w:val="00D43561"/>
    <w:rsid w:val="00DD1113"/>
    <w:rsid w:val="00E903BE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9A63"/>
  <w15:chartTrackingRefBased/>
  <w15:docId w15:val="{ABBF15BA-BAC4-438F-BEE1-70F8D8CD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367"/>
    <w:pPr>
      <w:jc w:val="center"/>
    </w:pPr>
  </w:style>
  <w:style w:type="character" w:customStyle="1" w:styleId="a4">
    <w:name w:val="記 (文字)"/>
    <w:basedOn w:val="a0"/>
    <w:link w:val="a3"/>
    <w:uiPriority w:val="99"/>
    <w:rsid w:val="00B44367"/>
  </w:style>
  <w:style w:type="paragraph" w:styleId="a5">
    <w:name w:val="Closing"/>
    <w:basedOn w:val="a"/>
    <w:link w:val="a6"/>
    <w:uiPriority w:val="99"/>
    <w:unhideWhenUsed/>
    <w:rsid w:val="00B44367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367"/>
  </w:style>
  <w:style w:type="paragraph" w:styleId="a7">
    <w:name w:val="List Paragraph"/>
    <w:basedOn w:val="a"/>
    <w:uiPriority w:val="34"/>
    <w:qFormat/>
    <w:rsid w:val="00BF3363"/>
    <w:pPr>
      <w:ind w:leftChars="400" w:left="840"/>
    </w:pPr>
  </w:style>
  <w:style w:type="table" w:styleId="a8">
    <w:name w:val="Table Grid"/>
    <w:basedOn w:val="a1"/>
    <w:uiPriority w:val="39"/>
    <w:rsid w:val="005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5027-79C9-4B7C-85E3-C62E0C3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287FB1B8.dotm</Template>
  <TotalTime>78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m.tanoue</cp:lastModifiedBy>
  <cp:revision>6</cp:revision>
  <cp:lastPrinted>2023-10-25T02:16:00Z</cp:lastPrinted>
  <dcterms:created xsi:type="dcterms:W3CDTF">2023-10-25T00:58:00Z</dcterms:created>
  <dcterms:modified xsi:type="dcterms:W3CDTF">2024-03-07T07:10:00Z</dcterms:modified>
</cp:coreProperties>
</file>