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87" w:rsidRPr="00B72B87" w:rsidRDefault="00B72B87" w:rsidP="00B72B87">
      <w:pPr>
        <w:jc w:val="left"/>
        <w:rPr>
          <w:rFonts w:ascii="ＭＳ Ｐゴシック" w:eastAsia="ＭＳ Ｐゴシック" w:hAnsi="ＭＳ Ｐゴシック" w:cs="Times New Roman"/>
          <w:b/>
          <w:sz w:val="32"/>
          <w:szCs w:val="32"/>
          <w:u w:val="single"/>
        </w:rPr>
      </w:pPr>
      <w:r w:rsidRPr="00B72B87">
        <w:rPr>
          <w:rFonts w:ascii="ＭＳ Ｐゴシック" w:eastAsia="ＭＳ Ｐゴシック" w:hAnsi="ＭＳ Ｐゴシック" w:cs="Times New Roman" w:hint="eastAsia"/>
          <w:b/>
          <w:spacing w:val="54"/>
          <w:kern w:val="0"/>
          <w:sz w:val="32"/>
          <w:szCs w:val="32"/>
          <w:u w:val="single"/>
          <w:fitText w:val="9642" w:id="-1126494715"/>
        </w:rPr>
        <w:t>【</w:t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あん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案</w:t>
            </w:r>
          </w:rubyBase>
        </w:ruby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けん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件</w:t>
            </w:r>
          </w:rubyBase>
        </w:ruby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めい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名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b/>
          <w:spacing w:val="54"/>
          <w:kern w:val="0"/>
          <w:sz w:val="32"/>
          <w:szCs w:val="32"/>
          <w:u w:val="single"/>
          <w:fitText w:val="9642" w:id="-1126494715"/>
        </w:rPr>
        <w:t>：なわて</w:t>
      </w:r>
      <w:r w:rsidRPr="00B72B87">
        <w:rPr>
          <w:rFonts w:ascii="ＭＳ Ｐゴシック" w:eastAsia="ＭＳ Ｐゴシック" w:hAnsi="ＭＳ Ｐゴシック" w:cs="Times New Roman"/>
          <w:b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b/>
                <w:spacing w:val="54"/>
                <w:sz w:val="11"/>
                <w:szCs w:val="32"/>
                <w:u w:val="single"/>
                <w:fitText w:val="9642" w:id="-1126494715"/>
              </w:rPr>
              <w:t>けん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b/>
                <w:spacing w:val="54"/>
                <w:sz w:val="32"/>
                <w:szCs w:val="32"/>
                <w:u w:val="single"/>
                <w:fitText w:val="9642" w:id="-1126494715"/>
              </w:rPr>
              <w:t>健</w:t>
            </w:r>
          </w:rubyBase>
        </w:ruby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こう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康</w:t>
            </w:r>
          </w:rubyBase>
        </w:ruby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ぷ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プ</w:t>
            </w:r>
          </w:rubyBase>
        </w:ruby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ら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ラ</w:t>
            </w:r>
          </w:rubyBase>
        </w:ruby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ん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ン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b/>
          <w:spacing w:val="54"/>
          <w:kern w:val="0"/>
          <w:sz w:val="32"/>
          <w:szCs w:val="32"/>
          <w:u w:val="single"/>
          <w:fitText w:val="9642" w:id="-1126494715"/>
        </w:rPr>
        <w:t>Ⅲ（</w:t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げん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原</w:t>
            </w:r>
          </w:rubyBase>
        </w:ruby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あん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案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b/>
          <w:spacing w:val="54"/>
          <w:kern w:val="0"/>
          <w:sz w:val="32"/>
          <w:szCs w:val="32"/>
          <w:u w:val="single"/>
          <w:fitText w:val="9642" w:id="-1126494715"/>
        </w:rPr>
        <w:t>）に</w:t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たい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対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b/>
          <w:spacing w:val="54"/>
          <w:kern w:val="0"/>
          <w:sz w:val="32"/>
          <w:szCs w:val="32"/>
          <w:u w:val="single"/>
          <w:fitText w:val="9642" w:id="-1126494715"/>
        </w:rPr>
        <w:t>する</w:t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い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意</w:t>
            </w:r>
          </w:rubyBase>
        </w:ruby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けん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見</w:t>
            </w:r>
          </w:rubyBase>
        </w:ruby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ぼ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募</w:t>
            </w:r>
          </w:rubyBase>
        </w:ruby>
      </w:r>
      <w:r w:rsidRPr="00B72B87">
        <w:rPr>
          <w:rFonts w:ascii="ＭＳ Ｐゴシック" w:eastAsia="ＭＳ Ｐゴシック" w:hAnsi="ＭＳ Ｐゴシック" w:cs="Times New Roman"/>
          <w:spacing w:val="54"/>
          <w:sz w:val="32"/>
          <w:szCs w:val="32"/>
          <w:u w:val="single"/>
          <w:fitText w:val="9642" w:id="-1126494715"/>
        </w:rPr>
        <w:ruby>
          <w:rubyPr>
            <w:rubyAlign w:val="left"/>
            <w:hps w:val="11"/>
            <w:hpsRaise w:val="30"/>
            <w:hpsBaseText w:val="32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11"/>
                <w:szCs w:val="32"/>
                <w:u w:val="single"/>
                <w:fitText w:val="9642" w:id="-1126494715"/>
              </w:rPr>
              <w:t>しゅう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pacing w:val="54"/>
                <w:sz w:val="32"/>
                <w:szCs w:val="32"/>
                <w:u w:val="single"/>
                <w:fitText w:val="9642" w:id="-1126494715"/>
              </w:rPr>
              <w:t>集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b/>
          <w:spacing w:val="14"/>
          <w:kern w:val="0"/>
          <w:sz w:val="32"/>
          <w:szCs w:val="32"/>
          <w:u w:val="single"/>
          <w:fitText w:val="9642" w:id="-1126494715"/>
        </w:rPr>
        <w:t>】</w:t>
      </w:r>
    </w:p>
    <w:p w:rsidR="00B72B87" w:rsidRPr="00B72B87" w:rsidRDefault="00B72B87" w:rsidP="00B72B87">
      <w:pPr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B72B87" w:rsidRPr="00B72B87" w:rsidRDefault="00B72B87" w:rsidP="00B72B87">
      <w:pPr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B72B87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12"/>
                <w:szCs w:val="24"/>
              </w:rPr>
              <w:t>かなら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必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ず</w:t>
      </w:r>
      <w:r w:rsidRPr="00B72B87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12"/>
                <w:szCs w:val="24"/>
              </w:rPr>
              <w:t>きにゅう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記入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してください。</w:t>
      </w:r>
    </w:p>
    <w:tbl>
      <w:tblPr>
        <w:tblpPr w:leftFromText="142" w:rightFromText="142" w:vertAnchor="text" w:tblpX="254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906"/>
      </w:tblGrid>
      <w:tr w:rsidR="00B72B87" w:rsidRPr="00B72B87" w:rsidTr="00DA640A">
        <w:trPr>
          <w:trHeight w:val="647"/>
        </w:trPr>
        <w:tc>
          <w:tcPr>
            <w:tcW w:w="9588" w:type="dxa"/>
            <w:gridSpan w:val="2"/>
            <w:shd w:val="clear" w:color="auto" w:fill="auto"/>
            <w:vAlign w:val="center"/>
          </w:tcPr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72B87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12"/>
                      <w:szCs w:val="24"/>
                    </w:rPr>
                    <w:t>じゅう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住</w:t>
                  </w:r>
                </w:rubyBase>
              </w:ruby>
            </w:r>
            <w:r w:rsidRPr="00B72B87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　　</w:t>
            </w:r>
            <w:r w:rsidRPr="00B72B87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12"/>
                      <w:szCs w:val="24"/>
                    </w:rPr>
                    <w:t>しょ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所</w:t>
                  </w:r>
                </w:rubyBase>
              </w:ruby>
            </w:r>
            <w:r w:rsidRPr="00B72B8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：</w:t>
            </w:r>
          </w:p>
        </w:tc>
      </w:tr>
      <w:tr w:rsidR="00B72B87" w:rsidRPr="00B72B87" w:rsidTr="00DA640A">
        <w:trPr>
          <w:trHeight w:val="627"/>
        </w:trPr>
        <w:tc>
          <w:tcPr>
            <w:tcW w:w="4682" w:type="dxa"/>
            <w:shd w:val="clear" w:color="auto" w:fill="auto"/>
            <w:vAlign w:val="center"/>
          </w:tcPr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72B87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12"/>
                      <w:szCs w:val="24"/>
                    </w:rPr>
                    <w:t>し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Pr="00B72B87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　　</w:t>
            </w:r>
            <w:r w:rsidRPr="00B72B87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12"/>
                      <w:szCs w:val="24"/>
                    </w:rPr>
                    <w:t>めい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  <w:r w:rsidRPr="00B72B8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72B87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Pr="00B72B8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：</w:t>
            </w:r>
            <w:r w:rsidRPr="00B72B87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　　　　）　　　　　　－</w:t>
            </w:r>
            <w:r w:rsidRPr="00B72B8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</w:t>
            </w:r>
          </w:p>
        </w:tc>
      </w:tr>
    </w:tbl>
    <w:p w:rsidR="00B72B87" w:rsidRPr="00B72B87" w:rsidRDefault="00B72B87" w:rsidP="00B72B87">
      <w:pPr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B72B87" w:rsidRPr="00B72B87" w:rsidRDefault="00B72B87" w:rsidP="00B72B87">
      <w:pPr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B72B87">
        <w:rPr>
          <w:rFonts w:ascii="Century" w:eastAsia="ＭＳ 明朝" w:hAnsi="Century" w:cs="Times New Roman" w:hint="eastAsia"/>
          <w:sz w:val="24"/>
          <w:szCs w:val="24"/>
        </w:rPr>
        <w:t>【</w:t>
      </w:r>
      <w:r w:rsidRPr="00B72B87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12"/>
                <w:szCs w:val="24"/>
              </w:rPr>
              <w:t>ていしゅつ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提出</w:t>
            </w:r>
          </w:rubyBase>
        </w:ruby>
      </w:r>
      <w:r w:rsidRPr="00B72B87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12"/>
                <w:szCs w:val="24"/>
              </w:rPr>
              <w:t>きげん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期限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  <w:r w:rsidRPr="00B72B87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12"/>
                <w:szCs w:val="24"/>
              </w:rPr>
              <w:t>れいわ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令和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６</w:t>
      </w:r>
      <w:r w:rsidRPr="00B72B87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12"/>
                <w:szCs w:val="24"/>
              </w:rPr>
              <w:t>ねん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年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２</w:t>
      </w:r>
      <w:r w:rsidRPr="00B72B87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12"/>
                <w:szCs w:val="24"/>
              </w:rPr>
              <w:t>がつ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月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５</w:t>
      </w:r>
      <w:r w:rsidRPr="00B72B87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12"/>
                <w:szCs w:val="24"/>
              </w:rPr>
              <w:t>にち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日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</w:t>
      </w:r>
      <w:r w:rsidRPr="00B72B87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12"/>
                <w:szCs w:val="24"/>
              </w:rPr>
              <w:t>げつ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月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）</w:t>
      </w:r>
      <w:r w:rsidRPr="00B72B87">
        <w:rPr>
          <w:rFonts w:ascii="Century" w:eastAsia="ＭＳ 明朝" w:hAnsi="Century" w:cs="Times New Roman" w:hint="eastAsia"/>
          <w:sz w:val="24"/>
          <w:szCs w:val="24"/>
        </w:rPr>
        <w:t>】</w:t>
      </w:r>
    </w:p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B72B87" w:rsidRPr="00B72B87" w:rsidTr="00DA640A">
        <w:trPr>
          <w:trHeight w:val="1054"/>
        </w:trPr>
        <w:tc>
          <w:tcPr>
            <w:tcW w:w="9617" w:type="dxa"/>
            <w:shd w:val="clear" w:color="auto" w:fill="auto"/>
            <w:vAlign w:val="center"/>
          </w:tcPr>
          <w:p w:rsidR="00B72B87" w:rsidRPr="00B72B87" w:rsidRDefault="00B72B87" w:rsidP="00B72B87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72B87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ご　</w:t>
            </w:r>
            <w:r w:rsidRPr="00B72B87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意</w:t>
                  </w:r>
                </w:rubyBase>
              </w:ruby>
            </w:r>
            <w:r w:rsidRPr="00B72B87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</w:t>
            </w:r>
            <w:r w:rsidRPr="00B72B87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12"/>
                      <w:szCs w:val="24"/>
                    </w:rPr>
                    <w:t>けん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見</w:t>
                  </w:r>
                </w:rubyBase>
              </w:ruby>
            </w:r>
            <w:r w:rsidRPr="00B72B87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</w:t>
            </w:r>
          </w:p>
          <w:p w:rsidR="00B72B87" w:rsidRPr="00B72B87" w:rsidRDefault="00B72B87" w:rsidP="00B72B87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72B8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</w:t>
            </w:r>
            <w:r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ご</w:t>
            </w:r>
            <w:r w:rsidRPr="00B72B87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10"/>
                      <w:szCs w:val="20"/>
                    </w:rPr>
                    <w:t>いけん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意見</w:t>
                  </w:r>
                </w:rubyBase>
              </w:ruby>
            </w:r>
            <w:r w:rsidRPr="00B72B8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いただける</w:t>
            </w:r>
            <w:r w:rsidRPr="00B72B87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10"/>
                      <w:szCs w:val="20"/>
                    </w:rPr>
                    <w:t>けいかく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計画</w:t>
                  </w:r>
                </w:rubyBase>
              </w:ruby>
            </w:r>
            <w:r w:rsidRPr="00B72B87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10"/>
                      <w:szCs w:val="20"/>
                    </w:rPr>
                    <w:t>とう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72B8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のページ</w:t>
            </w:r>
            <w:r w:rsidRPr="00B72B87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10"/>
                      <w:szCs w:val="20"/>
                    </w:rPr>
                    <w:t>すう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数</w:t>
                  </w:r>
                </w:rubyBase>
              </w:ruby>
            </w:r>
            <w:r w:rsidRPr="00B72B8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や</w:t>
            </w:r>
            <w:r w:rsidRPr="00B72B87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10"/>
                      <w:szCs w:val="20"/>
                    </w:rPr>
                    <w:t>ぎょうすう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行数</w:t>
                  </w:r>
                </w:rubyBase>
              </w:ruby>
            </w:r>
            <w:r w:rsidRPr="00B72B8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、</w:t>
            </w:r>
            <w:r w:rsidRPr="00B72B87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10"/>
                      <w:szCs w:val="20"/>
                    </w:rPr>
                    <w:t>みだ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見出</w:t>
                  </w:r>
                </w:rubyBase>
              </w:ruby>
            </w:r>
            <w:r w:rsidRPr="00B72B8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しも</w:t>
            </w:r>
            <w:r w:rsidRPr="00B72B87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10"/>
                      <w:szCs w:val="20"/>
                    </w:rPr>
                    <w:t>か</w:t>
                  </w:r>
                </w:rt>
                <w:rubyBase>
                  <w:r w:rsidR="00B72B87" w:rsidRPr="00B72B87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書</w:t>
                  </w:r>
                </w:rubyBase>
              </w:ruby>
            </w:r>
            <w:r w:rsidRPr="00B72B8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いてください。）</w:t>
            </w:r>
          </w:p>
        </w:tc>
      </w:tr>
      <w:tr w:rsidR="00B72B87" w:rsidRPr="00B72B87" w:rsidTr="00DA640A">
        <w:trPr>
          <w:trHeight w:val="7303"/>
        </w:trPr>
        <w:tc>
          <w:tcPr>
            <w:tcW w:w="9617" w:type="dxa"/>
            <w:shd w:val="clear" w:color="auto" w:fill="auto"/>
          </w:tcPr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B72B87" w:rsidRPr="00B72B87" w:rsidRDefault="00B72B87" w:rsidP="00B72B8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B72B87" w:rsidRPr="00B72B87" w:rsidRDefault="00B72B87" w:rsidP="00B72B87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（</w:t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ちゅうい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注意</w:t>
            </w:r>
          </w:rubyBase>
        </w:ruby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じこう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事項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）</w:t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こじん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個人</w:t>
            </w:r>
          </w:rubyBase>
        </w:ruby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じょうほう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情報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については、</w:t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た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他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の</w:t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もくてき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目的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には</w:t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しよう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使用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しません。</w:t>
      </w:r>
    </w:p>
    <w:p w:rsidR="00B72B87" w:rsidRPr="00B72B87" w:rsidRDefault="00B72B87" w:rsidP="00B72B87">
      <w:pPr>
        <w:ind w:firstLineChars="500" w:firstLine="115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ひとつ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一つ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の</w:t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いけん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意見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について</w:t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ふく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複</w:t>
            </w:r>
          </w:rubyBase>
        </w:ruby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すうまい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数枚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になる</w:t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ばあい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場合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は、</w:t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ようし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要旨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も</w:t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きさい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記載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してください。</w:t>
      </w:r>
    </w:p>
    <w:p w:rsidR="00337410" w:rsidRPr="00B72B87" w:rsidRDefault="00B72B87" w:rsidP="00B72B87">
      <w:pPr>
        <w:ind w:firstLineChars="500" w:firstLine="1150"/>
        <w:rPr>
          <w:rFonts w:ascii="Century" w:eastAsia="ＭＳ 明朝" w:hAnsi="Century" w:cs="Times New Roman" w:hint="eastAsia"/>
          <w:szCs w:val="24"/>
        </w:rPr>
      </w:pP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いけん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意見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に</w:t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たい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対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して</w:t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こべつ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個別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に</w:t>
      </w:r>
      <w:r w:rsidRPr="00B72B87">
        <w:rPr>
          <w:rFonts w:ascii="Century" w:eastAsia="ＭＳ 明朝" w:hAnsi="Century" w:cs="Times New Roman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2B87" w:rsidRPr="00B72B87">
              <w:rPr>
                <w:rFonts w:ascii="ＭＳ Ｐゴシック" w:eastAsia="ＭＳ Ｐゴシック" w:hAnsi="ＭＳ Ｐゴシック" w:cs="Times New Roman"/>
                <w:sz w:val="10"/>
                <w:szCs w:val="20"/>
              </w:rPr>
              <w:t>かいとう</w:t>
            </w:r>
          </w:rt>
          <w:rubyBase>
            <w:r w:rsidR="00B72B87" w:rsidRPr="00B72B8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回答</w:t>
            </w:r>
          </w:rubyBase>
        </w:ruby>
      </w:r>
      <w:r w:rsidRPr="00B72B87">
        <w:rPr>
          <w:rFonts w:ascii="ＭＳ Ｐゴシック" w:eastAsia="ＭＳ Ｐゴシック" w:hAnsi="ＭＳ Ｐゴシック" w:cs="Times New Roman" w:hint="eastAsia"/>
          <w:sz w:val="20"/>
          <w:szCs w:val="20"/>
        </w:rPr>
        <w:t>はしません。</w:t>
      </w:r>
      <w:bookmarkStart w:id="0" w:name="_GoBack"/>
      <w:bookmarkEnd w:id="0"/>
    </w:p>
    <w:sectPr w:rsidR="00337410" w:rsidRPr="00B72B87" w:rsidSect="0034545B">
      <w:headerReference w:type="default" r:id="rId4"/>
      <w:pgSz w:w="11906" w:h="16838" w:code="9"/>
      <w:pgMar w:top="851" w:right="1134" w:bottom="851" w:left="1134" w:header="851" w:footer="992" w:gutter="0"/>
      <w:cols w:space="425"/>
      <w:docGrid w:type="linesAndChars" w:linePitch="33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86" w:rsidRDefault="00B72B87" w:rsidP="00CB013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7"/>
    <w:rsid w:val="00337410"/>
    <w:rsid w:val="00B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447F2"/>
  <w15:chartTrackingRefBased/>
  <w15:docId w15:val="{14A1D539-79BF-4CAD-B570-92117A0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B8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B72B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B4BCFCF4.dotm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y.mukai</dc:creator>
  <cp:keywords/>
  <dc:description/>
  <cp:lastModifiedBy>y.mukai</cp:lastModifiedBy>
  <cp:revision>1</cp:revision>
  <dcterms:created xsi:type="dcterms:W3CDTF">2023-12-27T03:12:00Z</dcterms:created>
  <dcterms:modified xsi:type="dcterms:W3CDTF">2023-12-27T03:14:00Z</dcterms:modified>
</cp:coreProperties>
</file>