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8F8" w:rsidRPr="00215B95" w:rsidRDefault="003908F8" w:rsidP="001D5550">
      <w:pPr>
        <w:snapToGrid w:val="0"/>
        <w:jc w:val="right"/>
        <w:rPr>
          <w:bdr w:val="single" w:sz="4" w:space="0" w:color="auto"/>
        </w:rPr>
      </w:pPr>
      <w:r w:rsidRPr="00215B95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8F8" w:rsidRPr="00215B95">
              <w:rPr>
                <w:rFonts w:ascii="游明朝" w:eastAsia="游明朝" w:hAnsi="游明朝"/>
                <w:sz w:val="10"/>
                <w:bdr w:val="single" w:sz="4" w:space="0" w:color="auto"/>
              </w:rPr>
              <w:t>ていしゅつさき</w:t>
            </w:r>
          </w:rt>
          <w:rubyBase>
            <w:r w:rsidR="003908F8" w:rsidRPr="00215B95">
              <w:rPr>
                <w:bdr w:val="single" w:sz="4" w:space="0" w:color="auto"/>
              </w:rPr>
              <w:t>提出先</w:t>
            </w:r>
          </w:rubyBase>
        </w:ruby>
      </w:r>
      <w:r w:rsidRPr="00215B95">
        <w:rPr>
          <w:rFonts w:hint="eastAsia"/>
          <w:bdr w:val="single" w:sz="4" w:space="0" w:color="auto"/>
        </w:rPr>
        <w:t>：</w:t>
      </w:r>
      <w:r w:rsidRPr="00215B95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8F8" w:rsidRPr="00215B95">
              <w:rPr>
                <w:rFonts w:ascii="游明朝" w:eastAsia="游明朝" w:hAnsi="游明朝"/>
                <w:sz w:val="10"/>
                <w:bdr w:val="single" w:sz="4" w:space="0" w:color="auto"/>
              </w:rPr>
              <w:t>しじょうなわて</w:t>
            </w:r>
          </w:rt>
          <w:rubyBase>
            <w:r w:rsidR="003908F8" w:rsidRPr="00215B95">
              <w:rPr>
                <w:bdr w:val="single" w:sz="4" w:space="0" w:color="auto"/>
              </w:rPr>
              <w:t>四條畷</w:t>
            </w:r>
          </w:rubyBase>
        </w:ruby>
      </w:r>
      <w:r w:rsidRPr="00215B95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8F8" w:rsidRPr="00215B95">
              <w:rPr>
                <w:rFonts w:ascii="游明朝" w:eastAsia="游明朝" w:hAnsi="游明朝"/>
                <w:sz w:val="10"/>
                <w:bdr w:val="single" w:sz="4" w:space="0" w:color="auto"/>
              </w:rPr>
              <w:t>しりつ</w:t>
            </w:r>
          </w:rt>
          <w:rubyBase>
            <w:r w:rsidR="003908F8" w:rsidRPr="00215B95">
              <w:rPr>
                <w:bdr w:val="single" w:sz="4" w:space="0" w:color="auto"/>
              </w:rPr>
              <w:t>市立</w:t>
            </w:r>
          </w:rubyBase>
        </w:ruby>
      </w:r>
      <w:r w:rsidRPr="00215B95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8F8" w:rsidRPr="00215B95">
              <w:rPr>
                <w:rFonts w:ascii="游明朝" w:eastAsia="游明朝" w:hAnsi="游明朝"/>
                <w:sz w:val="10"/>
                <w:bdr w:val="single" w:sz="4" w:space="0" w:color="auto"/>
              </w:rPr>
              <w:t>ほけん</w:t>
            </w:r>
          </w:rt>
          <w:rubyBase>
            <w:r w:rsidR="003908F8" w:rsidRPr="00215B95">
              <w:rPr>
                <w:bdr w:val="single" w:sz="4" w:space="0" w:color="auto"/>
              </w:rPr>
              <w:t>保健</w:t>
            </w:r>
          </w:rubyBase>
        </w:ruby>
      </w:r>
      <w:r w:rsidRPr="00215B95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908F8" w:rsidRPr="00215B95">
              <w:rPr>
                <w:rFonts w:ascii="游明朝" w:eastAsia="游明朝" w:hAnsi="游明朝"/>
                <w:sz w:val="10"/>
                <w:bdr w:val="single" w:sz="4" w:space="0" w:color="auto"/>
              </w:rPr>
              <w:t>せんたー</w:t>
            </w:r>
          </w:rt>
          <w:rubyBase>
            <w:r w:rsidR="003908F8" w:rsidRPr="00215B95">
              <w:rPr>
                <w:bdr w:val="single" w:sz="4" w:space="0" w:color="auto"/>
              </w:rPr>
              <w:t>センター</w:t>
            </w:r>
          </w:rubyBase>
        </w:ruby>
      </w:r>
      <w:r w:rsidRPr="00215B95">
        <w:rPr>
          <w:rFonts w:hint="eastAsia"/>
          <w:bdr w:val="single" w:sz="4" w:space="0" w:color="auto"/>
        </w:rPr>
        <w:t xml:space="preserve">　</w:t>
      </w:r>
      <w:r w:rsidR="00677818" w:rsidRPr="00215B95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818" w:rsidRPr="00215B95">
              <w:rPr>
                <w:rFonts w:ascii="游明朝" w:eastAsia="游明朝" w:hAnsi="游明朝"/>
                <w:sz w:val="10"/>
                <w:bdr w:val="single" w:sz="4" w:space="0" w:color="auto"/>
              </w:rPr>
              <w:t>ふぁっくす</w:t>
            </w:r>
          </w:rt>
          <w:rubyBase>
            <w:r w:rsidR="00677818" w:rsidRPr="00215B95">
              <w:rPr>
                <w:bdr w:val="single" w:sz="4" w:space="0" w:color="auto"/>
              </w:rPr>
              <w:t>FAX</w:t>
            </w:r>
          </w:rubyBase>
        </w:ruby>
      </w:r>
      <w:r w:rsidR="00677818" w:rsidRPr="00215B95">
        <w:rPr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7818" w:rsidRPr="00215B95">
              <w:rPr>
                <w:rFonts w:ascii="游明朝" w:eastAsia="游明朝" w:hAnsi="游明朝"/>
                <w:sz w:val="10"/>
                <w:bdr w:val="single" w:sz="4" w:space="0" w:color="auto"/>
              </w:rPr>
              <w:t>ばんごう</w:t>
            </w:r>
          </w:rt>
          <w:rubyBase>
            <w:r w:rsidR="00677818" w:rsidRPr="00215B95">
              <w:rPr>
                <w:bdr w:val="single" w:sz="4" w:space="0" w:color="auto"/>
              </w:rPr>
              <w:t>番号</w:t>
            </w:r>
          </w:rubyBase>
        </w:ruby>
      </w:r>
      <w:r w:rsidR="001D5550" w:rsidRPr="00215B95">
        <w:rPr>
          <w:rFonts w:hint="eastAsia"/>
          <w:bdr w:val="single" w:sz="4" w:space="0" w:color="auto"/>
        </w:rPr>
        <w:t>：072-877-6963</w:t>
      </w:r>
    </w:p>
    <w:p w:rsidR="003E348E" w:rsidRPr="00215B95" w:rsidRDefault="003908F8" w:rsidP="001D5550">
      <w:pPr>
        <w:snapToGrid w:val="0"/>
        <w:jc w:val="right"/>
        <w:rPr>
          <w:bdr w:val="single" w:sz="4" w:space="0" w:color="auto"/>
        </w:rPr>
      </w:pPr>
      <w:r w:rsidRPr="00215B95">
        <w:rPr>
          <w:rFonts w:hint="eastAsia"/>
          <w:bdr w:val="single" w:sz="4" w:space="0" w:color="auto"/>
        </w:rPr>
        <w:t xml:space="preserve">　</w:t>
      </w:r>
      <w:r w:rsidR="001D5550" w:rsidRPr="00215B95">
        <w:rPr>
          <w:rFonts w:hint="eastAsia"/>
          <w:bdr w:val="single" w:sz="4" w:space="0" w:color="auto"/>
        </w:rPr>
        <w:t xml:space="preserve">　</w:t>
      </w:r>
    </w:p>
    <w:p w:rsidR="001D5550" w:rsidRPr="00215B95" w:rsidRDefault="003908F8" w:rsidP="001D5550">
      <w:pPr>
        <w:snapToGrid w:val="0"/>
        <w:jc w:val="center"/>
        <w:rPr>
          <w:sz w:val="32"/>
        </w:rPr>
      </w:pPr>
      <w:r w:rsidRPr="00215B9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8F8" w:rsidRPr="00215B95">
              <w:rPr>
                <w:rFonts w:ascii="游明朝" w:eastAsia="游明朝" w:hAnsi="游明朝"/>
                <w:sz w:val="16"/>
              </w:rPr>
              <w:t>しんがた</w:t>
            </w:r>
          </w:rt>
          <w:rubyBase>
            <w:r w:rsidR="003908F8" w:rsidRPr="00215B95">
              <w:rPr>
                <w:sz w:val="32"/>
              </w:rPr>
              <w:t>新型</w:t>
            </w:r>
          </w:rubyBase>
        </w:ruby>
      </w:r>
      <w:r w:rsidRPr="00215B9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8F8" w:rsidRPr="00215B95">
              <w:rPr>
                <w:rFonts w:ascii="游明朝" w:eastAsia="游明朝" w:hAnsi="游明朝"/>
                <w:sz w:val="16"/>
              </w:rPr>
              <w:t>ころなういるすわくちん</w:t>
            </w:r>
          </w:rt>
          <w:rubyBase>
            <w:r w:rsidR="003908F8" w:rsidRPr="00215B95">
              <w:rPr>
                <w:sz w:val="32"/>
              </w:rPr>
              <w:t>コロナウイルスワクチン</w:t>
            </w:r>
          </w:rubyBase>
        </w:ruby>
      </w:r>
      <w:r w:rsidRPr="00215B9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8F8" w:rsidRPr="00215B95">
              <w:rPr>
                <w:rFonts w:ascii="游明朝" w:eastAsia="游明朝" w:hAnsi="游明朝"/>
                <w:sz w:val="16"/>
              </w:rPr>
              <w:t>せっしゅ</w:t>
            </w:r>
          </w:rt>
          <w:rubyBase>
            <w:r w:rsidR="003908F8" w:rsidRPr="00215B95">
              <w:rPr>
                <w:sz w:val="32"/>
              </w:rPr>
              <w:t>接種</w:t>
            </w:r>
          </w:rubyBase>
        </w:ruby>
      </w:r>
      <w:r w:rsidRPr="00215B9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8F8" w:rsidRPr="00215B95">
              <w:rPr>
                <w:rFonts w:ascii="游明朝" w:eastAsia="游明朝" w:hAnsi="游明朝"/>
                <w:sz w:val="16"/>
              </w:rPr>
              <w:t>よやく</w:t>
            </w:r>
          </w:rt>
          <w:rubyBase>
            <w:r w:rsidR="003908F8" w:rsidRPr="00215B95">
              <w:rPr>
                <w:sz w:val="32"/>
              </w:rPr>
              <w:t>予約</w:t>
            </w:r>
          </w:rubyBase>
        </w:ruby>
      </w:r>
      <w:r w:rsidRPr="00215B9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8F8" w:rsidRPr="00215B95">
              <w:rPr>
                <w:rFonts w:ascii="游明朝" w:eastAsia="游明朝" w:hAnsi="游明朝"/>
                <w:sz w:val="16"/>
              </w:rPr>
              <w:t>とどけでしょ</w:t>
            </w:r>
          </w:rt>
          <w:rubyBase>
            <w:r w:rsidR="003908F8" w:rsidRPr="00215B95">
              <w:rPr>
                <w:sz w:val="32"/>
              </w:rPr>
              <w:t>届出書</w:t>
            </w:r>
          </w:rubyBase>
        </w:ruby>
      </w:r>
      <w:r w:rsidR="001D5550" w:rsidRPr="00215B95">
        <w:rPr>
          <w:rFonts w:hint="eastAsia"/>
          <w:sz w:val="32"/>
        </w:rPr>
        <w:t>(</w:t>
      </w:r>
      <w:r w:rsidRPr="00215B9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8F8" w:rsidRPr="00215B95">
              <w:rPr>
                <w:rFonts w:ascii="游明朝" w:eastAsia="游明朝" w:hAnsi="游明朝"/>
                <w:sz w:val="16"/>
              </w:rPr>
              <w:t>ふぁっくす</w:t>
            </w:r>
          </w:rt>
          <w:rubyBase>
            <w:r w:rsidR="003908F8" w:rsidRPr="00215B95">
              <w:rPr>
                <w:sz w:val="32"/>
              </w:rPr>
              <w:t>FAX</w:t>
            </w:r>
          </w:rubyBase>
        </w:ruby>
      </w:r>
      <w:r w:rsidRPr="00215B95">
        <w:rPr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3908F8" w:rsidRPr="00215B95">
              <w:rPr>
                <w:rFonts w:ascii="游明朝" w:eastAsia="游明朝" w:hAnsi="游明朝"/>
                <w:sz w:val="16"/>
              </w:rPr>
              <w:t>そうふよう</w:t>
            </w:r>
          </w:rt>
          <w:rubyBase>
            <w:r w:rsidR="003908F8" w:rsidRPr="00215B95">
              <w:rPr>
                <w:sz w:val="32"/>
              </w:rPr>
              <w:t>送付用</w:t>
            </w:r>
          </w:rubyBase>
        </w:ruby>
      </w:r>
      <w:r w:rsidR="001D5550" w:rsidRPr="00215B95">
        <w:rPr>
          <w:rFonts w:hint="eastAsia"/>
          <w:sz w:val="32"/>
        </w:rPr>
        <w:t>)</w:t>
      </w:r>
    </w:p>
    <w:p w:rsidR="001D5550" w:rsidRPr="00215B95" w:rsidRDefault="00AC74FA" w:rsidP="0086247F">
      <w:pPr>
        <w:snapToGrid w:val="0"/>
        <w:jc w:val="right"/>
      </w:pP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れいわ</w:t>
            </w:r>
          </w:rt>
          <w:rubyBase>
            <w:r w:rsidR="00AC74FA" w:rsidRPr="00215B95">
              <w:t>令和</w:t>
            </w:r>
          </w:rubyBase>
        </w:ruby>
      </w:r>
      <w:r w:rsidR="001D5550" w:rsidRPr="00215B95">
        <w:rPr>
          <w:rFonts w:hint="eastAsia"/>
        </w:rPr>
        <w:t xml:space="preserve">　　</w:t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ねん</w:t>
            </w:r>
          </w:rt>
          <w:rubyBase>
            <w:r w:rsidR="00AC74FA" w:rsidRPr="00215B95">
              <w:t>年</w:t>
            </w:r>
          </w:rubyBase>
        </w:ruby>
      </w:r>
      <w:r w:rsidR="001D5550" w:rsidRPr="00215B95">
        <w:rPr>
          <w:rFonts w:hint="eastAsia"/>
        </w:rPr>
        <w:t xml:space="preserve">　　</w:t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がつ</w:t>
            </w:r>
          </w:rt>
          <w:rubyBase>
            <w:r w:rsidR="00AC74FA" w:rsidRPr="00215B95">
              <w:t>月</w:t>
            </w:r>
          </w:rubyBase>
        </w:ruby>
      </w:r>
      <w:r w:rsidR="001D5550" w:rsidRPr="00215B95">
        <w:rPr>
          <w:rFonts w:hint="eastAsia"/>
        </w:rPr>
        <w:t xml:space="preserve">　　</w:t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にち</w:t>
            </w:r>
          </w:rt>
          <w:rubyBase>
            <w:r w:rsidR="00AC74FA" w:rsidRPr="00215B95">
              <w:t>日</w:t>
            </w:r>
          </w:rubyBase>
        </w:ruby>
      </w:r>
    </w:p>
    <w:p w:rsidR="001D5550" w:rsidRPr="00215B95" w:rsidRDefault="00AC74FA" w:rsidP="001D5550">
      <w:pPr>
        <w:snapToGrid w:val="0"/>
      </w:pP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しじょうなわて</w:t>
            </w:r>
          </w:rt>
          <w:rubyBase>
            <w:r w:rsidR="00AC74FA" w:rsidRPr="00215B95">
              <w:t>四條畷</w:t>
            </w:r>
          </w:rubyBase>
        </w:ruby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しちょう</w:t>
            </w:r>
          </w:rt>
          <w:rubyBase>
            <w:r w:rsidR="00AC74FA" w:rsidRPr="00215B95">
              <w:t>市長</w:t>
            </w:r>
          </w:rubyBase>
        </w:ruby>
      </w:r>
      <w:r w:rsidR="001D5550" w:rsidRPr="00215B95">
        <w:rPr>
          <w:rFonts w:hint="eastAsia"/>
        </w:rPr>
        <w:t>あて</w:t>
      </w:r>
    </w:p>
    <w:p w:rsidR="001D5550" w:rsidRPr="00215B95" w:rsidRDefault="00AC74FA" w:rsidP="001D5550">
      <w:pPr>
        <w:snapToGrid w:val="0"/>
      </w:pP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しじょうなわて</w:t>
            </w:r>
          </w:rt>
          <w:rubyBase>
            <w:r w:rsidR="00AC74FA" w:rsidRPr="00215B95">
              <w:t>四條畷</w:t>
            </w:r>
          </w:rubyBase>
        </w:ruby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し</w:t>
            </w:r>
          </w:rt>
          <w:rubyBase>
            <w:r w:rsidR="00AC74FA" w:rsidRPr="00215B95">
              <w:t>市</w:t>
            </w:r>
          </w:rubyBase>
        </w:ruby>
      </w:r>
      <w:r w:rsidR="001D5550" w:rsidRPr="00215B95">
        <w:rPr>
          <w:rFonts w:hint="eastAsia"/>
        </w:rPr>
        <w:t>において、</w:t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よぼう</w:t>
            </w:r>
          </w:rt>
          <w:rubyBase>
            <w:r w:rsidR="00AC74FA" w:rsidRPr="00215B95">
              <w:t>予防</w:t>
            </w:r>
          </w:rubyBase>
        </w:ruby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せっしゅ</w:t>
            </w:r>
          </w:rt>
          <w:rubyBase>
            <w:r w:rsidR="00AC74FA" w:rsidRPr="00215B95">
              <w:t>接種</w:t>
            </w:r>
          </w:rubyBase>
        </w:ruby>
      </w:r>
      <w:r w:rsidR="001D5550" w:rsidRPr="00215B95">
        <w:rPr>
          <w:rFonts w:hint="eastAsia"/>
        </w:rPr>
        <w:t>を</w:t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う</w:t>
            </w:r>
          </w:rt>
          <w:rubyBase>
            <w:r w:rsidR="00AC74FA" w:rsidRPr="00215B95">
              <w:t>受</w:t>
            </w:r>
          </w:rubyBase>
        </w:ruby>
      </w:r>
      <w:r w:rsidR="001D5550" w:rsidRPr="00215B95">
        <w:rPr>
          <w:rFonts w:hint="eastAsia"/>
        </w:rPr>
        <w:t>けたいので、</w:t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かき</w:t>
            </w:r>
          </w:rt>
          <w:rubyBase>
            <w:r w:rsidR="00AC74FA" w:rsidRPr="00215B95">
              <w:t>下記</w:t>
            </w:r>
          </w:rubyBase>
        </w:ruby>
      </w:r>
      <w:r w:rsidR="001D5550" w:rsidRPr="00215B95">
        <w:rPr>
          <w:rFonts w:hint="eastAsia"/>
        </w:rPr>
        <w:t>のとおり、</w:t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せっしゅ</w:t>
            </w:r>
          </w:rt>
          <w:rubyBase>
            <w:r w:rsidR="00AC74FA" w:rsidRPr="00215B95">
              <w:t>接種</w:t>
            </w:r>
          </w:rubyBase>
        </w:ruby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よやく</w:t>
            </w:r>
          </w:rt>
          <w:rubyBase>
            <w:r w:rsidR="00AC74FA" w:rsidRPr="00215B95">
              <w:t>予約</w:t>
            </w:r>
          </w:rubyBase>
        </w:ruby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とどけでしょ</w:t>
            </w:r>
          </w:rt>
          <w:rubyBase>
            <w:r w:rsidR="00AC74FA" w:rsidRPr="00215B95">
              <w:t>届出書</w:t>
            </w:r>
          </w:rubyBase>
        </w:ruby>
      </w:r>
      <w:r w:rsidR="001D5550" w:rsidRPr="00215B95">
        <w:rPr>
          <w:rFonts w:hint="eastAsia"/>
        </w:rPr>
        <w:t>を</w:t>
      </w:r>
      <w:r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ていしゅつ</w:t>
            </w:r>
          </w:rt>
          <w:rubyBase>
            <w:r w:rsidR="00AC74FA" w:rsidRPr="00215B95">
              <w:t>提出</w:t>
            </w:r>
          </w:rubyBase>
        </w:ruby>
      </w:r>
      <w:r w:rsidR="001D5550" w:rsidRPr="00215B95">
        <w:rPr>
          <w:rFonts w:hint="eastAsia"/>
        </w:rPr>
        <w:t>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824"/>
        <w:gridCol w:w="794"/>
        <w:gridCol w:w="31"/>
        <w:gridCol w:w="824"/>
        <w:gridCol w:w="825"/>
        <w:gridCol w:w="824"/>
        <w:gridCol w:w="825"/>
        <w:gridCol w:w="824"/>
        <w:gridCol w:w="825"/>
        <w:gridCol w:w="824"/>
        <w:gridCol w:w="825"/>
      </w:tblGrid>
      <w:tr w:rsidR="001D5550" w:rsidRPr="00215B95" w:rsidTr="00AC74FA">
        <w:trPr>
          <w:trHeight w:val="340"/>
        </w:trPr>
        <w:tc>
          <w:tcPr>
            <w:tcW w:w="2063" w:type="dxa"/>
            <w:vAlign w:val="center"/>
          </w:tcPr>
          <w:p w:rsidR="001D5550" w:rsidRPr="00215B95" w:rsidRDefault="001D5550" w:rsidP="001D5550">
            <w:pPr>
              <w:snapToGrid w:val="0"/>
            </w:pPr>
            <w:r w:rsidRPr="00215B95">
              <w:rPr>
                <w:rFonts w:hint="eastAsia"/>
              </w:rPr>
              <w:t>ふりがな</w:t>
            </w:r>
          </w:p>
        </w:tc>
        <w:tc>
          <w:tcPr>
            <w:tcW w:w="8245" w:type="dxa"/>
            <w:gridSpan w:val="11"/>
            <w:vAlign w:val="center"/>
          </w:tcPr>
          <w:p w:rsidR="001D5550" w:rsidRPr="00215B95" w:rsidRDefault="001D5550" w:rsidP="001D5550">
            <w:pPr>
              <w:snapToGrid w:val="0"/>
            </w:pPr>
          </w:p>
        </w:tc>
      </w:tr>
      <w:tr w:rsidR="00677818" w:rsidRPr="00215B95" w:rsidTr="00AC74FA">
        <w:trPr>
          <w:trHeight w:val="567"/>
        </w:trPr>
        <w:tc>
          <w:tcPr>
            <w:tcW w:w="2063" w:type="dxa"/>
            <w:vAlign w:val="center"/>
          </w:tcPr>
          <w:p w:rsidR="00677818" w:rsidRPr="00215B95" w:rsidRDefault="00AC74FA" w:rsidP="001D5550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しめい</w:t>
                  </w:r>
                </w:rt>
                <w:rubyBase>
                  <w:r w:rsidR="00AC74FA" w:rsidRPr="00215B95">
                    <w:t>氏名</w:t>
                  </w:r>
                </w:rubyBase>
              </w:ruby>
            </w:r>
          </w:p>
        </w:tc>
        <w:tc>
          <w:tcPr>
            <w:tcW w:w="8245" w:type="dxa"/>
            <w:gridSpan w:val="11"/>
            <w:vAlign w:val="center"/>
          </w:tcPr>
          <w:p w:rsidR="00677818" w:rsidRPr="00215B95" w:rsidRDefault="00677818" w:rsidP="001D5550">
            <w:pPr>
              <w:snapToGrid w:val="0"/>
            </w:pPr>
          </w:p>
        </w:tc>
      </w:tr>
      <w:tr w:rsidR="00677818" w:rsidRPr="00215B95" w:rsidTr="00AC74FA">
        <w:trPr>
          <w:trHeight w:val="624"/>
        </w:trPr>
        <w:tc>
          <w:tcPr>
            <w:tcW w:w="2063" w:type="dxa"/>
            <w:vAlign w:val="center"/>
          </w:tcPr>
          <w:p w:rsidR="00677818" w:rsidRPr="00215B95" w:rsidRDefault="00AC74FA" w:rsidP="00AC74FA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じゅうみんひょう</w:t>
                  </w:r>
                </w:rt>
                <w:rubyBase>
                  <w:r w:rsidR="00AC74FA" w:rsidRPr="00215B95">
                    <w:t>住民票</w:t>
                  </w:r>
                </w:rubyBase>
              </w:ruby>
            </w:r>
            <w:r w:rsidR="00677818" w:rsidRPr="00215B95">
              <w:rPr>
                <w:rFonts w:hint="eastAsia"/>
              </w:rPr>
              <w:t>に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きさい</w:t>
                  </w:r>
                </w:rt>
                <w:rubyBase>
                  <w:r w:rsidR="00AC74FA" w:rsidRPr="00215B95">
                    <w:t>記載</w:t>
                  </w:r>
                </w:rubyBase>
              </w:ruby>
            </w:r>
            <w:r w:rsidR="00677818" w:rsidRPr="00215B95">
              <w:rPr>
                <w:rFonts w:hint="eastAsia"/>
              </w:rPr>
              <w:t>の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じゅうしょ</w:t>
                  </w:r>
                </w:rt>
                <w:rubyBase>
                  <w:r w:rsidR="00AC74FA" w:rsidRPr="00215B95">
                    <w:t>住所</w:t>
                  </w:r>
                </w:rubyBase>
              </w:ruby>
            </w:r>
          </w:p>
        </w:tc>
        <w:tc>
          <w:tcPr>
            <w:tcW w:w="8245" w:type="dxa"/>
            <w:gridSpan w:val="11"/>
          </w:tcPr>
          <w:p w:rsidR="00677818" w:rsidRPr="00215B95" w:rsidRDefault="00677818" w:rsidP="00677818">
            <w:pPr>
              <w:snapToGrid w:val="0"/>
            </w:pPr>
            <w:r w:rsidRPr="00215B95">
              <w:rPr>
                <w:rFonts w:hint="eastAsia"/>
              </w:rPr>
              <w:t>〒</w:t>
            </w:r>
          </w:p>
        </w:tc>
      </w:tr>
      <w:tr w:rsidR="001D5550" w:rsidRPr="00215B95" w:rsidTr="00AC74FA">
        <w:trPr>
          <w:trHeight w:val="454"/>
        </w:trPr>
        <w:tc>
          <w:tcPr>
            <w:tcW w:w="2063" w:type="dxa"/>
            <w:vAlign w:val="center"/>
          </w:tcPr>
          <w:p w:rsidR="001D5550" w:rsidRPr="00215B95" w:rsidRDefault="00AC74FA" w:rsidP="00AC74FA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せいねん</w:t>
                  </w:r>
                </w:rt>
                <w:rubyBase>
                  <w:r w:rsidR="00AC74FA" w:rsidRPr="00215B95">
                    <w:t>生年</w:t>
                  </w:r>
                </w:rubyBase>
              </w:ruby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がっぴ</w:t>
                  </w:r>
                </w:rt>
                <w:rubyBase>
                  <w:r w:rsidR="00AC74FA" w:rsidRPr="00215B95">
                    <w:t>月日</w:t>
                  </w:r>
                </w:rubyBase>
              </w:ruby>
            </w:r>
          </w:p>
        </w:tc>
        <w:tc>
          <w:tcPr>
            <w:tcW w:w="8245" w:type="dxa"/>
            <w:gridSpan w:val="11"/>
            <w:vAlign w:val="center"/>
          </w:tcPr>
          <w:p w:rsidR="001D5550" w:rsidRPr="00215B95" w:rsidRDefault="00AC74FA" w:rsidP="00AC74FA">
            <w:pPr>
              <w:snapToGrid w:val="0"/>
              <w:ind w:firstLineChars="100" w:firstLine="21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せいれき</w:t>
                  </w:r>
                </w:rt>
                <w:rubyBase>
                  <w:r w:rsidR="00AC74FA" w:rsidRPr="00215B95">
                    <w:t>西暦</w:t>
                  </w:r>
                </w:rubyBase>
              </w:ruby>
            </w:r>
            <w:r w:rsidR="001D5550" w:rsidRPr="00215B95">
              <w:rPr>
                <w:rFonts w:hint="eastAsia"/>
              </w:rPr>
              <w:t xml:space="preserve">　　　　　　　　　　　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ねん</w:t>
                  </w:r>
                </w:rt>
                <w:rubyBase>
                  <w:r w:rsidR="00AC74FA" w:rsidRPr="00215B95">
                    <w:t>年</w:t>
                  </w:r>
                </w:rubyBase>
              </w:ruby>
            </w:r>
            <w:r w:rsidR="001D5550" w:rsidRPr="00215B95">
              <w:rPr>
                <w:rFonts w:hint="eastAsia"/>
              </w:rPr>
              <w:t xml:space="preserve">　　　　　　　　　　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AC74FA" w:rsidRPr="00215B95">
                    <w:t>月</w:t>
                  </w:r>
                </w:rubyBase>
              </w:ruby>
            </w:r>
            <w:r w:rsidR="001D5550" w:rsidRPr="00215B95">
              <w:rPr>
                <w:rFonts w:hint="eastAsia"/>
              </w:rPr>
              <w:t xml:space="preserve">　　　　　　　　　　 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AC74FA" w:rsidRPr="00215B95">
                    <w:t>日</w:t>
                  </w:r>
                </w:rubyBase>
              </w:ruby>
            </w:r>
          </w:p>
        </w:tc>
      </w:tr>
      <w:tr w:rsidR="00677818" w:rsidRPr="00215B95" w:rsidTr="00AC74FA">
        <w:tc>
          <w:tcPr>
            <w:tcW w:w="2063" w:type="dxa"/>
            <w:vMerge w:val="restart"/>
            <w:vAlign w:val="center"/>
          </w:tcPr>
          <w:p w:rsidR="00677818" w:rsidRPr="00215B95" w:rsidRDefault="00AC74FA" w:rsidP="001D5550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れんらくさき</w:t>
                  </w:r>
                </w:rt>
                <w:rubyBase>
                  <w:r w:rsidR="00AC74FA" w:rsidRPr="00215B95">
                    <w:t>連絡先</w:t>
                  </w:r>
                </w:rubyBase>
              </w:ruby>
            </w:r>
          </w:p>
        </w:tc>
        <w:tc>
          <w:tcPr>
            <w:tcW w:w="1618" w:type="dxa"/>
            <w:gridSpan w:val="2"/>
            <w:vAlign w:val="center"/>
          </w:tcPr>
          <w:p w:rsidR="00677818" w:rsidRPr="00215B95" w:rsidRDefault="00AC74FA" w:rsidP="00677818">
            <w:pPr>
              <w:snapToGrid w:val="0"/>
              <w:rPr>
                <w:sz w:val="18"/>
              </w:rPr>
            </w:pPr>
            <w:r w:rsidRPr="00215B95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9"/>
                    </w:rPr>
                    <w:t>めーるあどれす</w:t>
                  </w:r>
                </w:rt>
                <w:rubyBase>
                  <w:r w:rsidR="00AC74FA" w:rsidRPr="00215B95">
                    <w:rPr>
                      <w:sz w:val="18"/>
                    </w:rPr>
                    <w:t>メールアドレス</w:t>
                  </w:r>
                </w:rubyBase>
              </w:ruby>
            </w:r>
          </w:p>
        </w:tc>
        <w:tc>
          <w:tcPr>
            <w:tcW w:w="6627" w:type="dxa"/>
            <w:gridSpan w:val="9"/>
            <w:tcBorders>
              <w:bottom w:val="dotted" w:sz="4" w:space="0" w:color="auto"/>
            </w:tcBorders>
            <w:vAlign w:val="center"/>
          </w:tcPr>
          <w:p w:rsidR="00677818" w:rsidRPr="00215B95" w:rsidRDefault="00677818" w:rsidP="001D5550">
            <w:pPr>
              <w:snapToGrid w:val="0"/>
              <w:ind w:firstLineChars="100" w:firstLine="210"/>
            </w:pPr>
          </w:p>
        </w:tc>
      </w:tr>
      <w:tr w:rsidR="00677818" w:rsidRPr="00215B95" w:rsidTr="00AC74FA">
        <w:tc>
          <w:tcPr>
            <w:tcW w:w="2063" w:type="dxa"/>
            <w:vMerge/>
            <w:vAlign w:val="center"/>
          </w:tcPr>
          <w:p w:rsidR="00677818" w:rsidRPr="00215B95" w:rsidRDefault="00677818" w:rsidP="001D5550">
            <w:pPr>
              <w:snapToGrid w:val="0"/>
            </w:pPr>
          </w:p>
        </w:tc>
        <w:tc>
          <w:tcPr>
            <w:tcW w:w="1618" w:type="dxa"/>
            <w:gridSpan w:val="2"/>
            <w:vAlign w:val="center"/>
          </w:tcPr>
          <w:p w:rsidR="00677818" w:rsidRPr="00215B95" w:rsidRDefault="00677818" w:rsidP="00AC74FA">
            <w:pPr>
              <w:snapToGrid w:val="0"/>
              <w:rPr>
                <w:sz w:val="18"/>
              </w:rPr>
            </w:pPr>
            <w:r w:rsidRPr="00215B95">
              <w:rPr>
                <w:rFonts w:hint="eastAsia"/>
                <w:sz w:val="18"/>
              </w:rPr>
              <w:t>または</w:t>
            </w:r>
            <w:r w:rsidR="00AC74FA" w:rsidRPr="00215B95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9"/>
                    </w:rPr>
                    <w:t>ふぁっくす</w:t>
                  </w:r>
                </w:rt>
                <w:rubyBase>
                  <w:r w:rsidR="00AC74FA" w:rsidRPr="00215B95">
                    <w:rPr>
                      <w:sz w:val="18"/>
                    </w:rPr>
                    <w:t>FAX</w:t>
                  </w:r>
                </w:rubyBase>
              </w:ruby>
            </w:r>
            <w:r w:rsidR="00AC74FA" w:rsidRPr="00215B95">
              <w:rPr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9"/>
                    </w:rPr>
                    <w:t>ばんごう</w:t>
                  </w:r>
                </w:rt>
                <w:rubyBase>
                  <w:r w:rsidR="00AC74FA" w:rsidRPr="00215B95">
                    <w:rPr>
                      <w:sz w:val="18"/>
                    </w:rPr>
                    <w:t>番号</w:t>
                  </w:r>
                </w:rubyBase>
              </w:ruby>
            </w:r>
          </w:p>
        </w:tc>
        <w:tc>
          <w:tcPr>
            <w:tcW w:w="6627" w:type="dxa"/>
            <w:gridSpan w:val="9"/>
            <w:tcBorders>
              <w:top w:val="dotted" w:sz="4" w:space="0" w:color="auto"/>
            </w:tcBorders>
            <w:vAlign w:val="center"/>
          </w:tcPr>
          <w:p w:rsidR="00677818" w:rsidRPr="00215B95" w:rsidRDefault="00677818" w:rsidP="001D5550">
            <w:pPr>
              <w:snapToGrid w:val="0"/>
              <w:ind w:firstLineChars="100" w:firstLine="210"/>
            </w:pPr>
          </w:p>
        </w:tc>
      </w:tr>
      <w:tr w:rsidR="001D5550" w:rsidRPr="00215B95" w:rsidTr="004A7374">
        <w:trPr>
          <w:trHeight w:val="514"/>
        </w:trPr>
        <w:tc>
          <w:tcPr>
            <w:tcW w:w="2063" w:type="dxa"/>
            <w:vAlign w:val="center"/>
          </w:tcPr>
          <w:p w:rsidR="001D5550" w:rsidRPr="00215B95" w:rsidRDefault="00AC74FA" w:rsidP="00AC74FA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せっしゅけん</w:t>
                  </w:r>
                </w:rt>
                <w:rubyBase>
                  <w:r w:rsidR="00AC74FA" w:rsidRPr="00215B95">
                    <w:t>接種券</w:t>
                  </w:r>
                </w:rubyBase>
              </w:ruby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ばんごう</w:t>
                  </w:r>
                </w:rt>
                <w:rubyBase>
                  <w:r w:rsidR="00AC74FA" w:rsidRPr="00215B95">
                    <w:t>番号</w:t>
                  </w:r>
                </w:rubyBase>
              </w:ruby>
            </w:r>
          </w:p>
        </w:tc>
        <w:tc>
          <w:tcPr>
            <w:tcW w:w="824" w:type="dxa"/>
            <w:tcBorders>
              <w:right w:val="dotted" w:sz="4" w:space="0" w:color="auto"/>
            </w:tcBorders>
            <w:vAlign w:val="center"/>
          </w:tcPr>
          <w:p w:rsidR="001D5550" w:rsidRPr="00215B95" w:rsidRDefault="001D5550" w:rsidP="001D5550">
            <w:pPr>
              <w:snapToGrid w:val="0"/>
            </w:pPr>
          </w:p>
        </w:tc>
        <w:tc>
          <w:tcPr>
            <w:tcW w:w="82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550" w:rsidRPr="00215B95" w:rsidRDefault="001D5550" w:rsidP="001D5550">
            <w:pPr>
              <w:snapToGrid w:val="0"/>
            </w:pPr>
          </w:p>
        </w:tc>
        <w:tc>
          <w:tcPr>
            <w:tcW w:w="8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550" w:rsidRPr="00215B95" w:rsidRDefault="001D5550" w:rsidP="001D5550">
            <w:pPr>
              <w:snapToGrid w:val="0"/>
            </w:pPr>
          </w:p>
        </w:tc>
        <w:tc>
          <w:tcPr>
            <w:tcW w:w="8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550" w:rsidRPr="00215B95" w:rsidRDefault="001D5550" w:rsidP="001D5550">
            <w:pPr>
              <w:snapToGrid w:val="0"/>
            </w:pPr>
          </w:p>
        </w:tc>
        <w:tc>
          <w:tcPr>
            <w:tcW w:w="8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550" w:rsidRPr="00215B95" w:rsidRDefault="001D5550" w:rsidP="001D5550">
            <w:pPr>
              <w:snapToGrid w:val="0"/>
            </w:pPr>
          </w:p>
        </w:tc>
        <w:tc>
          <w:tcPr>
            <w:tcW w:w="8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550" w:rsidRPr="00215B95" w:rsidRDefault="001D5550" w:rsidP="001D5550">
            <w:pPr>
              <w:snapToGrid w:val="0"/>
            </w:pPr>
          </w:p>
        </w:tc>
        <w:tc>
          <w:tcPr>
            <w:tcW w:w="8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550" w:rsidRPr="00215B95" w:rsidRDefault="001D5550" w:rsidP="001D5550">
            <w:pPr>
              <w:snapToGrid w:val="0"/>
            </w:pPr>
          </w:p>
        </w:tc>
        <w:tc>
          <w:tcPr>
            <w:tcW w:w="8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550" w:rsidRPr="00215B95" w:rsidRDefault="001D5550" w:rsidP="001D5550">
            <w:pPr>
              <w:snapToGrid w:val="0"/>
            </w:pPr>
          </w:p>
        </w:tc>
        <w:tc>
          <w:tcPr>
            <w:tcW w:w="82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D5550" w:rsidRPr="00215B95" w:rsidRDefault="001D5550" w:rsidP="001D5550">
            <w:pPr>
              <w:snapToGrid w:val="0"/>
            </w:pPr>
          </w:p>
        </w:tc>
        <w:tc>
          <w:tcPr>
            <w:tcW w:w="825" w:type="dxa"/>
            <w:tcBorders>
              <w:left w:val="dotted" w:sz="4" w:space="0" w:color="auto"/>
            </w:tcBorders>
            <w:vAlign w:val="center"/>
          </w:tcPr>
          <w:p w:rsidR="001D5550" w:rsidRPr="00215B95" w:rsidRDefault="001D5550" w:rsidP="001D5550">
            <w:pPr>
              <w:snapToGrid w:val="0"/>
            </w:pPr>
          </w:p>
        </w:tc>
      </w:tr>
      <w:tr w:rsidR="006A1672" w:rsidRPr="00215B95" w:rsidTr="00AC74FA">
        <w:tc>
          <w:tcPr>
            <w:tcW w:w="2063" w:type="dxa"/>
            <w:vMerge w:val="restart"/>
            <w:vAlign w:val="center"/>
          </w:tcPr>
          <w:p w:rsidR="006A1672" w:rsidRPr="00215B95" w:rsidRDefault="00AC74FA" w:rsidP="00AC74FA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せっしゅ</w:t>
                  </w:r>
                </w:rt>
                <w:rubyBase>
                  <w:r w:rsidR="00AC74FA" w:rsidRPr="00215B95">
                    <w:t>接種</w:t>
                  </w:r>
                </w:rubyBase>
              </w:ruby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じょうきょう</w:t>
                  </w:r>
                </w:rt>
                <w:rubyBase>
                  <w:r w:rsidR="00AC74FA" w:rsidRPr="00215B95">
                    <w:t>状況</w:t>
                  </w:r>
                </w:rubyBase>
              </w:ruby>
            </w:r>
          </w:p>
        </w:tc>
        <w:tc>
          <w:tcPr>
            <w:tcW w:w="8245" w:type="dxa"/>
            <w:gridSpan w:val="11"/>
            <w:vAlign w:val="center"/>
          </w:tcPr>
          <w:p w:rsidR="006A1672" w:rsidRPr="00215B95" w:rsidRDefault="006A1672" w:rsidP="00AC74FA">
            <w:pPr>
              <w:snapToGrid w:val="0"/>
            </w:pPr>
            <w:r w:rsidRPr="00215B95">
              <w:rPr>
                <w:rFonts w:hint="eastAsia"/>
              </w:rPr>
              <w:t>□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みせっしゅ</w:t>
                  </w:r>
                </w:rt>
                <w:rubyBase>
                  <w:r w:rsidR="00AC74FA" w:rsidRPr="00215B95">
                    <w:t>未接種</w:t>
                  </w:r>
                </w:rubyBase>
              </w:ruby>
            </w:r>
          </w:p>
        </w:tc>
      </w:tr>
      <w:tr w:rsidR="006A1672" w:rsidRPr="00215B95" w:rsidTr="00AC74FA">
        <w:tc>
          <w:tcPr>
            <w:tcW w:w="2063" w:type="dxa"/>
            <w:vMerge/>
            <w:vAlign w:val="center"/>
          </w:tcPr>
          <w:p w:rsidR="006A1672" w:rsidRPr="00215B95" w:rsidRDefault="006A1672" w:rsidP="001D5550">
            <w:pPr>
              <w:snapToGrid w:val="0"/>
            </w:pPr>
          </w:p>
        </w:tc>
        <w:tc>
          <w:tcPr>
            <w:tcW w:w="8245" w:type="dxa"/>
            <w:gridSpan w:val="11"/>
            <w:vAlign w:val="center"/>
          </w:tcPr>
          <w:p w:rsidR="0086247F" w:rsidRPr="00215B95" w:rsidRDefault="00AC74FA" w:rsidP="0098245E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せっしゅずみ</w:t>
                  </w:r>
                </w:rt>
                <w:rubyBase>
                  <w:r w:rsidR="00AC74FA" w:rsidRPr="00215B95">
                    <w:t>接種済</w:t>
                  </w:r>
                </w:rubyBase>
              </w:ruby>
            </w:r>
            <w:r w:rsidR="003908F8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かいすう</w:t>
                  </w:r>
                </w:rt>
                <w:rubyBase>
                  <w:r w:rsidR="003908F8" w:rsidRPr="00215B95">
                    <w:t>回数</w:t>
                  </w:r>
                </w:rubyBase>
              </w:ruby>
            </w:r>
            <w:r w:rsidR="006A1672" w:rsidRPr="00215B95">
              <w:rPr>
                <w:rFonts w:hint="eastAsia"/>
              </w:rPr>
              <w:t>( □</w:t>
            </w:r>
            <w:r w:rsidR="00677818" w:rsidRPr="00215B95">
              <w:rPr>
                <w:rFonts w:hint="eastAsia"/>
              </w:rPr>
              <w:t>１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AC74FA" w:rsidRPr="00215B95">
                    <w:t>回</w:t>
                  </w:r>
                </w:rubyBase>
              </w:ruby>
            </w:r>
            <w:r w:rsidR="006A1672" w:rsidRPr="00215B95">
              <w:rPr>
                <w:rFonts w:hint="eastAsia"/>
              </w:rPr>
              <w:t xml:space="preserve">　・　□</w:t>
            </w:r>
            <w:r w:rsidR="00677818" w:rsidRPr="00215B95">
              <w:rPr>
                <w:rFonts w:hint="eastAsia"/>
              </w:rPr>
              <w:t>２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AC74FA" w:rsidRPr="00215B95">
                    <w:t>回</w:t>
                  </w:r>
                </w:rubyBase>
              </w:ruby>
            </w:r>
            <w:r w:rsidR="00545C39" w:rsidRPr="00215B95">
              <w:rPr>
                <w:rFonts w:hint="eastAsia"/>
              </w:rPr>
              <w:t xml:space="preserve">　・　□3</w:t>
            </w:r>
            <w:r w:rsidR="00545C39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C39" w:rsidRPr="00215B95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545C39" w:rsidRPr="00215B95">
                    <w:t>回</w:t>
                  </w:r>
                </w:rubyBase>
              </w:ruby>
            </w:r>
            <w:r w:rsidR="0086247F" w:rsidRPr="00215B95">
              <w:rPr>
                <w:rFonts w:hint="eastAsia"/>
              </w:rPr>
              <w:t xml:space="preserve">　・　□4</w:t>
            </w:r>
            <w:r w:rsidR="0086247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86247F" w:rsidRPr="00215B95">
                    <w:t>回</w:t>
                  </w:r>
                </w:rubyBase>
              </w:ruby>
            </w:r>
            <w:r w:rsidR="00D50DF6" w:rsidRPr="00215B95">
              <w:rPr>
                <w:rFonts w:hint="eastAsia"/>
              </w:rPr>
              <w:t xml:space="preserve">　・　</w:t>
            </w:r>
            <w:r w:rsidR="003908F8" w:rsidRPr="00215B95">
              <w:rPr>
                <w:rFonts w:hint="eastAsia"/>
              </w:rPr>
              <w:t>□5</w:t>
            </w:r>
            <w:r w:rsidR="00686EE4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86EE4" w:rsidRPr="00215B95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686EE4" w:rsidRPr="00215B95">
                    <w:t>回</w:t>
                  </w:r>
                </w:rubyBase>
              </w:ruby>
            </w:r>
            <w:r w:rsidR="00D50DF6" w:rsidRPr="00215B95">
              <w:rPr>
                <w:rFonts w:hint="eastAsia"/>
              </w:rPr>
              <w:t xml:space="preserve">　・　□</w:t>
            </w:r>
            <w:r w:rsidR="00D50DF6">
              <w:rPr>
                <w:rFonts w:hint="eastAsia"/>
              </w:rPr>
              <w:t>6</w:t>
            </w:r>
            <w:r w:rsidR="00D50DF6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DF6" w:rsidRPr="00215B95">
                    <w:rPr>
                      <w:rFonts w:ascii="游明朝" w:eastAsia="游明朝" w:hAnsi="游明朝"/>
                      <w:sz w:val="10"/>
                    </w:rPr>
                    <w:t>かい</w:t>
                  </w:r>
                </w:rt>
                <w:rubyBase>
                  <w:r w:rsidR="00D50DF6" w:rsidRPr="00215B95">
                    <w:t>回</w:t>
                  </w:r>
                </w:rubyBase>
              </w:ruby>
            </w:r>
            <w:r w:rsidR="006A1672" w:rsidRPr="00215B95">
              <w:rPr>
                <w:rFonts w:hint="eastAsia"/>
              </w:rPr>
              <w:t>)</w:t>
            </w:r>
          </w:p>
          <w:p w:rsidR="003908F8" w:rsidRPr="00215B95" w:rsidRDefault="003908F8" w:rsidP="0086247F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ぜんかい</w:t>
                  </w:r>
                </w:rt>
                <w:rubyBase>
                  <w:r w:rsidR="003908F8" w:rsidRPr="00215B95">
                    <w:t>前回</w:t>
                  </w:r>
                </w:rubyBase>
              </w:ruby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せっしゅ</w:t>
                  </w:r>
                </w:rt>
                <w:rubyBase>
                  <w:r w:rsidR="003908F8" w:rsidRPr="00215B95">
                    <w:t>接種</w:t>
                  </w:r>
                </w:rubyBase>
              </w:ruby>
            </w:r>
            <w:r w:rsidRPr="00215B95">
              <w:rPr>
                <w:rFonts w:hint="eastAsia"/>
              </w:rPr>
              <w:t>した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わくちん</w:t>
                  </w:r>
                </w:rt>
                <w:rubyBase>
                  <w:r w:rsidR="003908F8" w:rsidRPr="00215B95">
                    <w:t>ワクチン</w:t>
                  </w:r>
                </w:rubyBase>
              </w:ruby>
            </w:r>
          </w:p>
          <w:p w:rsidR="008202EF" w:rsidRPr="00215B95" w:rsidRDefault="0086247F" w:rsidP="008202EF">
            <w:pPr>
              <w:snapToGrid w:val="0"/>
              <w:ind w:firstLineChars="100" w:firstLine="210"/>
              <w:rPr>
                <w:rFonts w:hint="eastAsia"/>
              </w:rPr>
            </w:pPr>
            <w:r w:rsidRPr="00215B95">
              <w:rPr>
                <w:rFonts w:hint="eastAsia"/>
              </w:rPr>
              <w:t>□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ふぁいざー</w:t>
                  </w:r>
                </w:rt>
                <w:rubyBase>
                  <w:r w:rsidR="0086247F" w:rsidRPr="00215B95">
                    <w:t>ファイザー</w:t>
                  </w:r>
                </w:rubyBase>
              </w:ruby>
            </w:r>
            <w:r w:rsidR="003908F8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じゅうらいがた</w:t>
                  </w:r>
                </w:rt>
                <w:rubyBase>
                  <w:r w:rsidR="003908F8" w:rsidRPr="00215B95">
                    <w:t>従来型</w:t>
                  </w:r>
                </w:rubyBase>
              </w:ruby>
            </w:r>
            <w:r w:rsidR="008202EF" w:rsidRPr="00215B95">
              <w:rPr>
                <w:rFonts w:hint="eastAsia"/>
              </w:rPr>
              <w:t xml:space="preserve">　</w:t>
            </w:r>
            <w:r w:rsidRPr="00215B95">
              <w:rPr>
                <w:rFonts w:hint="eastAsia"/>
              </w:rPr>
              <w:t>□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もでるな</w:t>
                  </w:r>
                </w:rt>
                <w:rubyBase>
                  <w:r w:rsidR="0086247F" w:rsidRPr="00215B95">
                    <w:t>モデルナ</w:t>
                  </w:r>
                </w:rubyBase>
              </w:ruby>
            </w:r>
            <w:r w:rsidR="003908F8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じゅうらいがた</w:t>
                  </w:r>
                </w:rt>
                <w:rubyBase>
                  <w:r w:rsidR="003908F8" w:rsidRPr="00215B95">
                    <w:t>従来型</w:t>
                  </w:r>
                </w:rubyBase>
              </w:ruby>
            </w:r>
            <w:r w:rsidR="00D50DF6" w:rsidRPr="00215B95">
              <w:rPr>
                <w:rFonts w:hint="eastAsia"/>
              </w:rPr>
              <w:t xml:space="preserve">　□</w:t>
            </w:r>
            <w:bookmarkStart w:id="0" w:name="_GoBack"/>
            <w:bookmarkEnd w:id="0"/>
            <w:r w:rsidR="00D50DF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DF6" w:rsidRPr="00D50DF6">
                    <w:rPr>
                      <w:rFonts w:ascii="游明朝" w:eastAsia="游明朝" w:hAnsi="游明朝"/>
                      <w:sz w:val="10"/>
                    </w:rPr>
                    <w:t>たけだしゃ</w:t>
                  </w:r>
                </w:rt>
                <w:rubyBase>
                  <w:r w:rsidR="00D50DF6">
                    <w:t>武田社</w:t>
                  </w:r>
                </w:rubyBase>
              </w:ruby>
            </w:r>
            <w:r w:rsidR="00D50DF6">
              <w:rPr>
                <w:rFonts w:hint="eastAsia"/>
              </w:rPr>
              <w:t>(</w:t>
            </w:r>
            <w:r w:rsidR="00D50DF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DF6" w:rsidRPr="00D50DF6">
                    <w:rPr>
                      <w:rFonts w:ascii="游明朝" w:eastAsia="游明朝" w:hAnsi="游明朝"/>
                      <w:sz w:val="10"/>
                    </w:rPr>
                    <w:t>のばばっくす</w:t>
                  </w:r>
                </w:rt>
                <w:rubyBase>
                  <w:r w:rsidR="00D50DF6">
                    <w:t>ノババックス</w:t>
                  </w:r>
                </w:rubyBase>
              </w:ruby>
            </w:r>
            <w:r w:rsidR="00D50DF6">
              <w:rPr>
                <w:rFonts w:hint="eastAsia"/>
              </w:rPr>
              <w:t>)</w:t>
            </w:r>
          </w:p>
          <w:p w:rsidR="008202EF" w:rsidRPr="00215B95" w:rsidRDefault="003908F8" w:rsidP="008202EF">
            <w:pPr>
              <w:snapToGrid w:val="0"/>
              <w:ind w:firstLineChars="100" w:firstLine="210"/>
            </w:pPr>
            <w:r w:rsidRPr="00215B95">
              <w:rPr>
                <w:rFonts w:hint="eastAsia"/>
              </w:rPr>
              <w:t>□</w:t>
            </w:r>
            <w:r w:rsidR="008202E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ふぁいざー</w:t>
                  </w:r>
                </w:rt>
                <w:rubyBase>
                  <w:r w:rsidR="008202EF" w:rsidRPr="00215B95">
                    <w:t>ファイザー</w:t>
                  </w:r>
                </w:rubyBase>
              </w:ruby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おみくろん</w:t>
                  </w:r>
                </w:rt>
                <w:rubyBase>
                  <w:r w:rsidR="003908F8" w:rsidRPr="00215B95">
                    <w:t>オミクロン</w:t>
                  </w:r>
                </w:rubyBase>
              </w:ruby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かぶ</w:t>
                  </w:r>
                </w:rt>
                <w:rubyBase>
                  <w:r w:rsidR="003908F8" w:rsidRPr="00215B95">
                    <w:t>株</w:t>
                  </w:r>
                </w:rubyBase>
              </w:ruby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たいおう</w:t>
                  </w:r>
                </w:rt>
                <w:rubyBase>
                  <w:r w:rsidR="003908F8" w:rsidRPr="00215B95">
                    <w:t>対応</w:t>
                  </w:r>
                </w:rubyBase>
              </w:ruby>
            </w:r>
            <w:r w:rsidRPr="00215B95">
              <w:rPr>
                <w:rFonts w:hint="eastAsia"/>
              </w:rPr>
              <w:t>2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3908F8" w:rsidRPr="00215B95">
                    <w:t>価</w:t>
                  </w:r>
                </w:rubyBase>
              </w:ruby>
            </w:r>
            <w:r w:rsidR="008202EF" w:rsidRPr="00215B95">
              <w:rPr>
                <w:rFonts w:hint="eastAsia"/>
              </w:rPr>
              <w:t xml:space="preserve">　□</w:t>
            </w:r>
            <w:r w:rsidR="008202E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もでるな</w:t>
                  </w:r>
                </w:rt>
                <w:rubyBase>
                  <w:r w:rsidR="008202EF" w:rsidRPr="00215B95">
                    <w:t>モデルナ</w:t>
                  </w:r>
                </w:rubyBase>
              </w:ruby>
            </w:r>
            <w:r w:rsidR="008202E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おみくろん</w:t>
                  </w:r>
                </w:rt>
                <w:rubyBase>
                  <w:r w:rsidR="008202EF" w:rsidRPr="00215B95">
                    <w:t>オミクロン</w:t>
                  </w:r>
                </w:rubyBase>
              </w:ruby>
            </w:r>
            <w:r w:rsidR="008202E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かぶ</w:t>
                  </w:r>
                </w:rt>
                <w:rubyBase>
                  <w:r w:rsidR="008202EF" w:rsidRPr="00215B95">
                    <w:t>株</w:t>
                  </w:r>
                </w:rubyBase>
              </w:ruby>
            </w:r>
            <w:r w:rsidR="008202E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たいおう</w:t>
                  </w:r>
                </w:rt>
                <w:rubyBase>
                  <w:r w:rsidR="008202EF" w:rsidRPr="00215B95">
                    <w:t>対応</w:t>
                  </w:r>
                </w:rubyBase>
              </w:ruby>
            </w:r>
            <w:r w:rsidR="008202EF" w:rsidRPr="00215B95">
              <w:rPr>
                <w:rFonts w:hint="eastAsia"/>
              </w:rPr>
              <w:t>2</w:t>
            </w:r>
            <w:r w:rsidR="008202E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か</w:t>
                  </w:r>
                </w:rt>
                <w:rubyBase>
                  <w:r w:rsidR="008202EF" w:rsidRPr="00215B95">
                    <w:t>価</w:t>
                  </w:r>
                </w:rubyBase>
              </w:ruby>
            </w:r>
          </w:p>
          <w:p w:rsidR="0086247F" w:rsidRPr="00215B95" w:rsidRDefault="003908F8" w:rsidP="008202EF">
            <w:pPr>
              <w:snapToGrid w:val="0"/>
              <w:ind w:firstLineChars="100" w:firstLine="210"/>
            </w:pPr>
            <w:r w:rsidRPr="00215B95">
              <w:rPr>
                <w:rFonts w:hint="eastAsia"/>
              </w:rPr>
              <w:t>□その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た</w:t>
                  </w:r>
                </w:rt>
                <w:rubyBase>
                  <w:r w:rsidR="003908F8" w:rsidRPr="00215B95">
                    <w:t>他</w:t>
                  </w:r>
                </w:rubyBase>
              </w:ruby>
            </w:r>
            <w:r w:rsidR="008202EF" w:rsidRPr="00215B95">
              <w:rPr>
                <w:rFonts w:hint="eastAsia"/>
              </w:rPr>
              <w:t xml:space="preserve">（　　　　　　　　　　　　　　　　　　　　　　　　　　　　　　　</w:t>
            </w:r>
            <w:r w:rsidR="0086247F" w:rsidRPr="00215B95">
              <w:rPr>
                <w:rFonts w:hint="eastAsia"/>
              </w:rPr>
              <w:t>)</w:t>
            </w:r>
          </w:p>
          <w:p w:rsidR="0086247F" w:rsidRPr="00215B95" w:rsidRDefault="003908F8" w:rsidP="0086247F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908F8" w:rsidRPr="00215B95">
                    <w:rPr>
                      <w:rFonts w:ascii="游明朝" w:eastAsia="游明朝" w:hAnsi="游明朝"/>
                      <w:sz w:val="10"/>
                    </w:rPr>
                    <w:t>ぜんかい</w:t>
                  </w:r>
                </w:rt>
                <w:rubyBase>
                  <w:r w:rsidR="003908F8" w:rsidRPr="00215B95">
                    <w:t>前回</w:t>
                  </w:r>
                </w:rubyBase>
              </w:ruby>
            </w:r>
            <w:r w:rsidR="0086247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せっしゅ</w:t>
                  </w:r>
                </w:rt>
                <w:rubyBase>
                  <w:r w:rsidR="0086247F" w:rsidRPr="00215B95">
                    <w:t>接種</w:t>
                  </w:r>
                </w:rubyBase>
              </w:ruby>
            </w:r>
            <w:r w:rsidR="0086247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じき</w:t>
                  </w:r>
                </w:rt>
                <w:rubyBase>
                  <w:r w:rsidR="0086247F" w:rsidRPr="00215B95">
                    <w:t>時期</w:t>
                  </w:r>
                </w:rubyBase>
              </w:ruby>
            </w:r>
            <w:r w:rsidR="0086247F" w:rsidRPr="00215B95">
              <w:rPr>
                <w:rFonts w:hint="eastAsia"/>
              </w:rPr>
              <w:t>：</w:t>
            </w:r>
            <w:r w:rsidR="0086247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れいわ</w:t>
                  </w:r>
                </w:rt>
                <w:rubyBase>
                  <w:r w:rsidR="0086247F" w:rsidRPr="00215B95">
                    <w:t>令和</w:t>
                  </w:r>
                </w:rubyBase>
              </w:ruby>
            </w:r>
            <w:r w:rsidR="0086247F" w:rsidRPr="00215B95">
              <w:rPr>
                <w:rFonts w:hint="eastAsia"/>
              </w:rPr>
              <w:t xml:space="preserve">　　</w:t>
            </w:r>
            <w:r w:rsidR="0086247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ねん</w:t>
                  </w:r>
                </w:rt>
                <w:rubyBase>
                  <w:r w:rsidR="0086247F" w:rsidRPr="00215B95">
                    <w:t>年</w:t>
                  </w:r>
                </w:rubyBase>
              </w:ruby>
            </w:r>
            <w:r w:rsidR="0086247F" w:rsidRPr="00215B95">
              <w:rPr>
                <w:rFonts w:hint="eastAsia"/>
              </w:rPr>
              <w:t xml:space="preserve">　　</w:t>
            </w:r>
            <w:r w:rsidR="0086247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86247F" w:rsidRPr="00215B95">
                    <w:t>月</w:t>
                  </w:r>
                </w:rubyBase>
              </w:ruby>
            </w:r>
            <w:r w:rsidR="0086247F" w:rsidRPr="00215B95">
              <w:rPr>
                <w:rFonts w:hint="eastAsia"/>
              </w:rPr>
              <w:t xml:space="preserve">　　</w:t>
            </w:r>
            <w:r w:rsidR="0086247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86247F" w:rsidRPr="00215B95">
                    <w:t>日</w:t>
                  </w:r>
                </w:rubyBase>
              </w:ruby>
            </w:r>
            <w:r w:rsidR="0086247F" w:rsidRPr="00215B95">
              <w:rPr>
                <w:rFonts w:hint="eastAsia"/>
              </w:rPr>
              <w:t xml:space="preserve">　</w:t>
            </w:r>
            <w:r w:rsidR="0086247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せっしゅ</w:t>
                  </w:r>
                </w:rt>
                <w:rubyBase>
                  <w:r w:rsidR="0086247F" w:rsidRPr="00215B95">
                    <w:t>接種</w:t>
                  </w:r>
                </w:rubyBase>
              </w:ruby>
            </w:r>
            <w:r w:rsidR="0086247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86247F" w:rsidRPr="00215B95">
                    <w:t>時</w:t>
                  </w:r>
                </w:rubyBase>
              </w:ruby>
            </w:r>
            <w:r w:rsidR="0086247F" w:rsidRPr="00215B95">
              <w:rPr>
                <w:rFonts w:hint="eastAsia"/>
              </w:rPr>
              <w:t>の</w:t>
            </w:r>
            <w:r w:rsidR="0086247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じゅうみんひょう</w:t>
                  </w:r>
                </w:rt>
                <w:rubyBase>
                  <w:r w:rsidR="0086247F" w:rsidRPr="00215B95">
                    <w:t>住民票</w:t>
                  </w:r>
                </w:rubyBase>
              </w:ruby>
            </w:r>
            <w:r w:rsidR="0086247F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247F" w:rsidRPr="00215B95">
                    <w:rPr>
                      <w:rFonts w:ascii="游明朝" w:eastAsia="游明朝" w:hAnsi="游明朝"/>
                      <w:sz w:val="10"/>
                    </w:rPr>
                    <w:t>しょざいち</w:t>
                  </w:r>
                </w:rt>
                <w:rubyBase>
                  <w:r w:rsidR="0086247F" w:rsidRPr="00215B95">
                    <w:t>所在地</w:t>
                  </w:r>
                </w:rubyBase>
              </w:ruby>
            </w:r>
            <w:r w:rsidR="0086247F" w:rsidRPr="00215B95">
              <w:rPr>
                <w:rFonts w:hint="eastAsia"/>
              </w:rPr>
              <w:t>：</w:t>
            </w:r>
            <w:r w:rsidR="0086247F" w:rsidRPr="00215B95">
              <w:rPr>
                <w:rFonts w:hint="eastAsia"/>
                <w:u w:val="single"/>
              </w:rPr>
              <w:t xml:space="preserve">　　　　　　　　　　</w:t>
            </w:r>
          </w:p>
        </w:tc>
      </w:tr>
    </w:tbl>
    <w:p w:rsidR="001D5550" w:rsidRPr="00215B95" w:rsidRDefault="00677818" w:rsidP="001D5550">
      <w:pPr>
        <w:snapToGrid w:val="0"/>
      </w:pPr>
      <w:r w:rsidRPr="00215B95">
        <w:rPr>
          <w:rFonts w:hint="eastAsia"/>
        </w:rPr>
        <w:t>※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せっしゅけん</w:t>
            </w:r>
          </w:rt>
          <w:rubyBase>
            <w:r w:rsidR="00AC74FA" w:rsidRPr="00215B95">
              <w:t>接種券</w:t>
            </w:r>
          </w:rubyBase>
        </w:ruby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ばんごう</w:t>
            </w:r>
          </w:rt>
          <w:rubyBase>
            <w:r w:rsidR="00AC74FA" w:rsidRPr="00215B95">
              <w:t>番号</w:t>
            </w:r>
          </w:rubyBase>
        </w:ruby>
      </w:r>
      <w:r w:rsidRPr="00215B95">
        <w:rPr>
          <w:rFonts w:hint="eastAsia"/>
        </w:rPr>
        <w:t>・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せいねん</w:t>
            </w:r>
          </w:rt>
          <w:rubyBase>
            <w:r w:rsidR="00AC74FA" w:rsidRPr="00215B95">
              <w:t>生年</w:t>
            </w:r>
          </w:rubyBase>
        </w:ruby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がっぴ</w:t>
            </w:r>
          </w:rt>
          <w:rubyBase>
            <w:r w:rsidR="00AC74FA" w:rsidRPr="00215B95">
              <w:t>月日</w:t>
            </w:r>
          </w:rubyBase>
        </w:ruby>
      </w:r>
      <w:r w:rsidRPr="00215B95">
        <w:rPr>
          <w:rFonts w:hint="eastAsia"/>
        </w:rPr>
        <w:t>の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きにゅう</w:t>
            </w:r>
          </w:rt>
          <w:rubyBase>
            <w:r w:rsidR="00AC74FA" w:rsidRPr="00215B95">
              <w:t>記入</w:t>
            </w:r>
          </w:rubyBase>
        </w:ruby>
      </w:r>
      <w:r w:rsidRPr="00215B95">
        <w:rPr>
          <w:rFonts w:hint="eastAsia"/>
        </w:rPr>
        <w:t>がなければ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よやく</w:t>
            </w:r>
          </w:rt>
          <w:rubyBase>
            <w:r w:rsidR="00AC74FA" w:rsidRPr="00215B95">
              <w:t>予約</w:t>
            </w:r>
          </w:rubyBase>
        </w:ruby>
      </w:r>
      <w:r w:rsidRPr="00215B95">
        <w:rPr>
          <w:rFonts w:hint="eastAsia"/>
        </w:rPr>
        <w:t>できません。</w:t>
      </w:r>
    </w:p>
    <w:p w:rsidR="008202EF" w:rsidRPr="00215B95" w:rsidRDefault="008202EF" w:rsidP="001D5550">
      <w:pPr>
        <w:snapToGrid w:val="0"/>
      </w:pPr>
    </w:p>
    <w:p w:rsidR="006A1672" w:rsidRPr="00215B95" w:rsidRDefault="006A1672" w:rsidP="001D5550">
      <w:pPr>
        <w:snapToGrid w:val="0"/>
      </w:pPr>
      <w:r w:rsidRPr="00215B95">
        <w:rPr>
          <w:rFonts w:hint="eastAsia"/>
        </w:rPr>
        <w:t xml:space="preserve">1　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AC74FA" w:rsidRPr="00215B95">
              <w:t>希望</w:t>
            </w:r>
          </w:rubyBase>
        </w:ruby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にちじ</w:t>
            </w:r>
          </w:rt>
          <w:rubyBase>
            <w:r w:rsidR="00AC74FA" w:rsidRPr="00215B95">
              <w:t>日時</w:t>
            </w:r>
          </w:rubyBase>
        </w:ruby>
      </w:r>
      <w:r w:rsidRPr="00215B95">
        <w:rPr>
          <w:rFonts w:hint="eastAsia"/>
        </w:rPr>
        <w:t>(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かなら</w:t>
            </w:r>
          </w:rt>
          <w:rubyBase>
            <w:r w:rsidR="00AC74FA" w:rsidRPr="00215B95">
              <w:t>必</w:t>
            </w:r>
          </w:rubyBase>
        </w:ruby>
      </w:r>
      <w:r w:rsidR="00AC74FA" w:rsidRPr="00215B95">
        <w:t>ず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だい</w:t>
            </w:r>
          </w:rt>
          <w:rubyBase>
            <w:r w:rsidR="00AC74FA" w:rsidRPr="00215B95">
              <w:t>第</w:t>
            </w:r>
          </w:rubyBase>
        </w:ruby>
      </w:r>
      <w:r w:rsidR="00AC74FA" w:rsidRPr="00215B95">
        <w:t>３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AC74FA" w:rsidRPr="00215B95">
              <w:t>希望</w:t>
            </w:r>
          </w:rubyBase>
        </w:ruby>
      </w:r>
      <w:r w:rsidRPr="00215B95">
        <w:rPr>
          <w:rFonts w:hint="eastAsia"/>
        </w:rPr>
        <w:t>まで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きにゅう</w:t>
            </w:r>
          </w:rt>
          <w:rubyBase>
            <w:r w:rsidR="00AC74FA" w:rsidRPr="00215B95">
              <w:t>記入</w:t>
            </w:r>
          </w:rubyBase>
        </w:ruby>
      </w:r>
      <w:r w:rsidRPr="00215B95">
        <w:rPr>
          <w:rFonts w:hint="eastAsia"/>
        </w:rPr>
        <w:t>してください。</w:t>
      </w:r>
      <w:r w:rsidRPr="00215B95">
        <w:t>)</w:t>
      </w:r>
      <w:r w:rsidR="008202EF" w:rsidRPr="00215B95">
        <w:rPr>
          <w:rFonts w:hint="eastAsia"/>
        </w:rPr>
        <w:t xml:space="preserve">　</w:t>
      </w:r>
      <w:r w:rsidR="008202EF" w:rsidRPr="00215B95">
        <w:rPr>
          <w:rFonts w:hint="eastAsia"/>
          <w:sz w:val="18"/>
          <w:szCs w:val="18"/>
        </w:rPr>
        <w:t>※</w:t>
      </w:r>
      <w:r w:rsidR="008202EF" w:rsidRPr="00215B9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202EF" w:rsidRPr="00215B95">
              <w:rPr>
                <w:rFonts w:ascii="游明朝" w:eastAsia="游明朝" w:hAnsi="游明朝"/>
                <w:sz w:val="18"/>
                <w:szCs w:val="18"/>
              </w:rPr>
              <w:t>せっしゅ</w:t>
            </w:r>
          </w:rt>
          <w:rubyBase>
            <w:r w:rsidR="008202EF" w:rsidRPr="00215B95">
              <w:rPr>
                <w:sz w:val="18"/>
                <w:szCs w:val="18"/>
              </w:rPr>
              <w:t>接種</w:t>
            </w:r>
          </w:rubyBase>
        </w:ruby>
      </w:r>
      <w:r w:rsidR="008202EF" w:rsidRPr="00215B9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202EF" w:rsidRPr="00215B95">
              <w:rPr>
                <w:rFonts w:ascii="游明朝" w:eastAsia="游明朝" w:hAnsi="游明朝"/>
                <w:sz w:val="18"/>
                <w:szCs w:val="18"/>
              </w:rPr>
              <w:t>きぼう</w:t>
            </w:r>
          </w:rt>
          <w:rubyBase>
            <w:r w:rsidR="008202EF" w:rsidRPr="00215B95">
              <w:rPr>
                <w:sz w:val="18"/>
                <w:szCs w:val="18"/>
              </w:rPr>
              <w:t>希望</w:t>
            </w:r>
          </w:rubyBase>
        </w:ruby>
      </w:r>
      <w:r w:rsidR="008202EF" w:rsidRPr="00215B9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202EF" w:rsidRPr="00215B95">
              <w:rPr>
                <w:rFonts w:ascii="游明朝" w:eastAsia="游明朝" w:hAnsi="游明朝"/>
                <w:sz w:val="18"/>
                <w:szCs w:val="18"/>
              </w:rPr>
              <w:t>び</w:t>
            </w:r>
          </w:rt>
          <w:rubyBase>
            <w:r w:rsidR="008202EF" w:rsidRPr="00215B95">
              <w:rPr>
                <w:sz w:val="18"/>
                <w:szCs w:val="18"/>
              </w:rPr>
              <w:t>日</w:t>
            </w:r>
          </w:rubyBase>
        </w:ruby>
      </w:r>
      <w:r w:rsidR="008202EF" w:rsidRPr="00215B95">
        <w:rPr>
          <w:rFonts w:hint="eastAsia"/>
          <w:sz w:val="18"/>
          <w:szCs w:val="18"/>
        </w:rPr>
        <w:t>の3</w:t>
      </w:r>
      <w:r w:rsidR="008202EF" w:rsidRPr="00215B9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202EF" w:rsidRPr="00215B95">
              <w:rPr>
                <w:rFonts w:ascii="游明朝" w:eastAsia="游明朝" w:hAnsi="游明朝"/>
                <w:sz w:val="18"/>
                <w:szCs w:val="18"/>
              </w:rPr>
              <w:t>にちまえ</w:t>
            </w:r>
          </w:rt>
          <w:rubyBase>
            <w:r w:rsidR="008202EF" w:rsidRPr="00215B95">
              <w:rPr>
                <w:sz w:val="18"/>
                <w:szCs w:val="18"/>
              </w:rPr>
              <w:t>日前</w:t>
            </w:r>
          </w:rubyBase>
        </w:ruby>
      </w:r>
      <w:r w:rsidR="008202EF" w:rsidRPr="00215B95">
        <w:rPr>
          <w:rFonts w:hint="eastAsia"/>
          <w:sz w:val="18"/>
          <w:szCs w:val="18"/>
        </w:rPr>
        <w:t>まで</w:t>
      </w:r>
      <w:r w:rsidR="008202EF" w:rsidRPr="00215B9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202EF" w:rsidRPr="00215B95">
              <w:rPr>
                <w:rFonts w:ascii="游明朝" w:eastAsia="游明朝" w:hAnsi="游明朝"/>
                <w:sz w:val="18"/>
                <w:szCs w:val="18"/>
              </w:rPr>
              <w:t>よやく</w:t>
            </w:r>
          </w:rt>
          <w:rubyBase>
            <w:r w:rsidR="008202EF" w:rsidRPr="00215B95">
              <w:rPr>
                <w:sz w:val="18"/>
                <w:szCs w:val="18"/>
              </w:rPr>
              <w:t>予約</w:t>
            </w:r>
          </w:rubyBase>
        </w:ruby>
      </w:r>
      <w:r w:rsidR="008202EF" w:rsidRPr="00215B95">
        <w:rPr>
          <w:rFonts w:hint="eastAsia"/>
          <w:sz w:val="18"/>
          <w:szCs w:val="18"/>
        </w:rPr>
        <w:t>を</w:t>
      </w:r>
      <w:r w:rsidR="008202EF" w:rsidRPr="00215B9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202EF" w:rsidRPr="00215B95">
              <w:rPr>
                <w:rFonts w:ascii="游明朝" w:eastAsia="游明朝" w:hAnsi="游明朝"/>
                <w:sz w:val="18"/>
                <w:szCs w:val="18"/>
              </w:rPr>
              <w:t>う</w:t>
            </w:r>
          </w:rt>
          <w:rubyBase>
            <w:r w:rsidR="008202EF" w:rsidRPr="00215B95">
              <w:rPr>
                <w:sz w:val="18"/>
                <w:szCs w:val="18"/>
              </w:rPr>
              <w:t>受</w:t>
            </w:r>
          </w:rubyBase>
        </w:ruby>
      </w:r>
      <w:r w:rsidR="008202EF" w:rsidRPr="00215B95">
        <w:rPr>
          <w:rFonts w:hint="eastAsia"/>
          <w:sz w:val="18"/>
          <w:szCs w:val="18"/>
        </w:rPr>
        <w:t>け</w:t>
      </w:r>
      <w:r w:rsidR="008202EF" w:rsidRPr="00215B95">
        <w:rPr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8202EF" w:rsidRPr="00215B95">
              <w:rPr>
                <w:rFonts w:ascii="游明朝" w:eastAsia="游明朝" w:hAnsi="游明朝"/>
                <w:sz w:val="18"/>
                <w:szCs w:val="18"/>
              </w:rPr>
              <w:t>つ</w:t>
            </w:r>
          </w:rt>
          <w:rubyBase>
            <w:r w:rsidR="008202EF" w:rsidRPr="00215B95">
              <w:rPr>
                <w:sz w:val="18"/>
                <w:szCs w:val="18"/>
              </w:rPr>
              <w:t>付</w:t>
            </w:r>
          </w:rubyBase>
        </w:ruby>
      </w:r>
      <w:r w:rsidR="008202EF" w:rsidRPr="00215B95">
        <w:rPr>
          <w:rFonts w:hint="eastAsia"/>
          <w:sz w:val="18"/>
          <w:szCs w:val="18"/>
        </w:rPr>
        <w:t>けます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110"/>
        <w:gridCol w:w="4643"/>
      </w:tblGrid>
      <w:tr w:rsidR="006A1672" w:rsidRPr="00215B95" w:rsidTr="00677818">
        <w:trPr>
          <w:trHeight w:val="510"/>
        </w:trPr>
        <w:tc>
          <w:tcPr>
            <w:tcW w:w="1555" w:type="dxa"/>
            <w:vAlign w:val="center"/>
          </w:tcPr>
          <w:p w:rsidR="006A1672" w:rsidRPr="00215B95" w:rsidRDefault="00AC74FA" w:rsidP="00AC74FA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AC74FA" w:rsidRPr="00215B95">
                    <w:t>第</w:t>
                  </w:r>
                </w:rubyBase>
              </w:ruby>
            </w:r>
            <w:r w:rsidR="00677818" w:rsidRPr="00215B95">
              <w:rPr>
                <w:rFonts w:hint="eastAsia"/>
              </w:rPr>
              <w:t>１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きぼう</w:t>
                  </w:r>
                </w:rt>
                <w:rubyBase>
                  <w:r w:rsidR="00AC74FA" w:rsidRPr="00215B95">
                    <w:t>希望</w:t>
                  </w:r>
                </w:rubyBase>
              </w:ruby>
            </w:r>
          </w:p>
        </w:tc>
        <w:tc>
          <w:tcPr>
            <w:tcW w:w="4110" w:type="dxa"/>
            <w:vAlign w:val="center"/>
          </w:tcPr>
          <w:p w:rsidR="006A1672" w:rsidRPr="00215B95" w:rsidRDefault="006A1672" w:rsidP="00AC74FA">
            <w:pPr>
              <w:snapToGrid w:val="0"/>
            </w:pPr>
            <w:r w:rsidRPr="00215B95">
              <w:rPr>
                <w:rFonts w:hint="eastAsia"/>
              </w:rPr>
              <w:t xml:space="preserve">　　　　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AC74FA" w:rsidRPr="00215B95">
                    <w:t>月</w:t>
                  </w:r>
                </w:rubyBase>
              </w:ruby>
            </w:r>
            <w:r w:rsidRPr="00215B95">
              <w:rPr>
                <w:rFonts w:hint="eastAsia"/>
              </w:rPr>
              <w:t xml:space="preserve">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AC74FA" w:rsidRPr="00215B95">
                    <w:t>日</w:t>
                  </w:r>
                </w:rubyBase>
              </w:ruby>
            </w:r>
          </w:p>
        </w:tc>
        <w:tc>
          <w:tcPr>
            <w:tcW w:w="4643" w:type="dxa"/>
            <w:vAlign w:val="center"/>
          </w:tcPr>
          <w:p w:rsidR="006A1672" w:rsidRPr="00215B95" w:rsidRDefault="006A1672" w:rsidP="00AC74FA">
            <w:pPr>
              <w:snapToGrid w:val="0"/>
            </w:pPr>
            <w:r w:rsidRPr="00215B95">
              <w:rPr>
                <w:rFonts w:hint="eastAsia"/>
              </w:rPr>
              <w:t xml:space="preserve">　　　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AC74FA" w:rsidRPr="00215B95">
                    <w:t>時</w:t>
                  </w:r>
                </w:rubyBase>
              </w:ruby>
            </w:r>
            <w:r w:rsidRPr="00215B95">
              <w:rPr>
                <w:rFonts w:hint="eastAsia"/>
              </w:rPr>
              <w:t xml:space="preserve">～　　　　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AC74FA" w:rsidRPr="00215B95">
                    <w:t>時</w:t>
                  </w:r>
                </w:rubyBase>
              </w:ruby>
            </w:r>
          </w:p>
        </w:tc>
      </w:tr>
      <w:tr w:rsidR="00677818" w:rsidRPr="00215B95" w:rsidTr="00677818">
        <w:trPr>
          <w:trHeight w:val="510"/>
        </w:trPr>
        <w:tc>
          <w:tcPr>
            <w:tcW w:w="1555" w:type="dxa"/>
            <w:vAlign w:val="center"/>
          </w:tcPr>
          <w:p w:rsidR="00677818" w:rsidRPr="00215B95" w:rsidRDefault="00AC74FA" w:rsidP="00AC74FA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AC74FA" w:rsidRPr="00215B95">
                    <w:t>第</w:t>
                  </w:r>
                </w:rubyBase>
              </w:ruby>
            </w:r>
            <w:r w:rsidR="00677818" w:rsidRPr="00215B95">
              <w:rPr>
                <w:rFonts w:hint="eastAsia"/>
              </w:rPr>
              <w:t>２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きぼう</w:t>
                  </w:r>
                </w:rt>
                <w:rubyBase>
                  <w:r w:rsidR="00AC74FA" w:rsidRPr="00215B95">
                    <w:t>希望</w:t>
                  </w:r>
                </w:rubyBase>
              </w:ruby>
            </w:r>
          </w:p>
        </w:tc>
        <w:tc>
          <w:tcPr>
            <w:tcW w:w="4110" w:type="dxa"/>
            <w:vAlign w:val="center"/>
          </w:tcPr>
          <w:p w:rsidR="00677818" w:rsidRPr="00215B95" w:rsidRDefault="00677818" w:rsidP="00AC74FA">
            <w:pPr>
              <w:snapToGrid w:val="0"/>
            </w:pPr>
            <w:r w:rsidRPr="00215B95">
              <w:rPr>
                <w:rFonts w:hint="eastAsia"/>
              </w:rPr>
              <w:t xml:space="preserve">　　　　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AC74FA" w:rsidRPr="00215B95">
                    <w:t>月</w:t>
                  </w:r>
                </w:rubyBase>
              </w:ruby>
            </w:r>
            <w:r w:rsidRPr="00215B95">
              <w:rPr>
                <w:rFonts w:hint="eastAsia"/>
              </w:rPr>
              <w:t xml:space="preserve">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AC74FA" w:rsidRPr="00215B95">
                    <w:t>日</w:t>
                  </w:r>
                </w:rubyBase>
              </w:ruby>
            </w:r>
          </w:p>
        </w:tc>
        <w:tc>
          <w:tcPr>
            <w:tcW w:w="4643" w:type="dxa"/>
            <w:vAlign w:val="center"/>
          </w:tcPr>
          <w:p w:rsidR="00677818" w:rsidRPr="00215B95" w:rsidRDefault="00677818" w:rsidP="00AC74FA">
            <w:pPr>
              <w:snapToGrid w:val="0"/>
            </w:pPr>
            <w:r w:rsidRPr="00215B95">
              <w:rPr>
                <w:rFonts w:hint="eastAsia"/>
              </w:rPr>
              <w:t xml:space="preserve">　　　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AC74FA" w:rsidRPr="00215B95">
                    <w:t>時</w:t>
                  </w:r>
                </w:rubyBase>
              </w:ruby>
            </w:r>
            <w:r w:rsidRPr="00215B95">
              <w:rPr>
                <w:rFonts w:hint="eastAsia"/>
              </w:rPr>
              <w:t xml:space="preserve">～　　　　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AC74FA" w:rsidRPr="00215B95">
                    <w:t>時</w:t>
                  </w:r>
                </w:rubyBase>
              </w:ruby>
            </w:r>
          </w:p>
        </w:tc>
      </w:tr>
      <w:tr w:rsidR="00677818" w:rsidRPr="00215B95" w:rsidTr="00677818">
        <w:trPr>
          <w:trHeight w:val="510"/>
        </w:trPr>
        <w:tc>
          <w:tcPr>
            <w:tcW w:w="1555" w:type="dxa"/>
            <w:vAlign w:val="center"/>
          </w:tcPr>
          <w:p w:rsidR="00677818" w:rsidRPr="00215B95" w:rsidRDefault="00AC74FA" w:rsidP="00AC74FA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AC74FA" w:rsidRPr="00215B95">
                    <w:t>第</w:t>
                  </w:r>
                </w:rubyBase>
              </w:ruby>
            </w:r>
            <w:r w:rsidR="00677818" w:rsidRPr="00215B95">
              <w:rPr>
                <w:rFonts w:hint="eastAsia"/>
              </w:rPr>
              <w:t>３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きぼう</w:t>
                  </w:r>
                </w:rt>
                <w:rubyBase>
                  <w:r w:rsidR="00AC74FA" w:rsidRPr="00215B95">
                    <w:t>希望</w:t>
                  </w:r>
                </w:rubyBase>
              </w:ruby>
            </w:r>
          </w:p>
        </w:tc>
        <w:tc>
          <w:tcPr>
            <w:tcW w:w="4110" w:type="dxa"/>
            <w:vAlign w:val="center"/>
          </w:tcPr>
          <w:p w:rsidR="00677818" w:rsidRPr="00215B95" w:rsidRDefault="00677818" w:rsidP="00AC74FA">
            <w:pPr>
              <w:snapToGrid w:val="0"/>
            </w:pPr>
            <w:r w:rsidRPr="00215B95">
              <w:rPr>
                <w:rFonts w:hint="eastAsia"/>
              </w:rPr>
              <w:t xml:space="preserve">　　　　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がつ</w:t>
                  </w:r>
                </w:rt>
                <w:rubyBase>
                  <w:r w:rsidR="00AC74FA" w:rsidRPr="00215B95">
                    <w:t>月</w:t>
                  </w:r>
                </w:rubyBase>
              </w:ruby>
            </w:r>
            <w:r w:rsidRPr="00215B95">
              <w:rPr>
                <w:rFonts w:hint="eastAsia"/>
              </w:rPr>
              <w:t xml:space="preserve">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にち</w:t>
                  </w:r>
                </w:rt>
                <w:rubyBase>
                  <w:r w:rsidR="00AC74FA" w:rsidRPr="00215B95">
                    <w:t>日</w:t>
                  </w:r>
                </w:rubyBase>
              </w:ruby>
            </w:r>
          </w:p>
        </w:tc>
        <w:tc>
          <w:tcPr>
            <w:tcW w:w="4643" w:type="dxa"/>
            <w:vAlign w:val="center"/>
          </w:tcPr>
          <w:p w:rsidR="00677818" w:rsidRPr="00215B95" w:rsidRDefault="00677818" w:rsidP="00AC74FA">
            <w:pPr>
              <w:snapToGrid w:val="0"/>
            </w:pPr>
            <w:r w:rsidRPr="00215B95">
              <w:rPr>
                <w:rFonts w:hint="eastAsia"/>
              </w:rPr>
              <w:t xml:space="preserve">　　　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AC74FA" w:rsidRPr="00215B95">
                    <w:t>時</w:t>
                  </w:r>
                </w:rubyBase>
              </w:ruby>
            </w:r>
            <w:r w:rsidRPr="00215B95">
              <w:rPr>
                <w:rFonts w:hint="eastAsia"/>
              </w:rPr>
              <w:t xml:space="preserve">～　　　　　　　　　</w:t>
            </w:r>
            <w:r w:rsidR="00AC74FA"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C74FA" w:rsidRPr="00215B95">
                    <w:rPr>
                      <w:rFonts w:ascii="游明朝" w:eastAsia="游明朝" w:hAnsi="游明朝"/>
                      <w:sz w:val="10"/>
                    </w:rPr>
                    <w:t>じ</w:t>
                  </w:r>
                </w:rt>
                <w:rubyBase>
                  <w:r w:rsidR="00AC74FA" w:rsidRPr="00215B95">
                    <w:t>時</w:t>
                  </w:r>
                </w:rubyBase>
              </w:ruby>
            </w:r>
          </w:p>
        </w:tc>
      </w:tr>
    </w:tbl>
    <w:p w:rsidR="006A1672" w:rsidRPr="00215B95" w:rsidRDefault="00677818" w:rsidP="004A7374">
      <w:pPr>
        <w:snapToGrid w:val="0"/>
        <w:spacing w:line="216" w:lineRule="auto"/>
        <w:rPr>
          <w:sz w:val="18"/>
        </w:rPr>
      </w:pPr>
      <w:r w:rsidRPr="00215B95">
        <w:rPr>
          <w:rFonts w:hint="eastAsia"/>
          <w:sz w:val="18"/>
        </w:rPr>
        <w:t>※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よやく</w:t>
            </w:r>
          </w:rt>
          <w:rubyBase>
            <w:r w:rsidR="0098245E" w:rsidRPr="00215B95">
              <w:rPr>
                <w:sz w:val="18"/>
              </w:rPr>
              <w:t>予約</w:t>
            </w:r>
          </w:rubyBase>
        </w:ruby>
      </w:r>
      <w:r w:rsidR="0098245E" w:rsidRPr="00215B95">
        <w:rPr>
          <w:rFonts w:hint="eastAsia"/>
          <w:sz w:val="18"/>
        </w:rPr>
        <w:t>は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いっしゅうかん</w:t>
            </w:r>
          </w:rt>
          <w:rubyBase>
            <w:r w:rsidR="0098245E" w:rsidRPr="00215B95">
              <w:rPr>
                <w:sz w:val="18"/>
              </w:rPr>
              <w:t>一週間</w:t>
            </w:r>
          </w:rubyBase>
        </w:ruby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いじょうまえ</w:t>
            </w:r>
          </w:rt>
          <w:rubyBase>
            <w:r w:rsidR="0098245E" w:rsidRPr="00215B95">
              <w:rPr>
                <w:sz w:val="18"/>
              </w:rPr>
              <w:t>以上前</w:t>
            </w:r>
          </w:rubyBase>
        </w:ruby>
      </w:r>
      <w:r w:rsidR="0098245E" w:rsidRPr="00215B95">
        <w:rPr>
          <w:rFonts w:hint="eastAsia"/>
          <w:sz w:val="18"/>
        </w:rPr>
        <w:t>からです。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よやく</w:t>
            </w:r>
          </w:rt>
          <w:rubyBase>
            <w:r w:rsidR="0098245E" w:rsidRPr="00215B95">
              <w:rPr>
                <w:sz w:val="18"/>
              </w:rPr>
              <w:t>予約</w:t>
            </w:r>
          </w:rubyBase>
        </w:ruby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じょうきょう</w:t>
            </w:r>
          </w:rt>
          <w:rubyBase>
            <w:r w:rsidR="0098245E" w:rsidRPr="00215B95">
              <w:rPr>
                <w:sz w:val="18"/>
              </w:rPr>
              <w:t>状況</w:t>
            </w:r>
          </w:rubyBase>
        </w:ruby>
      </w:r>
      <w:r w:rsidR="0098245E" w:rsidRPr="00215B95">
        <w:rPr>
          <w:rFonts w:hint="eastAsia"/>
          <w:sz w:val="18"/>
        </w:rPr>
        <w:t>により、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きぼう</w:t>
            </w:r>
          </w:rt>
          <w:rubyBase>
            <w:r w:rsidR="0098245E" w:rsidRPr="00215B95">
              <w:rPr>
                <w:sz w:val="18"/>
              </w:rPr>
              <w:t>希望</w:t>
            </w:r>
          </w:rubyBase>
        </w:ruby>
      </w:r>
      <w:r w:rsidR="0098245E" w:rsidRPr="00215B95">
        <w:rPr>
          <w:rFonts w:hint="eastAsia"/>
          <w:sz w:val="18"/>
        </w:rPr>
        <w:t>の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にちじ</w:t>
            </w:r>
          </w:rt>
          <w:rubyBase>
            <w:r w:rsidR="0098245E" w:rsidRPr="00215B95">
              <w:rPr>
                <w:sz w:val="18"/>
              </w:rPr>
              <w:t>日時</w:t>
            </w:r>
          </w:rubyBase>
        </w:ruby>
      </w:r>
      <w:r w:rsidR="0098245E" w:rsidRPr="00215B95">
        <w:rPr>
          <w:rFonts w:hint="eastAsia"/>
          <w:sz w:val="18"/>
        </w:rPr>
        <w:t>を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よやく</w:t>
            </w:r>
          </w:rt>
          <w:rubyBase>
            <w:r w:rsidR="0098245E" w:rsidRPr="00215B95">
              <w:rPr>
                <w:sz w:val="18"/>
              </w:rPr>
              <w:t>予約</w:t>
            </w:r>
          </w:rubyBase>
        </w:ruby>
      </w:r>
      <w:r w:rsidR="0098245E" w:rsidRPr="00215B95">
        <w:rPr>
          <w:rFonts w:hint="eastAsia"/>
          <w:sz w:val="18"/>
        </w:rPr>
        <w:t>できないことがあります。</w:t>
      </w:r>
    </w:p>
    <w:p w:rsidR="00677818" w:rsidRPr="00215B95" w:rsidRDefault="00677818" w:rsidP="004A7374">
      <w:pPr>
        <w:snapToGrid w:val="0"/>
        <w:spacing w:line="216" w:lineRule="auto"/>
        <w:rPr>
          <w:sz w:val="18"/>
        </w:rPr>
      </w:pPr>
      <w:r w:rsidRPr="00215B95">
        <w:rPr>
          <w:rFonts w:hint="eastAsia"/>
          <w:sz w:val="18"/>
        </w:rPr>
        <w:t>※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よやく</w:t>
            </w:r>
          </w:rt>
          <w:rubyBase>
            <w:r w:rsidR="0098245E" w:rsidRPr="00215B95">
              <w:rPr>
                <w:sz w:val="18"/>
              </w:rPr>
              <w:t>予約</w:t>
            </w:r>
          </w:rubyBase>
        </w:ruby>
      </w:r>
      <w:r w:rsidR="0098245E" w:rsidRPr="00215B95">
        <w:rPr>
          <w:rFonts w:hint="eastAsia"/>
          <w:sz w:val="18"/>
        </w:rPr>
        <w:t>ができたら、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ふぁっくす</w:t>
            </w:r>
          </w:rt>
          <w:rubyBase>
            <w:r w:rsidR="0098245E" w:rsidRPr="00215B95">
              <w:rPr>
                <w:sz w:val="18"/>
              </w:rPr>
              <w:t>FAX</w:t>
            </w:r>
          </w:rubyBase>
        </w:ruby>
      </w:r>
      <w:r w:rsidR="0098245E" w:rsidRPr="00215B95">
        <w:rPr>
          <w:rFonts w:hint="eastAsia"/>
          <w:sz w:val="18"/>
        </w:rPr>
        <w:t>または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めーる</w:t>
            </w:r>
          </w:rt>
          <w:rubyBase>
            <w:r w:rsidR="0098245E" w:rsidRPr="00215B95">
              <w:rPr>
                <w:sz w:val="18"/>
              </w:rPr>
              <w:t>メール</w:t>
            </w:r>
          </w:rubyBase>
        </w:ruby>
      </w:r>
      <w:r w:rsidR="0098245E" w:rsidRPr="00215B95">
        <w:rPr>
          <w:rFonts w:hint="eastAsia"/>
          <w:sz w:val="18"/>
        </w:rPr>
        <w:t>にてお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し</w:t>
            </w:r>
          </w:rt>
          <w:rubyBase>
            <w:r w:rsidR="0098245E" w:rsidRPr="00215B95">
              <w:rPr>
                <w:sz w:val="18"/>
              </w:rPr>
              <w:t>知</w:t>
            </w:r>
          </w:rubyBase>
        </w:ruby>
      </w:r>
      <w:r w:rsidR="0098245E" w:rsidRPr="00215B95">
        <w:rPr>
          <w:rFonts w:hint="eastAsia"/>
          <w:sz w:val="18"/>
        </w:rPr>
        <w:t>らせします。</w:t>
      </w:r>
      <w:r w:rsidR="0086247F" w:rsidRPr="00215B95">
        <w:rPr>
          <w:sz w:val="18"/>
        </w:rPr>
        <w:t>※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きぼう</w:t>
            </w:r>
          </w:rt>
          <w:rubyBase>
            <w:r w:rsidR="0098245E" w:rsidRPr="00215B95">
              <w:rPr>
                <w:sz w:val="18"/>
              </w:rPr>
              <w:t>希望</w:t>
            </w:r>
          </w:rubyBase>
        </w:ruby>
      </w:r>
      <w:r w:rsidR="0098245E" w:rsidRPr="00215B95">
        <w:rPr>
          <w:rFonts w:hint="eastAsia"/>
          <w:sz w:val="18"/>
        </w:rPr>
        <w:t>の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ひ</w:t>
            </w:r>
          </w:rt>
          <w:rubyBase>
            <w:r w:rsidR="0098245E" w:rsidRPr="00215B95">
              <w:rPr>
                <w:sz w:val="18"/>
              </w:rPr>
              <w:t>日</w:t>
            </w:r>
          </w:rubyBase>
        </w:ruby>
      </w:r>
      <w:r w:rsidR="0098245E" w:rsidRPr="00215B95">
        <w:rPr>
          <w:rFonts w:hint="eastAsia"/>
          <w:sz w:val="18"/>
        </w:rPr>
        <w:t>に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よやく</w:t>
            </w:r>
          </w:rt>
          <w:rubyBase>
            <w:r w:rsidR="0098245E" w:rsidRPr="00215B95">
              <w:rPr>
                <w:sz w:val="18"/>
              </w:rPr>
              <w:t>予約</w:t>
            </w:r>
          </w:rubyBase>
        </w:ruby>
      </w:r>
      <w:r w:rsidR="0098245E" w:rsidRPr="00215B95">
        <w:rPr>
          <w:rFonts w:hint="eastAsia"/>
          <w:sz w:val="18"/>
        </w:rPr>
        <w:t>できなければ、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べつ</w:t>
            </w:r>
          </w:rt>
          <w:rubyBase>
            <w:r w:rsidR="0098245E" w:rsidRPr="00215B95">
              <w:rPr>
                <w:sz w:val="18"/>
              </w:rPr>
              <w:t>別</w:t>
            </w:r>
          </w:rubyBase>
        </w:ruby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ひ</w:t>
            </w:r>
          </w:rt>
          <w:rubyBase>
            <w:r w:rsidR="0098245E" w:rsidRPr="00215B95">
              <w:rPr>
                <w:sz w:val="18"/>
              </w:rPr>
              <w:t>日</w:t>
            </w:r>
          </w:rubyBase>
        </w:ruby>
      </w:r>
      <w:r w:rsidR="0098245E" w:rsidRPr="00215B95">
        <w:rPr>
          <w:rFonts w:hint="eastAsia"/>
          <w:sz w:val="18"/>
        </w:rPr>
        <w:t>で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よやく</w:t>
            </w:r>
          </w:rt>
          <w:rubyBase>
            <w:r w:rsidR="0098245E" w:rsidRPr="00215B95">
              <w:rPr>
                <w:sz w:val="18"/>
              </w:rPr>
              <w:t>予約</w:t>
            </w:r>
          </w:rubyBase>
        </w:ruby>
      </w:r>
      <w:r w:rsidR="0098245E" w:rsidRPr="00215B95">
        <w:rPr>
          <w:rFonts w:hint="eastAsia"/>
          <w:sz w:val="18"/>
        </w:rPr>
        <w:t>するよう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れんらく</w:t>
            </w:r>
          </w:rt>
          <w:rubyBase>
            <w:r w:rsidR="0098245E" w:rsidRPr="00215B95">
              <w:rPr>
                <w:sz w:val="18"/>
              </w:rPr>
              <w:t>連絡</w:t>
            </w:r>
          </w:rubyBase>
        </w:ruby>
      </w:r>
      <w:r w:rsidR="0098245E" w:rsidRPr="00215B95">
        <w:rPr>
          <w:rFonts w:hint="eastAsia"/>
          <w:sz w:val="18"/>
        </w:rPr>
        <w:t>し</w:t>
      </w:r>
      <w:r w:rsidRPr="00215B95">
        <w:rPr>
          <w:rFonts w:hint="eastAsia"/>
          <w:sz w:val="18"/>
        </w:rPr>
        <w:t>ます。</w:t>
      </w:r>
    </w:p>
    <w:p w:rsidR="00677818" w:rsidRPr="00215B95" w:rsidRDefault="00677818" w:rsidP="0086247F">
      <w:pPr>
        <w:snapToGrid w:val="0"/>
        <w:spacing w:line="216" w:lineRule="auto"/>
        <w:rPr>
          <w:sz w:val="18"/>
        </w:rPr>
      </w:pPr>
      <w:r w:rsidRPr="00215B95">
        <w:rPr>
          <w:rFonts w:hint="eastAsia"/>
          <w:sz w:val="18"/>
        </w:rPr>
        <w:t>※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きぼう</w:t>
            </w:r>
          </w:rt>
          <w:rubyBase>
            <w:r w:rsidR="0098245E" w:rsidRPr="00215B95">
              <w:rPr>
                <w:sz w:val="18"/>
              </w:rPr>
              <w:t>希望</w:t>
            </w:r>
          </w:rubyBase>
        </w:ruby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じかん</w:t>
            </w:r>
          </w:rt>
          <w:rubyBase>
            <w:r w:rsidR="0098245E" w:rsidRPr="00215B95">
              <w:rPr>
                <w:sz w:val="18"/>
              </w:rPr>
              <w:t>時間</w:t>
            </w:r>
          </w:rubyBase>
        </w:ruby>
      </w:r>
      <w:r w:rsidR="0098245E" w:rsidRPr="00215B95">
        <w:rPr>
          <w:rFonts w:hint="eastAsia"/>
          <w:sz w:val="18"/>
        </w:rPr>
        <w:t>は１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じかん</w:t>
            </w:r>
          </w:rt>
          <w:rubyBase>
            <w:r w:rsidR="0098245E" w:rsidRPr="00215B95">
              <w:rPr>
                <w:sz w:val="18"/>
              </w:rPr>
              <w:t>時間</w:t>
            </w:r>
          </w:rubyBase>
        </w:ruby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たんい</w:t>
            </w:r>
          </w:rt>
          <w:rubyBase>
            <w:r w:rsidR="0098245E" w:rsidRPr="00215B95">
              <w:rPr>
                <w:sz w:val="18"/>
              </w:rPr>
              <w:t>単位</w:t>
            </w:r>
          </w:rubyBase>
        </w:ruby>
      </w:r>
      <w:r w:rsidR="0098245E" w:rsidRPr="00215B95">
        <w:rPr>
          <w:rFonts w:hint="eastAsia"/>
          <w:sz w:val="18"/>
        </w:rPr>
        <w:t>で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きにゅう</w:t>
            </w:r>
          </w:rt>
          <w:rubyBase>
            <w:r w:rsidR="0098245E" w:rsidRPr="00215B95">
              <w:rPr>
                <w:sz w:val="18"/>
              </w:rPr>
              <w:t>記入</w:t>
            </w:r>
          </w:rubyBase>
        </w:ruby>
      </w:r>
      <w:r w:rsidR="0098245E" w:rsidRPr="00215B95">
        <w:rPr>
          <w:rFonts w:hint="eastAsia"/>
          <w:sz w:val="18"/>
        </w:rPr>
        <w:t>してください。</w:t>
      </w:r>
      <w:r w:rsidRPr="00215B95">
        <w:rPr>
          <w:rFonts w:hint="eastAsia"/>
          <w:sz w:val="18"/>
        </w:rPr>
        <w:t>(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れい</w:t>
            </w:r>
          </w:rt>
          <w:rubyBase>
            <w:r w:rsidR="0098245E" w:rsidRPr="00215B95">
              <w:rPr>
                <w:sz w:val="18"/>
              </w:rPr>
              <w:t>例</w:t>
            </w:r>
          </w:rubyBase>
        </w:ruby>
      </w:r>
      <w:r w:rsidR="0098245E" w:rsidRPr="00215B95">
        <w:rPr>
          <w:rFonts w:hint="eastAsia"/>
          <w:sz w:val="18"/>
        </w:rPr>
        <w:t>：１５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じ</w:t>
            </w:r>
          </w:rt>
          <w:rubyBase>
            <w:r w:rsidR="0098245E" w:rsidRPr="00215B95">
              <w:rPr>
                <w:sz w:val="18"/>
              </w:rPr>
              <w:t>時</w:t>
            </w:r>
          </w:rubyBase>
        </w:ruby>
      </w:r>
      <w:r w:rsidR="0098245E" w:rsidRPr="00215B95">
        <w:rPr>
          <w:rFonts w:hint="eastAsia"/>
          <w:sz w:val="18"/>
        </w:rPr>
        <w:t>～１６</w:t>
      </w:r>
      <w:r w:rsidR="0098245E" w:rsidRPr="00215B95">
        <w:rPr>
          <w:sz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98245E" w:rsidRPr="00215B95">
              <w:rPr>
                <w:rFonts w:ascii="游明朝" w:eastAsia="游明朝" w:hAnsi="游明朝"/>
                <w:sz w:val="9"/>
              </w:rPr>
              <w:t>じ</w:t>
            </w:r>
          </w:rt>
          <w:rubyBase>
            <w:r w:rsidR="0098245E" w:rsidRPr="00215B95">
              <w:rPr>
                <w:sz w:val="18"/>
              </w:rPr>
              <w:t>時</w:t>
            </w:r>
          </w:rubyBase>
        </w:ruby>
      </w:r>
      <w:r w:rsidRPr="00215B95">
        <w:rPr>
          <w:rFonts w:hint="eastAsia"/>
          <w:sz w:val="18"/>
        </w:rPr>
        <w:t>)</w:t>
      </w:r>
    </w:p>
    <w:p w:rsidR="008202EF" w:rsidRPr="00215B95" w:rsidRDefault="008202EF" w:rsidP="001D5550">
      <w:pPr>
        <w:snapToGrid w:val="0"/>
      </w:pPr>
    </w:p>
    <w:p w:rsidR="00677818" w:rsidRPr="00215B95" w:rsidRDefault="00677818" w:rsidP="001D5550">
      <w:pPr>
        <w:snapToGrid w:val="0"/>
      </w:pPr>
      <w:r w:rsidRPr="00215B95">
        <w:rPr>
          <w:rFonts w:hint="eastAsia"/>
        </w:rPr>
        <w:t xml:space="preserve">2　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きぼう</w:t>
            </w:r>
          </w:rt>
          <w:rubyBase>
            <w:r w:rsidR="00AC74FA" w:rsidRPr="00215B95">
              <w:t>希望</w:t>
            </w:r>
          </w:rubyBase>
        </w:ruby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ばしょ</w:t>
            </w:r>
          </w:rt>
          <w:rubyBase>
            <w:r w:rsidR="00AC74FA" w:rsidRPr="00215B95">
              <w:t>場所</w:t>
            </w:r>
          </w:rubyBase>
        </w:ruby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98245E" w:rsidRPr="00215B95" w:rsidTr="0098245E">
        <w:trPr>
          <w:trHeight w:val="510"/>
        </w:trPr>
        <w:tc>
          <w:tcPr>
            <w:tcW w:w="5154" w:type="dxa"/>
            <w:vAlign w:val="center"/>
          </w:tcPr>
          <w:p w:rsidR="0098245E" w:rsidRPr="00215B95" w:rsidRDefault="0098245E" w:rsidP="0098245E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245E" w:rsidRPr="00215B95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98245E" w:rsidRPr="00215B95">
                    <w:t>第</w:t>
                  </w:r>
                </w:rubyBase>
              </w:ruby>
            </w:r>
            <w:r w:rsidRPr="00215B95">
              <w:rPr>
                <w:rFonts w:hint="eastAsia"/>
              </w:rPr>
              <w:t>1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245E" w:rsidRPr="00215B95">
                    <w:rPr>
                      <w:rFonts w:ascii="游明朝" w:eastAsia="游明朝" w:hAnsi="游明朝"/>
                      <w:sz w:val="10"/>
                    </w:rPr>
                    <w:t>きぼう</w:t>
                  </w:r>
                </w:rt>
                <w:rubyBase>
                  <w:r w:rsidR="0098245E" w:rsidRPr="00215B95">
                    <w:t>希望</w:t>
                  </w:r>
                </w:rubyBase>
              </w:ruby>
            </w:r>
          </w:p>
        </w:tc>
        <w:tc>
          <w:tcPr>
            <w:tcW w:w="5154" w:type="dxa"/>
            <w:vAlign w:val="center"/>
          </w:tcPr>
          <w:p w:rsidR="0098245E" w:rsidRPr="00215B95" w:rsidRDefault="0098245E" w:rsidP="0098245E">
            <w:pPr>
              <w:snapToGrid w:val="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245E" w:rsidRPr="00215B95">
                    <w:rPr>
                      <w:rFonts w:ascii="游明朝" w:eastAsia="游明朝" w:hAnsi="游明朝"/>
                      <w:sz w:val="10"/>
                    </w:rPr>
                    <w:t>だい</w:t>
                  </w:r>
                </w:rt>
                <w:rubyBase>
                  <w:r w:rsidR="0098245E" w:rsidRPr="00215B95">
                    <w:t>第</w:t>
                  </w:r>
                </w:rubyBase>
              </w:ruby>
            </w:r>
            <w:r w:rsidRPr="00215B95">
              <w:rPr>
                <w:rFonts w:hint="eastAsia"/>
              </w:rPr>
              <w:t>2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8245E" w:rsidRPr="00215B95">
                    <w:rPr>
                      <w:rFonts w:ascii="游明朝" w:eastAsia="游明朝" w:hAnsi="游明朝"/>
                      <w:sz w:val="10"/>
                    </w:rPr>
                    <w:t>きぼう</w:t>
                  </w:r>
                </w:rt>
                <w:rubyBase>
                  <w:r w:rsidR="0098245E" w:rsidRPr="00215B95">
                    <w:t>希望</w:t>
                  </w:r>
                </w:rubyBase>
              </w:ruby>
            </w:r>
          </w:p>
        </w:tc>
      </w:tr>
    </w:tbl>
    <w:p w:rsidR="00677818" w:rsidRPr="00215B95" w:rsidRDefault="00677818" w:rsidP="001D5550">
      <w:pPr>
        <w:snapToGrid w:val="0"/>
      </w:pPr>
      <w:r w:rsidRPr="00215B95">
        <w:rPr>
          <w:rFonts w:hint="eastAsia"/>
        </w:rPr>
        <w:t>※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せっしゅけん</w:t>
            </w:r>
          </w:rt>
          <w:rubyBase>
            <w:r w:rsidR="00AC74FA" w:rsidRPr="00215B95">
              <w:t>接種券</w:t>
            </w:r>
          </w:rubyBase>
        </w:ruby>
      </w:r>
      <w:r w:rsidRPr="00215B95">
        <w:rPr>
          <w:rFonts w:hint="eastAsia"/>
        </w:rPr>
        <w:t>に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つ</w:t>
            </w:r>
          </w:rt>
          <w:rubyBase>
            <w:r w:rsidR="00AC74FA" w:rsidRPr="00215B95">
              <w:t>付</w:t>
            </w:r>
          </w:rubyBase>
        </w:ruby>
      </w:r>
      <w:r w:rsidRPr="00215B95">
        <w:rPr>
          <w:rFonts w:hint="eastAsia"/>
        </w:rPr>
        <w:t>いている「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せっしゅ</w:t>
            </w:r>
          </w:rt>
          <w:rubyBase>
            <w:r w:rsidR="00AC74FA" w:rsidRPr="00215B95">
              <w:t>接種</w:t>
            </w:r>
          </w:rubyBase>
        </w:ruby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かのう</w:t>
            </w:r>
          </w:rt>
          <w:rubyBase>
            <w:r w:rsidR="00AC74FA" w:rsidRPr="00215B95">
              <w:t>可能</w:t>
            </w:r>
          </w:rubyBase>
        </w:ruby>
      </w:r>
      <w:r w:rsidRPr="00215B95">
        <w:rPr>
          <w:rFonts w:hint="eastAsia"/>
        </w:rPr>
        <w:t>な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いりょう</w:t>
            </w:r>
          </w:rt>
          <w:rubyBase>
            <w:r w:rsidR="00AC74FA" w:rsidRPr="00215B95">
              <w:t>医療</w:t>
            </w:r>
          </w:rubyBase>
        </w:ruby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きかん</w:t>
            </w:r>
          </w:rt>
          <w:rubyBase>
            <w:r w:rsidR="00AC74FA" w:rsidRPr="00215B95">
              <w:t>機関</w:t>
            </w:r>
          </w:rubyBase>
        </w:ruby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りすと</w:t>
            </w:r>
          </w:rt>
          <w:rubyBase>
            <w:r w:rsidR="00AC74FA" w:rsidRPr="00215B95">
              <w:t>リスト</w:t>
            </w:r>
          </w:rubyBase>
        </w:ruby>
      </w:r>
      <w:r w:rsidRPr="00215B95">
        <w:rPr>
          <w:rFonts w:hint="eastAsia"/>
        </w:rPr>
        <w:t>」などから、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せっしゅ</w:t>
            </w:r>
          </w:rt>
          <w:rubyBase>
            <w:r w:rsidR="00AC74FA" w:rsidRPr="00215B95">
              <w:t>接種</w:t>
            </w:r>
          </w:rubyBase>
        </w:ruby>
      </w:r>
      <w:r w:rsidRPr="00215B95">
        <w:rPr>
          <w:rFonts w:hint="eastAsia"/>
        </w:rPr>
        <w:t>できる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ばしょ</w:t>
            </w:r>
          </w:rt>
          <w:rubyBase>
            <w:r w:rsidR="00AC74FA" w:rsidRPr="00215B95">
              <w:t>場所</w:t>
            </w:r>
          </w:rubyBase>
        </w:ruby>
      </w:r>
      <w:r w:rsidRPr="00215B95">
        <w:rPr>
          <w:rFonts w:hint="eastAsia"/>
        </w:rPr>
        <w:t>を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かくにん</w:t>
            </w:r>
          </w:rt>
          <w:rubyBase>
            <w:r w:rsidR="00AC74FA" w:rsidRPr="00215B95">
              <w:t>確認</w:t>
            </w:r>
          </w:rubyBase>
        </w:ruby>
      </w:r>
      <w:r w:rsidRPr="00215B95">
        <w:rPr>
          <w:rFonts w:hint="eastAsia"/>
        </w:rPr>
        <w:t>してください。</w:t>
      </w:r>
    </w:p>
    <w:p w:rsidR="003908F8" w:rsidRPr="00215B95" w:rsidRDefault="003908F8" w:rsidP="001D5550">
      <w:pPr>
        <w:snapToGrid w:val="0"/>
      </w:pPr>
    </w:p>
    <w:tbl>
      <w:tblPr>
        <w:tblStyle w:val="a3"/>
        <w:tblpPr w:leftFromText="142" w:rightFromText="142" w:vertAnchor="text" w:horzAnchor="margin" w:tblpXSpec="right" w:tblpY="-64"/>
        <w:tblW w:w="6951" w:type="dxa"/>
        <w:tblLook w:val="04A0" w:firstRow="1" w:lastRow="0" w:firstColumn="1" w:lastColumn="0" w:noHBand="0" w:noVBand="1"/>
      </w:tblPr>
      <w:tblGrid>
        <w:gridCol w:w="6951"/>
      </w:tblGrid>
      <w:tr w:rsidR="008202EF" w:rsidRPr="00215B95" w:rsidTr="008202EF">
        <w:trPr>
          <w:trHeight w:val="254"/>
        </w:trPr>
        <w:tc>
          <w:tcPr>
            <w:tcW w:w="6951" w:type="dxa"/>
          </w:tcPr>
          <w:p w:rsidR="008202EF" w:rsidRPr="00215B95" w:rsidRDefault="008202EF" w:rsidP="008202EF">
            <w:pPr>
              <w:snapToGrid w:val="0"/>
              <w:ind w:firstLineChars="200" w:firstLine="420"/>
            </w:pP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しゅわ</w:t>
                  </w:r>
                </w:rt>
                <w:rubyBase>
                  <w:r w:rsidR="008202EF" w:rsidRPr="00215B95">
                    <w:t>手話</w:t>
                  </w:r>
                </w:rubyBase>
              </w:ruby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つうやく</w:t>
                  </w:r>
                </w:rt>
                <w:rubyBase>
                  <w:r w:rsidR="008202EF" w:rsidRPr="00215B95">
                    <w:t>通訳</w:t>
                  </w:r>
                </w:rubyBase>
              </w:ruby>
            </w:r>
            <w:r w:rsidRPr="00215B95">
              <w:rPr>
                <w:rFonts w:hint="eastAsia"/>
              </w:rPr>
              <w:t xml:space="preserve">　　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ようやく</w:t>
                  </w:r>
                </w:rt>
                <w:rubyBase>
                  <w:r w:rsidR="008202EF" w:rsidRPr="00215B95">
                    <w:t>要約</w:t>
                  </w:r>
                </w:rubyBase>
              </w:ruby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ひっき</w:t>
                  </w:r>
                </w:rt>
                <w:rubyBase>
                  <w:r w:rsidR="008202EF" w:rsidRPr="00215B95">
                    <w:t>筆記</w:t>
                  </w:r>
                </w:rubyBase>
              </w:ruby>
            </w:r>
            <w:r w:rsidRPr="00215B95">
              <w:rPr>
                <w:rFonts w:hint="eastAsia"/>
              </w:rPr>
              <w:t xml:space="preserve">　　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ひつだん</w:t>
                  </w:r>
                </w:rt>
                <w:rubyBase>
                  <w:r w:rsidR="008202EF" w:rsidRPr="00215B95">
                    <w:t>筆談</w:t>
                  </w:r>
                </w:rubyBase>
              </w:ruby>
            </w:r>
            <w:r w:rsidRPr="00215B95">
              <w:rPr>
                <w:rFonts w:hint="eastAsia"/>
              </w:rPr>
              <w:t xml:space="preserve">　　その</w:t>
            </w:r>
            <w:r w:rsidRPr="00215B95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202EF" w:rsidRPr="00215B95">
                    <w:rPr>
                      <w:rFonts w:ascii="游明朝" w:eastAsia="游明朝" w:hAnsi="游明朝"/>
                      <w:sz w:val="10"/>
                    </w:rPr>
                    <w:t>ほか</w:t>
                  </w:r>
                </w:rt>
                <w:rubyBase>
                  <w:r w:rsidR="008202EF" w:rsidRPr="00215B95">
                    <w:t>他</w:t>
                  </w:r>
                </w:rubyBase>
              </w:ruby>
            </w:r>
            <w:r w:rsidRPr="00215B95">
              <w:rPr>
                <w:rFonts w:hint="eastAsia"/>
              </w:rPr>
              <w:t>(　　　　　　　　)</w:t>
            </w:r>
          </w:p>
        </w:tc>
      </w:tr>
    </w:tbl>
    <w:p w:rsidR="003908F8" w:rsidRPr="00215B95" w:rsidRDefault="00677818" w:rsidP="001D5550">
      <w:pPr>
        <w:snapToGrid w:val="0"/>
      </w:pPr>
      <w:r w:rsidRPr="00215B95">
        <w:rPr>
          <w:rFonts w:hint="eastAsia"/>
        </w:rPr>
        <w:t xml:space="preserve">3　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せっしゅ</w:t>
            </w:r>
          </w:rt>
          <w:rubyBase>
            <w:r w:rsidR="00AC74FA" w:rsidRPr="00215B95">
              <w:t>接種</w:t>
            </w:r>
          </w:rubyBase>
        </w:ruby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とうじつ</w:t>
            </w:r>
          </w:rt>
          <w:rubyBase>
            <w:r w:rsidR="00AC74FA" w:rsidRPr="00215B95">
              <w:t>当日</w:t>
            </w:r>
          </w:rubyBase>
        </w:ruby>
      </w:r>
      <w:r w:rsidRPr="00215B95">
        <w:rPr>
          <w:rFonts w:hint="eastAsia"/>
        </w:rPr>
        <w:t>に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たす</w:t>
            </w:r>
          </w:rt>
          <w:rubyBase>
            <w:r w:rsidR="00AC74FA" w:rsidRPr="00215B95">
              <w:t>助</w:t>
            </w:r>
          </w:rubyBase>
        </w:ruby>
      </w:r>
      <w:r w:rsidRPr="00215B95">
        <w:rPr>
          <w:rFonts w:hint="eastAsia"/>
        </w:rPr>
        <w:t>けが</w:t>
      </w:r>
      <w:r w:rsidR="00AC74FA" w:rsidRPr="00215B9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C74FA" w:rsidRPr="00215B95">
              <w:rPr>
                <w:rFonts w:ascii="游明朝" w:eastAsia="游明朝" w:hAnsi="游明朝"/>
                <w:sz w:val="10"/>
              </w:rPr>
              <w:t>ひつよう</w:t>
            </w:r>
          </w:rt>
          <w:rubyBase>
            <w:r w:rsidR="00AC74FA" w:rsidRPr="00215B95">
              <w:t>必要</w:t>
            </w:r>
          </w:rubyBase>
        </w:ruby>
      </w:r>
      <w:r w:rsidRPr="00215B95">
        <w:rPr>
          <w:rFonts w:hint="eastAsia"/>
        </w:rPr>
        <w:t>ですか。</w:t>
      </w:r>
    </w:p>
    <w:sectPr w:rsidR="003908F8" w:rsidRPr="00215B95" w:rsidSect="003908F8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2EF" w:rsidRDefault="008202EF" w:rsidP="0098245E">
      <w:r>
        <w:separator/>
      </w:r>
    </w:p>
  </w:endnote>
  <w:endnote w:type="continuationSeparator" w:id="0">
    <w:p w:rsidR="008202EF" w:rsidRDefault="008202EF" w:rsidP="0098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2EF" w:rsidRDefault="008202EF" w:rsidP="0098245E">
      <w:r>
        <w:separator/>
      </w:r>
    </w:p>
  </w:footnote>
  <w:footnote w:type="continuationSeparator" w:id="0">
    <w:p w:rsidR="008202EF" w:rsidRDefault="008202EF" w:rsidP="0098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0"/>
    <w:rsid w:val="000674A8"/>
    <w:rsid w:val="001D5550"/>
    <w:rsid w:val="00215B95"/>
    <w:rsid w:val="003908F8"/>
    <w:rsid w:val="003E348E"/>
    <w:rsid w:val="004A7374"/>
    <w:rsid w:val="00545C39"/>
    <w:rsid w:val="00677818"/>
    <w:rsid w:val="00686EE4"/>
    <w:rsid w:val="006A1672"/>
    <w:rsid w:val="008202EF"/>
    <w:rsid w:val="0086247F"/>
    <w:rsid w:val="008E0260"/>
    <w:rsid w:val="0098245E"/>
    <w:rsid w:val="00AA78BB"/>
    <w:rsid w:val="00AC74FA"/>
    <w:rsid w:val="00AF25B4"/>
    <w:rsid w:val="00BE504D"/>
    <w:rsid w:val="00D11298"/>
    <w:rsid w:val="00D5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CD3500"/>
  <w15:chartTrackingRefBased/>
  <w15:docId w15:val="{0F53C7AB-5A75-4514-BFEC-4C800267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4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45E"/>
  </w:style>
  <w:style w:type="paragraph" w:styleId="a6">
    <w:name w:val="footer"/>
    <w:basedOn w:val="a"/>
    <w:link w:val="a7"/>
    <w:uiPriority w:val="99"/>
    <w:unhideWhenUsed/>
    <w:rsid w:val="00982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45E"/>
  </w:style>
  <w:style w:type="paragraph" w:styleId="a8">
    <w:name w:val="Balloon Text"/>
    <w:basedOn w:val="a"/>
    <w:link w:val="a9"/>
    <w:uiPriority w:val="99"/>
    <w:semiHidden/>
    <w:unhideWhenUsed/>
    <w:rsid w:val="00686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86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199F75B3.dotm</Template>
  <TotalTime>88</TotalTime>
  <Pages>1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四條畷市</dc:creator>
  <cp:keywords/>
  <dc:description/>
  <cp:lastModifiedBy>r.kuroi</cp:lastModifiedBy>
  <cp:revision>8</cp:revision>
  <cp:lastPrinted>2023-04-21T01:22:00Z</cp:lastPrinted>
  <dcterms:created xsi:type="dcterms:W3CDTF">2022-10-28T02:56:00Z</dcterms:created>
  <dcterms:modified xsi:type="dcterms:W3CDTF">2023-09-04T07:44:00Z</dcterms:modified>
</cp:coreProperties>
</file>