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B" w:rsidRDefault="00F27A19" w:rsidP="00F27A19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:rsidR="00F27A19" w:rsidRDefault="00F27A19"/>
    <w:p w:rsidR="00F27A19" w:rsidRDefault="00F27A19">
      <w:r>
        <w:rPr>
          <w:rFonts w:hint="eastAsia"/>
        </w:rPr>
        <w:t>四條畷市長</w:t>
      </w:r>
    </w:p>
    <w:p w:rsidR="00F27A19" w:rsidRDefault="00F27A19"/>
    <w:p w:rsidR="00F27A19" w:rsidRDefault="00F27A19" w:rsidP="00F27A19">
      <w:pPr>
        <w:ind w:leftChars="2200" w:left="5280"/>
      </w:pPr>
      <w:r>
        <w:rPr>
          <w:rFonts w:hint="eastAsia"/>
        </w:rPr>
        <w:t>（所在地）</w:t>
      </w:r>
    </w:p>
    <w:p w:rsidR="00F27A19" w:rsidRDefault="00F27A19" w:rsidP="00F27A19">
      <w:pPr>
        <w:ind w:leftChars="2200" w:left="5280"/>
      </w:pPr>
      <w:r>
        <w:rPr>
          <w:rFonts w:hint="eastAsia"/>
        </w:rPr>
        <w:t>（名称）</w:t>
      </w:r>
    </w:p>
    <w:p w:rsidR="00F27A19" w:rsidRDefault="00F27A19" w:rsidP="00F27A19">
      <w:pPr>
        <w:ind w:leftChars="2200" w:left="5280"/>
      </w:pPr>
      <w:r>
        <w:rPr>
          <w:rFonts w:hint="eastAsia"/>
        </w:rPr>
        <w:t>（代表者役職）</w:t>
      </w:r>
    </w:p>
    <w:p w:rsidR="00F27A19" w:rsidRDefault="00F27A19" w:rsidP="00F27A19">
      <w:pPr>
        <w:ind w:leftChars="2200" w:left="5280"/>
      </w:pPr>
      <w:r>
        <w:rPr>
          <w:rFonts w:hint="eastAsia"/>
        </w:rPr>
        <w:t>（代表者氏名）</w:t>
      </w:r>
    </w:p>
    <w:p w:rsidR="00F27A19" w:rsidRDefault="00F27A19"/>
    <w:p w:rsidR="00F27A19" w:rsidRDefault="00F27A19"/>
    <w:p w:rsidR="00F27A19" w:rsidRDefault="00F27A19" w:rsidP="00F27A19">
      <w:pPr>
        <w:jc w:val="center"/>
      </w:pPr>
      <w:r>
        <w:rPr>
          <w:rFonts w:hint="eastAsia"/>
        </w:rPr>
        <w:t>先端設備等導入計画の認定申請に係る誓約書</w:t>
      </w:r>
    </w:p>
    <w:p w:rsidR="00F27A19" w:rsidRPr="00F27A19" w:rsidRDefault="00F27A19"/>
    <w:p w:rsidR="00F27A19" w:rsidRDefault="00F27A19"/>
    <w:p w:rsidR="00F27A19" w:rsidRDefault="00F27A19" w:rsidP="00F27A19">
      <w:pPr>
        <w:ind w:firstLineChars="100" w:firstLine="240"/>
      </w:pPr>
      <w:r>
        <w:rPr>
          <w:rFonts w:hint="eastAsia"/>
        </w:rPr>
        <w:t>先端設備等導入計画の認定申請にあたり、四條畷市導入促進基本計画の趣旨に基づき、下記の各項すべてに該当する者であることを誓約します。</w:t>
      </w:r>
    </w:p>
    <w:p w:rsidR="00F27A19" w:rsidRDefault="00F27A19"/>
    <w:p w:rsidR="00F27A19" w:rsidRDefault="00F27A19"/>
    <w:p w:rsidR="00F27A19" w:rsidRDefault="00F27A19" w:rsidP="00F27A19">
      <w:pPr>
        <w:ind w:leftChars="100" w:left="720" w:hangingChars="200" w:hanging="480"/>
      </w:pPr>
      <w:r>
        <w:rPr>
          <w:rFonts w:hint="eastAsia"/>
        </w:rPr>
        <w:t xml:space="preserve">１　</w:t>
      </w:r>
      <w:r w:rsidRPr="00F27A19">
        <w:rPr>
          <w:rFonts w:hint="eastAsia"/>
        </w:rPr>
        <w:t>役員等または経営に実質的に関与するものが、四條畷市暴力団排除条例第２条第１号、第２号及び第３号に規定する暴力団、暴力団員または暴力団密接関係者に該当していないこと</w:t>
      </w:r>
    </w:p>
    <w:p w:rsidR="00F27A19" w:rsidRDefault="00F27A19" w:rsidP="00F27A19">
      <w:pPr>
        <w:ind w:leftChars="100" w:left="240"/>
      </w:pPr>
    </w:p>
    <w:p w:rsidR="00F27A19" w:rsidRDefault="00F27A19" w:rsidP="00F27A19">
      <w:pPr>
        <w:ind w:leftChars="100" w:left="240"/>
      </w:pPr>
      <w:r>
        <w:rPr>
          <w:rFonts w:hint="eastAsia"/>
        </w:rPr>
        <w:t>２　市税等の滞納がないこと</w:t>
      </w:r>
    </w:p>
    <w:p w:rsidR="00F27A19" w:rsidRDefault="00F27A19"/>
    <w:sectPr w:rsidR="00F27A19" w:rsidSect="00C337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9"/>
    <w:rsid w:val="005B31DE"/>
    <w:rsid w:val="009A685B"/>
    <w:rsid w:val="00C337F0"/>
    <w:rsid w:val="00F2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0DA8F-4D5D-4A90-85DF-895CCC92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234C353D.dotm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h.mori</cp:lastModifiedBy>
  <cp:revision>2</cp:revision>
  <dcterms:created xsi:type="dcterms:W3CDTF">2023-06-29T04:50:00Z</dcterms:created>
  <dcterms:modified xsi:type="dcterms:W3CDTF">2023-07-07T08:01:00Z</dcterms:modified>
</cp:coreProperties>
</file>