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8C03D" w14:textId="77777777" w:rsidR="00E82075" w:rsidRPr="00E82075" w:rsidRDefault="00E82075" w:rsidP="00E82075">
      <w:pPr>
        <w:rPr>
          <w:rFonts w:ascii="UD デジタル 教科書体 NK-B" w:eastAsia="UD デジタル 教科書体 NK-B" w:hAnsiTheme="minorEastAsia"/>
        </w:rPr>
      </w:pPr>
      <w:r w:rsidRPr="00E82075">
        <w:rPr>
          <w:rFonts w:ascii="UD デジタル 教科書体 NK-B" w:eastAsia="UD デジタル 教科書体 NK-B" w:hAnsiTheme="minorEastAsia" w:hint="eastAsia"/>
        </w:rPr>
        <w:t>様式第１号（第６条関係）</w:t>
      </w:r>
    </w:p>
    <w:p w14:paraId="33D3A559" w14:textId="77777777" w:rsidR="00E82075" w:rsidRPr="00E82075" w:rsidRDefault="00E82075" w:rsidP="00E82075">
      <w:pPr>
        <w:jc w:val="center"/>
        <w:rPr>
          <w:rFonts w:ascii="UD デジタル 教科書体 NK-B" w:eastAsia="UD デジタル 教科書体 NK-B" w:hAnsiTheme="minorEastAsia"/>
          <w:sz w:val="32"/>
          <w:szCs w:val="32"/>
        </w:rPr>
      </w:pPr>
      <w:r w:rsidRPr="00E82075">
        <w:rPr>
          <w:rFonts w:ascii="UD デジタル 教科書体 NK-B" w:eastAsia="UD デジタル 教科書体 NK-B" w:hAnsiTheme="minorEastAsia" w:hint="eastAsia"/>
          <w:sz w:val="32"/>
          <w:szCs w:val="32"/>
        </w:rPr>
        <w:t>四條畷市協力イベント承認申請書</w:t>
      </w:r>
    </w:p>
    <w:p w14:paraId="597B2238" w14:textId="77777777" w:rsidR="00E82075" w:rsidRPr="00E82075" w:rsidRDefault="00E82075" w:rsidP="00E82075">
      <w:pPr>
        <w:jc w:val="center"/>
        <w:rPr>
          <w:rFonts w:ascii="UD デジタル 教科書体 NK-B" w:eastAsia="UD デジタル 教科書体 NK-B" w:hAnsiTheme="minorEastAsia"/>
          <w:sz w:val="24"/>
          <w:szCs w:val="24"/>
        </w:rPr>
      </w:pPr>
    </w:p>
    <w:p w14:paraId="63DCA4D8" w14:textId="77777777" w:rsidR="00E82075" w:rsidRPr="00E82075" w:rsidRDefault="00E82075" w:rsidP="00E82075">
      <w:pPr>
        <w:jc w:val="right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年　　月　　日</w:t>
      </w:r>
    </w:p>
    <w:p w14:paraId="22ACDEE4" w14:textId="77777777" w:rsidR="00E82075" w:rsidRPr="00E82075" w:rsidRDefault="00E82075" w:rsidP="00E82075">
      <w:pPr>
        <w:spacing w:beforeLines="50" w:before="12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>四條畷市長　　　宛</w:t>
      </w:r>
    </w:p>
    <w:p w14:paraId="5CEFA44C" w14:textId="4BD5C4DD" w:rsidR="00E82075" w:rsidRPr="00E82075" w:rsidRDefault="00E82075" w:rsidP="00E82075">
      <w:pPr>
        <w:spacing w:beforeLines="50" w:before="12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　　　　</w:t>
      </w:r>
      <w:r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　　　　</w:t>
      </w: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>申請者　所在地</w:t>
      </w:r>
    </w:p>
    <w:p w14:paraId="707EDEC8" w14:textId="7A5166DC" w:rsidR="00E82075" w:rsidRPr="00E82075" w:rsidRDefault="00E82075" w:rsidP="00E82075">
      <w:pPr>
        <w:spacing w:beforeLines="50" w:before="12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　　　　　　</w:t>
      </w:r>
      <w:r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</w:t>
      </w: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団体等の名称</w:t>
      </w:r>
    </w:p>
    <w:p w14:paraId="4E35A36E" w14:textId="28BB0D94" w:rsidR="00E82075" w:rsidRPr="00E82075" w:rsidRDefault="00E82075" w:rsidP="00E82075">
      <w:pPr>
        <w:spacing w:beforeLines="50" w:before="12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　　　　　　　</w:t>
      </w:r>
      <w:r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</w:t>
      </w: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代表者氏名　　　　　　　　　　　　　　　　</w:t>
      </w:r>
    </w:p>
    <w:p w14:paraId="7ACB87B4" w14:textId="7BFC9EC3" w:rsidR="00E82075" w:rsidRPr="00E82075" w:rsidRDefault="00E82075" w:rsidP="00E82075">
      <w:pPr>
        <w:spacing w:beforeLines="50" w:before="12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　　　　　</w:t>
      </w:r>
      <w:r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</w:t>
      </w: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（連絡責任者）</w:t>
      </w:r>
    </w:p>
    <w:p w14:paraId="6D21EEF0" w14:textId="7E5CD71D" w:rsidR="00E82075" w:rsidRPr="00E82075" w:rsidRDefault="00E82075" w:rsidP="00E82075">
      <w:pPr>
        <w:spacing w:beforeLines="50" w:before="12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　　　　</w:t>
      </w:r>
      <w:r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</w:t>
      </w: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住　　　所</w:t>
      </w:r>
    </w:p>
    <w:p w14:paraId="49D8526A" w14:textId="26BB02C8" w:rsidR="00E82075" w:rsidRPr="00E82075" w:rsidRDefault="00E82075" w:rsidP="00E82075">
      <w:pPr>
        <w:spacing w:beforeLines="50" w:before="12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　　　　　</w:t>
      </w:r>
      <w:r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</w:t>
      </w: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担当者氏名</w:t>
      </w:r>
    </w:p>
    <w:p w14:paraId="0ADE95A3" w14:textId="53A74616" w:rsidR="00E82075" w:rsidRPr="00E82075" w:rsidRDefault="00E82075" w:rsidP="00E82075">
      <w:pPr>
        <w:spacing w:beforeLines="50" w:before="12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　　　　</w:t>
      </w:r>
      <w:r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</w:t>
      </w: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電話番号</w:t>
      </w:r>
    </w:p>
    <w:p w14:paraId="181F3BA0" w14:textId="2377B7C4" w:rsidR="00E82075" w:rsidRPr="00E82075" w:rsidRDefault="00E82075" w:rsidP="00E82075">
      <w:pPr>
        <w:spacing w:beforeLines="50" w:before="12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　　　　　　</w:t>
      </w:r>
      <w:r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　　　</w:t>
      </w: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　メールアドレス</w:t>
      </w:r>
    </w:p>
    <w:p w14:paraId="013F1F74" w14:textId="77777777" w:rsidR="00E82075" w:rsidRPr="00E82075" w:rsidRDefault="00E82075" w:rsidP="00E82075">
      <w:pPr>
        <w:spacing w:beforeLines="50" w:before="120"/>
        <w:rPr>
          <w:rFonts w:ascii="UD デジタル 教科書体 NK-B" w:eastAsia="UD デジタル 教科書体 NK-B" w:hAnsiTheme="minorEastAsia"/>
          <w:sz w:val="24"/>
          <w:szCs w:val="24"/>
        </w:rPr>
      </w:pPr>
    </w:p>
    <w:p w14:paraId="6DA64CB3" w14:textId="77777777" w:rsidR="00E82075" w:rsidRPr="00E82075" w:rsidRDefault="00E82075" w:rsidP="00E82075">
      <w:pPr>
        <w:spacing w:before="5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 xml:space="preserve">　次のとおり、四條畷市との協力について申請します。</w:t>
      </w:r>
    </w:p>
    <w:p w14:paraId="1FD96BA3" w14:textId="77777777" w:rsidR="00E82075" w:rsidRPr="00E82075" w:rsidRDefault="00E82075" w:rsidP="00E82075">
      <w:pPr>
        <w:spacing w:before="50"/>
        <w:rPr>
          <w:rFonts w:ascii="UD デジタル 教科書体 NK-B" w:eastAsia="UD デジタル 教科書体 NK-B" w:hAnsiTheme="minorEastAsia"/>
          <w:sz w:val="24"/>
          <w:szCs w:val="24"/>
        </w:rPr>
      </w:pPr>
    </w:p>
    <w:p w14:paraId="73030DED" w14:textId="77777777" w:rsidR="00E82075" w:rsidRPr="00E82075" w:rsidRDefault="00E82075" w:rsidP="00E82075">
      <w:pPr>
        <w:spacing w:before="5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>１　イベントの名称</w:t>
      </w:r>
    </w:p>
    <w:p w14:paraId="573A2266" w14:textId="77777777" w:rsidR="00E82075" w:rsidRPr="00E82075" w:rsidRDefault="00E82075" w:rsidP="00E82075">
      <w:pPr>
        <w:spacing w:before="50"/>
        <w:rPr>
          <w:rFonts w:ascii="UD デジタル 教科書体 NK-B" w:eastAsia="UD デジタル 教科書体 NK-B" w:hAnsiTheme="minorEastAsia"/>
          <w:sz w:val="24"/>
          <w:szCs w:val="24"/>
        </w:rPr>
      </w:pPr>
    </w:p>
    <w:p w14:paraId="6C469312" w14:textId="77777777" w:rsidR="00E82075" w:rsidRPr="00E82075" w:rsidRDefault="00E82075" w:rsidP="00E82075">
      <w:pPr>
        <w:spacing w:before="5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>２　イベントの目的</w:t>
      </w:r>
    </w:p>
    <w:p w14:paraId="6A850895" w14:textId="77777777" w:rsidR="00E82075" w:rsidRPr="00E82075" w:rsidRDefault="00E82075" w:rsidP="00E82075">
      <w:pPr>
        <w:spacing w:before="50"/>
        <w:rPr>
          <w:rFonts w:ascii="UD デジタル 教科書体 NK-B" w:eastAsia="UD デジタル 教科書体 NK-B" w:hAnsiTheme="minorEastAsia"/>
          <w:sz w:val="24"/>
          <w:szCs w:val="24"/>
        </w:rPr>
      </w:pPr>
    </w:p>
    <w:p w14:paraId="0CA71D77" w14:textId="77777777" w:rsidR="00E82075" w:rsidRPr="00E82075" w:rsidRDefault="00E82075" w:rsidP="00E82075">
      <w:pPr>
        <w:spacing w:before="5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>３　イベントの内容</w:t>
      </w:r>
    </w:p>
    <w:p w14:paraId="02220FD6" w14:textId="77777777" w:rsidR="00E82075" w:rsidRPr="00E82075" w:rsidRDefault="00E82075" w:rsidP="00E82075">
      <w:pPr>
        <w:spacing w:before="50"/>
        <w:rPr>
          <w:rFonts w:ascii="UD デジタル 教科書体 NK-B" w:eastAsia="UD デジタル 教科書体 NK-B" w:hAnsiTheme="minorEastAsia"/>
          <w:sz w:val="24"/>
          <w:szCs w:val="24"/>
        </w:rPr>
      </w:pPr>
    </w:p>
    <w:p w14:paraId="6FC641A8" w14:textId="77777777" w:rsidR="00E82075" w:rsidRPr="00E82075" w:rsidRDefault="00E82075" w:rsidP="00E82075">
      <w:pPr>
        <w:spacing w:before="5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>４　実施期間及び時間帯</w:t>
      </w:r>
    </w:p>
    <w:p w14:paraId="23D1BDBA" w14:textId="77777777" w:rsidR="00E82075" w:rsidRPr="00E82075" w:rsidRDefault="00E82075" w:rsidP="00E82075">
      <w:pPr>
        <w:spacing w:before="50"/>
        <w:rPr>
          <w:rFonts w:ascii="UD デジタル 教科書体 NK-B" w:eastAsia="UD デジタル 教科書体 NK-B" w:hAnsiTheme="minorEastAsia"/>
          <w:sz w:val="24"/>
          <w:szCs w:val="24"/>
        </w:rPr>
      </w:pPr>
    </w:p>
    <w:p w14:paraId="40683E25" w14:textId="77777777" w:rsidR="00E82075" w:rsidRPr="00E82075" w:rsidRDefault="00E82075" w:rsidP="00E82075">
      <w:pPr>
        <w:spacing w:before="5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>５　実施場所</w:t>
      </w:r>
    </w:p>
    <w:p w14:paraId="7A24E668" w14:textId="77777777" w:rsidR="00E82075" w:rsidRPr="00E82075" w:rsidRDefault="00E82075" w:rsidP="00E82075">
      <w:pPr>
        <w:pStyle w:val="a3"/>
        <w:tabs>
          <w:tab w:val="left" w:pos="1202"/>
        </w:tabs>
        <w:spacing w:before="50"/>
        <w:ind w:left="761"/>
        <w:rPr>
          <w:rFonts w:ascii="UD デジタル 教科書体 NK-B" w:eastAsia="UD デジタル 教科書体 NK-B" w:hAnsiTheme="minorEastAsia"/>
        </w:rPr>
      </w:pPr>
    </w:p>
    <w:p w14:paraId="74A8233B" w14:textId="77777777" w:rsidR="00E82075" w:rsidRPr="00E82075" w:rsidRDefault="00E82075" w:rsidP="00E82075">
      <w:pPr>
        <w:spacing w:before="5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>６　協力を受けたい内容</w:t>
      </w:r>
    </w:p>
    <w:p w14:paraId="715C8D96" w14:textId="77777777" w:rsidR="00E82075" w:rsidRPr="00E82075" w:rsidRDefault="00E82075" w:rsidP="00E82075">
      <w:pPr>
        <w:tabs>
          <w:tab w:val="left" w:pos="1202"/>
        </w:tabs>
        <w:spacing w:before="50"/>
        <w:ind w:firstLineChars="250" w:firstLine="550"/>
        <w:rPr>
          <w:rFonts w:ascii="UD デジタル 教科書体 NK-B" w:eastAsia="UD デジタル 教科書体 NK-B" w:hAnsiTheme="minorEastAsia"/>
        </w:rPr>
      </w:pPr>
      <w:r w:rsidRPr="00E82075">
        <w:rPr>
          <w:rFonts w:ascii="UD デジタル 教科書体 NK-B" w:eastAsia="UD デジタル 教科書体 NK-B" w:hAnsiTheme="minorEastAsia" w:hint="eastAsia"/>
        </w:rPr>
        <w:t>協力申し込み内容確認シートのとおり</w:t>
      </w:r>
    </w:p>
    <w:p w14:paraId="06B096C7" w14:textId="77777777" w:rsidR="00E82075" w:rsidRPr="00E82075" w:rsidRDefault="00E82075" w:rsidP="00E82075">
      <w:pPr>
        <w:tabs>
          <w:tab w:val="left" w:pos="1202"/>
        </w:tabs>
        <w:spacing w:before="50"/>
        <w:ind w:firstLineChars="150" w:firstLine="330"/>
        <w:rPr>
          <w:rFonts w:ascii="UD デジタル 教科書体 NK-B" w:eastAsia="UD デジタル 教科書体 NK-B" w:hAnsiTheme="minorEastAsia"/>
        </w:rPr>
      </w:pPr>
    </w:p>
    <w:p w14:paraId="3F94F755" w14:textId="77777777" w:rsidR="00E82075" w:rsidRPr="00E82075" w:rsidRDefault="00E82075" w:rsidP="00E82075">
      <w:pPr>
        <w:tabs>
          <w:tab w:val="left" w:pos="1202"/>
        </w:tabs>
        <w:spacing w:before="50"/>
        <w:ind w:firstLineChars="150" w:firstLine="330"/>
        <w:rPr>
          <w:rFonts w:ascii="UD デジタル 教科書体 NK-B" w:eastAsia="UD デジタル 教科書体 NK-B" w:hAnsiTheme="minorEastAsia"/>
        </w:rPr>
      </w:pPr>
      <w:r w:rsidRPr="00E82075">
        <w:rPr>
          <w:rFonts w:ascii="UD デジタル 教科書体 NK-B" w:eastAsia="UD デジタル 教科書体 NK-B" w:hAnsiTheme="minorEastAsia" w:hint="eastAsia"/>
        </w:rPr>
        <w:t xml:space="preserve">　　　　　　　　　　　　　　　　　　　　　　　　　　　　　　　　　</w:t>
      </w:r>
    </w:p>
    <w:p w14:paraId="50E143B5" w14:textId="77777777" w:rsidR="00E82075" w:rsidRPr="00E82075" w:rsidRDefault="00E82075" w:rsidP="00E82075">
      <w:pPr>
        <w:tabs>
          <w:tab w:val="left" w:pos="1202"/>
        </w:tabs>
        <w:spacing w:before="5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>＜添付書類＞</w:t>
      </w:r>
    </w:p>
    <w:p w14:paraId="6CEF49B2" w14:textId="70B050E5" w:rsidR="00E82075" w:rsidRDefault="00E82075" w:rsidP="00E82075">
      <w:pPr>
        <w:spacing w:before="50"/>
        <w:rPr>
          <w:rFonts w:ascii="UD デジタル 教科書体 NK-B" w:eastAsia="UD デジタル 教科書体 NK-B" w:hAnsiTheme="minorEastAsia"/>
          <w:sz w:val="24"/>
          <w:szCs w:val="24"/>
        </w:rPr>
      </w:pPr>
      <w:r w:rsidRPr="00E82075">
        <w:rPr>
          <w:rFonts w:ascii="UD デジタル 教科書体 NK-B" w:eastAsia="UD デジタル 教科書体 NK-B" w:hAnsiTheme="minorEastAsia" w:hint="eastAsia"/>
          <w:sz w:val="24"/>
          <w:szCs w:val="24"/>
        </w:rPr>
        <w:t>定款、規約、会則等、役員名簿、イベント実施計画書、収支予算書、活動実績書、ポスター、パンフレット等参考となる書類、協力申し込み内容確認シート、その他市長が必要と認める書類</w:t>
      </w:r>
    </w:p>
    <w:p w14:paraId="371C54F5" w14:textId="77777777" w:rsidR="00847A3D" w:rsidRPr="00E82075" w:rsidRDefault="00847A3D" w:rsidP="00E82075">
      <w:pPr>
        <w:spacing w:before="50"/>
        <w:rPr>
          <w:rFonts w:ascii="UD デジタル 教科書体 NK-B" w:eastAsia="UD デジタル 教科書体 NK-B" w:hAnsiTheme="minorEastAsia" w:hint="eastAsia"/>
          <w:sz w:val="24"/>
          <w:szCs w:val="24"/>
        </w:rPr>
      </w:pPr>
    </w:p>
    <w:p w14:paraId="1591FA2B" w14:textId="7A8F8E8B" w:rsidR="00C41532" w:rsidRPr="007C0363" w:rsidRDefault="00C41532" w:rsidP="00CB7EF9">
      <w:pPr>
        <w:tabs>
          <w:tab w:val="left" w:pos="1202"/>
        </w:tabs>
        <w:spacing w:afterLines="50" w:after="120" w:line="280" w:lineRule="exact"/>
        <w:jc w:val="center"/>
        <w:rPr>
          <w:rFonts w:ascii="UD デジタル 教科書体 NK-B" w:eastAsia="UD デジタル 教科書体 NK-B"/>
          <w:b/>
          <w:sz w:val="24"/>
          <w:szCs w:val="24"/>
        </w:rPr>
      </w:pPr>
      <w:r w:rsidRPr="007C0363">
        <w:rPr>
          <w:rFonts w:ascii="UD デジタル 教科書体 NK-B" w:eastAsia="UD デジタル 教科書体 NK-B" w:hint="eastAsia"/>
          <w:b/>
          <w:sz w:val="24"/>
          <w:szCs w:val="24"/>
        </w:rPr>
        <w:t>協力申し込み内容確認シート</w:t>
      </w:r>
      <w:r w:rsidR="00FB654C" w:rsidRPr="007C0363">
        <w:rPr>
          <w:rFonts w:ascii="UD デジタル 教科書体 NK-B" w:eastAsia="UD デジタル 教科書体 NK-B" w:hint="eastAsia"/>
          <w:b/>
          <w:sz w:val="24"/>
          <w:szCs w:val="24"/>
        </w:rPr>
        <w:t>（申し込み時</w:t>
      </w:r>
      <w:r w:rsidR="00C66CE9" w:rsidRPr="007C0363">
        <w:rPr>
          <w:rFonts w:ascii="UD デジタル 教科書体 NK-B" w:eastAsia="UD デジタル 教科書体 NK-B" w:hint="eastAsia"/>
          <w:b/>
          <w:sz w:val="24"/>
          <w:szCs w:val="24"/>
        </w:rPr>
        <w:t>承認申請書に添付</w:t>
      </w:r>
      <w:r w:rsidR="00FB654C" w:rsidRPr="007C0363">
        <w:rPr>
          <w:rFonts w:ascii="UD デジタル 教科書体 NK-B" w:eastAsia="UD デジタル 教科書体 NK-B" w:hint="eastAsia"/>
          <w:b/>
          <w:sz w:val="24"/>
          <w:szCs w:val="24"/>
        </w:rPr>
        <w:t>・団体等が記載）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902"/>
        <w:gridCol w:w="845"/>
        <w:gridCol w:w="6624"/>
        <w:gridCol w:w="1112"/>
      </w:tblGrid>
      <w:tr w:rsidR="00C41532" w:rsidRPr="007C0363" w14:paraId="77FFB8B4" w14:textId="77777777" w:rsidTr="000B1A92">
        <w:trPr>
          <w:trHeight w:val="454"/>
        </w:trPr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1C370B1B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lastRenderedPageBreak/>
              <w:t>区分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06B1C93A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番号</w:t>
            </w:r>
          </w:p>
        </w:tc>
        <w:tc>
          <w:tcPr>
            <w:tcW w:w="6624" w:type="dxa"/>
            <w:shd w:val="clear" w:color="auto" w:fill="D9D9D9" w:themeFill="background1" w:themeFillShade="D9"/>
            <w:vAlign w:val="center"/>
          </w:tcPr>
          <w:p w14:paraId="6D81754F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項　　　　　目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1A7E3D3B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7C0363">
              <w:rPr>
                <w:rFonts w:ascii="UD デジタル 教科書体 NK-B" w:eastAsia="UD デジタル 教科書体 NK-B" w:hint="eastAsia"/>
                <w:sz w:val="18"/>
                <w:szCs w:val="18"/>
              </w:rPr>
              <w:t>チェック欄</w:t>
            </w:r>
          </w:p>
        </w:tc>
      </w:tr>
      <w:tr w:rsidR="00C41532" w:rsidRPr="007C0363" w14:paraId="1C7A827F" w14:textId="77777777" w:rsidTr="000B1A92">
        <w:trPr>
          <w:trHeight w:val="567"/>
        </w:trPr>
        <w:tc>
          <w:tcPr>
            <w:tcW w:w="90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85DBB0B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周知活動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2EDD4CF8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1</w:t>
            </w:r>
          </w:p>
        </w:tc>
        <w:tc>
          <w:tcPr>
            <w:tcW w:w="6624" w:type="dxa"/>
            <w:vAlign w:val="center"/>
          </w:tcPr>
          <w:p w14:paraId="0D1D9113" w14:textId="2B30690C" w:rsidR="007E7A1C" w:rsidRPr="007C0363" w:rsidRDefault="00DB4737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</w:rPr>
              <w:t>市</w:t>
            </w:r>
            <w:r w:rsidRPr="007C0363">
              <w:rPr>
                <w:rFonts w:ascii="UD デジタル 教科書体 NK-B" w:eastAsia="UD デジタル 教科書体 NK-B" w:hint="eastAsia"/>
              </w:rPr>
              <w:t>広報誌</w:t>
            </w:r>
            <w:r>
              <w:rPr>
                <w:rFonts w:ascii="UD デジタル 教科書体 NK-B" w:eastAsia="UD デジタル 教科書体 NK-B" w:hint="eastAsia"/>
              </w:rPr>
              <w:t>への掲載</w:t>
            </w:r>
            <w:r w:rsidR="00C41532" w:rsidRPr="007C0363">
              <w:rPr>
                <w:rFonts w:ascii="UD デジタル 教科書体 NK-B" w:eastAsia="UD デジタル 教科書体 NK-B" w:hint="eastAsia"/>
              </w:rPr>
              <w:t>（原稿作成から校正の確認までは団体等が行</w:t>
            </w:r>
            <w:r w:rsidR="00C66CE9" w:rsidRPr="007C0363">
              <w:rPr>
                <w:rFonts w:ascii="UD デジタル 教科書体 NK-B" w:eastAsia="UD デジタル 教科書体 NK-B" w:hint="eastAsia"/>
              </w:rPr>
              <w:t>い</w:t>
            </w:r>
            <w:r w:rsidR="00026CF7">
              <w:rPr>
                <w:rFonts w:ascii="UD デジタル 教科書体 NK-B" w:eastAsia="UD デジタル 教科書体 NK-B" w:hint="eastAsia"/>
              </w:rPr>
              <w:t>、</w:t>
            </w:r>
            <w:r w:rsidR="007E7A1C" w:rsidRPr="007C0363">
              <w:rPr>
                <w:rFonts w:ascii="UD デジタル 教科書体 NK-B" w:eastAsia="UD デジタル 教科書体 NK-B" w:hint="eastAsia"/>
              </w:rPr>
              <w:t>広報</w:t>
            </w:r>
            <w:r w:rsidR="00DC4FC7">
              <w:rPr>
                <w:rFonts w:ascii="UD デジタル 教科書体 NK-B" w:eastAsia="UD デジタル 教科書体 NK-B" w:hint="eastAsia"/>
              </w:rPr>
              <w:t>誌へ</w:t>
            </w:r>
            <w:r w:rsidR="007E7A1C" w:rsidRPr="007C0363">
              <w:rPr>
                <w:rFonts w:ascii="UD デジタル 教科書体 NK-B" w:eastAsia="UD デジタル 教科書体 NK-B" w:hint="eastAsia"/>
              </w:rPr>
              <w:t>の掲載は所管課から</w:t>
            </w:r>
            <w:r w:rsidR="009D4B16" w:rsidRPr="007C0363">
              <w:rPr>
                <w:rFonts w:ascii="UD デジタル 教科書体 NK-B" w:eastAsia="UD デジタル 教科書体 NK-B" w:hint="eastAsia"/>
              </w:rPr>
              <w:t>企画広報課</w:t>
            </w:r>
            <w:r w:rsidR="007E7A1C" w:rsidRPr="007C0363">
              <w:rPr>
                <w:rFonts w:ascii="UD デジタル 教科書体 NK-B" w:eastAsia="UD デジタル 教科書体 NK-B" w:hint="eastAsia"/>
              </w:rPr>
              <w:t>に依頼します）</w:t>
            </w:r>
          </w:p>
          <w:p w14:paraId="47DB9A51" w14:textId="5DF001A1" w:rsidR="00C41532" w:rsidRPr="007C0363" w:rsidRDefault="00E56ECC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※紙面の都合で対応できない場合もあります</w:t>
            </w:r>
          </w:p>
        </w:tc>
        <w:tc>
          <w:tcPr>
            <w:tcW w:w="1112" w:type="dxa"/>
            <w:vAlign w:val="center"/>
          </w:tcPr>
          <w:p w14:paraId="4EBBFA34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C41532" w:rsidRPr="007C0363" w14:paraId="3EC11C4F" w14:textId="77777777" w:rsidTr="000B1A92">
        <w:trPr>
          <w:trHeight w:val="567"/>
        </w:trPr>
        <w:tc>
          <w:tcPr>
            <w:tcW w:w="902" w:type="dxa"/>
            <w:vMerge/>
            <w:shd w:val="clear" w:color="auto" w:fill="D9D9D9" w:themeFill="background1" w:themeFillShade="D9"/>
            <w:vAlign w:val="center"/>
          </w:tcPr>
          <w:p w14:paraId="22ED014E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957C587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２</w:t>
            </w:r>
          </w:p>
        </w:tc>
        <w:tc>
          <w:tcPr>
            <w:tcW w:w="6624" w:type="dxa"/>
            <w:vAlign w:val="center"/>
          </w:tcPr>
          <w:p w14:paraId="3741D516" w14:textId="03F07AD3" w:rsidR="00C41532" w:rsidRPr="007C0363" w:rsidRDefault="00B35F21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市</w:t>
            </w:r>
            <w:r w:rsidR="00C41532" w:rsidRPr="007C0363">
              <w:rPr>
                <w:rFonts w:ascii="UD デジタル 教科書体 NK-B" w:eastAsia="UD デジタル 教科書体 NK-B" w:hint="eastAsia"/>
              </w:rPr>
              <w:t>ＨＰ</w:t>
            </w:r>
            <w:r>
              <w:rPr>
                <w:rFonts w:ascii="UD デジタル 教科書体 NK-B" w:eastAsia="UD デジタル 教科書体 NK-B" w:hint="eastAsia"/>
              </w:rPr>
              <w:t>への</w:t>
            </w:r>
            <w:r w:rsidR="00C41532" w:rsidRPr="007C0363">
              <w:rPr>
                <w:rFonts w:ascii="UD デジタル 教科書体 NK-B" w:eastAsia="UD デジタル 教科書体 NK-B" w:hint="eastAsia"/>
              </w:rPr>
              <w:t>掲載（案文は団体</w:t>
            </w:r>
            <w:r w:rsidR="00C57413" w:rsidRPr="007C0363">
              <w:rPr>
                <w:rFonts w:ascii="UD デジタル 教科書体 NK-B" w:eastAsia="UD デジタル 教科書体 NK-B" w:hint="eastAsia"/>
              </w:rPr>
              <w:t>等が</w:t>
            </w:r>
            <w:r w:rsidR="00C41532" w:rsidRPr="007C0363">
              <w:rPr>
                <w:rFonts w:ascii="UD デジタル 教科書体 NK-B" w:eastAsia="UD デジタル 教科書体 NK-B" w:hint="eastAsia"/>
              </w:rPr>
              <w:t>作成</w:t>
            </w:r>
            <w:r w:rsidR="00E64423" w:rsidRPr="007C0363">
              <w:rPr>
                <w:rFonts w:ascii="UD デジタル 教科書体 NK-B" w:eastAsia="UD デジタル 教科書体 NK-B" w:hint="eastAsia"/>
              </w:rPr>
              <w:t>し</w:t>
            </w:r>
            <w:r w:rsidR="007F4950">
              <w:rPr>
                <w:rFonts w:ascii="UD デジタル 教科書体 NK-B" w:eastAsia="UD デジタル 教科書体 NK-B" w:hint="eastAsia"/>
              </w:rPr>
              <w:t>、掲載は所管課が行います</w:t>
            </w:r>
            <w:r w:rsidR="00C41532" w:rsidRPr="007C0363">
              <w:rPr>
                <w:rFonts w:ascii="UD デジタル 教科書体 NK-B" w:eastAsia="UD デジタル 教科書体 NK-B" w:hint="eastAsia"/>
              </w:rPr>
              <w:t>）</w:t>
            </w:r>
          </w:p>
        </w:tc>
        <w:tc>
          <w:tcPr>
            <w:tcW w:w="1112" w:type="dxa"/>
            <w:vAlign w:val="center"/>
          </w:tcPr>
          <w:p w14:paraId="73988F5F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C41532" w:rsidRPr="007C0363" w14:paraId="5B89F91C" w14:textId="77777777" w:rsidTr="000B1A92">
        <w:trPr>
          <w:trHeight w:val="567"/>
        </w:trPr>
        <w:tc>
          <w:tcPr>
            <w:tcW w:w="902" w:type="dxa"/>
            <w:vMerge/>
            <w:shd w:val="clear" w:color="auto" w:fill="D9D9D9" w:themeFill="background1" w:themeFillShade="D9"/>
            <w:vAlign w:val="center"/>
          </w:tcPr>
          <w:p w14:paraId="1167D2A7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5708FCE0" w14:textId="3C5F3735" w:rsidR="00C41532" w:rsidRPr="007C0363" w:rsidRDefault="00E24A35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３</w:t>
            </w:r>
          </w:p>
        </w:tc>
        <w:tc>
          <w:tcPr>
            <w:tcW w:w="6624" w:type="dxa"/>
            <w:vAlign w:val="center"/>
          </w:tcPr>
          <w:p w14:paraId="0ED9FDA9" w14:textId="2BDE3999" w:rsidR="00C41532" w:rsidRPr="007C0363" w:rsidRDefault="00B35F21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市</w:t>
            </w:r>
            <w:r w:rsidR="00C41532" w:rsidRPr="007C0363">
              <w:rPr>
                <w:rFonts w:ascii="UD デジタル 教科書体 NK-B" w:eastAsia="UD デジタル 教科書体 NK-B" w:hint="eastAsia"/>
              </w:rPr>
              <w:t>広報</w:t>
            </w:r>
            <w:r>
              <w:rPr>
                <w:rFonts w:ascii="UD デジタル 教科書体 NK-B" w:eastAsia="UD デジタル 教科書体 NK-B" w:hint="eastAsia"/>
              </w:rPr>
              <w:t>誌</w:t>
            </w:r>
            <w:r w:rsidR="00C41532" w:rsidRPr="007C0363">
              <w:rPr>
                <w:rFonts w:ascii="UD デジタル 教科書体 NK-B" w:eastAsia="UD デジタル 教科書体 NK-B" w:hint="eastAsia"/>
              </w:rPr>
              <w:t>への折り込みチラシ（費用は団体</w:t>
            </w:r>
            <w:r w:rsidR="00082ED4" w:rsidRPr="007C0363">
              <w:rPr>
                <w:rFonts w:ascii="UD デジタル 教科書体 NK-B" w:eastAsia="UD デジタル 教科書体 NK-B" w:hint="eastAsia"/>
              </w:rPr>
              <w:t>等が</w:t>
            </w:r>
            <w:r w:rsidR="00C41532" w:rsidRPr="007C0363">
              <w:rPr>
                <w:rFonts w:ascii="UD デジタル 教科書体 NK-B" w:eastAsia="UD デジタル 教科書体 NK-B" w:hint="eastAsia"/>
              </w:rPr>
              <w:t>負担</w:t>
            </w:r>
            <w:r w:rsidR="00E64423" w:rsidRPr="007C0363">
              <w:rPr>
                <w:rFonts w:ascii="UD デジタル 教科書体 NK-B" w:eastAsia="UD デジタル 教科書体 NK-B" w:hint="eastAsia"/>
              </w:rPr>
              <w:t>します</w:t>
            </w:r>
            <w:r w:rsidR="00C41532" w:rsidRPr="007C0363">
              <w:rPr>
                <w:rFonts w:ascii="UD デジタル 教科書体 NK-B" w:eastAsia="UD デジタル 教科書体 NK-B" w:hint="eastAsia"/>
              </w:rPr>
              <w:t>）</w:t>
            </w:r>
          </w:p>
          <w:p w14:paraId="5BE4FF87" w14:textId="3A4F0DA4" w:rsidR="00C41532" w:rsidRPr="007C0363" w:rsidRDefault="00E56ECC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※折込月によっては、対応できない場合もあります</w:t>
            </w:r>
          </w:p>
        </w:tc>
        <w:tc>
          <w:tcPr>
            <w:tcW w:w="1112" w:type="dxa"/>
            <w:vAlign w:val="center"/>
          </w:tcPr>
          <w:p w14:paraId="7B2BD4A7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C41532" w:rsidRPr="007C0363" w14:paraId="2BDB531F" w14:textId="77777777" w:rsidTr="000B1A92">
        <w:trPr>
          <w:trHeight w:val="567"/>
        </w:trPr>
        <w:tc>
          <w:tcPr>
            <w:tcW w:w="902" w:type="dxa"/>
            <w:vMerge/>
            <w:shd w:val="clear" w:color="auto" w:fill="D9D9D9" w:themeFill="background1" w:themeFillShade="D9"/>
            <w:vAlign w:val="center"/>
          </w:tcPr>
          <w:p w14:paraId="57269D7C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F74709D" w14:textId="0DAA34D6" w:rsidR="00C41532" w:rsidRPr="007C0363" w:rsidRDefault="00E24A35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４</w:t>
            </w:r>
          </w:p>
        </w:tc>
        <w:tc>
          <w:tcPr>
            <w:tcW w:w="6624" w:type="dxa"/>
            <w:vAlign w:val="center"/>
          </w:tcPr>
          <w:p w14:paraId="31113DAF" w14:textId="78F5D9B2" w:rsidR="00C41532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市の広報板</w:t>
            </w:r>
            <w:r w:rsidR="00842A62">
              <w:rPr>
                <w:rFonts w:ascii="UD デジタル 教科書体 NK-B" w:eastAsia="UD デジタル 教科書体 NK-B" w:hint="eastAsia"/>
              </w:rPr>
              <w:t>使用</w:t>
            </w:r>
          </w:p>
          <w:p w14:paraId="0B67BCF5" w14:textId="6CD52932" w:rsidR="0026017A" w:rsidRPr="005E6A7D" w:rsidRDefault="00FC1409" w:rsidP="0026017A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※掲示物が多い時は対応できない場合もあります</w:t>
            </w:r>
          </w:p>
          <w:p w14:paraId="7D7825C8" w14:textId="1F43E9A9" w:rsidR="00C41532" w:rsidRPr="007C0363" w:rsidRDefault="00C41532" w:rsidP="0026017A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（掲示は</w:t>
            </w:r>
            <w:r w:rsidR="00A6666F" w:rsidRPr="007C0363">
              <w:rPr>
                <w:rFonts w:ascii="UD デジタル 教科書体 NK-B" w:eastAsia="UD デジタル 教科書体 NK-B" w:hint="eastAsia"/>
              </w:rPr>
              <w:t>所管課</w:t>
            </w:r>
            <w:r w:rsidR="00E56ECC" w:rsidRPr="007C0363">
              <w:rPr>
                <w:rFonts w:ascii="UD デジタル 教科書体 NK-B" w:eastAsia="UD デジタル 教科書体 NK-B" w:hint="eastAsia"/>
              </w:rPr>
              <w:t>から地域振興課に依頼します</w:t>
            </w:r>
            <w:r w:rsidRPr="007C0363">
              <w:rPr>
                <w:rFonts w:ascii="UD デジタル 教科書体 NK-B" w:eastAsia="UD デジタル 教科書体 NK-B" w:hint="eastAsia"/>
              </w:rPr>
              <w:t>）</w:t>
            </w:r>
          </w:p>
        </w:tc>
        <w:tc>
          <w:tcPr>
            <w:tcW w:w="1112" w:type="dxa"/>
            <w:vAlign w:val="center"/>
          </w:tcPr>
          <w:p w14:paraId="054E673D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C41532" w:rsidRPr="007C0363" w14:paraId="61F3D952" w14:textId="77777777" w:rsidTr="000B1A92">
        <w:trPr>
          <w:trHeight w:val="567"/>
        </w:trPr>
        <w:tc>
          <w:tcPr>
            <w:tcW w:w="902" w:type="dxa"/>
            <w:vMerge/>
            <w:shd w:val="clear" w:color="auto" w:fill="D9D9D9" w:themeFill="background1" w:themeFillShade="D9"/>
            <w:vAlign w:val="center"/>
          </w:tcPr>
          <w:p w14:paraId="18109C70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504E35CD" w14:textId="5550D0CC" w:rsidR="00C41532" w:rsidRPr="007C0363" w:rsidRDefault="00E24A35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５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6372CD64" w14:textId="2641B32E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市庁舎の掲示板使用　□市役所　本館・東別館</w:t>
            </w:r>
            <w:r w:rsidR="00C54C78" w:rsidRPr="007C036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7C0363">
              <w:rPr>
                <w:rFonts w:ascii="UD デジタル 教科書体 NK-B" w:eastAsia="UD デジタル 教科書体 NK-B" w:hint="eastAsia"/>
              </w:rPr>
              <w:t>□田原支所</w:t>
            </w:r>
          </w:p>
        </w:tc>
        <w:tc>
          <w:tcPr>
            <w:tcW w:w="1112" w:type="dxa"/>
            <w:vAlign w:val="center"/>
          </w:tcPr>
          <w:p w14:paraId="463E5FF3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C41532" w:rsidRPr="007C0363" w14:paraId="3FBAD60B" w14:textId="77777777" w:rsidTr="000B1A92">
        <w:trPr>
          <w:trHeight w:val="567"/>
        </w:trPr>
        <w:tc>
          <w:tcPr>
            <w:tcW w:w="902" w:type="dxa"/>
            <w:vMerge/>
            <w:shd w:val="clear" w:color="auto" w:fill="D9D9D9" w:themeFill="background1" w:themeFillShade="D9"/>
            <w:vAlign w:val="center"/>
          </w:tcPr>
          <w:p w14:paraId="62E51C24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0A758CDD" w14:textId="146BC387" w:rsidR="00C41532" w:rsidRPr="007C0363" w:rsidRDefault="00E24A35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６</w:t>
            </w:r>
          </w:p>
        </w:tc>
        <w:tc>
          <w:tcPr>
            <w:tcW w:w="6624" w:type="dxa"/>
            <w:vAlign w:val="center"/>
          </w:tcPr>
          <w:p w14:paraId="5AA9B075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市施設の掲示板使用　その他（施設名：　　　　　　　　　）</w:t>
            </w:r>
          </w:p>
        </w:tc>
        <w:tc>
          <w:tcPr>
            <w:tcW w:w="1112" w:type="dxa"/>
            <w:vAlign w:val="center"/>
          </w:tcPr>
          <w:p w14:paraId="3AE35EDB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C41532" w:rsidRPr="007C0363" w14:paraId="138534FD" w14:textId="77777777" w:rsidTr="000B1A92">
        <w:trPr>
          <w:trHeight w:val="567"/>
        </w:trPr>
        <w:tc>
          <w:tcPr>
            <w:tcW w:w="902" w:type="dxa"/>
            <w:vMerge/>
            <w:shd w:val="clear" w:color="auto" w:fill="D9D9D9" w:themeFill="background1" w:themeFillShade="D9"/>
            <w:vAlign w:val="center"/>
          </w:tcPr>
          <w:p w14:paraId="7DB23FB4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A42E92E" w14:textId="1949428C" w:rsidR="00C41532" w:rsidRPr="007C0363" w:rsidRDefault="00E24A35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７</w:t>
            </w:r>
          </w:p>
        </w:tc>
        <w:tc>
          <w:tcPr>
            <w:tcW w:w="6624" w:type="dxa"/>
            <w:vAlign w:val="center"/>
          </w:tcPr>
          <w:p w14:paraId="33F86F3D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市のツイッター</w:t>
            </w:r>
          </w:p>
          <w:p w14:paraId="5CD055B8" w14:textId="2753DFFE" w:rsidR="00C41532" w:rsidRPr="007C0363" w:rsidRDefault="00C41532" w:rsidP="00943FE3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（案文は団体等が作成し、</w:t>
            </w:r>
            <w:r w:rsidR="00A6666F" w:rsidRPr="007C0363">
              <w:rPr>
                <w:rFonts w:ascii="UD デジタル 教科書体 NK-B" w:eastAsia="UD デジタル 教科書体 NK-B" w:hint="eastAsia"/>
              </w:rPr>
              <w:t>所管</w:t>
            </w:r>
            <w:r w:rsidRPr="007C0363">
              <w:rPr>
                <w:rFonts w:ascii="UD デジタル 教科書体 NK-B" w:eastAsia="UD デジタル 教科書体 NK-B" w:hint="eastAsia"/>
              </w:rPr>
              <w:t>課に依頼します）</w:t>
            </w:r>
          </w:p>
        </w:tc>
        <w:tc>
          <w:tcPr>
            <w:tcW w:w="1112" w:type="dxa"/>
            <w:vAlign w:val="center"/>
          </w:tcPr>
          <w:p w14:paraId="3F755686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C41532" w:rsidRPr="007C0363" w14:paraId="2E214CFC" w14:textId="77777777" w:rsidTr="000B1A92">
        <w:trPr>
          <w:trHeight w:val="567"/>
        </w:trPr>
        <w:tc>
          <w:tcPr>
            <w:tcW w:w="902" w:type="dxa"/>
            <w:vMerge/>
            <w:shd w:val="clear" w:color="auto" w:fill="D9D9D9" w:themeFill="background1" w:themeFillShade="D9"/>
            <w:vAlign w:val="center"/>
          </w:tcPr>
          <w:p w14:paraId="784E8D5F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8926FF1" w14:textId="179095D4" w:rsidR="00C41532" w:rsidRPr="007C0363" w:rsidRDefault="00E24A35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８</w:t>
            </w:r>
          </w:p>
        </w:tc>
        <w:tc>
          <w:tcPr>
            <w:tcW w:w="6624" w:type="dxa"/>
            <w:vAlign w:val="center"/>
          </w:tcPr>
          <w:p w14:paraId="7B2EB930" w14:textId="1E564DC1" w:rsidR="0026017A" w:rsidRPr="005E6A7D" w:rsidRDefault="001C7A78" w:rsidP="0026017A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5E6A7D">
              <w:rPr>
                <w:rFonts w:ascii="UD デジタル 教科書体 NK-B" w:eastAsia="UD デジタル 教科書体 NK-B" w:hint="eastAsia"/>
              </w:rPr>
              <w:t>市公式</w:t>
            </w:r>
            <w:r w:rsidRPr="005E6A7D">
              <w:rPr>
                <w:rFonts w:ascii="UD デジタル 教科書体 NK-B" w:eastAsia="UD デジタル 教科書体 NK-B"/>
              </w:rPr>
              <w:t>LINE（LINE VOOM）への投稿</w:t>
            </w:r>
          </w:p>
          <w:p w14:paraId="5D1BFACB" w14:textId="6BB0DD82" w:rsidR="00C41532" w:rsidRPr="007C0363" w:rsidRDefault="00C41532" w:rsidP="0026017A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（案文は団体等が作成し、</w:t>
            </w:r>
            <w:r w:rsidR="00A6666F" w:rsidRPr="007C0363">
              <w:rPr>
                <w:rFonts w:ascii="UD デジタル 教科書体 NK-B" w:eastAsia="UD デジタル 教科書体 NK-B" w:hint="eastAsia"/>
              </w:rPr>
              <w:t>所管</w:t>
            </w:r>
            <w:r w:rsidRPr="007C0363">
              <w:rPr>
                <w:rFonts w:ascii="UD デジタル 教科書体 NK-B" w:eastAsia="UD デジタル 教科書体 NK-B" w:hint="eastAsia"/>
              </w:rPr>
              <w:t>課に依頼します）</w:t>
            </w:r>
          </w:p>
        </w:tc>
        <w:tc>
          <w:tcPr>
            <w:tcW w:w="1112" w:type="dxa"/>
            <w:vAlign w:val="center"/>
          </w:tcPr>
          <w:p w14:paraId="15711437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C41532" w:rsidRPr="007C0363" w14:paraId="3FCC85BC" w14:textId="77777777" w:rsidTr="000B1A92">
        <w:trPr>
          <w:trHeight w:val="567"/>
        </w:trPr>
        <w:tc>
          <w:tcPr>
            <w:tcW w:w="902" w:type="dxa"/>
            <w:vMerge/>
            <w:shd w:val="clear" w:color="auto" w:fill="D9D9D9" w:themeFill="background1" w:themeFillShade="D9"/>
            <w:vAlign w:val="center"/>
          </w:tcPr>
          <w:p w14:paraId="50F20CF5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0E7FC6D" w14:textId="40DE1DDC" w:rsidR="00C41532" w:rsidRPr="007C0363" w:rsidRDefault="007E7A1C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９</w:t>
            </w:r>
          </w:p>
        </w:tc>
        <w:tc>
          <w:tcPr>
            <w:tcW w:w="6624" w:type="dxa"/>
            <w:vAlign w:val="center"/>
          </w:tcPr>
          <w:p w14:paraId="0ECBD13F" w14:textId="13A16ABC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市役所へのチラシ設置　□市役所　本館・東別館</w:t>
            </w:r>
            <w:r w:rsidR="002E40FB" w:rsidRPr="007C036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7C0363">
              <w:rPr>
                <w:rFonts w:ascii="UD デジタル 教科書体 NK-B" w:eastAsia="UD デジタル 教科書体 NK-B" w:hint="eastAsia"/>
              </w:rPr>
              <w:t>□田原支所</w:t>
            </w:r>
          </w:p>
        </w:tc>
        <w:tc>
          <w:tcPr>
            <w:tcW w:w="1112" w:type="dxa"/>
            <w:vAlign w:val="center"/>
          </w:tcPr>
          <w:p w14:paraId="3C2703E0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C41532" w:rsidRPr="007C0363" w14:paraId="60792E86" w14:textId="77777777" w:rsidTr="000B1A92">
        <w:trPr>
          <w:trHeight w:val="567"/>
        </w:trPr>
        <w:tc>
          <w:tcPr>
            <w:tcW w:w="902" w:type="dxa"/>
            <w:vMerge/>
            <w:shd w:val="clear" w:color="auto" w:fill="D9D9D9" w:themeFill="background1" w:themeFillShade="D9"/>
            <w:vAlign w:val="center"/>
          </w:tcPr>
          <w:p w14:paraId="24336393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627FD5EB" w14:textId="084612F4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１</w:t>
            </w:r>
            <w:r w:rsidR="007E7A1C" w:rsidRPr="007C0363">
              <w:rPr>
                <w:rFonts w:ascii="UD デジタル 教科書体 NK-B" w:eastAsia="UD デジタル 教科書体 NK-B" w:hint="eastAsia"/>
              </w:rPr>
              <w:t>０</w:t>
            </w:r>
          </w:p>
        </w:tc>
        <w:tc>
          <w:tcPr>
            <w:tcW w:w="6624" w:type="dxa"/>
            <w:vAlign w:val="center"/>
          </w:tcPr>
          <w:p w14:paraId="5D3E7834" w14:textId="64A0E97D" w:rsidR="00C41532" w:rsidRPr="007C0363" w:rsidRDefault="00C41532" w:rsidP="007E7A1C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 xml:space="preserve">市の施設へのチラシ設置　（施設名：　　　　　　</w:t>
            </w:r>
            <w:r w:rsidR="006C309A">
              <w:rPr>
                <w:rFonts w:ascii="UD デジタル 教科書体 NK-B" w:eastAsia="UD デジタル 教科書体 NK-B" w:hint="eastAsia"/>
              </w:rPr>
              <w:t xml:space="preserve">　　　　　　　　　　　　</w:t>
            </w:r>
            <w:r w:rsidRPr="007C0363">
              <w:rPr>
                <w:rFonts w:ascii="UD デジタル 教科書体 NK-B" w:eastAsia="UD デジタル 教科書体 NK-B" w:hint="eastAsia"/>
              </w:rPr>
              <w:t xml:space="preserve">　）</w:t>
            </w:r>
          </w:p>
        </w:tc>
        <w:tc>
          <w:tcPr>
            <w:tcW w:w="1112" w:type="dxa"/>
            <w:vAlign w:val="center"/>
          </w:tcPr>
          <w:p w14:paraId="409648F1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C41532" w:rsidRPr="007C0363" w14:paraId="1E7C0F38" w14:textId="77777777" w:rsidTr="000B1A92">
        <w:trPr>
          <w:trHeight w:val="567"/>
        </w:trPr>
        <w:tc>
          <w:tcPr>
            <w:tcW w:w="902" w:type="dxa"/>
            <w:vMerge/>
            <w:shd w:val="clear" w:color="auto" w:fill="D9D9D9" w:themeFill="background1" w:themeFillShade="D9"/>
            <w:vAlign w:val="center"/>
          </w:tcPr>
          <w:p w14:paraId="23FAB6E1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6446944D" w14:textId="11AAF70A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１</w:t>
            </w:r>
            <w:r w:rsidR="007E7A1C" w:rsidRPr="007C0363">
              <w:rPr>
                <w:rFonts w:ascii="UD デジタル 教科書体 NK-B" w:eastAsia="UD デジタル 教科書体 NK-B" w:hint="eastAsia"/>
              </w:rPr>
              <w:t>１</w:t>
            </w:r>
          </w:p>
        </w:tc>
        <w:tc>
          <w:tcPr>
            <w:tcW w:w="6624" w:type="dxa"/>
            <w:vAlign w:val="center"/>
          </w:tcPr>
          <w:p w14:paraId="02B44184" w14:textId="00B68E7D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 xml:space="preserve">市のラック利用　</w:t>
            </w:r>
          </w:p>
          <w:p w14:paraId="58421BE0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（□四条畷駅　　　□忍ケ丘駅　　　□イオン）</w:t>
            </w:r>
          </w:p>
        </w:tc>
        <w:tc>
          <w:tcPr>
            <w:tcW w:w="1112" w:type="dxa"/>
            <w:vAlign w:val="center"/>
          </w:tcPr>
          <w:p w14:paraId="7B343FAF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C41532" w:rsidRPr="007C0363" w14:paraId="37470FE8" w14:textId="77777777" w:rsidTr="000B1A92">
        <w:trPr>
          <w:trHeight w:val="567"/>
        </w:trPr>
        <w:tc>
          <w:tcPr>
            <w:tcW w:w="902" w:type="dxa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8608786" w14:textId="35DF1300" w:rsidR="00C41532" w:rsidRPr="007C0363" w:rsidRDefault="00C41532" w:rsidP="00CF1B02">
            <w:pPr>
              <w:tabs>
                <w:tab w:val="left" w:pos="1202"/>
              </w:tabs>
              <w:spacing w:line="240" w:lineRule="atLeast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会場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3BF1A7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１</w:t>
            </w:r>
          </w:p>
        </w:tc>
        <w:tc>
          <w:tcPr>
            <w:tcW w:w="6624" w:type="dxa"/>
            <w:tcBorders>
              <w:top w:val="double" w:sz="4" w:space="0" w:color="auto"/>
            </w:tcBorders>
            <w:vAlign w:val="center"/>
          </w:tcPr>
          <w:p w14:paraId="78B26290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会場予約（施設名：　　　　　　　　　　　　　　　　　　）</w:t>
            </w:r>
          </w:p>
          <w:p w14:paraId="6E7C38C7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 xml:space="preserve">　　　　（会場等：　　　　　　　　　　　　　　　　　　）</w:t>
            </w:r>
          </w:p>
          <w:p w14:paraId="2E9B1DE9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ind w:left="440" w:hangingChars="200" w:hanging="440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（予約日時　　年　　月　　　日　　時から　　時まで　　）</w:t>
            </w:r>
          </w:p>
          <w:p w14:paraId="0FD7319D" w14:textId="1318ED1D" w:rsidR="00C41532" w:rsidRPr="007C0363" w:rsidRDefault="00AB1089" w:rsidP="00BE6604">
            <w:pPr>
              <w:tabs>
                <w:tab w:val="left" w:pos="1202"/>
              </w:tabs>
              <w:spacing w:line="262" w:lineRule="exact"/>
              <w:ind w:left="420" w:hangingChars="200" w:hanging="420"/>
              <w:rPr>
                <w:rFonts w:ascii="UD デジタル 教科書体 NK-B" w:eastAsia="UD デジタル 教科書体 NK-B"/>
                <w:sz w:val="21"/>
                <w:szCs w:val="21"/>
              </w:rPr>
            </w:pPr>
            <w:r w:rsidRPr="007C0363">
              <w:rPr>
                <w:rFonts w:ascii="UD デジタル 教科書体 NK-B" w:eastAsia="UD デジタル 教科書体 NK-B" w:hint="eastAsia"/>
                <w:sz w:val="21"/>
                <w:szCs w:val="21"/>
              </w:rPr>
              <w:t>（施設への利用申請は団体等が行い、仮予約は所管課が行います）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vAlign w:val="center"/>
          </w:tcPr>
          <w:p w14:paraId="4D970FD4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4A2364" w:rsidRPr="007C0363" w14:paraId="1C30654E" w14:textId="77777777" w:rsidTr="000B1A92">
        <w:trPr>
          <w:cantSplit/>
          <w:trHeight w:val="567"/>
        </w:trPr>
        <w:tc>
          <w:tcPr>
            <w:tcW w:w="90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22FA95F" w14:textId="77777777" w:rsidR="004A2364" w:rsidRPr="007C0363" w:rsidRDefault="004A2364" w:rsidP="004A2364">
            <w:pPr>
              <w:tabs>
                <w:tab w:val="left" w:pos="1202"/>
              </w:tabs>
              <w:spacing w:line="240" w:lineRule="atLeast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手続き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817069" w14:textId="77777777" w:rsidR="004A2364" w:rsidRPr="007C0363" w:rsidRDefault="004A2364" w:rsidP="004A236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１</w:t>
            </w:r>
          </w:p>
        </w:tc>
        <w:tc>
          <w:tcPr>
            <w:tcW w:w="66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F40ED7" w14:textId="75D75F36" w:rsidR="004A2364" w:rsidRPr="007C0363" w:rsidRDefault="004A2364" w:rsidP="004A236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行政機関名【　　　　　　　　　　　　　　　　　　　　　】</w:t>
            </w:r>
          </w:p>
          <w:p w14:paraId="6BFF75BB" w14:textId="1BD3DD1F" w:rsidR="004A2364" w:rsidRDefault="004A2364" w:rsidP="004A236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 xml:space="preserve">　□道路</w:t>
            </w:r>
            <w:r w:rsidR="003D3EF8">
              <w:rPr>
                <w:rFonts w:ascii="UD デジタル 教科書体 NK-B" w:eastAsia="UD デジタル 教科書体 NK-B" w:hint="eastAsia"/>
              </w:rPr>
              <w:t>に関する手続き</w:t>
            </w:r>
            <w:r w:rsidRPr="007C0363">
              <w:rPr>
                <w:rFonts w:ascii="UD デジタル 教科書体 NK-B" w:eastAsia="UD デジタル 教科書体 NK-B" w:hint="eastAsia"/>
              </w:rPr>
              <w:t xml:space="preserve">等　　　□その他（　　　　　　　　</w:t>
            </w:r>
            <w:r w:rsidR="00366A02">
              <w:rPr>
                <w:rFonts w:ascii="UD デジタル 教科書体 NK-B" w:eastAsia="UD デジタル 教科書体 NK-B" w:hint="eastAsia"/>
              </w:rPr>
              <w:t xml:space="preserve">　　　　　</w:t>
            </w:r>
            <w:r w:rsidRPr="007C0363">
              <w:rPr>
                <w:rFonts w:ascii="UD デジタル 教科書体 NK-B" w:eastAsia="UD デジタル 教科書体 NK-B" w:hint="eastAsia"/>
              </w:rPr>
              <w:t xml:space="preserve">　　　　）</w:t>
            </w:r>
          </w:p>
          <w:p w14:paraId="2A8D7481" w14:textId="01C09E2F" w:rsidR="003D3EF8" w:rsidRPr="007C0363" w:rsidRDefault="003D3EF8" w:rsidP="003D3EF8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（行政機関との調整を、</w:t>
            </w:r>
            <w:r w:rsidRPr="003D3EF8">
              <w:rPr>
                <w:rFonts w:ascii="UD デジタル 教科書体 NK-B" w:eastAsia="UD デジタル 教科書体 NK-B" w:hint="eastAsia"/>
              </w:rPr>
              <w:t>所管課</w:t>
            </w:r>
            <w:r>
              <w:rPr>
                <w:rFonts w:ascii="UD デジタル 教科書体 NK-B" w:eastAsia="UD デジタル 教科書体 NK-B" w:hint="eastAsia"/>
              </w:rPr>
              <w:t>がサポートします</w:t>
            </w:r>
            <w:r w:rsidRPr="003D3EF8">
              <w:rPr>
                <w:rFonts w:ascii="UD デジタル 教科書体 NK-B" w:eastAsia="UD デジタル 教科書体 NK-B" w:hint="eastAsia"/>
              </w:rPr>
              <w:t>）</w:t>
            </w:r>
          </w:p>
        </w:tc>
        <w:tc>
          <w:tcPr>
            <w:tcW w:w="11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BB36C2" w14:textId="77777777" w:rsidR="004A2364" w:rsidRPr="007C0363" w:rsidRDefault="004A2364" w:rsidP="004A236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4A2364" w:rsidRPr="007C0363" w14:paraId="42FC8DDB" w14:textId="77777777" w:rsidTr="000B1A92">
        <w:trPr>
          <w:cantSplit/>
          <w:trHeight w:val="567"/>
        </w:trPr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7AB16FD" w14:textId="77777777" w:rsidR="004A2364" w:rsidRPr="007C0363" w:rsidRDefault="004A2364" w:rsidP="004A2364">
            <w:pPr>
              <w:tabs>
                <w:tab w:val="left" w:pos="1202"/>
              </w:tabs>
              <w:spacing w:line="240" w:lineRule="atLeast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9D9D7C" w14:textId="77777777" w:rsidR="004A2364" w:rsidRPr="007C0363" w:rsidRDefault="004A2364" w:rsidP="004A236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２</w:t>
            </w:r>
          </w:p>
        </w:tc>
        <w:tc>
          <w:tcPr>
            <w:tcW w:w="6624" w:type="dxa"/>
            <w:tcBorders>
              <w:bottom w:val="double" w:sz="4" w:space="0" w:color="auto"/>
            </w:tcBorders>
            <w:vAlign w:val="center"/>
          </w:tcPr>
          <w:p w14:paraId="725D53D0" w14:textId="77777777" w:rsidR="004A2364" w:rsidRPr="007C0363" w:rsidRDefault="004A2364" w:rsidP="004A236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立ち合い</w:t>
            </w:r>
          </w:p>
          <w:p w14:paraId="6BDC398A" w14:textId="1D937818" w:rsidR="004A2364" w:rsidRPr="007C0363" w:rsidRDefault="004A2364" w:rsidP="004A236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※上記行政機関が市職員の立ち合いを許可要件とした場合のみ</w:t>
            </w:r>
            <w:r w:rsidR="00366A02">
              <w:rPr>
                <w:rFonts w:ascii="UD デジタル 教科書体 NK-B" w:eastAsia="UD デジタル 教科書体 NK-B" w:hint="eastAsia"/>
              </w:rPr>
              <w:t>、所管課の職員が立ち会いを</w:t>
            </w:r>
            <w:r w:rsidR="007F4950">
              <w:rPr>
                <w:rFonts w:ascii="UD デジタル 教科書体 NK-B" w:eastAsia="UD デジタル 教科書体 NK-B" w:hint="eastAsia"/>
              </w:rPr>
              <w:t>行います</w:t>
            </w:r>
          </w:p>
        </w:tc>
        <w:tc>
          <w:tcPr>
            <w:tcW w:w="1112" w:type="dxa"/>
            <w:tcBorders>
              <w:bottom w:val="double" w:sz="4" w:space="0" w:color="auto"/>
            </w:tcBorders>
            <w:vAlign w:val="center"/>
          </w:tcPr>
          <w:p w14:paraId="7A986235" w14:textId="77777777" w:rsidR="004A2364" w:rsidRPr="007C0363" w:rsidRDefault="004A2364" w:rsidP="004A236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  <w:color w:val="FF0000"/>
              </w:rPr>
            </w:pPr>
          </w:p>
        </w:tc>
      </w:tr>
      <w:tr w:rsidR="00C41532" w:rsidRPr="007C0363" w14:paraId="377208D1" w14:textId="77777777" w:rsidTr="000B1A92">
        <w:trPr>
          <w:trHeight w:val="567"/>
        </w:trPr>
        <w:tc>
          <w:tcPr>
            <w:tcW w:w="90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DDAD51C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物品等</w:t>
            </w:r>
          </w:p>
          <w:p w14:paraId="7F2E891B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その他（注）</w:t>
            </w:r>
          </w:p>
        </w:tc>
        <w:tc>
          <w:tcPr>
            <w:tcW w:w="84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ECD6A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１</w:t>
            </w:r>
          </w:p>
        </w:tc>
        <w:tc>
          <w:tcPr>
            <w:tcW w:w="66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2B380B" w14:textId="26A7747A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机　椅子　（市民</w:t>
            </w:r>
            <w:r w:rsidR="002131E3">
              <w:rPr>
                <w:rFonts w:ascii="UD デジタル 教科書体 NK-B" w:eastAsia="UD デジタル 教科書体 NK-B" w:hint="eastAsia"/>
              </w:rPr>
              <w:t>活動用</w:t>
            </w:r>
            <w:r w:rsidRPr="007C0363">
              <w:rPr>
                <w:rFonts w:ascii="UD デジタル 教科書体 NK-B" w:eastAsia="UD デジタル 教科書体 NK-B" w:hint="eastAsia"/>
              </w:rPr>
              <w:t>物品　その他　　　　　　　　　　　）</w:t>
            </w:r>
          </w:p>
        </w:tc>
        <w:tc>
          <w:tcPr>
            <w:tcW w:w="11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11E459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C41532" w:rsidRPr="007C0363" w14:paraId="77A655EF" w14:textId="77777777" w:rsidTr="000B1A92">
        <w:trPr>
          <w:trHeight w:val="567"/>
        </w:trPr>
        <w:tc>
          <w:tcPr>
            <w:tcW w:w="90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CC915A4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FF4A4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２</w:t>
            </w:r>
          </w:p>
        </w:tc>
        <w:tc>
          <w:tcPr>
            <w:tcW w:w="6624" w:type="dxa"/>
            <w:tcBorders>
              <w:top w:val="single" w:sz="4" w:space="0" w:color="auto"/>
            </w:tcBorders>
            <w:vAlign w:val="center"/>
          </w:tcPr>
          <w:p w14:paraId="4B691D08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着ぐるみ　（くっすん　なわてレンジャー）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14:paraId="1A8B9380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C41532" w:rsidRPr="007C0363" w14:paraId="4438A378" w14:textId="77777777" w:rsidTr="000B1A92">
        <w:trPr>
          <w:trHeight w:val="567"/>
        </w:trPr>
        <w:tc>
          <w:tcPr>
            <w:tcW w:w="902" w:type="dxa"/>
            <w:vMerge/>
            <w:shd w:val="clear" w:color="auto" w:fill="D9D9D9" w:themeFill="background1" w:themeFillShade="D9"/>
            <w:vAlign w:val="center"/>
          </w:tcPr>
          <w:p w14:paraId="433BBA1E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655FFA52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３</w:t>
            </w:r>
          </w:p>
        </w:tc>
        <w:tc>
          <w:tcPr>
            <w:tcW w:w="6624" w:type="dxa"/>
            <w:vAlign w:val="center"/>
          </w:tcPr>
          <w:p w14:paraId="2E130B6F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バックボード</w:t>
            </w:r>
          </w:p>
        </w:tc>
        <w:tc>
          <w:tcPr>
            <w:tcW w:w="1112" w:type="dxa"/>
            <w:vAlign w:val="center"/>
          </w:tcPr>
          <w:p w14:paraId="2BAA6D87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C41532" w:rsidRPr="007C0363" w14:paraId="679C933C" w14:textId="77777777" w:rsidTr="000B1A92">
        <w:trPr>
          <w:trHeight w:val="624"/>
        </w:trPr>
        <w:tc>
          <w:tcPr>
            <w:tcW w:w="902" w:type="dxa"/>
            <w:vMerge/>
            <w:shd w:val="clear" w:color="auto" w:fill="D9D9D9" w:themeFill="background1" w:themeFillShade="D9"/>
            <w:vAlign w:val="center"/>
          </w:tcPr>
          <w:p w14:paraId="4BE3FAC0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76E85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４</w:t>
            </w:r>
          </w:p>
        </w:tc>
        <w:tc>
          <w:tcPr>
            <w:tcW w:w="6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43324" w14:textId="2FFE54CA" w:rsidR="00AF5D53" w:rsidRPr="005E6A7D" w:rsidRDefault="00AF5D53" w:rsidP="00AF5D53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AF5D53">
              <w:rPr>
                <w:rFonts w:ascii="UD デジタル 教科書体 NK-B" w:eastAsia="UD デジタル 教科書体 NK-B" w:hint="eastAsia"/>
              </w:rPr>
              <w:t>公用車</w:t>
            </w:r>
            <w:r w:rsidR="005C5C93" w:rsidRPr="005E6A7D">
              <w:rPr>
                <w:rFonts w:ascii="UD デジタル 教科書体 NK-B" w:eastAsia="UD デジタル 教科書体 NK-B" w:hint="eastAsia"/>
              </w:rPr>
              <w:t>（軽トラックの貸出に向けて現在調整中です）</w:t>
            </w:r>
          </w:p>
          <w:p w14:paraId="11F7A4D5" w14:textId="1C0D8340" w:rsidR="00C41532" w:rsidRPr="007C0363" w:rsidRDefault="00AF5D53" w:rsidP="00AF5D53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AF5D53">
              <w:rPr>
                <w:rFonts w:ascii="UD デジタル 教科書体 NK-B" w:eastAsia="UD デジタル 教科書体 NK-B" w:hint="eastAsia"/>
              </w:rPr>
              <w:t>市の業務で使用予定の無い場合に限ります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B41EA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  <w:tr w:rsidR="00C41532" w:rsidRPr="007C0363" w14:paraId="0FD8041F" w14:textId="77777777" w:rsidTr="000B1A92">
        <w:trPr>
          <w:trHeight w:val="567"/>
        </w:trPr>
        <w:tc>
          <w:tcPr>
            <w:tcW w:w="90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CC94DD8" w14:textId="77777777" w:rsidR="00C41532" w:rsidRPr="007C0363" w:rsidRDefault="00C41532" w:rsidP="00BE6604">
            <w:pPr>
              <w:tabs>
                <w:tab w:val="left" w:pos="1202"/>
              </w:tabs>
              <w:spacing w:line="240" w:lineRule="atLeast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C4AA2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jc w:val="center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５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center"/>
          </w:tcPr>
          <w:p w14:paraId="3F8809BC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その他（　　　　　　　　　　　　　　　　　　　　　　）</w:t>
            </w:r>
          </w:p>
          <w:p w14:paraId="60EA45D0" w14:textId="1095A50F" w:rsidR="00C41532" w:rsidRPr="007C0363" w:rsidRDefault="00C41532" w:rsidP="00E56ECC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  <w:r w:rsidRPr="007C0363">
              <w:rPr>
                <w:rFonts w:ascii="UD デジタル 教科書体 NK-B" w:eastAsia="UD デジタル 教科書体 NK-B" w:hint="eastAsia"/>
              </w:rPr>
              <w:t>※準備できない場合もあります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53892" w14:textId="77777777" w:rsidR="00C41532" w:rsidRPr="007C0363" w:rsidRDefault="00C41532" w:rsidP="00BE6604">
            <w:pPr>
              <w:tabs>
                <w:tab w:val="left" w:pos="1202"/>
              </w:tabs>
              <w:spacing w:line="262" w:lineRule="exact"/>
              <w:rPr>
                <w:rFonts w:ascii="UD デジタル 教科書体 NK-B" w:eastAsia="UD デジタル 教科書体 NK-B"/>
              </w:rPr>
            </w:pPr>
          </w:p>
        </w:tc>
      </w:tr>
    </w:tbl>
    <w:p w14:paraId="4457A6E9" w14:textId="57724E74" w:rsidR="00A359E5" w:rsidRDefault="00CE2A8B" w:rsidP="008056B5">
      <w:pPr>
        <w:tabs>
          <w:tab w:val="left" w:pos="1202"/>
        </w:tabs>
        <w:spacing w:afterLines="50" w:after="120" w:line="320" w:lineRule="exact"/>
        <w:jc w:val="center"/>
        <w:rPr>
          <w:rFonts w:ascii="UD デジタル 教科書体 NK-B" w:eastAsia="UD デジタル 教科書体 NK-B"/>
          <w:sz w:val="20"/>
          <w:szCs w:val="20"/>
        </w:rPr>
      </w:pPr>
      <w:r w:rsidRPr="007C0363">
        <w:rPr>
          <w:rFonts w:ascii="UD デジタル 教科書体 NK-B" w:eastAsia="UD デジタル 教科書体 NK-B" w:hint="eastAsia"/>
          <w:sz w:val="20"/>
          <w:szCs w:val="20"/>
        </w:rPr>
        <w:t xml:space="preserve">　</w:t>
      </w:r>
      <w:r w:rsidR="00A359E5" w:rsidRPr="007C0363">
        <w:rPr>
          <w:rFonts w:ascii="UD デジタル 教科書体 NK-B" w:eastAsia="UD デジタル 教科書体 NK-B" w:hint="eastAsia"/>
          <w:sz w:val="20"/>
          <w:szCs w:val="20"/>
        </w:rPr>
        <w:t>※項目欄の記載内容をご確認のうえ、協力を申し込まれる場合は、チェック欄に〇をご記入ください。</w:t>
      </w:r>
      <w:bookmarkStart w:id="0" w:name="_GoBack"/>
      <w:bookmarkEnd w:id="0"/>
    </w:p>
    <w:sectPr w:rsidR="00A359E5" w:rsidSect="00F0682B">
      <w:footerReference w:type="default" r:id="rId8"/>
      <w:pgSz w:w="11910" w:h="16840"/>
      <w:pgMar w:top="1580" w:right="1020" w:bottom="980" w:left="1260" w:header="0" w:footer="794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B85E1" w14:textId="77777777" w:rsidR="000B1AA9" w:rsidRDefault="000B1AA9" w:rsidP="006C0EB7">
      <w:r>
        <w:separator/>
      </w:r>
    </w:p>
  </w:endnote>
  <w:endnote w:type="continuationSeparator" w:id="0">
    <w:p w14:paraId="1AD2111B" w14:textId="77777777" w:rsidR="000B1AA9" w:rsidRDefault="000B1AA9" w:rsidP="006C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32836"/>
      <w:docPartObj>
        <w:docPartGallery w:val="Page Numbers (Bottom of Page)"/>
        <w:docPartUnique/>
      </w:docPartObj>
    </w:sdtPr>
    <w:sdtEndPr/>
    <w:sdtContent>
      <w:p w14:paraId="64E38391" w14:textId="5BE88A70" w:rsidR="000B1AA9" w:rsidRDefault="000B1A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A3D">
          <w:rPr>
            <w:noProof/>
          </w:rPr>
          <w:t>1</w:t>
        </w:r>
        <w:r>
          <w:fldChar w:fldCharType="end"/>
        </w:r>
      </w:p>
    </w:sdtContent>
  </w:sdt>
  <w:p w14:paraId="44BAF362" w14:textId="05AC7FFD" w:rsidR="000B1AA9" w:rsidRDefault="000B1AA9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4003D" w14:textId="77777777" w:rsidR="000B1AA9" w:rsidRDefault="000B1AA9" w:rsidP="006C0EB7">
      <w:r>
        <w:separator/>
      </w:r>
    </w:p>
  </w:footnote>
  <w:footnote w:type="continuationSeparator" w:id="0">
    <w:p w14:paraId="7AA5339A" w14:textId="77777777" w:rsidR="000B1AA9" w:rsidRDefault="000B1AA9" w:rsidP="006C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9BE"/>
    <w:multiLevelType w:val="hybridMultilevel"/>
    <w:tmpl w:val="69E0416A"/>
    <w:lvl w:ilvl="0" w:tplc="C1D48B2A">
      <w:start w:val="1"/>
      <w:numFmt w:val="decimalFullWidth"/>
      <w:lvlText w:val="(%1)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AC676BA"/>
    <w:multiLevelType w:val="hybridMultilevel"/>
    <w:tmpl w:val="328EDBFA"/>
    <w:lvl w:ilvl="0" w:tplc="4A32D9CC">
      <w:start w:val="1"/>
      <w:numFmt w:val="decimalFullWidth"/>
      <w:lvlText w:val="(%1)"/>
      <w:lvlJc w:val="left"/>
      <w:pPr>
        <w:ind w:left="98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" w15:restartNumberingAfterBreak="0">
    <w:nsid w:val="0F223B39"/>
    <w:multiLevelType w:val="hybridMultilevel"/>
    <w:tmpl w:val="A266D60A"/>
    <w:lvl w:ilvl="0" w:tplc="CB8686C2">
      <w:start w:val="1"/>
      <w:numFmt w:val="decimalFullWidth"/>
      <w:lvlText w:val="（%1）"/>
      <w:lvlJc w:val="left"/>
      <w:pPr>
        <w:ind w:left="981" w:hanging="66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3" w15:restartNumberingAfterBreak="0">
    <w:nsid w:val="158C59E4"/>
    <w:multiLevelType w:val="hybridMultilevel"/>
    <w:tmpl w:val="AC54AFE6"/>
    <w:lvl w:ilvl="0" w:tplc="15DC1E8E">
      <w:start w:val="1"/>
      <w:numFmt w:val="decimalFullWidth"/>
      <w:lvlText w:val="第%1条"/>
      <w:lvlJc w:val="left"/>
      <w:pPr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CEA0064"/>
    <w:multiLevelType w:val="hybridMultilevel"/>
    <w:tmpl w:val="52E81C74"/>
    <w:lvl w:ilvl="0" w:tplc="2586F58A">
      <w:start w:val="10"/>
      <w:numFmt w:val="decimal"/>
      <w:lvlText w:val="(%1)"/>
      <w:lvlJc w:val="left"/>
      <w:pPr>
        <w:ind w:left="985" w:hanging="663"/>
      </w:pPr>
      <w:rPr>
        <w:rFonts w:ascii="ＭＳ ゴシック" w:eastAsia="ＭＳ 明朝" w:hAnsi="ＭＳ ゴシック" w:cs="ＭＳ ゴシック" w:hint="default"/>
        <w:w w:val="10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697BBA"/>
    <w:multiLevelType w:val="hybridMultilevel"/>
    <w:tmpl w:val="CA442E02"/>
    <w:lvl w:ilvl="0" w:tplc="9F7275C0">
      <w:start w:val="1"/>
      <w:numFmt w:val="decimal"/>
      <w:lvlText w:val="第%1条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3338349B"/>
    <w:multiLevelType w:val="hybridMultilevel"/>
    <w:tmpl w:val="38404F68"/>
    <w:lvl w:ilvl="0" w:tplc="4A32D9CC">
      <w:start w:val="1"/>
      <w:numFmt w:val="decimalFullWidth"/>
      <w:lvlText w:val="(%1)"/>
      <w:lvlJc w:val="left"/>
      <w:pPr>
        <w:ind w:left="98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7" w15:restartNumberingAfterBreak="0">
    <w:nsid w:val="41FE65D9"/>
    <w:multiLevelType w:val="hybridMultilevel"/>
    <w:tmpl w:val="44586106"/>
    <w:lvl w:ilvl="0" w:tplc="9E64E31C">
      <w:start w:val="10"/>
      <w:numFmt w:val="decimal"/>
      <w:lvlText w:val="(%1)"/>
      <w:lvlJc w:val="left"/>
      <w:pPr>
        <w:ind w:left="540" w:hanging="663"/>
      </w:pPr>
      <w:rPr>
        <w:rFonts w:ascii="ＭＳ ゴシック" w:eastAsia="ＭＳ 明朝" w:hAnsi="ＭＳ ゴシック" w:cs="ＭＳ ゴシック" w:hint="default"/>
        <w:w w:val="100"/>
        <w:sz w:val="22"/>
        <w:szCs w:val="22"/>
        <w:lang w:val="ja-JP" w:eastAsia="ja-JP" w:bidi="ja-JP"/>
      </w:rPr>
    </w:lvl>
    <w:lvl w:ilvl="1" w:tplc="7DC8CF5C">
      <w:numFmt w:val="bullet"/>
      <w:lvlText w:val="•"/>
      <w:lvlJc w:val="left"/>
      <w:pPr>
        <w:ind w:left="1448" w:hanging="663"/>
      </w:pPr>
      <w:rPr>
        <w:rFonts w:hint="default"/>
        <w:lang w:val="ja-JP" w:eastAsia="ja-JP" w:bidi="ja-JP"/>
      </w:rPr>
    </w:lvl>
    <w:lvl w:ilvl="2" w:tplc="970E7C16">
      <w:numFmt w:val="bullet"/>
      <w:lvlText w:val="•"/>
      <w:lvlJc w:val="left"/>
      <w:pPr>
        <w:ind w:left="2357" w:hanging="663"/>
      </w:pPr>
      <w:rPr>
        <w:rFonts w:hint="default"/>
        <w:lang w:val="ja-JP" w:eastAsia="ja-JP" w:bidi="ja-JP"/>
      </w:rPr>
    </w:lvl>
    <w:lvl w:ilvl="3" w:tplc="FA764BE2">
      <w:numFmt w:val="bullet"/>
      <w:lvlText w:val="•"/>
      <w:lvlJc w:val="left"/>
      <w:pPr>
        <w:ind w:left="3265" w:hanging="663"/>
      </w:pPr>
      <w:rPr>
        <w:rFonts w:hint="default"/>
        <w:lang w:val="ja-JP" w:eastAsia="ja-JP" w:bidi="ja-JP"/>
      </w:rPr>
    </w:lvl>
    <w:lvl w:ilvl="4" w:tplc="782C9C8E">
      <w:numFmt w:val="bullet"/>
      <w:lvlText w:val="•"/>
      <w:lvlJc w:val="left"/>
      <w:pPr>
        <w:ind w:left="4174" w:hanging="663"/>
      </w:pPr>
      <w:rPr>
        <w:rFonts w:hint="default"/>
        <w:lang w:val="ja-JP" w:eastAsia="ja-JP" w:bidi="ja-JP"/>
      </w:rPr>
    </w:lvl>
    <w:lvl w:ilvl="5" w:tplc="74B0FFF2">
      <w:numFmt w:val="bullet"/>
      <w:lvlText w:val="•"/>
      <w:lvlJc w:val="left"/>
      <w:pPr>
        <w:ind w:left="5083" w:hanging="663"/>
      </w:pPr>
      <w:rPr>
        <w:rFonts w:hint="default"/>
        <w:lang w:val="ja-JP" w:eastAsia="ja-JP" w:bidi="ja-JP"/>
      </w:rPr>
    </w:lvl>
    <w:lvl w:ilvl="6" w:tplc="7BC6C2E6">
      <w:numFmt w:val="bullet"/>
      <w:lvlText w:val="•"/>
      <w:lvlJc w:val="left"/>
      <w:pPr>
        <w:ind w:left="5991" w:hanging="663"/>
      </w:pPr>
      <w:rPr>
        <w:rFonts w:hint="default"/>
        <w:lang w:val="ja-JP" w:eastAsia="ja-JP" w:bidi="ja-JP"/>
      </w:rPr>
    </w:lvl>
    <w:lvl w:ilvl="7" w:tplc="929AAE7C">
      <w:numFmt w:val="bullet"/>
      <w:lvlText w:val="•"/>
      <w:lvlJc w:val="left"/>
      <w:pPr>
        <w:ind w:left="6900" w:hanging="663"/>
      </w:pPr>
      <w:rPr>
        <w:rFonts w:hint="default"/>
        <w:lang w:val="ja-JP" w:eastAsia="ja-JP" w:bidi="ja-JP"/>
      </w:rPr>
    </w:lvl>
    <w:lvl w:ilvl="8" w:tplc="51F8EDA2">
      <w:numFmt w:val="bullet"/>
      <w:lvlText w:val="•"/>
      <w:lvlJc w:val="left"/>
      <w:pPr>
        <w:ind w:left="7809" w:hanging="663"/>
      </w:pPr>
      <w:rPr>
        <w:rFonts w:hint="default"/>
        <w:lang w:val="ja-JP" w:eastAsia="ja-JP" w:bidi="ja-JP"/>
      </w:rPr>
    </w:lvl>
  </w:abstractNum>
  <w:abstractNum w:abstractNumId="8" w15:restartNumberingAfterBreak="0">
    <w:nsid w:val="435F65AC"/>
    <w:multiLevelType w:val="hybridMultilevel"/>
    <w:tmpl w:val="869A22C4"/>
    <w:lvl w:ilvl="0" w:tplc="D29438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A146F8"/>
    <w:multiLevelType w:val="hybridMultilevel"/>
    <w:tmpl w:val="DD1E5AF0"/>
    <w:lvl w:ilvl="0" w:tplc="AEE89C26">
      <w:start w:val="1"/>
      <w:numFmt w:val="decimalEnclosedParen"/>
      <w:lvlText w:val="(%1"/>
      <w:lvlJc w:val="left"/>
      <w:pPr>
        <w:ind w:left="7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10" w15:restartNumberingAfterBreak="0">
    <w:nsid w:val="4F6474BE"/>
    <w:multiLevelType w:val="hybridMultilevel"/>
    <w:tmpl w:val="E848A778"/>
    <w:lvl w:ilvl="0" w:tplc="B218BB58">
      <w:start w:val="11"/>
      <w:numFmt w:val="decimal"/>
      <w:lvlText w:val="(%1)"/>
      <w:lvlJc w:val="left"/>
      <w:pPr>
        <w:ind w:left="985" w:hanging="663"/>
      </w:pPr>
      <w:rPr>
        <w:rFonts w:ascii="ＭＳ ゴシック" w:eastAsia="ＭＳ 明朝" w:hAnsi="ＭＳ ゴシック" w:cs="ＭＳ ゴシック" w:hint="default"/>
        <w:w w:val="10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90153F"/>
    <w:multiLevelType w:val="hybridMultilevel"/>
    <w:tmpl w:val="38404F68"/>
    <w:lvl w:ilvl="0" w:tplc="4A32D9CC">
      <w:start w:val="1"/>
      <w:numFmt w:val="decimalFullWidth"/>
      <w:lvlText w:val="(%1)"/>
      <w:lvlJc w:val="left"/>
      <w:pPr>
        <w:ind w:left="98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2" w15:restartNumberingAfterBreak="0">
    <w:nsid w:val="77C220C8"/>
    <w:multiLevelType w:val="hybridMultilevel"/>
    <w:tmpl w:val="B4B4EED2"/>
    <w:lvl w:ilvl="0" w:tplc="E430BDE8">
      <w:start w:val="10"/>
      <w:numFmt w:val="decimalFullWidth"/>
      <w:lvlText w:val="(%1)"/>
      <w:lvlJc w:val="left"/>
      <w:pPr>
        <w:ind w:left="98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B7"/>
    <w:rsid w:val="00003FA1"/>
    <w:rsid w:val="00007FC4"/>
    <w:rsid w:val="00011E31"/>
    <w:rsid w:val="000142E8"/>
    <w:rsid w:val="00015C73"/>
    <w:rsid w:val="0002274E"/>
    <w:rsid w:val="00024C81"/>
    <w:rsid w:val="00026285"/>
    <w:rsid w:val="00026B15"/>
    <w:rsid w:val="00026CF7"/>
    <w:rsid w:val="0002702F"/>
    <w:rsid w:val="00027108"/>
    <w:rsid w:val="000273BF"/>
    <w:rsid w:val="000337C1"/>
    <w:rsid w:val="00036B96"/>
    <w:rsid w:val="00045646"/>
    <w:rsid w:val="00046124"/>
    <w:rsid w:val="000504AC"/>
    <w:rsid w:val="00056D24"/>
    <w:rsid w:val="00065876"/>
    <w:rsid w:val="0007090C"/>
    <w:rsid w:val="000736FB"/>
    <w:rsid w:val="00075BB6"/>
    <w:rsid w:val="000809FD"/>
    <w:rsid w:val="00082DCC"/>
    <w:rsid w:val="00082EA4"/>
    <w:rsid w:val="00082ED4"/>
    <w:rsid w:val="0008419E"/>
    <w:rsid w:val="0008528A"/>
    <w:rsid w:val="00090F5E"/>
    <w:rsid w:val="000924BC"/>
    <w:rsid w:val="00094D38"/>
    <w:rsid w:val="000A053D"/>
    <w:rsid w:val="000A793D"/>
    <w:rsid w:val="000A7FE7"/>
    <w:rsid w:val="000B0ADD"/>
    <w:rsid w:val="000B11D4"/>
    <w:rsid w:val="000B16B0"/>
    <w:rsid w:val="000B170C"/>
    <w:rsid w:val="000B1A92"/>
    <w:rsid w:val="000B1AA9"/>
    <w:rsid w:val="000B1ACA"/>
    <w:rsid w:val="000B2193"/>
    <w:rsid w:val="000B29D3"/>
    <w:rsid w:val="000B47D1"/>
    <w:rsid w:val="000B59F0"/>
    <w:rsid w:val="000C4E6F"/>
    <w:rsid w:val="000C58D0"/>
    <w:rsid w:val="000C77D7"/>
    <w:rsid w:val="000D0EAB"/>
    <w:rsid w:val="000E49A0"/>
    <w:rsid w:val="000E7979"/>
    <w:rsid w:val="000F23E1"/>
    <w:rsid w:val="000F6EFD"/>
    <w:rsid w:val="00102D8A"/>
    <w:rsid w:val="00104B1F"/>
    <w:rsid w:val="00105061"/>
    <w:rsid w:val="001060BE"/>
    <w:rsid w:val="00106F3A"/>
    <w:rsid w:val="00112D47"/>
    <w:rsid w:val="0011426E"/>
    <w:rsid w:val="0012093E"/>
    <w:rsid w:val="00133B1F"/>
    <w:rsid w:val="0013702E"/>
    <w:rsid w:val="00141742"/>
    <w:rsid w:val="00141B0D"/>
    <w:rsid w:val="00142EF0"/>
    <w:rsid w:val="00144D40"/>
    <w:rsid w:val="00152F96"/>
    <w:rsid w:val="0015306E"/>
    <w:rsid w:val="0015581F"/>
    <w:rsid w:val="00167003"/>
    <w:rsid w:val="001677D8"/>
    <w:rsid w:val="00170CA0"/>
    <w:rsid w:val="00170F8C"/>
    <w:rsid w:val="00172513"/>
    <w:rsid w:val="0017332E"/>
    <w:rsid w:val="001766B6"/>
    <w:rsid w:val="00190F1C"/>
    <w:rsid w:val="0019192C"/>
    <w:rsid w:val="00194399"/>
    <w:rsid w:val="001A1328"/>
    <w:rsid w:val="001B0522"/>
    <w:rsid w:val="001B1911"/>
    <w:rsid w:val="001B254A"/>
    <w:rsid w:val="001B7DBB"/>
    <w:rsid w:val="001C50C9"/>
    <w:rsid w:val="001C7A78"/>
    <w:rsid w:val="001D004E"/>
    <w:rsid w:val="001D1A62"/>
    <w:rsid w:val="001D7493"/>
    <w:rsid w:val="001D787D"/>
    <w:rsid w:val="001E3947"/>
    <w:rsid w:val="001E44EE"/>
    <w:rsid w:val="001E4558"/>
    <w:rsid w:val="001E6DCF"/>
    <w:rsid w:val="00201BE8"/>
    <w:rsid w:val="00203452"/>
    <w:rsid w:val="00203B76"/>
    <w:rsid w:val="00206619"/>
    <w:rsid w:val="0021042E"/>
    <w:rsid w:val="00211B8E"/>
    <w:rsid w:val="002131E3"/>
    <w:rsid w:val="0021338C"/>
    <w:rsid w:val="0021454E"/>
    <w:rsid w:val="002156BE"/>
    <w:rsid w:val="0022004D"/>
    <w:rsid w:val="002246DD"/>
    <w:rsid w:val="00226890"/>
    <w:rsid w:val="002271F1"/>
    <w:rsid w:val="00240D3F"/>
    <w:rsid w:val="00250420"/>
    <w:rsid w:val="00251EB8"/>
    <w:rsid w:val="00254E69"/>
    <w:rsid w:val="0026017A"/>
    <w:rsid w:val="0026681E"/>
    <w:rsid w:val="002748EB"/>
    <w:rsid w:val="00275B7B"/>
    <w:rsid w:val="0027652C"/>
    <w:rsid w:val="00277CDC"/>
    <w:rsid w:val="002863E9"/>
    <w:rsid w:val="0028773D"/>
    <w:rsid w:val="002903CA"/>
    <w:rsid w:val="00295809"/>
    <w:rsid w:val="002A0EFC"/>
    <w:rsid w:val="002A4F5D"/>
    <w:rsid w:val="002A50E7"/>
    <w:rsid w:val="002B2ED2"/>
    <w:rsid w:val="002B318A"/>
    <w:rsid w:val="002B62EE"/>
    <w:rsid w:val="002B66FC"/>
    <w:rsid w:val="002B679C"/>
    <w:rsid w:val="002C28B6"/>
    <w:rsid w:val="002C691E"/>
    <w:rsid w:val="002D27D2"/>
    <w:rsid w:val="002D3E29"/>
    <w:rsid w:val="002D4389"/>
    <w:rsid w:val="002D70FE"/>
    <w:rsid w:val="002E40FB"/>
    <w:rsid w:val="002E4B7B"/>
    <w:rsid w:val="002E7788"/>
    <w:rsid w:val="002F0169"/>
    <w:rsid w:val="002F1AD1"/>
    <w:rsid w:val="002F3253"/>
    <w:rsid w:val="00300F95"/>
    <w:rsid w:val="00302C91"/>
    <w:rsid w:val="00307F1A"/>
    <w:rsid w:val="00314055"/>
    <w:rsid w:val="00320804"/>
    <w:rsid w:val="00322036"/>
    <w:rsid w:val="003221CE"/>
    <w:rsid w:val="00330266"/>
    <w:rsid w:val="0033349E"/>
    <w:rsid w:val="00340755"/>
    <w:rsid w:val="0034173C"/>
    <w:rsid w:val="00343352"/>
    <w:rsid w:val="003475E8"/>
    <w:rsid w:val="00351B97"/>
    <w:rsid w:val="00361C86"/>
    <w:rsid w:val="0036232E"/>
    <w:rsid w:val="00364914"/>
    <w:rsid w:val="00366A02"/>
    <w:rsid w:val="00367F9C"/>
    <w:rsid w:val="00373EA3"/>
    <w:rsid w:val="003776B6"/>
    <w:rsid w:val="00380224"/>
    <w:rsid w:val="00394C78"/>
    <w:rsid w:val="00395A9A"/>
    <w:rsid w:val="003A1E44"/>
    <w:rsid w:val="003A5313"/>
    <w:rsid w:val="003A5ACC"/>
    <w:rsid w:val="003A7F55"/>
    <w:rsid w:val="003B0A30"/>
    <w:rsid w:val="003C2BC6"/>
    <w:rsid w:val="003C46A3"/>
    <w:rsid w:val="003C5076"/>
    <w:rsid w:val="003D3EF8"/>
    <w:rsid w:val="003D5314"/>
    <w:rsid w:val="003D695C"/>
    <w:rsid w:val="003E05C0"/>
    <w:rsid w:val="003E0E43"/>
    <w:rsid w:val="003E0EEA"/>
    <w:rsid w:val="003E6CD9"/>
    <w:rsid w:val="003F6955"/>
    <w:rsid w:val="003F7C4F"/>
    <w:rsid w:val="00411E88"/>
    <w:rsid w:val="00412299"/>
    <w:rsid w:val="004126BC"/>
    <w:rsid w:val="00415116"/>
    <w:rsid w:val="00416575"/>
    <w:rsid w:val="00423C8A"/>
    <w:rsid w:val="004252B5"/>
    <w:rsid w:val="00434673"/>
    <w:rsid w:val="0043617E"/>
    <w:rsid w:val="00440372"/>
    <w:rsid w:val="00441711"/>
    <w:rsid w:val="00441A6A"/>
    <w:rsid w:val="0045177A"/>
    <w:rsid w:val="00452DA3"/>
    <w:rsid w:val="00452E93"/>
    <w:rsid w:val="004535E7"/>
    <w:rsid w:val="004540E9"/>
    <w:rsid w:val="00454727"/>
    <w:rsid w:val="00454BA6"/>
    <w:rsid w:val="004555C1"/>
    <w:rsid w:val="00456CDE"/>
    <w:rsid w:val="00456FC5"/>
    <w:rsid w:val="00464D38"/>
    <w:rsid w:val="00465D02"/>
    <w:rsid w:val="004712A8"/>
    <w:rsid w:val="00476A79"/>
    <w:rsid w:val="00477067"/>
    <w:rsid w:val="004777DF"/>
    <w:rsid w:val="004778D6"/>
    <w:rsid w:val="00480B04"/>
    <w:rsid w:val="0048146C"/>
    <w:rsid w:val="0048167B"/>
    <w:rsid w:val="00484F98"/>
    <w:rsid w:val="00486199"/>
    <w:rsid w:val="004A2364"/>
    <w:rsid w:val="004A3D42"/>
    <w:rsid w:val="004A5929"/>
    <w:rsid w:val="004A6131"/>
    <w:rsid w:val="004B104B"/>
    <w:rsid w:val="004C5A7F"/>
    <w:rsid w:val="004D19DB"/>
    <w:rsid w:val="004D3EDA"/>
    <w:rsid w:val="004D45A7"/>
    <w:rsid w:val="004E072A"/>
    <w:rsid w:val="004E1428"/>
    <w:rsid w:val="004E177D"/>
    <w:rsid w:val="004E2309"/>
    <w:rsid w:val="004F24DA"/>
    <w:rsid w:val="004F5F55"/>
    <w:rsid w:val="005040AD"/>
    <w:rsid w:val="0050603B"/>
    <w:rsid w:val="005079D3"/>
    <w:rsid w:val="0051120B"/>
    <w:rsid w:val="0052189C"/>
    <w:rsid w:val="005236DD"/>
    <w:rsid w:val="00526244"/>
    <w:rsid w:val="00526ABC"/>
    <w:rsid w:val="00527756"/>
    <w:rsid w:val="00530F8E"/>
    <w:rsid w:val="00532281"/>
    <w:rsid w:val="005343C4"/>
    <w:rsid w:val="0053514E"/>
    <w:rsid w:val="00535338"/>
    <w:rsid w:val="00537FB8"/>
    <w:rsid w:val="00541469"/>
    <w:rsid w:val="005418C1"/>
    <w:rsid w:val="00541921"/>
    <w:rsid w:val="005462CC"/>
    <w:rsid w:val="00546DBF"/>
    <w:rsid w:val="005474C7"/>
    <w:rsid w:val="00553E1C"/>
    <w:rsid w:val="0055540B"/>
    <w:rsid w:val="0055733E"/>
    <w:rsid w:val="00561109"/>
    <w:rsid w:val="00565657"/>
    <w:rsid w:val="00566253"/>
    <w:rsid w:val="005775F1"/>
    <w:rsid w:val="0058236A"/>
    <w:rsid w:val="00586309"/>
    <w:rsid w:val="00587092"/>
    <w:rsid w:val="0059064B"/>
    <w:rsid w:val="005909B4"/>
    <w:rsid w:val="005921FC"/>
    <w:rsid w:val="00597D49"/>
    <w:rsid w:val="005A0A11"/>
    <w:rsid w:val="005B3F20"/>
    <w:rsid w:val="005B72EA"/>
    <w:rsid w:val="005C32F1"/>
    <w:rsid w:val="005C4ABA"/>
    <w:rsid w:val="005C5C93"/>
    <w:rsid w:val="005C732D"/>
    <w:rsid w:val="005D1F22"/>
    <w:rsid w:val="005D321E"/>
    <w:rsid w:val="005E0759"/>
    <w:rsid w:val="005E14AE"/>
    <w:rsid w:val="005E28F8"/>
    <w:rsid w:val="005E40F7"/>
    <w:rsid w:val="005E6A7D"/>
    <w:rsid w:val="005F3BA5"/>
    <w:rsid w:val="005F3D37"/>
    <w:rsid w:val="005F4A92"/>
    <w:rsid w:val="005F64C8"/>
    <w:rsid w:val="00600768"/>
    <w:rsid w:val="00601BFB"/>
    <w:rsid w:val="00607EF0"/>
    <w:rsid w:val="0061021A"/>
    <w:rsid w:val="00614849"/>
    <w:rsid w:val="006221F2"/>
    <w:rsid w:val="0063486E"/>
    <w:rsid w:val="00634F14"/>
    <w:rsid w:val="00642F4D"/>
    <w:rsid w:val="00643440"/>
    <w:rsid w:val="0064533E"/>
    <w:rsid w:val="00651E43"/>
    <w:rsid w:val="00651FFB"/>
    <w:rsid w:val="006670EC"/>
    <w:rsid w:val="00671480"/>
    <w:rsid w:val="00672030"/>
    <w:rsid w:val="00680BFE"/>
    <w:rsid w:val="0068108B"/>
    <w:rsid w:val="00683E55"/>
    <w:rsid w:val="006848F0"/>
    <w:rsid w:val="00694343"/>
    <w:rsid w:val="006A5012"/>
    <w:rsid w:val="006B3A00"/>
    <w:rsid w:val="006B416A"/>
    <w:rsid w:val="006B567D"/>
    <w:rsid w:val="006C088F"/>
    <w:rsid w:val="006C0EB7"/>
    <w:rsid w:val="006C20D4"/>
    <w:rsid w:val="006C2199"/>
    <w:rsid w:val="006C309A"/>
    <w:rsid w:val="006C4857"/>
    <w:rsid w:val="006C577D"/>
    <w:rsid w:val="006D7BFE"/>
    <w:rsid w:val="006F39F6"/>
    <w:rsid w:val="00704D28"/>
    <w:rsid w:val="00704DEC"/>
    <w:rsid w:val="0070524E"/>
    <w:rsid w:val="00715659"/>
    <w:rsid w:val="0071687B"/>
    <w:rsid w:val="0072186E"/>
    <w:rsid w:val="00721A56"/>
    <w:rsid w:val="00722804"/>
    <w:rsid w:val="00722E2D"/>
    <w:rsid w:val="00723A23"/>
    <w:rsid w:val="00725E7A"/>
    <w:rsid w:val="0072688C"/>
    <w:rsid w:val="00730327"/>
    <w:rsid w:val="007304E8"/>
    <w:rsid w:val="0073794B"/>
    <w:rsid w:val="00745F29"/>
    <w:rsid w:val="0075188A"/>
    <w:rsid w:val="00751E96"/>
    <w:rsid w:val="00761382"/>
    <w:rsid w:val="00762704"/>
    <w:rsid w:val="00762970"/>
    <w:rsid w:val="007662CC"/>
    <w:rsid w:val="0076767F"/>
    <w:rsid w:val="007711AD"/>
    <w:rsid w:val="00773804"/>
    <w:rsid w:val="00773D79"/>
    <w:rsid w:val="007759E5"/>
    <w:rsid w:val="00777020"/>
    <w:rsid w:val="0078024D"/>
    <w:rsid w:val="007843EB"/>
    <w:rsid w:val="007938CC"/>
    <w:rsid w:val="0079538F"/>
    <w:rsid w:val="00797498"/>
    <w:rsid w:val="007A56D5"/>
    <w:rsid w:val="007A70DD"/>
    <w:rsid w:val="007B1009"/>
    <w:rsid w:val="007B12D7"/>
    <w:rsid w:val="007B2194"/>
    <w:rsid w:val="007B2653"/>
    <w:rsid w:val="007B3AD4"/>
    <w:rsid w:val="007B7101"/>
    <w:rsid w:val="007C0363"/>
    <w:rsid w:val="007C170D"/>
    <w:rsid w:val="007D6A44"/>
    <w:rsid w:val="007E15D4"/>
    <w:rsid w:val="007E7A1C"/>
    <w:rsid w:val="007F22D8"/>
    <w:rsid w:val="007F35F1"/>
    <w:rsid w:val="007F4950"/>
    <w:rsid w:val="007F7DB9"/>
    <w:rsid w:val="0080045D"/>
    <w:rsid w:val="00800D53"/>
    <w:rsid w:val="00801DD3"/>
    <w:rsid w:val="0080559E"/>
    <w:rsid w:val="008056B5"/>
    <w:rsid w:val="00805B63"/>
    <w:rsid w:val="00822A9B"/>
    <w:rsid w:val="00824971"/>
    <w:rsid w:val="00830CC7"/>
    <w:rsid w:val="00832335"/>
    <w:rsid w:val="008426F2"/>
    <w:rsid w:val="00842A62"/>
    <w:rsid w:val="00843B95"/>
    <w:rsid w:val="008446ED"/>
    <w:rsid w:val="00847A3D"/>
    <w:rsid w:val="00850089"/>
    <w:rsid w:val="00850656"/>
    <w:rsid w:val="008524F2"/>
    <w:rsid w:val="008550A8"/>
    <w:rsid w:val="00855348"/>
    <w:rsid w:val="008635E5"/>
    <w:rsid w:val="00870729"/>
    <w:rsid w:val="008710D0"/>
    <w:rsid w:val="00873182"/>
    <w:rsid w:val="008761A3"/>
    <w:rsid w:val="00876649"/>
    <w:rsid w:val="00877DC4"/>
    <w:rsid w:val="00880A3F"/>
    <w:rsid w:val="00882817"/>
    <w:rsid w:val="00885B55"/>
    <w:rsid w:val="008901A1"/>
    <w:rsid w:val="00893FDA"/>
    <w:rsid w:val="0089755E"/>
    <w:rsid w:val="008B5873"/>
    <w:rsid w:val="008C1810"/>
    <w:rsid w:val="008C3A52"/>
    <w:rsid w:val="008C42B7"/>
    <w:rsid w:val="008C66A7"/>
    <w:rsid w:val="008D4C01"/>
    <w:rsid w:val="008D4C40"/>
    <w:rsid w:val="008D55B1"/>
    <w:rsid w:val="008D618F"/>
    <w:rsid w:val="008D6A62"/>
    <w:rsid w:val="008D7A6C"/>
    <w:rsid w:val="008E09E4"/>
    <w:rsid w:val="008E3586"/>
    <w:rsid w:val="008E405E"/>
    <w:rsid w:val="008F3656"/>
    <w:rsid w:val="008F4995"/>
    <w:rsid w:val="008F55C9"/>
    <w:rsid w:val="00906BD8"/>
    <w:rsid w:val="009100B4"/>
    <w:rsid w:val="00912AF9"/>
    <w:rsid w:val="00917698"/>
    <w:rsid w:val="009233AE"/>
    <w:rsid w:val="009238A9"/>
    <w:rsid w:val="009258E7"/>
    <w:rsid w:val="00933B60"/>
    <w:rsid w:val="00943FE3"/>
    <w:rsid w:val="0094421A"/>
    <w:rsid w:val="009547EA"/>
    <w:rsid w:val="00956BF2"/>
    <w:rsid w:val="00960599"/>
    <w:rsid w:val="0096341D"/>
    <w:rsid w:val="00964DD0"/>
    <w:rsid w:val="00970F25"/>
    <w:rsid w:val="00972AE3"/>
    <w:rsid w:val="00974098"/>
    <w:rsid w:val="00976930"/>
    <w:rsid w:val="009830A8"/>
    <w:rsid w:val="0098580C"/>
    <w:rsid w:val="00987C73"/>
    <w:rsid w:val="009900ED"/>
    <w:rsid w:val="00990B57"/>
    <w:rsid w:val="00991405"/>
    <w:rsid w:val="0099163E"/>
    <w:rsid w:val="00997820"/>
    <w:rsid w:val="009A007F"/>
    <w:rsid w:val="009A1D12"/>
    <w:rsid w:val="009A4F7C"/>
    <w:rsid w:val="009A7B11"/>
    <w:rsid w:val="009B37CC"/>
    <w:rsid w:val="009B467C"/>
    <w:rsid w:val="009B58F7"/>
    <w:rsid w:val="009B60AA"/>
    <w:rsid w:val="009C2CA1"/>
    <w:rsid w:val="009C67F5"/>
    <w:rsid w:val="009D3225"/>
    <w:rsid w:val="009D3CE0"/>
    <w:rsid w:val="009D4B16"/>
    <w:rsid w:val="009E2F6E"/>
    <w:rsid w:val="009E60D2"/>
    <w:rsid w:val="009E65F1"/>
    <w:rsid w:val="009F479D"/>
    <w:rsid w:val="00A0283F"/>
    <w:rsid w:val="00A041EE"/>
    <w:rsid w:val="00A12191"/>
    <w:rsid w:val="00A138FC"/>
    <w:rsid w:val="00A147DD"/>
    <w:rsid w:val="00A15F16"/>
    <w:rsid w:val="00A16EF2"/>
    <w:rsid w:val="00A1718B"/>
    <w:rsid w:val="00A17295"/>
    <w:rsid w:val="00A211FF"/>
    <w:rsid w:val="00A22B2F"/>
    <w:rsid w:val="00A23E10"/>
    <w:rsid w:val="00A278B2"/>
    <w:rsid w:val="00A33DCF"/>
    <w:rsid w:val="00A34F7F"/>
    <w:rsid w:val="00A3513D"/>
    <w:rsid w:val="00A359E5"/>
    <w:rsid w:val="00A35C82"/>
    <w:rsid w:val="00A3762F"/>
    <w:rsid w:val="00A41F80"/>
    <w:rsid w:val="00A6096C"/>
    <w:rsid w:val="00A62880"/>
    <w:rsid w:val="00A64418"/>
    <w:rsid w:val="00A6600F"/>
    <w:rsid w:val="00A66549"/>
    <w:rsid w:val="00A6666F"/>
    <w:rsid w:val="00A6762D"/>
    <w:rsid w:val="00A7053E"/>
    <w:rsid w:val="00A73EAC"/>
    <w:rsid w:val="00A81306"/>
    <w:rsid w:val="00A8199A"/>
    <w:rsid w:val="00AA116A"/>
    <w:rsid w:val="00AA4B70"/>
    <w:rsid w:val="00AB00BA"/>
    <w:rsid w:val="00AB0290"/>
    <w:rsid w:val="00AB1089"/>
    <w:rsid w:val="00AB118A"/>
    <w:rsid w:val="00AB2E02"/>
    <w:rsid w:val="00AB3053"/>
    <w:rsid w:val="00AC4916"/>
    <w:rsid w:val="00AD0DE8"/>
    <w:rsid w:val="00AD29C0"/>
    <w:rsid w:val="00AD4714"/>
    <w:rsid w:val="00AD4D65"/>
    <w:rsid w:val="00AE09F2"/>
    <w:rsid w:val="00AE4B21"/>
    <w:rsid w:val="00AE4FF6"/>
    <w:rsid w:val="00AF0126"/>
    <w:rsid w:val="00AF221D"/>
    <w:rsid w:val="00AF3336"/>
    <w:rsid w:val="00AF3647"/>
    <w:rsid w:val="00AF42B9"/>
    <w:rsid w:val="00AF5D53"/>
    <w:rsid w:val="00B04C05"/>
    <w:rsid w:val="00B067F1"/>
    <w:rsid w:val="00B10601"/>
    <w:rsid w:val="00B124A9"/>
    <w:rsid w:val="00B12A7B"/>
    <w:rsid w:val="00B15BE5"/>
    <w:rsid w:val="00B16CDE"/>
    <w:rsid w:val="00B26D0B"/>
    <w:rsid w:val="00B2730D"/>
    <w:rsid w:val="00B27EC3"/>
    <w:rsid w:val="00B34BBC"/>
    <w:rsid w:val="00B356D3"/>
    <w:rsid w:val="00B35F21"/>
    <w:rsid w:val="00B369B4"/>
    <w:rsid w:val="00B46492"/>
    <w:rsid w:val="00B47D93"/>
    <w:rsid w:val="00B5323E"/>
    <w:rsid w:val="00B605B7"/>
    <w:rsid w:val="00B6093A"/>
    <w:rsid w:val="00B62788"/>
    <w:rsid w:val="00B65547"/>
    <w:rsid w:val="00B655D1"/>
    <w:rsid w:val="00B6585C"/>
    <w:rsid w:val="00B65BD5"/>
    <w:rsid w:val="00B67152"/>
    <w:rsid w:val="00B71207"/>
    <w:rsid w:val="00B72461"/>
    <w:rsid w:val="00B7413E"/>
    <w:rsid w:val="00B74E11"/>
    <w:rsid w:val="00B759A1"/>
    <w:rsid w:val="00B81291"/>
    <w:rsid w:val="00B83D39"/>
    <w:rsid w:val="00B8647A"/>
    <w:rsid w:val="00B870A9"/>
    <w:rsid w:val="00B910C5"/>
    <w:rsid w:val="00B940E2"/>
    <w:rsid w:val="00B94413"/>
    <w:rsid w:val="00B9750C"/>
    <w:rsid w:val="00BA021C"/>
    <w:rsid w:val="00BA3756"/>
    <w:rsid w:val="00BB1451"/>
    <w:rsid w:val="00BB3069"/>
    <w:rsid w:val="00BB6EA4"/>
    <w:rsid w:val="00BC2F88"/>
    <w:rsid w:val="00BC37F2"/>
    <w:rsid w:val="00BC3A8D"/>
    <w:rsid w:val="00BC6E2C"/>
    <w:rsid w:val="00BD633D"/>
    <w:rsid w:val="00BD7F12"/>
    <w:rsid w:val="00BE1CD3"/>
    <w:rsid w:val="00BE50D2"/>
    <w:rsid w:val="00BE6604"/>
    <w:rsid w:val="00BE7EF2"/>
    <w:rsid w:val="00BF05F3"/>
    <w:rsid w:val="00BF1390"/>
    <w:rsid w:val="00BF14D6"/>
    <w:rsid w:val="00BF1FD4"/>
    <w:rsid w:val="00BF3B09"/>
    <w:rsid w:val="00BF4E2D"/>
    <w:rsid w:val="00BF5286"/>
    <w:rsid w:val="00C01801"/>
    <w:rsid w:val="00C02CEB"/>
    <w:rsid w:val="00C1762F"/>
    <w:rsid w:val="00C20506"/>
    <w:rsid w:val="00C25A35"/>
    <w:rsid w:val="00C33900"/>
    <w:rsid w:val="00C33F1F"/>
    <w:rsid w:val="00C36A50"/>
    <w:rsid w:val="00C36C27"/>
    <w:rsid w:val="00C41532"/>
    <w:rsid w:val="00C4364B"/>
    <w:rsid w:val="00C5149C"/>
    <w:rsid w:val="00C54C78"/>
    <w:rsid w:val="00C57413"/>
    <w:rsid w:val="00C57D7C"/>
    <w:rsid w:val="00C653C8"/>
    <w:rsid w:val="00C66CE9"/>
    <w:rsid w:val="00C6769B"/>
    <w:rsid w:val="00C70A6A"/>
    <w:rsid w:val="00C73911"/>
    <w:rsid w:val="00C741D6"/>
    <w:rsid w:val="00C7525A"/>
    <w:rsid w:val="00C80203"/>
    <w:rsid w:val="00C847C3"/>
    <w:rsid w:val="00C84EC5"/>
    <w:rsid w:val="00C864C6"/>
    <w:rsid w:val="00CA36A7"/>
    <w:rsid w:val="00CB0EB6"/>
    <w:rsid w:val="00CB7EF9"/>
    <w:rsid w:val="00CC196A"/>
    <w:rsid w:val="00CC3D14"/>
    <w:rsid w:val="00CD06C6"/>
    <w:rsid w:val="00CD37E3"/>
    <w:rsid w:val="00CD55DC"/>
    <w:rsid w:val="00CE04BA"/>
    <w:rsid w:val="00CE097D"/>
    <w:rsid w:val="00CE2A8B"/>
    <w:rsid w:val="00CE6F1E"/>
    <w:rsid w:val="00CF0A4D"/>
    <w:rsid w:val="00CF1B02"/>
    <w:rsid w:val="00CF2F86"/>
    <w:rsid w:val="00CF76AC"/>
    <w:rsid w:val="00D04334"/>
    <w:rsid w:val="00D065D3"/>
    <w:rsid w:val="00D10AFE"/>
    <w:rsid w:val="00D215FF"/>
    <w:rsid w:val="00D21C08"/>
    <w:rsid w:val="00D250DA"/>
    <w:rsid w:val="00D2612C"/>
    <w:rsid w:val="00D27455"/>
    <w:rsid w:val="00D315C2"/>
    <w:rsid w:val="00D37B5C"/>
    <w:rsid w:val="00D43085"/>
    <w:rsid w:val="00D449C6"/>
    <w:rsid w:val="00D4630A"/>
    <w:rsid w:val="00D531F0"/>
    <w:rsid w:val="00D53AF1"/>
    <w:rsid w:val="00D564A0"/>
    <w:rsid w:val="00D57817"/>
    <w:rsid w:val="00D57D26"/>
    <w:rsid w:val="00D61FF2"/>
    <w:rsid w:val="00D715C2"/>
    <w:rsid w:val="00D71ACF"/>
    <w:rsid w:val="00D72406"/>
    <w:rsid w:val="00D74300"/>
    <w:rsid w:val="00D74626"/>
    <w:rsid w:val="00D75670"/>
    <w:rsid w:val="00D77334"/>
    <w:rsid w:val="00D806E7"/>
    <w:rsid w:val="00D81265"/>
    <w:rsid w:val="00D82561"/>
    <w:rsid w:val="00D829B2"/>
    <w:rsid w:val="00D839A1"/>
    <w:rsid w:val="00D83D4A"/>
    <w:rsid w:val="00D934AC"/>
    <w:rsid w:val="00D956BF"/>
    <w:rsid w:val="00D976B0"/>
    <w:rsid w:val="00DA2F1E"/>
    <w:rsid w:val="00DA534F"/>
    <w:rsid w:val="00DB4737"/>
    <w:rsid w:val="00DB5D81"/>
    <w:rsid w:val="00DC4644"/>
    <w:rsid w:val="00DC4B76"/>
    <w:rsid w:val="00DC4C91"/>
    <w:rsid w:val="00DC4FC7"/>
    <w:rsid w:val="00DC7A44"/>
    <w:rsid w:val="00DE29BF"/>
    <w:rsid w:val="00E0521E"/>
    <w:rsid w:val="00E107C8"/>
    <w:rsid w:val="00E12086"/>
    <w:rsid w:val="00E14E5C"/>
    <w:rsid w:val="00E14F0C"/>
    <w:rsid w:val="00E22CB3"/>
    <w:rsid w:val="00E240DA"/>
    <w:rsid w:val="00E2436F"/>
    <w:rsid w:val="00E24A35"/>
    <w:rsid w:val="00E336DA"/>
    <w:rsid w:val="00E34DBA"/>
    <w:rsid w:val="00E3641B"/>
    <w:rsid w:val="00E47622"/>
    <w:rsid w:val="00E53438"/>
    <w:rsid w:val="00E566FB"/>
    <w:rsid w:val="00E56D07"/>
    <w:rsid w:val="00E56ECC"/>
    <w:rsid w:val="00E611FA"/>
    <w:rsid w:val="00E620EB"/>
    <w:rsid w:val="00E64423"/>
    <w:rsid w:val="00E65E1F"/>
    <w:rsid w:val="00E66B25"/>
    <w:rsid w:val="00E67A53"/>
    <w:rsid w:val="00E705C6"/>
    <w:rsid w:val="00E71C8B"/>
    <w:rsid w:val="00E7368C"/>
    <w:rsid w:val="00E73F71"/>
    <w:rsid w:val="00E8019E"/>
    <w:rsid w:val="00E8155A"/>
    <w:rsid w:val="00E81A23"/>
    <w:rsid w:val="00E81CE9"/>
    <w:rsid w:val="00E82075"/>
    <w:rsid w:val="00E8297E"/>
    <w:rsid w:val="00E82C41"/>
    <w:rsid w:val="00E83529"/>
    <w:rsid w:val="00E85773"/>
    <w:rsid w:val="00E85CDE"/>
    <w:rsid w:val="00E90FED"/>
    <w:rsid w:val="00E936BD"/>
    <w:rsid w:val="00E9442E"/>
    <w:rsid w:val="00E95E5F"/>
    <w:rsid w:val="00E96B59"/>
    <w:rsid w:val="00E96C97"/>
    <w:rsid w:val="00E97237"/>
    <w:rsid w:val="00EA005E"/>
    <w:rsid w:val="00EB3830"/>
    <w:rsid w:val="00EB506E"/>
    <w:rsid w:val="00EB7712"/>
    <w:rsid w:val="00EC57DC"/>
    <w:rsid w:val="00ED08C6"/>
    <w:rsid w:val="00ED5E23"/>
    <w:rsid w:val="00ED5E8C"/>
    <w:rsid w:val="00ED6E02"/>
    <w:rsid w:val="00EE30B1"/>
    <w:rsid w:val="00EE5196"/>
    <w:rsid w:val="00EE7C7E"/>
    <w:rsid w:val="00EF2F15"/>
    <w:rsid w:val="00EF312D"/>
    <w:rsid w:val="00EF624A"/>
    <w:rsid w:val="00EF772F"/>
    <w:rsid w:val="00F01209"/>
    <w:rsid w:val="00F037EC"/>
    <w:rsid w:val="00F0682B"/>
    <w:rsid w:val="00F0717B"/>
    <w:rsid w:val="00F072E1"/>
    <w:rsid w:val="00F152AF"/>
    <w:rsid w:val="00F1572F"/>
    <w:rsid w:val="00F16EB4"/>
    <w:rsid w:val="00F221A9"/>
    <w:rsid w:val="00F3047F"/>
    <w:rsid w:val="00F30785"/>
    <w:rsid w:val="00F307F5"/>
    <w:rsid w:val="00F32D33"/>
    <w:rsid w:val="00F33AC6"/>
    <w:rsid w:val="00F40DDE"/>
    <w:rsid w:val="00F44274"/>
    <w:rsid w:val="00F512C6"/>
    <w:rsid w:val="00F5407D"/>
    <w:rsid w:val="00F540D5"/>
    <w:rsid w:val="00F5454A"/>
    <w:rsid w:val="00F54891"/>
    <w:rsid w:val="00F54D40"/>
    <w:rsid w:val="00F57E4B"/>
    <w:rsid w:val="00F60B2A"/>
    <w:rsid w:val="00F610B7"/>
    <w:rsid w:val="00F7136B"/>
    <w:rsid w:val="00F75A7E"/>
    <w:rsid w:val="00F82A41"/>
    <w:rsid w:val="00F948CC"/>
    <w:rsid w:val="00FA0345"/>
    <w:rsid w:val="00FA3CD5"/>
    <w:rsid w:val="00FA7022"/>
    <w:rsid w:val="00FB654C"/>
    <w:rsid w:val="00FB6848"/>
    <w:rsid w:val="00FC11B2"/>
    <w:rsid w:val="00FC1409"/>
    <w:rsid w:val="00FC3465"/>
    <w:rsid w:val="00FC4018"/>
    <w:rsid w:val="00FD1051"/>
    <w:rsid w:val="00FD3481"/>
    <w:rsid w:val="00FD56DF"/>
    <w:rsid w:val="00FD5A8F"/>
    <w:rsid w:val="00FD6E84"/>
    <w:rsid w:val="00FD7DFD"/>
    <w:rsid w:val="00FE1E38"/>
    <w:rsid w:val="00FF0AF4"/>
    <w:rsid w:val="00FF368E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34D0913F"/>
  <w15:docId w15:val="{A346EDCD-D375-4E73-8BE1-9AA00AE3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0EB7"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E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0EB7"/>
    <w:pPr>
      <w:spacing w:before="155"/>
      <w:ind w:left="322"/>
    </w:pPr>
  </w:style>
  <w:style w:type="paragraph" w:styleId="a5">
    <w:name w:val="List Paragraph"/>
    <w:basedOn w:val="a"/>
    <w:uiPriority w:val="1"/>
    <w:qFormat/>
    <w:rsid w:val="006C0EB7"/>
    <w:pPr>
      <w:ind w:left="540" w:right="336" w:hanging="219"/>
    </w:pPr>
  </w:style>
  <w:style w:type="paragraph" w:customStyle="1" w:styleId="TableParagraph">
    <w:name w:val="Table Paragraph"/>
    <w:basedOn w:val="a"/>
    <w:uiPriority w:val="1"/>
    <w:qFormat/>
    <w:rsid w:val="006C0EB7"/>
  </w:style>
  <w:style w:type="paragraph" w:styleId="a6">
    <w:name w:val="header"/>
    <w:basedOn w:val="a"/>
    <w:link w:val="a7"/>
    <w:uiPriority w:val="99"/>
    <w:unhideWhenUsed/>
    <w:rsid w:val="0043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673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4346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673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a">
    <w:name w:val="Table Grid"/>
    <w:basedOn w:val="a1"/>
    <w:uiPriority w:val="59"/>
    <w:rsid w:val="002B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B3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318A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d">
    <w:name w:val="Note Heading"/>
    <w:basedOn w:val="a"/>
    <w:next w:val="a"/>
    <w:link w:val="ae"/>
    <w:semiHidden/>
    <w:rsid w:val="003F6955"/>
    <w:pPr>
      <w:autoSpaceDE/>
      <w:autoSpaceDN/>
      <w:jc w:val="center"/>
    </w:pPr>
    <w:rPr>
      <w:rFonts w:ascii="ＭＳ 明朝" w:eastAsia="ＭＳ 明朝" w:hAnsi="Century" w:cs="Times New Roman"/>
      <w:kern w:val="2"/>
      <w:sz w:val="24"/>
      <w:szCs w:val="24"/>
      <w:lang w:val="en-US" w:bidi="ar-SA"/>
    </w:rPr>
  </w:style>
  <w:style w:type="character" w:customStyle="1" w:styleId="ae">
    <w:name w:val="記 (文字)"/>
    <w:basedOn w:val="a0"/>
    <w:link w:val="ad"/>
    <w:semiHidden/>
    <w:rsid w:val="003F6955"/>
    <w:rPr>
      <w:rFonts w:ascii="ＭＳ 明朝" w:eastAsia="ＭＳ 明朝" w:hAnsi="Century" w:cs="Times New Roman"/>
      <w:kern w:val="2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A7053E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f">
    <w:name w:val="annotation reference"/>
    <w:basedOn w:val="a0"/>
    <w:uiPriority w:val="99"/>
    <w:semiHidden/>
    <w:unhideWhenUsed/>
    <w:rsid w:val="007B3AD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B3AD4"/>
  </w:style>
  <w:style w:type="character" w:customStyle="1" w:styleId="af1">
    <w:name w:val="コメント文字列 (文字)"/>
    <w:basedOn w:val="a0"/>
    <w:link w:val="af0"/>
    <w:uiPriority w:val="99"/>
    <w:semiHidden/>
    <w:rsid w:val="007B3AD4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3AD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B3AD4"/>
    <w:rPr>
      <w:rFonts w:ascii="ＭＳ ゴシック" w:eastAsia="ＭＳ ゴシック" w:hAnsi="ＭＳ ゴシック" w:cs="ＭＳ ゴシック"/>
      <w:b/>
      <w:bCs/>
      <w:lang w:val="ja-JP" w:eastAsia="ja-JP" w:bidi="ja-JP"/>
    </w:rPr>
  </w:style>
  <w:style w:type="paragraph" w:styleId="af4">
    <w:name w:val="Revision"/>
    <w:hidden/>
    <w:uiPriority w:val="99"/>
    <w:semiHidden/>
    <w:rsid w:val="00A147DD"/>
    <w:pPr>
      <w:widowControl/>
      <w:autoSpaceDE/>
      <w:autoSpaceDN/>
    </w:pPr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Web">
    <w:name w:val="Normal (Web)"/>
    <w:basedOn w:val="a"/>
    <w:uiPriority w:val="99"/>
    <w:unhideWhenUsed/>
    <w:rsid w:val="0096341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table" w:customStyle="1" w:styleId="1">
    <w:name w:val="表 (格子)1"/>
    <w:basedOn w:val="a1"/>
    <w:next w:val="aa"/>
    <w:uiPriority w:val="59"/>
    <w:rsid w:val="00C4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80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7F69-8A4A-476B-A8A7-5FB81669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594483FD.dotm</Template>
  <TotalTime>13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A12P003</dc:creator>
  <cp:lastModifiedBy>m.kinoshita</cp:lastModifiedBy>
  <cp:revision>14</cp:revision>
  <cp:lastPrinted>2022-04-24T06:41:00Z</cp:lastPrinted>
  <dcterms:created xsi:type="dcterms:W3CDTF">2022-11-06T10:12:00Z</dcterms:created>
  <dcterms:modified xsi:type="dcterms:W3CDTF">2023-03-30T16:02:00Z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2020-10-21T00:00:00Z</vt:filetime>
  </property>
</Properties>
</file>