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67" w:rsidRPr="003354F1" w:rsidRDefault="0089441B" w:rsidP="00EF4D67">
      <w:pPr>
        <w:jc w:val="left"/>
        <w:rPr>
          <w:szCs w:val="24"/>
        </w:rPr>
      </w:pPr>
      <w:r w:rsidRPr="003354F1">
        <w:rPr>
          <w:rFonts w:hint="eastAsia"/>
          <w:szCs w:val="24"/>
        </w:rPr>
        <w:t>様式第２号</w:t>
      </w:r>
      <w:r w:rsidR="00FC5A44">
        <w:rPr>
          <w:rFonts w:hint="eastAsia"/>
          <w:szCs w:val="24"/>
        </w:rPr>
        <w:t>－１</w:t>
      </w:r>
      <w:bookmarkStart w:id="0" w:name="_GoBack"/>
      <w:bookmarkEnd w:id="0"/>
    </w:p>
    <w:p w:rsidR="00DC36BE" w:rsidRDefault="00DC36BE" w:rsidP="00EF4D67">
      <w:pPr>
        <w:jc w:val="left"/>
        <w:rPr>
          <w:szCs w:val="24"/>
        </w:rPr>
      </w:pPr>
    </w:p>
    <w:p w:rsidR="00EF4D67" w:rsidRDefault="00EF4D67" w:rsidP="00EF4D67">
      <w:pPr>
        <w:jc w:val="left"/>
        <w:rPr>
          <w:szCs w:val="24"/>
        </w:rPr>
      </w:pPr>
    </w:p>
    <w:p w:rsidR="00EF4D67" w:rsidRDefault="00EF4D67" w:rsidP="00EF4D67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:rsidR="00EF4D67" w:rsidRDefault="00EF4D67" w:rsidP="00EF4D67">
      <w:pPr>
        <w:jc w:val="left"/>
        <w:rPr>
          <w:szCs w:val="24"/>
        </w:rPr>
      </w:pPr>
    </w:p>
    <w:p w:rsidR="00EF4D67" w:rsidRDefault="00EF4D67" w:rsidP="00EF4D67">
      <w:pPr>
        <w:jc w:val="left"/>
        <w:rPr>
          <w:szCs w:val="24"/>
        </w:rPr>
      </w:pPr>
    </w:p>
    <w:p w:rsidR="00EF4D67" w:rsidRDefault="00EF4D67" w:rsidP="00EF4D67">
      <w:pPr>
        <w:ind w:firstLineChars="100" w:firstLine="282"/>
        <w:jc w:val="left"/>
        <w:rPr>
          <w:szCs w:val="24"/>
        </w:rPr>
      </w:pPr>
      <w:r>
        <w:rPr>
          <w:rFonts w:hint="eastAsia"/>
          <w:szCs w:val="24"/>
        </w:rPr>
        <w:t>四條畷市長　宛</w:t>
      </w:r>
    </w:p>
    <w:p w:rsidR="00EF4D67" w:rsidRDefault="00EF4D67" w:rsidP="00EF4D67">
      <w:pPr>
        <w:jc w:val="left"/>
        <w:rPr>
          <w:szCs w:val="24"/>
        </w:rPr>
      </w:pPr>
    </w:p>
    <w:p w:rsidR="00EF4D67" w:rsidRPr="00BB47FD" w:rsidRDefault="00EF4D67" w:rsidP="00EF4D67">
      <w:pPr>
        <w:ind w:firstLineChars="1700" w:firstLine="10910"/>
        <w:rPr>
          <w:rFonts w:ascii="ＭＳ 明朝" w:eastAsia="ＭＳ 明朝" w:hAnsi="ＭＳ 明朝"/>
          <w:szCs w:val="24"/>
        </w:rPr>
      </w:pPr>
      <w:r w:rsidRPr="00EF4D67">
        <w:rPr>
          <w:rFonts w:ascii="ＭＳ 明朝" w:eastAsia="ＭＳ 明朝" w:hAnsi="ＭＳ 明朝" w:hint="eastAsia"/>
          <w:spacing w:val="180"/>
          <w:kern w:val="0"/>
          <w:szCs w:val="24"/>
          <w:fitText w:val="1440" w:id="-1757724415"/>
        </w:rPr>
        <w:t>所在</w:t>
      </w:r>
      <w:r w:rsidRPr="00EF4D67">
        <w:rPr>
          <w:rFonts w:ascii="ＭＳ 明朝" w:eastAsia="ＭＳ 明朝" w:hAnsi="ＭＳ 明朝" w:hint="eastAsia"/>
          <w:kern w:val="0"/>
          <w:szCs w:val="24"/>
          <w:fitText w:val="1440" w:id="-1757724415"/>
        </w:rPr>
        <w:t>地</w:t>
      </w:r>
    </w:p>
    <w:p w:rsidR="00E510FB" w:rsidRDefault="00E510FB" w:rsidP="00EF4D67">
      <w:pPr>
        <w:ind w:firstLineChars="1700" w:firstLine="479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所　在　地</w:t>
      </w:r>
    </w:p>
    <w:p w:rsidR="00EF4D67" w:rsidRPr="00BB47FD" w:rsidRDefault="00EF4D67" w:rsidP="00EF4D67">
      <w:pPr>
        <w:ind w:firstLineChars="1700" w:firstLine="4790"/>
        <w:rPr>
          <w:rFonts w:ascii="ＭＳ 明朝" w:eastAsia="ＭＳ 明朝" w:hAnsi="ＭＳ 明朝"/>
          <w:szCs w:val="24"/>
        </w:rPr>
      </w:pPr>
      <w:r w:rsidRPr="00BB47FD">
        <w:rPr>
          <w:rFonts w:ascii="ＭＳ 明朝" w:eastAsia="ＭＳ 明朝" w:hAnsi="ＭＳ 明朝" w:hint="eastAsia"/>
          <w:szCs w:val="24"/>
        </w:rPr>
        <w:t>商号又は名称</w:t>
      </w:r>
    </w:p>
    <w:p w:rsidR="00EF4D67" w:rsidRDefault="00EF4D67" w:rsidP="00EF4D67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代表者職氏名</w:t>
      </w:r>
    </w:p>
    <w:p w:rsidR="00EF4D67" w:rsidRDefault="00EF4D67" w:rsidP="00EF4D67">
      <w:pPr>
        <w:jc w:val="center"/>
        <w:rPr>
          <w:rFonts w:ascii="ＭＳ 明朝" w:eastAsia="ＭＳ 明朝" w:hAnsi="ＭＳ 明朝"/>
          <w:szCs w:val="24"/>
        </w:rPr>
      </w:pPr>
    </w:p>
    <w:p w:rsidR="00EF4D67" w:rsidRDefault="00EF4D67" w:rsidP="00EF4D67">
      <w:pPr>
        <w:jc w:val="center"/>
        <w:rPr>
          <w:rFonts w:ascii="ＭＳ 明朝" w:eastAsia="ＭＳ 明朝" w:hAnsi="ＭＳ 明朝"/>
          <w:szCs w:val="24"/>
        </w:rPr>
      </w:pPr>
    </w:p>
    <w:p w:rsidR="00EB549A" w:rsidRPr="00AA6F57" w:rsidRDefault="00EB549A" w:rsidP="00AA6F57">
      <w:pPr>
        <w:jc w:val="center"/>
        <w:rPr>
          <w:b/>
          <w:sz w:val="28"/>
          <w:szCs w:val="28"/>
        </w:rPr>
      </w:pPr>
      <w:r w:rsidRPr="00E945B3">
        <w:rPr>
          <w:rFonts w:hint="eastAsia"/>
          <w:b/>
          <w:spacing w:val="161"/>
          <w:kern w:val="0"/>
          <w:sz w:val="28"/>
          <w:szCs w:val="28"/>
          <w:fitText w:val="3300" w:id="1472385536"/>
        </w:rPr>
        <w:t>業務実績調</w:t>
      </w:r>
      <w:r w:rsidRPr="00E945B3">
        <w:rPr>
          <w:rFonts w:hint="eastAsia"/>
          <w:b/>
          <w:spacing w:val="2"/>
          <w:kern w:val="0"/>
          <w:sz w:val="28"/>
          <w:szCs w:val="28"/>
          <w:fitText w:val="3300" w:id="1472385536"/>
        </w:rPr>
        <w:t>書</w:t>
      </w:r>
    </w:p>
    <w:p w:rsidR="00EF4D67" w:rsidRDefault="00EF4D67" w:rsidP="00EF4D67">
      <w:pPr>
        <w:jc w:val="right"/>
        <w:rPr>
          <w:u w:val="single"/>
        </w:rPr>
      </w:pPr>
    </w:p>
    <w:p w:rsidR="00DE09A5" w:rsidRDefault="00DE09A5" w:rsidP="00EF4D67">
      <w:pPr>
        <w:jc w:val="right"/>
        <w:rPr>
          <w:u w:val="single"/>
        </w:rPr>
      </w:pPr>
    </w:p>
    <w:p w:rsidR="00EB3425" w:rsidRDefault="00F52C24" w:rsidP="00F52C24">
      <w:pPr>
        <w:ind w:left="282" w:hangingChars="100" w:hanging="282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・</w:t>
      </w:r>
      <w:r w:rsidR="00FC2774">
        <w:rPr>
          <w:rFonts w:hint="eastAsia"/>
          <w:kern w:val="0"/>
          <w:szCs w:val="24"/>
        </w:rPr>
        <w:t>平成２</w:t>
      </w:r>
      <w:r w:rsidR="007D766B">
        <w:rPr>
          <w:rFonts w:hint="eastAsia"/>
          <w:kern w:val="0"/>
          <w:szCs w:val="24"/>
        </w:rPr>
        <w:t>９</w:t>
      </w:r>
      <w:r w:rsidR="00FC2774">
        <w:rPr>
          <w:rFonts w:hint="eastAsia"/>
          <w:kern w:val="0"/>
          <w:szCs w:val="24"/>
        </w:rPr>
        <w:t>年４月１日から令和</w:t>
      </w:r>
      <w:r w:rsidR="007D766B">
        <w:rPr>
          <w:rFonts w:hint="eastAsia"/>
          <w:kern w:val="0"/>
          <w:szCs w:val="24"/>
        </w:rPr>
        <w:t>４</w:t>
      </w:r>
      <w:r w:rsidR="00FC2774">
        <w:rPr>
          <w:rFonts w:hint="eastAsia"/>
          <w:kern w:val="0"/>
          <w:szCs w:val="24"/>
        </w:rPr>
        <w:t>年３月３１日までの間に導入が完了した他自治体における業務</w:t>
      </w:r>
      <w:r w:rsidR="00EB3425" w:rsidRPr="00496151">
        <w:rPr>
          <w:rFonts w:hint="eastAsia"/>
          <w:kern w:val="0"/>
          <w:szCs w:val="24"/>
        </w:rPr>
        <w:t>実績</w:t>
      </w:r>
      <w:r w:rsidR="00FC2774">
        <w:rPr>
          <w:rFonts w:hint="eastAsia"/>
          <w:kern w:val="0"/>
          <w:szCs w:val="24"/>
        </w:rPr>
        <w:t>を記載すること。</w:t>
      </w:r>
      <w:r w:rsidR="008E5895">
        <w:rPr>
          <w:rFonts w:hint="eastAsia"/>
          <w:kern w:val="0"/>
          <w:szCs w:val="24"/>
        </w:rPr>
        <w:t>（２実績まで）</w:t>
      </w:r>
    </w:p>
    <w:p w:rsidR="00AA6F57" w:rsidRDefault="00F52C24" w:rsidP="00AA6F57">
      <w:pPr>
        <w:ind w:left="282" w:hangingChars="100" w:hanging="282"/>
        <w:jc w:val="left"/>
        <w:rPr>
          <w:kern w:val="0"/>
          <w:szCs w:val="24"/>
        </w:rPr>
      </w:pPr>
      <w:r>
        <w:rPr>
          <w:rFonts w:hint="eastAsia"/>
          <w:szCs w:val="24"/>
        </w:rPr>
        <w:t>・</w:t>
      </w:r>
      <w:r w:rsidR="00AA6F57" w:rsidRPr="008F28B9">
        <w:rPr>
          <w:rFonts w:hint="eastAsia"/>
          <w:szCs w:val="24"/>
        </w:rPr>
        <w:t>当該業務の</w:t>
      </w:r>
      <w:r w:rsidR="00AA6F57" w:rsidRPr="008F28B9">
        <w:rPr>
          <w:rFonts w:hint="eastAsia"/>
          <w:kern w:val="0"/>
          <w:szCs w:val="24"/>
        </w:rPr>
        <w:t>実績を確認できる契約書</w:t>
      </w:r>
      <w:r w:rsidR="00AA6F57">
        <w:rPr>
          <w:rFonts w:hint="eastAsia"/>
          <w:kern w:val="0"/>
          <w:szCs w:val="24"/>
        </w:rPr>
        <w:t>や</w:t>
      </w:r>
      <w:r w:rsidR="00AA6F57" w:rsidRPr="008F28B9">
        <w:rPr>
          <w:rFonts w:hint="eastAsia"/>
          <w:kern w:val="0"/>
          <w:szCs w:val="24"/>
        </w:rPr>
        <w:t>仕様書等の写しを添付すること。</w:t>
      </w:r>
    </w:p>
    <w:p w:rsidR="00F603C2" w:rsidRDefault="00F603C2">
      <w:pPr>
        <w:widowControl/>
        <w:jc w:val="left"/>
        <w:rPr>
          <w:kern w:val="0"/>
          <w:szCs w:val="24"/>
        </w:rPr>
      </w:pPr>
      <w:r>
        <w:rPr>
          <w:kern w:val="0"/>
          <w:szCs w:val="24"/>
        </w:rPr>
        <w:br w:type="page"/>
      </w:r>
    </w:p>
    <w:p w:rsidR="0060605C" w:rsidRDefault="000D769D" w:rsidP="00AA6F57">
      <w:pPr>
        <w:ind w:left="282" w:hangingChars="100" w:hanging="282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lastRenderedPageBreak/>
        <w:t>様式第２号（別紙）</w:t>
      </w:r>
    </w:p>
    <w:p w:rsidR="000D769D" w:rsidRDefault="000D769D" w:rsidP="00AA6F57">
      <w:pPr>
        <w:ind w:left="282" w:hangingChars="100" w:hanging="282"/>
        <w:jc w:val="left"/>
        <w:rPr>
          <w:kern w:val="0"/>
          <w:szCs w:val="24"/>
        </w:rPr>
      </w:pPr>
    </w:p>
    <w:p w:rsidR="00F52C24" w:rsidRPr="00AA6F57" w:rsidRDefault="0060605C" w:rsidP="00AA6F57">
      <w:pPr>
        <w:ind w:left="282" w:hangingChars="100" w:hanging="282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（実績１）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496"/>
        <w:gridCol w:w="2919"/>
        <w:gridCol w:w="1559"/>
        <w:gridCol w:w="3046"/>
      </w:tblGrid>
      <w:tr w:rsidR="00F52C24" w:rsidRPr="0092473D" w:rsidTr="00DE09A5">
        <w:trPr>
          <w:trHeight w:val="144"/>
        </w:trPr>
        <w:tc>
          <w:tcPr>
            <w:tcW w:w="1494" w:type="dxa"/>
            <w:vMerge w:val="restart"/>
            <w:shd w:val="clear" w:color="auto" w:fill="D9D9D9" w:themeFill="background1" w:themeFillShade="D9"/>
            <w:vAlign w:val="center"/>
          </w:tcPr>
          <w:p w:rsidR="00F52C24" w:rsidRPr="00DE09A5" w:rsidRDefault="00F52C24" w:rsidP="00DE09A5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導入実績</w:t>
            </w:r>
          </w:p>
        </w:tc>
        <w:tc>
          <w:tcPr>
            <w:tcW w:w="8020" w:type="dxa"/>
            <w:gridSpan w:val="4"/>
            <w:shd w:val="clear" w:color="auto" w:fill="D9D9D9" w:themeFill="background1" w:themeFillShade="D9"/>
          </w:tcPr>
          <w:p w:rsidR="00F52C24" w:rsidRPr="00AB7E53" w:rsidRDefault="00DE09A5" w:rsidP="00AB7E53">
            <w:pPr>
              <w:jc w:val="left"/>
              <w:rPr>
                <w:szCs w:val="24"/>
              </w:rPr>
            </w:pPr>
            <w:r w:rsidRPr="00AB7E53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いずれかに</w:t>
            </w:r>
            <w:r w:rsidRPr="00AB7E53">
              <w:rPr>
                <w:rFonts w:hint="eastAsia"/>
                <w:sz w:val="20"/>
                <w:szCs w:val="20"/>
              </w:rPr>
              <w:t>〇を付</w:t>
            </w:r>
            <w:r>
              <w:rPr>
                <w:rFonts w:hint="eastAsia"/>
                <w:sz w:val="20"/>
                <w:szCs w:val="20"/>
              </w:rPr>
              <w:t>すること。</w:t>
            </w:r>
          </w:p>
        </w:tc>
      </w:tr>
      <w:tr w:rsidR="00F52C24" w:rsidRPr="0092473D" w:rsidTr="0060605C">
        <w:trPr>
          <w:trHeight w:val="142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F52C24" w:rsidRDefault="00F52C24" w:rsidP="00AB7E53">
            <w:pPr>
              <w:jc w:val="distribute"/>
              <w:rPr>
                <w:szCs w:val="24"/>
              </w:rPr>
            </w:pPr>
          </w:p>
        </w:tc>
        <w:tc>
          <w:tcPr>
            <w:tcW w:w="496" w:type="dxa"/>
            <w:vAlign w:val="center"/>
          </w:tcPr>
          <w:p w:rsidR="00F52C24" w:rsidRPr="00AB7E53" w:rsidRDefault="00F52C24" w:rsidP="00AB7E53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F52C24" w:rsidRPr="00AB7E53" w:rsidRDefault="008718B9" w:rsidP="00DE09A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四條畷市財務会計システム更改・</w:t>
            </w:r>
            <w:r w:rsidR="00FC5A44">
              <w:rPr>
                <w:rFonts w:hint="eastAsia"/>
                <w:szCs w:val="24"/>
              </w:rPr>
              <w:t>運用</w:t>
            </w:r>
            <w:r>
              <w:rPr>
                <w:rFonts w:hint="eastAsia"/>
                <w:szCs w:val="24"/>
              </w:rPr>
              <w:t>保守賃貸借業務</w:t>
            </w:r>
            <w:r w:rsidR="00057DAE" w:rsidRPr="00057DAE">
              <w:rPr>
                <w:rFonts w:hint="eastAsia"/>
                <w:szCs w:val="24"/>
              </w:rPr>
              <w:t>に係る仕様書</w:t>
            </w:r>
            <w:r w:rsidR="00057DAE">
              <w:rPr>
                <w:rFonts w:hint="eastAsia"/>
                <w:szCs w:val="24"/>
              </w:rPr>
              <w:t>に記載したシステムの</w:t>
            </w:r>
            <w:r w:rsidR="00F52C24">
              <w:rPr>
                <w:rFonts w:hint="eastAsia"/>
                <w:szCs w:val="24"/>
              </w:rPr>
              <w:t>同時調達（一体型を含む）</w:t>
            </w:r>
          </w:p>
        </w:tc>
      </w:tr>
      <w:tr w:rsidR="00F52C24" w:rsidRPr="0092473D" w:rsidTr="0060605C">
        <w:trPr>
          <w:trHeight w:val="142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F52C24" w:rsidRDefault="00F52C24" w:rsidP="00AB7E53">
            <w:pPr>
              <w:jc w:val="distribute"/>
              <w:rPr>
                <w:szCs w:val="24"/>
              </w:rPr>
            </w:pPr>
          </w:p>
        </w:tc>
        <w:tc>
          <w:tcPr>
            <w:tcW w:w="496" w:type="dxa"/>
            <w:vAlign w:val="center"/>
          </w:tcPr>
          <w:p w:rsidR="00F52C24" w:rsidRPr="00AB7E53" w:rsidRDefault="00F52C24" w:rsidP="00AB7E53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F52C24" w:rsidRPr="00AB7E53" w:rsidRDefault="008718B9" w:rsidP="00AB7E53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四條畷市財務会計システム更改・</w:t>
            </w:r>
            <w:r w:rsidR="00FC5A44">
              <w:rPr>
                <w:rFonts w:hint="eastAsia"/>
                <w:szCs w:val="24"/>
              </w:rPr>
              <w:t>運用</w:t>
            </w:r>
            <w:r>
              <w:rPr>
                <w:rFonts w:hint="eastAsia"/>
                <w:szCs w:val="24"/>
              </w:rPr>
              <w:t>保守賃貸借業務</w:t>
            </w:r>
            <w:r w:rsidR="00057DAE" w:rsidRPr="00057DAE">
              <w:rPr>
                <w:rFonts w:hint="eastAsia"/>
                <w:szCs w:val="24"/>
              </w:rPr>
              <w:t>に係る仕様書</w:t>
            </w:r>
            <w:r w:rsidR="00057DAE">
              <w:rPr>
                <w:rFonts w:hint="eastAsia"/>
                <w:szCs w:val="24"/>
              </w:rPr>
              <w:t>に記載したシステムの</w:t>
            </w:r>
            <w:r w:rsidR="00012FC3" w:rsidRPr="003354F1">
              <w:rPr>
                <w:rFonts w:hint="eastAsia"/>
                <w:szCs w:val="24"/>
              </w:rPr>
              <w:t>連携した実績</w:t>
            </w:r>
            <w:r w:rsidR="004F48FE" w:rsidRPr="003354F1">
              <w:rPr>
                <w:rFonts w:hint="eastAsia"/>
                <w:szCs w:val="24"/>
              </w:rPr>
              <w:t>（同時調達以外</w:t>
            </w:r>
            <w:r w:rsidR="005836D4" w:rsidRPr="003354F1">
              <w:rPr>
                <w:rFonts w:hint="eastAsia"/>
                <w:szCs w:val="24"/>
              </w:rPr>
              <w:t>）</w:t>
            </w:r>
          </w:p>
        </w:tc>
      </w:tr>
      <w:tr w:rsidR="00AB7E53" w:rsidRPr="0092473D" w:rsidTr="0060605C">
        <w:trPr>
          <w:trHeight w:val="567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AB7E53" w:rsidRPr="0092473D" w:rsidRDefault="00AB7E53" w:rsidP="0092473D">
            <w:pPr>
              <w:jc w:val="distribute"/>
              <w:rPr>
                <w:szCs w:val="24"/>
              </w:rPr>
            </w:pPr>
            <w:r w:rsidRPr="0092473D">
              <w:rPr>
                <w:rFonts w:hint="eastAsia"/>
                <w:szCs w:val="24"/>
              </w:rPr>
              <w:t>業務名</w:t>
            </w:r>
          </w:p>
        </w:tc>
        <w:tc>
          <w:tcPr>
            <w:tcW w:w="8020" w:type="dxa"/>
            <w:gridSpan w:val="4"/>
          </w:tcPr>
          <w:p w:rsidR="00AB7E53" w:rsidRPr="0092473D" w:rsidRDefault="00AB7E53" w:rsidP="00EB3425">
            <w:pPr>
              <w:jc w:val="left"/>
              <w:rPr>
                <w:szCs w:val="24"/>
              </w:rPr>
            </w:pPr>
          </w:p>
        </w:tc>
      </w:tr>
      <w:tr w:rsidR="00EB3425" w:rsidRPr="0092473D" w:rsidTr="0060605C">
        <w:trPr>
          <w:trHeight w:val="567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EB3425" w:rsidRPr="0092473D" w:rsidRDefault="00EB3425" w:rsidP="0092473D">
            <w:pPr>
              <w:jc w:val="distribute"/>
              <w:rPr>
                <w:szCs w:val="24"/>
              </w:rPr>
            </w:pPr>
            <w:r w:rsidRPr="0092473D">
              <w:rPr>
                <w:rFonts w:hint="eastAsia"/>
                <w:szCs w:val="24"/>
              </w:rPr>
              <w:t>発注者</w:t>
            </w:r>
          </w:p>
        </w:tc>
        <w:tc>
          <w:tcPr>
            <w:tcW w:w="8020" w:type="dxa"/>
            <w:gridSpan w:val="4"/>
          </w:tcPr>
          <w:p w:rsidR="00EB3425" w:rsidRPr="0092473D" w:rsidRDefault="00EB3425" w:rsidP="00EB3425">
            <w:pPr>
              <w:jc w:val="left"/>
              <w:rPr>
                <w:szCs w:val="24"/>
              </w:rPr>
            </w:pPr>
          </w:p>
        </w:tc>
      </w:tr>
      <w:tr w:rsidR="006C4D45" w:rsidRPr="0092473D" w:rsidTr="0060605C">
        <w:trPr>
          <w:trHeight w:val="567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6C4D45" w:rsidRPr="0092473D" w:rsidRDefault="005F222C" w:rsidP="0092473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契約期間</w:t>
            </w:r>
          </w:p>
        </w:tc>
        <w:tc>
          <w:tcPr>
            <w:tcW w:w="3415" w:type="dxa"/>
            <w:gridSpan w:val="2"/>
          </w:tcPr>
          <w:p w:rsidR="005F222C" w:rsidRPr="0092473D" w:rsidRDefault="005F222C" w:rsidP="00EB3425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4D45" w:rsidRPr="0092473D" w:rsidRDefault="005F222C" w:rsidP="006C4D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システム本稼働日</w:t>
            </w:r>
          </w:p>
        </w:tc>
        <w:tc>
          <w:tcPr>
            <w:tcW w:w="3046" w:type="dxa"/>
          </w:tcPr>
          <w:p w:rsidR="006C4D45" w:rsidRPr="0092473D" w:rsidRDefault="006C4D45" w:rsidP="00EB3425">
            <w:pPr>
              <w:jc w:val="left"/>
              <w:rPr>
                <w:szCs w:val="24"/>
              </w:rPr>
            </w:pPr>
          </w:p>
        </w:tc>
      </w:tr>
      <w:tr w:rsidR="00DE09A5" w:rsidRPr="0092473D" w:rsidTr="0060605C">
        <w:trPr>
          <w:trHeight w:val="275"/>
        </w:trPr>
        <w:tc>
          <w:tcPr>
            <w:tcW w:w="1494" w:type="dxa"/>
            <w:vMerge w:val="restart"/>
            <w:shd w:val="clear" w:color="auto" w:fill="D9D9D9" w:themeFill="background1" w:themeFillShade="D9"/>
            <w:vAlign w:val="center"/>
          </w:tcPr>
          <w:p w:rsidR="00DE09A5" w:rsidRPr="0092473D" w:rsidRDefault="00DE09A5" w:rsidP="005F222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サーバー運用形態</w:t>
            </w:r>
          </w:p>
        </w:tc>
        <w:tc>
          <w:tcPr>
            <w:tcW w:w="8020" w:type="dxa"/>
            <w:gridSpan w:val="4"/>
            <w:shd w:val="clear" w:color="auto" w:fill="D9D9D9" w:themeFill="background1" w:themeFillShade="D9"/>
          </w:tcPr>
          <w:p w:rsidR="00DE09A5" w:rsidRPr="00FE7123" w:rsidRDefault="00DE09A5" w:rsidP="00EB3425">
            <w:pPr>
              <w:jc w:val="left"/>
              <w:rPr>
                <w:szCs w:val="24"/>
              </w:rPr>
            </w:pPr>
            <w:r w:rsidRPr="00AB7E53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いずれかに</w:t>
            </w:r>
            <w:r w:rsidRPr="00AB7E53">
              <w:rPr>
                <w:rFonts w:hint="eastAsia"/>
                <w:sz w:val="20"/>
                <w:szCs w:val="20"/>
              </w:rPr>
              <w:t>〇を付</w:t>
            </w:r>
            <w:r>
              <w:rPr>
                <w:rFonts w:hint="eastAsia"/>
                <w:sz w:val="20"/>
                <w:szCs w:val="20"/>
              </w:rPr>
              <w:t>すること。</w:t>
            </w:r>
          </w:p>
        </w:tc>
      </w:tr>
      <w:tr w:rsidR="00DE09A5" w:rsidRPr="0092473D" w:rsidTr="0060605C">
        <w:trPr>
          <w:trHeight w:val="275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DE09A5" w:rsidRDefault="00DE09A5" w:rsidP="005F222C">
            <w:pPr>
              <w:rPr>
                <w:szCs w:val="24"/>
              </w:rPr>
            </w:pPr>
          </w:p>
        </w:tc>
        <w:tc>
          <w:tcPr>
            <w:tcW w:w="496" w:type="dxa"/>
          </w:tcPr>
          <w:p w:rsidR="00DE09A5" w:rsidRPr="00FE7123" w:rsidRDefault="00DE09A5" w:rsidP="00EB3425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DE09A5" w:rsidRDefault="008E5895" w:rsidP="00EB342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ホスティング又はハウジング又は</w:t>
            </w:r>
            <w:r w:rsidRPr="00FE7123">
              <w:rPr>
                <w:rFonts w:hint="eastAsia"/>
                <w:szCs w:val="24"/>
              </w:rPr>
              <w:t>LGWAN-ASP</w:t>
            </w:r>
          </w:p>
        </w:tc>
      </w:tr>
      <w:tr w:rsidR="00DE09A5" w:rsidRPr="0092473D" w:rsidTr="0060605C">
        <w:trPr>
          <w:trHeight w:val="275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DE09A5" w:rsidRDefault="00DE09A5" w:rsidP="005F222C">
            <w:pPr>
              <w:rPr>
                <w:szCs w:val="24"/>
              </w:rPr>
            </w:pPr>
          </w:p>
        </w:tc>
        <w:tc>
          <w:tcPr>
            <w:tcW w:w="496" w:type="dxa"/>
          </w:tcPr>
          <w:p w:rsidR="00DE09A5" w:rsidRPr="00FE7123" w:rsidRDefault="00DE09A5" w:rsidP="00EB3425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DE09A5" w:rsidRPr="00FE7123" w:rsidRDefault="00E945B3" w:rsidP="008E589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庁舎内設置</w:t>
            </w:r>
          </w:p>
        </w:tc>
      </w:tr>
      <w:tr w:rsidR="00DE09A5" w:rsidRPr="0092473D" w:rsidTr="0060605C">
        <w:trPr>
          <w:trHeight w:val="275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DE09A5" w:rsidRDefault="00DE09A5" w:rsidP="005F222C">
            <w:pPr>
              <w:rPr>
                <w:szCs w:val="24"/>
              </w:rPr>
            </w:pPr>
          </w:p>
        </w:tc>
        <w:tc>
          <w:tcPr>
            <w:tcW w:w="496" w:type="dxa"/>
          </w:tcPr>
          <w:p w:rsidR="00DE09A5" w:rsidRPr="00FE7123" w:rsidRDefault="00DE09A5" w:rsidP="00EB3425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DE09A5" w:rsidRPr="00FE7123" w:rsidRDefault="00DE09A5" w:rsidP="00EB342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その他（　　　　　　　　　　　　　　）</w:t>
            </w:r>
          </w:p>
        </w:tc>
      </w:tr>
    </w:tbl>
    <w:p w:rsidR="0060605C" w:rsidRDefault="0060605C" w:rsidP="0060605C">
      <w:pPr>
        <w:ind w:left="282" w:hangingChars="100" w:hanging="282"/>
        <w:jc w:val="left"/>
        <w:rPr>
          <w:kern w:val="0"/>
          <w:szCs w:val="24"/>
        </w:rPr>
      </w:pPr>
    </w:p>
    <w:p w:rsidR="00EB3425" w:rsidRPr="00E54E19" w:rsidRDefault="0060605C" w:rsidP="0060605C">
      <w:pPr>
        <w:ind w:left="282" w:hangingChars="100" w:hanging="282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（実績２）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496"/>
        <w:gridCol w:w="2919"/>
        <w:gridCol w:w="1559"/>
        <w:gridCol w:w="3046"/>
      </w:tblGrid>
      <w:tr w:rsidR="000B1FF9" w:rsidRPr="0092473D" w:rsidTr="00D94F2D">
        <w:trPr>
          <w:trHeight w:val="144"/>
        </w:trPr>
        <w:tc>
          <w:tcPr>
            <w:tcW w:w="1494" w:type="dxa"/>
            <w:vMerge w:val="restart"/>
            <w:shd w:val="clear" w:color="auto" w:fill="D9D9D9" w:themeFill="background1" w:themeFillShade="D9"/>
            <w:vAlign w:val="center"/>
          </w:tcPr>
          <w:p w:rsidR="000B1FF9" w:rsidRPr="00DE09A5" w:rsidRDefault="000B1FF9" w:rsidP="00D94F2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導入実績</w:t>
            </w:r>
          </w:p>
        </w:tc>
        <w:tc>
          <w:tcPr>
            <w:tcW w:w="8020" w:type="dxa"/>
            <w:gridSpan w:val="4"/>
            <w:shd w:val="clear" w:color="auto" w:fill="D9D9D9" w:themeFill="background1" w:themeFillShade="D9"/>
          </w:tcPr>
          <w:p w:rsidR="000B1FF9" w:rsidRPr="00AB7E53" w:rsidRDefault="000B1FF9" w:rsidP="00D94F2D">
            <w:pPr>
              <w:jc w:val="left"/>
              <w:rPr>
                <w:szCs w:val="24"/>
              </w:rPr>
            </w:pPr>
            <w:r w:rsidRPr="00AB7E53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いずれかに</w:t>
            </w:r>
            <w:r w:rsidRPr="00AB7E53">
              <w:rPr>
                <w:rFonts w:hint="eastAsia"/>
                <w:sz w:val="20"/>
                <w:szCs w:val="20"/>
              </w:rPr>
              <w:t>〇を付</w:t>
            </w:r>
            <w:r>
              <w:rPr>
                <w:rFonts w:hint="eastAsia"/>
                <w:sz w:val="20"/>
                <w:szCs w:val="20"/>
              </w:rPr>
              <w:t>すること。</w:t>
            </w:r>
          </w:p>
        </w:tc>
      </w:tr>
      <w:tr w:rsidR="00A222A6" w:rsidRPr="0092473D" w:rsidTr="00D94F2D">
        <w:trPr>
          <w:trHeight w:val="142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A222A6" w:rsidRDefault="00A222A6" w:rsidP="00A222A6">
            <w:pPr>
              <w:jc w:val="distribute"/>
              <w:rPr>
                <w:szCs w:val="24"/>
              </w:rPr>
            </w:pPr>
          </w:p>
        </w:tc>
        <w:tc>
          <w:tcPr>
            <w:tcW w:w="496" w:type="dxa"/>
            <w:vAlign w:val="center"/>
          </w:tcPr>
          <w:p w:rsidR="00A222A6" w:rsidRPr="00AB7E53" w:rsidRDefault="00A222A6" w:rsidP="00A222A6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A222A6" w:rsidRPr="00AB7E53" w:rsidRDefault="00A222A6" w:rsidP="00A222A6">
            <w:pPr>
              <w:jc w:val="left"/>
              <w:rPr>
                <w:szCs w:val="24"/>
              </w:rPr>
            </w:pPr>
            <w:r w:rsidRPr="00057DAE">
              <w:rPr>
                <w:rFonts w:hint="eastAsia"/>
                <w:szCs w:val="24"/>
              </w:rPr>
              <w:t>四條畷市財務会計システム更改・</w:t>
            </w:r>
            <w:r w:rsidR="00D16FD7">
              <w:rPr>
                <w:rFonts w:hint="eastAsia"/>
                <w:szCs w:val="24"/>
              </w:rPr>
              <w:t>保守賃貸借業務</w:t>
            </w:r>
            <w:r w:rsidRPr="00057DAE">
              <w:rPr>
                <w:rFonts w:hint="eastAsia"/>
                <w:szCs w:val="24"/>
              </w:rPr>
              <w:t>に係る仕様書</w:t>
            </w:r>
            <w:r>
              <w:rPr>
                <w:rFonts w:hint="eastAsia"/>
                <w:szCs w:val="24"/>
              </w:rPr>
              <w:t>に記載したシステムの同時調達（一体型を含む）</w:t>
            </w:r>
          </w:p>
        </w:tc>
      </w:tr>
      <w:tr w:rsidR="00A222A6" w:rsidRPr="0092473D" w:rsidTr="00D94F2D">
        <w:trPr>
          <w:trHeight w:val="142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A222A6" w:rsidRDefault="00A222A6" w:rsidP="00A222A6">
            <w:pPr>
              <w:jc w:val="distribute"/>
              <w:rPr>
                <w:szCs w:val="24"/>
              </w:rPr>
            </w:pPr>
          </w:p>
        </w:tc>
        <w:tc>
          <w:tcPr>
            <w:tcW w:w="496" w:type="dxa"/>
            <w:vAlign w:val="center"/>
          </w:tcPr>
          <w:p w:rsidR="00A222A6" w:rsidRPr="00AB7E53" w:rsidRDefault="00A222A6" w:rsidP="00A222A6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A222A6" w:rsidRPr="00AB7E53" w:rsidRDefault="00A222A6" w:rsidP="00A222A6">
            <w:pPr>
              <w:jc w:val="left"/>
              <w:rPr>
                <w:szCs w:val="24"/>
              </w:rPr>
            </w:pPr>
            <w:r w:rsidRPr="00057DAE">
              <w:rPr>
                <w:rFonts w:hint="eastAsia"/>
                <w:szCs w:val="24"/>
              </w:rPr>
              <w:t>四條畷市財務会計システム更改・</w:t>
            </w:r>
            <w:r w:rsidR="00D16FD7">
              <w:rPr>
                <w:rFonts w:hint="eastAsia"/>
                <w:szCs w:val="24"/>
              </w:rPr>
              <w:t>保守賃貸借業務</w:t>
            </w:r>
            <w:r w:rsidRPr="00057DAE">
              <w:rPr>
                <w:rFonts w:hint="eastAsia"/>
                <w:szCs w:val="24"/>
              </w:rPr>
              <w:t>に係る仕様書</w:t>
            </w:r>
            <w:r>
              <w:rPr>
                <w:rFonts w:hint="eastAsia"/>
                <w:szCs w:val="24"/>
              </w:rPr>
              <w:t>に記載したシステムの</w:t>
            </w:r>
            <w:r w:rsidRPr="003354F1">
              <w:rPr>
                <w:rFonts w:hint="eastAsia"/>
                <w:szCs w:val="24"/>
              </w:rPr>
              <w:t>連携した実績（同時調達以外）</w:t>
            </w:r>
          </w:p>
        </w:tc>
      </w:tr>
      <w:tr w:rsidR="000B1FF9" w:rsidRPr="0092473D" w:rsidTr="00D94F2D">
        <w:trPr>
          <w:trHeight w:val="567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0B1FF9" w:rsidRPr="0092473D" w:rsidRDefault="000B1FF9" w:rsidP="00D94F2D">
            <w:pPr>
              <w:jc w:val="distribute"/>
              <w:rPr>
                <w:szCs w:val="24"/>
              </w:rPr>
            </w:pPr>
            <w:r w:rsidRPr="0092473D">
              <w:rPr>
                <w:rFonts w:hint="eastAsia"/>
                <w:szCs w:val="24"/>
              </w:rPr>
              <w:t>業務名</w:t>
            </w:r>
          </w:p>
        </w:tc>
        <w:tc>
          <w:tcPr>
            <w:tcW w:w="8020" w:type="dxa"/>
            <w:gridSpan w:val="4"/>
          </w:tcPr>
          <w:p w:rsidR="000B1FF9" w:rsidRPr="0092473D" w:rsidRDefault="000B1FF9" w:rsidP="00D94F2D">
            <w:pPr>
              <w:jc w:val="left"/>
              <w:rPr>
                <w:szCs w:val="24"/>
              </w:rPr>
            </w:pPr>
          </w:p>
        </w:tc>
      </w:tr>
      <w:tr w:rsidR="000B1FF9" w:rsidRPr="0092473D" w:rsidTr="00D94F2D">
        <w:trPr>
          <w:trHeight w:val="567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0B1FF9" w:rsidRPr="0092473D" w:rsidRDefault="000B1FF9" w:rsidP="00D94F2D">
            <w:pPr>
              <w:jc w:val="distribute"/>
              <w:rPr>
                <w:szCs w:val="24"/>
              </w:rPr>
            </w:pPr>
            <w:r w:rsidRPr="0092473D">
              <w:rPr>
                <w:rFonts w:hint="eastAsia"/>
                <w:szCs w:val="24"/>
              </w:rPr>
              <w:t>発注者</w:t>
            </w:r>
          </w:p>
        </w:tc>
        <w:tc>
          <w:tcPr>
            <w:tcW w:w="8020" w:type="dxa"/>
            <w:gridSpan w:val="4"/>
          </w:tcPr>
          <w:p w:rsidR="000B1FF9" w:rsidRPr="0092473D" w:rsidRDefault="000B1FF9" w:rsidP="00D94F2D">
            <w:pPr>
              <w:jc w:val="left"/>
              <w:rPr>
                <w:szCs w:val="24"/>
              </w:rPr>
            </w:pPr>
          </w:p>
        </w:tc>
      </w:tr>
      <w:tr w:rsidR="000B1FF9" w:rsidRPr="0092473D" w:rsidTr="00D94F2D">
        <w:trPr>
          <w:trHeight w:val="567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0B1FF9" w:rsidRPr="0092473D" w:rsidRDefault="000B1FF9" w:rsidP="00D94F2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契約期間</w:t>
            </w:r>
          </w:p>
        </w:tc>
        <w:tc>
          <w:tcPr>
            <w:tcW w:w="3415" w:type="dxa"/>
            <w:gridSpan w:val="2"/>
          </w:tcPr>
          <w:p w:rsidR="000B1FF9" w:rsidRPr="0092473D" w:rsidRDefault="000B1FF9" w:rsidP="00D94F2D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1FF9" w:rsidRPr="0092473D" w:rsidRDefault="000B1FF9" w:rsidP="00D94F2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システム本稼働日</w:t>
            </w:r>
          </w:p>
        </w:tc>
        <w:tc>
          <w:tcPr>
            <w:tcW w:w="3046" w:type="dxa"/>
          </w:tcPr>
          <w:p w:rsidR="000B1FF9" w:rsidRPr="0092473D" w:rsidRDefault="000B1FF9" w:rsidP="00D94F2D">
            <w:pPr>
              <w:jc w:val="left"/>
              <w:rPr>
                <w:szCs w:val="24"/>
              </w:rPr>
            </w:pPr>
          </w:p>
        </w:tc>
      </w:tr>
      <w:tr w:rsidR="000B1FF9" w:rsidRPr="0092473D" w:rsidTr="00D94F2D">
        <w:trPr>
          <w:trHeight w:val="275"/>
        </w:trPr>
        <w:tc>
          <w:tcPr>
            <w:tcW w:w="1494" w:type="dxa"/>
            <w:vMerge w:val="restart"/>
            <w:shd w:val="clear" w:color="auto" w:fill="D9D9D9" w:themeFill="background1" w:themeFillShade="D9"/>
            <w:vAlign w:val="center"/>
          </w:tcPr>
          <w:p w:rsidR="000B1FF9" w:rsidRPr="0092473D" w:rsidRDefault="000B1FF9" w:rsidP="00D94F2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サーバー運用形態</w:t>
            </w:r>
          </w:p>
        </w:tc>
        <w:tc>
          <w:tcPr>
            <w:tcW w:w="8020" w:type="dxa"/>
            <w:gridSpan w:val="4"/>
            <w:shd w:val="clear" w:color="auto" w:fill="D9D9D9" w:themeFill="background1" w:themeFillShade="D9"/>
          </w:tcPr>
          <w:p w:rsidR="000B1FF9" w:rsidRPr="00FE7123" w:rsidRDefault="000B1FF9" w:rsidP="00D94F2D">
            <w:pPr>
              <w:jc w:val="left"/>
              <w:rPr>
                <w:szCs w:val="24"/>
              </w:rPr>
            </w:pPr>
            <w:r w:rsidRPr="00AB7E53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いずれかに</w:t>
            </w:r>
            <w:r w:rsidRPr="00AB7E53">
              <w:rPr>
                <w:rFonts w:hint="eastAsia"/>
                <w:sz w:val="20"/>
                <w:szCs w:val="20"/>
              </w:rPr>
              <w:t>〇を付</w:t>
            </w:r>
            <w:r>
              <w:rPr>
                <w:rFonts w:hint="eastAsia"/>
                <w:sz w:val="20"/>
                <w:szCs w:val="20"/>
              </w:rPr>
              <w:t>すること。</w:t>
            </w:r>
          </w:p>
        </w:tc>
      </w:tr>
      <w:tr w:rsidR="000B1FF9" w:rsidRPr="0092473D" w:rsidTr="00D94F2D">
        <w:trPr>
          <w:trHeight w:val="275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0B1FF9" w:rsidRDefault="000B1FF9" w:rsidP="00D94F2D">
            <w:pPr>
              <w:rPr>
                <w:szCs w:val="24"/>
              </w:rPr>
            </w:pPr>
          </w:p>
        </w:tc>
        <w:tc>
          <w:tcPr>
            <w:tcW w:w="496" w:type="dxa"/>
          </w:tcPr>
          <w:p w:rsidR="000B1FF9" w:rsidRPr="00FE7123" w:rsidRDefault="000B1FF9" w:rsidP="00D94F2D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0B1FF9" w:rsidRDefault="000B1FF9" w:rsidP="00D94F2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ホスティング又はハウジング又は</w:t>
            </w:r>
            <w:r w:rsidRPr="00FE7123">
              <w:rPr>
                <w:rFonts w:hint="eastAsia"/>
                <w:szCs w:val="24"/>
              </w:rPr>
              <w:t>LGWAN-ASP</w:t>
            </w:r>
          </w:p>
        </w:tc>
      </w:tr>
      <w:tr w:rsidR="000B1FF9" w:rsidRPr="0092473D" w:rsidTr="00D94F2D">
        <w:trPr>
          <w:trHeight w:val="275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0B1FF9" w:rsidRDefault="000B1FF9" w:rsidP="00D94F2D">
            <w:pPr>
              <w:rPr>
                <w:szCs w:val="24"/>
              </w:rPr>
            </w:pPr>
          </w:p>
        </w:tc>
        <w:tc>
          <w:tcPr>
            <w:tcW w:w="496" w:type="dxa"/>
          </w:tcPr>
          <w:p w:rsidR="000B1FF9" w:rsidRPr="00FE7123" w:rsidRDefault="000B1FF9" w:rsidP="00D94F2D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0B1FF9" w:rsidRPr="00FE7123" w:rsidRDefault="000B1FF9" w:rsidP="00D94F2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庁舎内設置</w:t>
            </w:r>
          </w:p>
        </w:tc>
      </w:tr>
      <w:tr w:rsidR="000B1FF9" w:rsidRPr="0092473D" w:rsidTr="00D94F2D">
        <w:trPr>
          <w:trHeight w:val="275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0B1FF9" w:rsidRDefault="000B1FF9" w:rsidP="00D94F2D">
            <w:pPr>
              <w:rPr>
                <w:szCs w:val="24"/>
              </w:rPr>
            </w:pPr>
          </w:p>
        </w:tc>
        <w:tc>
          <w:tcPr>
            <w:tcW w:w="496" w:type="dxa"/>
          </w:tcPr>
          <w:p w:rsidR="000B1FF9" w:rsidRPr="00FE7123" w:rsidRDefault="000B1FF9" w:rsidP="00D94F2D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0B1FF9" w:rsidRPr="00FE7123" w:rsidRDefault="000B1FF9" w:rsidP="00D94F2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その他（　　　　　　　　　　　　　　）</w:t>
            </w:r>
          </w:p>
        </w:tc>
      </w:tr>
    </w:tbl>
    <w:p w:rsidR="006C4D45" w:rsidRPr="000B1FF9" w:rsidRDefault="006C4D45" w:rsidP="00EB3425">
      <w:pPr>
        <w:jc w:val="left"/>
        <w:rPr>
          <w:kern w:val="0"/>
          <w:szCs w:val="24"/>
        </w:rPr>
      </w:pPr>
    </w:p>
    <w:sectPr w:rsidR="006C4D45" w:rsidRPr="000B1FF9" w:rsidSect="00C71515">
      <w:pgSz w:w="11906" w:h="16838" w:code="9"/>
      <w:pgMar w:top="851" w:right="1304" w:bottom="851" w:left="1304" w:header="720" w:footer="720" w:gutter="0"/>
      <w:cols w:space="425"/>
      <w:noEndnote/>
      <w:docGrid w:type="linesAndChars" w:linePitch="329" w:charSpace="85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013" w:rsidRDefault="00970013" w:rsidP="00844499">
      <w:r>
        <w:separator/>
      </w:r>
    </w:p>
  </w:endnote>
  <w:endnote w:type="continuationSeparator" w:id="0">
    <w:p w:rsidR="00970013" w:rsidRDefault="00970013" w:rsidP="0084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013" w:rsidRDefault="00970013" w:rsidP="00844499">
      <w:r>
        <w:separator/>
      </w:r>
    </w:p>
  </w:footnote>
  <w:footnote w:type="continuationSeparator" w:id="0">
    <w:p w:rsidR="00970013" w:rsidRDefault="00970013" w:rsidP="00844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1"/>
  <w:drawingGridVerticalSpacing w:val="329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25"/>
    <w:rsid w:val="0000155E"/>
    <w:rsid w:val="00012FC3"/>
    <w:rsid w:val="00057DAE"/>
    <w:rsid w:val="000A5CAF"/>
    <w:rsid w:val="000B1FF9"/>
    <w:rsid w:val="000D769D"/>
    <w:rsid w:val="00193307"/>
    <w:rsid w:val="001B5004"/>
    <w:rsid w:val="002B0394"/>
    <w:rsid w:val="003354F1"/>
    <w:rsid w:val="00394004"/>
    <w:rsid w:val="00473793"/>
    <w:rsid w:val="004807B0"/>
    <w:rsid w:val="004925F2"/>
    <w:rsid w:val="00496151"/>
    <w:rsid w:val="004F48FE"/>
    <w:rsid w:val="00534771"/>
    <w:rsid w:val="005836D4"/>
    <w:rsid w:val="005853F7"/>
    <w:rsid w:val="00591F16"/>
    <w:rsid w:val="005B7164"/>
    <w:rsid w:val="005D15E6"/>
    <w:rsid w:val="005F222C"/>
    <w:rsid w:val="0060605C"/>
    <w:rsid w:val="0065799D"/>
    <w:rsid w:val="006C0646"/>
    <w:rsid w:val="006C197F"/>
    <w:rsid w:val="006C4D45"/>
    <w:rsid w:val="006D66DA"/>
    <w:rsid w:val="007047D2"/>
    <w:rsid w:val="0074353E"/>
    <w:rsid w:val="007D766B"/>
    <w:rsid w:val="00805F99"/>
    <w:rsid w:val="00844499"/>
    <w:rsid w:val="008718B9"/>
    <w:rsid w:val="00881D30"/>
    <w:rsid w:val="0089441B"/>
    <w:rsid w:val="00894E28"/>
    <w:rsid w:val="008A33D2"/>
    <w:rsid w:val="008E401C"/>
    <w:rsid w:val="008E5895"/>
    <w:rsid w:val="008F28B9"/>
    <w:rsid w:val="0092473D"/>
    <w:rsid w:val="00970013"/>
    <w:rsid w:val="00A222A6"/>
    <w:rsid w:val="00A750E2"/>
    <w:rsid w:val="00AA6F57"/>
    <w:rsid w:val="00AB7E53"/>
    <w:rsid w:val="00AE28FE"/>
    <w:rsid w:val="00B07E48"/>
    <w:rsid w:val="00B218C9"/>
    <w:rsid w:val="00B7229A"/>
    <w:rsid w:val="00C373AE"/>
    <w:rsid w:val="00C71515"/>
    <w:rsid w:val="00C754B6"/>
    <w:rsid w:val="00D16FD7"/>
    <w:rsid w:val="00D66219"/>
    <w:rsid w:val="00DC36BE"/>
    <w:rsid w:val="00DE09A5"/>
    <w:rsid w:val="00E05256"/>
    <w:rsid w:val="00E510FB"/>
    <w:rsid w:val="00E54E19"/>
    <w:rsid w:val="00E928F0"/>
    <w:rsid w:val="00E92927"/>
    <w:rsid w:val="00E945B3"/>
    <w:rsid w:val="00EA7E4B"/>
    <w:rsid w:val="00EB3425"/>
    <w:rsid w:val="00EB549A"/>
    <w:rsid w:val="00EF4D67"/>
    <w:rsid w:val="00EF79B4"/>
    <w:rsid w:val="00F52C24"/>
    <w:rsid w:val="00F55256"/>
    <w:rsid w:val="00F562BE"/>
    <w:rsid w:val="00F603C2"/>
    <w:rsid w:val="00FA6E26"/>
    <w:rsid w:val="00FC2774"/>
    <w:rsid w:val="00FC5A44"/>
    <w:rsid w:val="00F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290E7FDA-12E4-44ED-B6A1-336DB6E0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4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499"/>
  </w:style>
  <w:style w:type="paragraph" w:styleId="a6">
    <w:name w:val="footer"/>
    <w:basedOn w:val="a"/>
    <w:link w:val="a7"/>
    <w:uiPriority w:val="99"/>
    <w:unhideWhenUsed/>
    <w:rsid w:val="00844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499"/>
  </w:style>
  <w:style w:type="paragraph" w:styleId="a8">
    <w:name w:val="Balloon Text"/>
    <w:basedOn w:val="a"/>
    <w:link w:val="a9"/>
    <w:uiPriority w:val="99"/>
    <w:semiHidden/>
    <w:unhideWhenUsed/>
    <w:rsid w:val="00C71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15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83A11F53.dotm</Template>
  <TotalTime>174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u22028</dc:creator>
  <cp:lastModifiedBy>a.ochi</cp:lastModifiedBy>
  <cp:revision>49</cp:revision>
  <cp:lastPrinted>2017-08-18T01:22:00Z</cp:lastPrinted>
  <dcterms:created xsi:type="dcterms:W3CDTF">2017-07-24T02:07:00Z</dcterms:created>
  <dcterms:modified xsi:type="dcterms:W3CDTF">2022-11-21T00:39:00Z</dcterms:modified>
</cp:coreProperties>
</file>