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736"/>
        <w:tblW w:w="106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06"/>
        <w:gridCol w:w="1554"/>
        <w:gridCol w:w="1455"/>
        <w:gridCol w:w="5198"/>
      </w:tblGrid>
      <w:tr w:rsidR="00D67FE6" w:rsidRPr="005D61EC" w:rsidTr="00740764">
        <w:trPr>
          <w:trHeight w:val="4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spacing w:val="220"/>
                <w:kern w:val="0"/>
                <w:sz w:val="22"/>
                <w:szCs w:val="22"/>
                <w:fitText w:val="1540" w:id="-1509144576"/>
              </w:rPr>
              <w:t>申請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  <w:fitText w:val="1540" w:id="-1509144576"/>
              </w:rPr>
              <w:t>日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ind w:right="880" w:firstLineChars="900" w:firstLine="198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年　　　</w:t>
            </w:r>
            <w:r w:rsid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月　　　</w:t>
            </w:r>
            <w:r w:rsid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日</w:t>
            </w:r>
          </w:p>
        </w:tc>
      </w:tr>
      <w:tr w:rsidR="00D67FE6" w:rsidRPr="005D61EC" w:rsidTr="00740764">
        <w:trPr>
          <w:trHeight w:val="409"/>
        </w:trPr>
        <w:tc>
          <w:tcPr>
            <w:tcW w:w="2406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spacing w:val="257"/>
                <w:kern w:val="0"/>
                <w:sz w:val="22"/>
                <w:szCs w:val="22"/>
                <w:fitText w:val="1540" w:id="-1509144575"/>
              </w:rPr>
              <w:t>ふりが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spacing w:val="1"/>
                <w:kern w:val="0"/>
                <w:sz w:val="22"/>
                <w:szCs w:val="22"/>
                <w:fitText w:val="1540" w:id="-1509144575"/>
              </w:rPr>
              <w:t>な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7FE6" w:rsidRPr="005D61EC" w:rsidTr="00740764">
        <w:trPr>
          <w:trHeight w:val="409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spacing w:val="550"/>
                <w:kern w:val="0"/>
                <w:sz w:val="22"/>
                <w:szCs w:val="22"/>
                <w:fitText w:val="1540" w:id="-1509144574"/>
              </w:rPr>
              <w:t>名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  <w:fitText w:val="1540" w:id="-1509144574"/>
              </w:rPr>
              <w:t>前</w:t>
            </w:r>
          </w:p>
        </w:tc>
        <w:tc>
          <w:tcPr>
            <w:tcW w:w="8207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7FE6" w:rsidRPr="005D61EC" w:rsidTr="00740764">
        <w:trPr>
          <w:trHeight w:val="36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7" w:type="dxa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67FE6" w:rsidRPr="005D61EC" w:rsidTr="00740764">
        <w:trPr>
          <w:trHeight w:val="409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spacing w:val="110"/>
                <w:kern w:val="0"/>
                <w:sz w:val="22"/>
                <w:szCs w:val="22"/>
                <w:fitText w:val="1540" w:id="-1509144573"/>
              </w:rPr>
              <w:t>生年月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  <w:fitText w:val="1540" w:id="-1509144573"/>
              </w:rPr>
              <w:t>日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ind w:right="880" w:firstLineChars="900" w:firstLine="198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年　　　</w:t>
            </w:r>
            <w:r w:rsid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月　　　</w:t>
            </w:r>
            <w:r w:rsid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日</w:t>
            </w:r>
          </w:p>
        </w:tc>
      </w:tr>
      <w:tr w:rsidR="00D67FE6" w:rsidRPr="005D61EC" w:rsidTr="00740764">
        <w:trPr>
          <w:trHeight w:val="409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spacing w:val="550"/>
                <w:kern w:val="0"/>
                <w:sz w:val="22"/>
                <w:szCs w:val="22"/>
                <w:fitText w:val="1540" w:id="-1509144572"/>
              </w:rPr>
              <w:t>住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  <w:fitText w:val="1540" w:id="-1509144572"/>
              </w:rPr>
              <w:t>所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〒575－</w:t>
            </w:r>
          </w:p>
        </w:tc>
      </w:tr>
      <w:tr w:rsidR="00D67FE6" w:rsidRPr="005D61EC" w:rsidTr="00740764">
        <w:trPr>
          <w:trHeight w:val="409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四條畷市</w:t>
            </w:r>
          </w:p>
        </w:tc>
      </w:tr>
      <w:tr w:rsidR="00D67FE6" w:rsidRPr="00FA5216" w:rsidTr="00740764">
        <w:trPr>
          <w:trHeight w:val="409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spacing w:val="110"/>
                <w:kern w:val="0"/>
                <w:sz w:val="22"/>
                <w:szCs w:val="22"/>
                <w:fitText w:val="1540" w:id="-1509144571"/>
              </w:rPr>
              <w:t>電話番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  <w:fitText w:val="1540" w:id="-1509144571"/>
              </w:rPr>
              <w:t>号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67FE6" w:rsidRPr="00EC4F00" w:rsidRDefault="00D67FE6" w:rsidP="00740764">
            <w:pPr>
              <w:widowControl/>
              <w:ind w:right="88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つながりやすい番号を記入：（　　　　　　</w:t>
            </w:r>
            <w:r w:rsid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－　　　　　　　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－　　　　 　　　　　）</w:t>
            </w:r>
          </w:p>
        </w:tc>
      </w:tr>
      <w:tr w:rsidR="00D67FE6" w:rsidRPr="005D61EC" w:rsidTr="00740764">
        <w:trPr>
          <w:trHeight w:val="4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spacing w:val="36"/>
                <w:kern w:val="0"/>
                <w:sz w:val="22"/>
                <w:szCs w:val="22"/>
                <w:fitText w:val="1540" w:id="-1509144570"/>
              </w:rPr>
              <w:t xml:space="preserve">検 　査　 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spacing w:val="4"/>
                <w:kern w:val="0"/>
                <w:sz w:val="22"/>
                <w:szCs w:val="22"/>
                <w:fitText w:val="1540" w:id="-1509144570"/>
              </w:rPr>
              <w:t>日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ind w:right="880" w:firstLineChars="900" w:firstLine="198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年　　　　　　　　</w:t>
            </w:r>
            <w:r w:rsid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月　　　　　　　　　　　　　　　</w:t>
            </w:r>
            <w:r w:rsidR="0074076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日　　　　　　</w:t>
            </w:r>
          </w:p>
        </w:tc>
      </w:tr>
      <w:tr w:rsidR="00D67FE6" w:rsidRPr="005D61EC" w:rsidTr="00740764">
        <w:trPr>
          <w:trHeight w:val="4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spacing w:val="55"/>
                <w:kern w:val="0"/>
                <w:sz w:val="22"/>
                <w:szCs w:val="22"/>
                <w:fitText w:val="1540" w:id="-1509144569"/>
              </w:rPr>
              <w:t>結果判明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  <w:fitText w:val="1540" w:id="-1509144569"/>
              </w:rPr>
              <w:t>日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FE6" w:rsidRPr="00EC4F00" w:rsidRDefault="00740764" w:rsidP="00740764">
            <w:pPr>
              <w:widowControl/>
              <w:ind w:right="880" w:firstLineChars="900" w:firstLine="1980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年　　　　　　　　　　　　　</w:t>
            </w:r>
            <w:r w:rsidR="00D67FE6"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月　　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="00D67FE6"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日　　　　　　</w:t>
            </w:r>
          </w:p>
        </w:tc>
      </w:tr>
      <w:tr w:rsidR="00D67FE6" w:rsidRPr="005D61EC" w:rsidTr="00740764">
        <w:trPr>
          <w:trHeight w:val="409"/>
        </w:trPr>
        <w:tc>
          <w:tcPr>
            <w:tcW w:w="2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spacing w:val="550"/>
                <w:kern w:val="0"/>
                <w:sz w:val="22"/>
                <w:szCs w:val="22"/>
                <w:fitText w:val="1540" w:id="-1509144568"/>
              </w:rPr>
              <w:t>結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  <w:fitText w:val="1540" w:id="-1509144568"/>
              </w:rPr>
              <w:t>果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（　　陽　　・　　陰　　）　　どちらかに〇をしてください</w:t>
            </w:r>
          </w:p>
        </w:tc>
      </w:tr>
      <w:tr w:rsidR="00D67FE6" w:rsidRPr="005D61EC" w:rsidTr="00740764">
        <w:trPr>
          <w:trHeight w:val="40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spacing w:val="55"/>
                <w:kern w:val="0"/>
                <w:sz w:val="22"/>
                <w:szCs w:val="22"/>
                <w:fitText w:val="1540" w:id="-1509144567"/>
              </w:rPr>
              <w:t>受検病院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  <w:fitText w:val="1540" w:id="-1509144567"/>
              </w:rPr>
              <w:t>名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D67FE6" w:rsidRPr="005D61EC" w:rsidTr="00740764">
        <w:trPr>
          <w:trHeight w:val="409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療養期間終了日</w:t>
            </w:r>
          </w:p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(健康観察期間終了日)</w:t>
            </w:r>
          </w:p>
        </w:tc>
        <w:tc>
          <w:tcPr>
            <w:tcW w:w="8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（終了予定日）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br/>
              <w:t xml:space="preserve">　　　　　　　　　　　　　　　　　　年　　　　　　　　　　　　　　　　月　　　　　　　　　　　　　　　日　　　　　　</w:t>
            </w:r>
          </w:p>
        </w:tc>
      </w:tr>
      <w:tr w:rsidR="00D67FE6" w:rsidRPr="005D61EC" w:rsidTr="00740764">
        <w:trPr>
          <w:trHeight w:val="360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67FE6" w:rsidRPr="005D61EC" w:rsidTr="00740764">
        <w:trPr>
          <w:trHeight w:val="409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spacing w:val="110"/>
                <w:kern w:val="0"/>
                <w:sz w:val="22"/>
                <w:szCs w:val="22"/>
                <w:fitText w:val="1540" w:id="-1509144566"/>
              </w:rPr>
              <w:t>世帯人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  <w:fitText w:val="1540" w:id="-1509144566"/>
              </w:rPr>
              <w:t>数</w:t>
            </w:r>
          </w:p>
        </w:tc>
        <w:tc>
          <w:tcPr>
            <w:tcW w:w="8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（　　　）人　　支援物品を希望する世帯員数を記入</w:t>
            </w:r>
          </w:p>
        </w:tc>
      </w:tr>
      <w:tr w:rsidR="00D67FE6" w:rsidRPr="005D61EC" w:rsidTr="00740764">
        <w:trPr>
          <w:trHeight w:val="409"/>
        </w:trPr>
        <w:tc>
          <w:tcPr>
            <w:tcW w:w="24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spacing w:val="110"/>
                <w:kern w:val="0"/>
                <w:sz w:val="22"/>
                <w:szCs w:val="22"/>
                <w:fitText w:val="1540" w:id="-1509144565"/>
              </w:rPr>
              <w:t>希望内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  <w:fitText w:val="1540" w:id="-1509144565"/>
              </w:rPr>
              <w:t>容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br/>
              <w:t>(1人1セットまで)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【大人用】</w:t>
            </w:r>
          </w:p>
        </w:tc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　　　　)セット</w:t>
            </w:r>
          </w:p>
        </w:tc>
      </w:tr>
      <w:tr w:rsidR="00D67FE6" w:rsidRPr="005D61EC" w:rsidTr="00740764">
        <w:trPr>
          <w:trHeight w:val="409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【乳幼児用】</w:t>
            </w:r>
          </w:p>
        </w:tc>
        <w:tc>
          <w:tcPr>
            <w:tcW w:w="6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(　　　　)セット　①と②は1人につき1つずつお選びください</w:t>
            </w:r>
          </w:p>
        </w:tc>
      </w:tr>
      <w:tr w:rsidR="00D67FE6" w:rsidRPr="005D61EC" w:rsidTr="00740764">
        <w:trPr>
          <w:trHeight w:val="409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①おむつ</w:t>
            </w:r>
          </w:p>
        </w:tc>
        <w:tc>
          <w:tcPr>
            <w:tcW w:w="5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Ｓ（　　　） ・Ｍ（　 　） ・Ｌ（　　　） ・ビッグ（　　　）セット</w:t>
            </w:r>
          </w:p>
        </w:tc>
      </w:tr>
      <w:tr w:rsidR="00D67FE6" w:rsidRPr="00BE76EE" w:rsidTr="00740764">
        <w:trPr>
          <w:trHeight w:val="409"/>
        </w:trPr>
        <w:tc>
          <w:tcPr>
            <w:tcW w:w="24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67FE6" w:rsidRPr="00EC4F00" w:rsidRDefault="00D67FE6" w:rsidP="0074076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②食料品</w:t>
            </w:r>
          </w:p>
        </w:tc>
        <w:tc>
          <w:tcPr>
            <w:tcW w:w="51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7FE6" w:rsidRPr="00EC4F00" w:rsidRDefault="00D67FE6" w:rsidP="0074076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粉ミルクのみ(　 　)・離乳食(　　 )・幼児食(</w:t>
            </w:r>
            <w:r w:rsidRPr="00EC4F00"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EC4F0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)セット</w:t>
            </w:r>
          </w:p>
        </w:tc>
      </w:tr>
    </w:tbl>
    <w:p w:rsidR="00740764" w:rsidRDefault="00740764" w:rsidP="00740764">
      <w:pPr>
        <w:rPr>
          <w:rFonts w:ascii="ＭＳ Ｐ明朝" w:eastAsia="ＭＳ Ｐ明朝" w:hAnsi="ＭＳ Ｐ明朝"/>
          <w:sz w:val="24"/>
          <w:szCs w:val="24"/>
        </w:rPr>
      </w:pPr>
      <w:r w:rsidRPr="00EC4F00">
        <w:rPr>
          <w:rFonts w:ascii="ＭＳ Ｐ明朝" w:eastAsia="ＭＳ Ｐ明朝" w:hAnsi="ＭＳ Ｐ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13DB3D97" wp14:editId="5CD673BD">
                <wp:simplePos x="0" y="0"/>
                <wp:positionH relativeFrom="column">
                  <wp:posOffset>-123825</wp:posOffset>
                </wp:positionH>
                <wp:positionV relativeFrom="paragraph">
                  <wp:posOffset>-200025</wp:posOffset>
                </wp:positionV>
                <wp:extent cx="6943725" cy="323850"/>
                <wp:effectExtent l="0" t="0" r="28575" b="19050"/>
                <wp:wrapNone/>
                <wp:docPr id="1026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C4F00" w:rsidRPr="00EC4F00" w:rsidRDefault="00EC4F00" w:rsidP="00DB19D0">
                            <w:pPr>
                              <w:pStyle w:val="a3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C4F00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四條畷市自宅療養者等生活支援申込書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B3D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9.75pt;margin-top:-15.75pt;width:546.75pt;height:25.5pt;z-index: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" fillcolor="white [3201]" strokeweight=".5pt">
                <v:textbox>
                  <w:txbxContent>
                    <w:p w:rsidR="00EC4F00" w:rsidRPr="00EC4F00" w:rsidRDefault="00EC4F00" w:rsidP="00DB19D0">
                      <w:pPr>
                        <w:pStyle w:val="a3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EC4F00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四條畷市自宅療養者等生活支援申込書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0758F8" w:rsidRPr="00EC4F00" w:rsidRDefault="00704040" w:rsidP="00740764">
      <w:pPr>
        <w:rPr>
          <w:rFonts w:ascii="ＭＳ Ｐ明朝" w:eastAsia="ＭＳ Ｐ明朝" w:hAnsi="ＭＳ Ｐ明朝"/>
          <w:sz w:val="28"/>
        </w:rPr>
      </w:pPr>
      <w:r w:rsidRPr="00EC4F00">
        <w:rPr>
          <w:rFonts w:ascii="ＭＳ Ｐ明朝" w:eastAsia="ＭＳ Ｐ明朝" w:hAnsi="ＭＳ Ｐ明朝" w:hint="eastAsia"/>
          <w:sz w:val="24"/>
          <w:szCs w:val="24"/>
        </w:rPr>
        <w:t>自宅療養者</w:t>
      </w:r>
      <w:r w:rsidR="005D61EC" w:rsidRPr="00EC4F00">
        <w:rPr>
          <w:rFonts w:ascii="ＭＳ Ｐ明朝" w:eastAsia="ＭＳ Ｐ明朝" w:hAnsi="ＭＳ Ｐ明朝" w:hint="eastAsia"/>
          <w:sz w:val="24"/>
          <w:szCs w:val="24"/>
        </w:rPr>
        <w:t>等</w:t>
      </w:r>
      <w:r w:rsidR="00BE3CB0" w:rsidRPr="00EC4F00">
        <w:rPr>
          <w:rFonts w:ascii="ＭＳ Ｐ明朝" w:eastAsia="ＭＳ Ｐ明朝" w:hAnsi="ＭＳ Ｐ明朝" w:hint="eastAsia"/>
          <w:sz w:val="24"/>
          <w:szCs w:val="24"/>
        </w:rPr>
        <w:t>情報　記入欄</w:t>
      </w:r>
    </w:p>
    <w:p w:rsidR="000758F8" w:rsidRPr="00B4141B" w:rsidRDefault="00BE3CB0" w:rsidP="00D67FE6">
      <w:pPr>
        <w:ind w:left="105" w:hangingChars="50" w:hanging="105"/>
        <w:rPr>
          <w:rFonts w:ascii="UD デジタル 教科書体 NP-B" w:eastAsia="UD デジタル 教科書体 NP-B" w:hAnsi="HG丸ｺﾞｼｯｸM-PRO"/>
          <w:b/>
        </w:rPr>
      </w:pPr>
      <w:r w:rsidRPr="00B4141B">
        <w:rPr>
          <w:rFonts w:ascii="UD デジタル 教科書体 NP-B" w:eastAsia="UD デジタル 教科書体 NP-B" w:hAnsi="HG丸ｺﾞｼｯｸM-PRO" w:hint="eastAsia"/>
          <w:b/>
        </w:rPr>
        <w:t>①</w:t>
      </w:r>
      <w:r w:rsidR="00D329E2" w:rsidRPr="00B4141B">
        <w:rPr>
          <w:rFonts w:ascii="UD デジタル 教科書体 NP-B" w:eastAsia="UD デジタル 教科書体 NP-B" w:hAnsi="HG丸ｺﾞｼｯｸM-PRO" w:hint="eastAsia"/>
          <w:b/>
        </w:rPr>
        <w:t>確認のため、</w:t>
      </w:r>
      <w:r w:rsidRPr="00B4141B">
        <w:rPr>
          <w:rFonts w:ascii="UD デジタル 教科書体 NP-B" w:eastAsia="UD デジタル 教科書体 NP-B" w:hAnsi="HG丸ｺﾞｼｯｸM-PRO" w:hint="eastAsia"/>
          <w:b/>
        </w:rPr>
        <w:t>保健所</w:t>
      </w:r>
      <w:r w:rsidR="00D329E2" w:rsidRPr="00B4141B">
        <w:rPr>
          <w:rFonts w:ascii="UD デジタル 教科書体 NP-B" w:eastAsia="UD デジタル 教科書体 NP-B" w:hAnsi="HG丸ｺﾞｼｯｸM-PRO" w:hint="eastAsia"/>
          <w:b/>
        </w:rPr>
        <w:t>発行の「就業制限通知書」</w:t>
      </w:r>
      <w:r w:rsidR="00D67FE6">
        <w:rPr>
          <w:rFonts w:ascii="UD デジタル 教科書体 NP-B" w:eastAsia="UD デジタル 教科書体 NP-B" w:hAnsi="HG丸ｺﾞｼｯｸM-PRO" w:hint="eastAsia"/>
          <w:b/>
        </w:rPr>
        <w:t>又は「療養証明書」</w:t>
      </w:r>
      <w:r w:rsidR="00D329E2" w:rsidRPr="00B4141B">
        <w:rPr>
          <w:rFonts w:ascii="UD デジタル 教科書体 NP-B" w:eastAsia="UD デジタル 教科書体 NP-B" w:hAnsi="HG丸ｺﾞｼｯｸM-PRO" w:hint="eastAsia"/>
          <w:b/>
        </w:rPr>
        <w:t>の写しを</w:t>
      </w:r>
      <w:r w:rsidR="00BB30D2" w:rsidRPr="00B4141B">
        <w:rPr>
          <w:rFonts w:ascii="UD デジタル 教科書体 NP-B" w:eastAsia="UD デジタル 教科書体 NP-B" w:hAnsi="HG丸ｺﾞｼｯｸM-PRO" w:hint="eastAsia"/>
          <w:b/>
        </w:rPr>
        <w:t>、</w:t>
      </w:r>
      <w:r w:rsidR="00D329E2" w:rsidRPr="00B4141B">
        <w:rPr>
          <w:rFonts w:ascii="UD デジタル 教科書体 NP-B" w:eastAsia="UD デジタル 教科書体 NP-B" w:hAnsi="HG丸ｺﾞｼｯｸM-PRO" w:hint="eastAsia"/>
          <w:b/>
        </w:rPr>
        <w:t>市に提供いただく</w:t>
      </w:r>
      <w:r w:rsidRPr="00B4141B">
        <w:rPr>
          <w:rFonts w:ascii="UD デジタル 教科書体 NP-B" w:eastAsia="UD デジタル 教科書体 NP-B" w:hAnsi="HG丸ｺﾞｼｯｸM-PRO" w:hint="eastAsia"/>
          <w:b/>
        </w:rPr>
        <w:t>場合があります。</w:t>
      </w:r>
    </w:p>
    <w:p w:rsidR="000758F8" w:rsidRPr="00B4141B" w:rsidRDefault="00BE3CB0" w:rsidP="004B5DB8">
      <w:pPr>
        <w:ind w:left="141" w:hangingChars="67" w:hanging="141"/>
        <w:rPr>
          <w:rFonts w:ascii="UD デジタル 教科書体 NP-B" w:eastAsia="UD デジタル 教科書体 NP-B" w:hAnsi="HG丸ｺﾞｼｯｸM-PRO"/>
          <w:b/>
        </w:rPr>
      </w:pPr>
      <w:r w:rsidRPr="00B4141B">
        <w:rPr>
          <w:rFonts w:ascii="UD デジタル 教科書体 NP-B" w:eastAsia="UD デジタル 教科書体 NP-B" w:hAnsi="HG丸ｺﾞｼｯｸM-PRO" w:hint="eastAsia"/>
          <w:b/>
        </w:rPr>
        <w:t>②</w:t>
      </w:r>
      <w:r w:rsidR="00D4652B">
        <w:rPr>
          <w:rFonts w:ascii="UD デジタル 教科書体 NP-B" w:eastAsia="UD デジタル 教科書体 NP-B" w:hAnsi="HG丸ｺﾞｼｯｸM-PRO" w:hint="eastAsia"/>
          <w:b/>
        </w:rPr>
        <w:t>内容確認のため、受検検査所(病院等)</w:t>
      </w:r>
      <w:r w:rsidR="002A73CE">
        <w:rPr>
          <w:rFonts w:ascii="UD デジタル 教科書体 NP-B" w:eastAsia="UD デジタル 教科書体 NP-B" w:hAnsi="HG丸ｺﾞｼｯｸM-PRO" w:hint="eastAsia"/>
          <w:b/>
        </w:rPr>
        <w:t>に確認をする場合が</w:t>
      </w:r>
      <w:r w:rsidR="00D4652B">
        <w:rPr>
          <w:rFonts w:ascii="UD デジタル 教科書体 NP-B" w:eastAsia="UD デジタル 教科書体 NP-B" w:hAnsi="HG丸ｺﾞｼｯｸM-PRO" w:hint="eastAsia"/>
          <w:b/>
        </w:rPr>
        <w:t>あります。</w:t>
      </w:r>
      <w:r w:rsidR="008A5C5C">
        <w:rPr>
          <w:rFonts w:ascii="UD デジタル 教科書体 NP-B" w:eastAsia="UD デジタル 教科書体 NP-B" w:hAnsi="HG丸ｺﾞｼｯｸM-PRO" w:hint="eastAsia"/>
          <w:b/>
        </w:rPr>
        <w:t>また、</w:t>
      </w:r>
      <w:r w:rsidR="00B4141B">
        <w:rPr>
          <w:rFonts w:ascii="UD デジタル 教科書体 NP-B" w:eastAsia="UD デジタル 教科書体 NP-B" w:hAnsi="HG丸ｺﾞｼｯｸM-PRO" w:hint="eastAsia"/>
          <w:b/>
        </w:rPr>
        <w:t>療養などの</w:t>
      </w:r>
      <w:r w:rsidRPr="00B4141B">
        <w:rPr>
          <w:rFonts w:ascii="UD デジタル 教科書体 NP-B" w:eastAsia="UD デジタル 教科書体 NP-B" w:hAnsi="HG丸ｺﾞｼｯｸM-PRO" w:hint="eastAsia"/>
          <w:b/>
        </w:rPr>
        <w:t>確認が取れない</w:t>
      </w:r>
      <w:r w:rsidR="00BD2A49" w:rsidRPr="00B4141B">
        <w:rPr>
          <w:rFonts w:ascii="UD デジタル 教科書体 NP-B" w:eastAsia="UD デジタル 教科書体 NP-B" w:hAnsi="HG丸ｺﾞｼｯｸM-PRO" w:hint="eastAsia"/>
          <w:b/>
        </w:rPr>
        <w:t>とき</w:t>
      </w:r>
      <w:r w:rsidRPr="00B4141B">
        <w:rPr>
          <w:rFonts w:ascii="UD デジタル 教科書体 NP-B" w:eastAsia="UD デジタル 教科書体 NP-B" w:hAnsi="HG丸ｺﾞｼｯｸM-PRO" w:hint="eastAsia"/>
          <w:b/>
        </w:rPr>
        <w:t>は</w:t>
      </w:r>
      <w:r w:rsidR="009A4C0B" w:rsidRPr="0058638E">
        <w:rPr>
          <w:rFonts w:ascii="UD デジタル 教科書体 NP-B" w:eastAsia="UD デジタル 教科書体 NP-B" w:hAnsi="HG丸ｺﾞｼｯｸM-PRO" w:hint="eastAsia"/>
          <w:b/>
        </w:rPr>
        <w:t>支援物品を</w:t>
      </w:r>
      <w:r w:rsidR="0058638E" w:rsidRPr="007A0C0C">
        <w:rPr>
          <w:rFonts w:ascii="UD デジタル 教科書体 NP-B" w:eastAsia="UD デジタル 教科書体 NP-B" w:hAnsi="HG丸ｺﾞｼｯｸM-PRO" w:hint="eastAsia"/>
          <w:b/>
        </w:rPr>
        <w:t>お届け</w:t>
      </w:r>
      <w:r w:rsidRPr="00B4141B">
        <w:rPr>
          <w:rFonts w:ascii="UD デジタル 教科書体 NP-B" w:eastAsia="UD デジタル 教科書体 NP-B" w:hAnsi="HG丸ｺﾞｼｯｸM-PRO" w:hint="eastAsia"/>
          <w:b/>
        </w:rPr>
        <w:t>できない場合があります。</w:t>
      </w:r>
    </w:p>
    <w:p w:rsidR="00D329E2" w:rsidRPr="00B4141B" w:rsidRDefault="00D329E2" w:rsidP="00B4141B">
      <w:pPr>
        <w:ind w:left="211" w:hangingChars="100" w:hanging="211"/>
        <w:rPr>
          <w:rFonts w:ascii="UD デジタル 教科書体 NP-B" w:eastAsia="UD デジタル 教科書体 NP-B" w:hAnsi="HG丸ｺﾞｼｯｸM-PRO"/>
          <w:b/>
        </w:rPr>
      </w:pPr>
      <w:r w:rsidRPr="00B4141B">
        <w:rPr>
          <w:rFonts w:ascii="UD デジタル 教科書体 NP-B" w:eastAsia="UD デジタル 教科書体 NP-B" w:hAnsi="HG丸ｺﾞｼｯｸM-PRO" w:hint="eastAsia"/>
          <w:b/>
        </w:rPr>
        <w:t>③本事業</w:t>
      </w:r>
      <w:r w:rsidR="00B00102" w:rsidRPr="00B4141B">
        <w:rPr>
          <w:rFonts w:ascii="UD デジタル 教科書体 NP-B" w:eastAsia="UD デジタル 教科書体 NP-B" w:hAnsi="HG丸ｺﾞｼｯｸM-PRO" w:hint="eastAsia"/>
          <w:b/>
        </w:rPr>
        <w:t>の</w:t>
      </w:r>
      <w:r w:rsidR="0058638E" w:rsidRPr="007A0C0C">
        <w:rPr>
          <w:rFonts w:ascii="UD デジタル 教科書体 NP-B" w:eastAsia="UD デジタル 教科書体 NP-B" w:hAnsi="HG丸ｺﾞｼｯｸM-PRO" w:hint="eastAsia"/>
          <w:b/>
        </w:rPr>
        <w:t>生活支援</w:t>
      </w:r>
      <w:r w:rsidR="00B00102" w:rsidRPr="00B4141B">
        <w:rPr>
          <w:rFonts w:ascii="UD デジタル 教科書体 NP-B" w:eastAsia="UD デジタル 教科書体 NP-B" w:hAnsi="HG丸ｺﾞｼｯｸM-PRO" w:hint="eastAsia"/>
          <w:b/>
        </w:rPr>
        <w:t>等</w:t>
      </w:r>
      <w:r w:rsidR="00B4141B">
        <w:rPr>
          <w:rFonts w:ascii="UD デジタル 教科書体 NP-B" w:eastAsia="UD デジタル 教科書体 NP-B" w:hAnsi="HG丸ｺﾞｼｯｸM-PRO" w:hint="eastAsia"/>
          <w:b/>
        </w:rPr>
        <w:t>は</w:t>
      </w:r>
      <w:r w:rsidR="009A5F5D">
        <w:rPr>
          <w:rFonts w:ascii="UD デジタル 教科書体 NP-B" w:eastAsia="UD デジタル 教科書体 NP-B" w:hAnsi="HG丸ｺﾞｼｯｸM-PRO" w:hint="eastAsia"/>
          <w:b/>
        </w:rPr>
        <w:t>（公社）</w:t>
      </w:r>
      <w:r w:rsidR="00B4141B">
        <w:rPr>
          <w:rFonts w:ascii="UD デジタル 教科書体 NP-B" w:eastAsia="UD デジタル 教科書体 NP-B" w:hAnsi="HG丸ｺﾞｼｯｸM-PRO" w:hint="eastAsia"/>
          <w:b/>
        </w:rPr>
        <w:t>四條畷市シルバー人材</w:t>
      </w:r>
      <w:r w:rsidR="009A5F5D">
        <w:rPr>
          <w:rFonts w:ascii="UD デジタル 教科書体 NP-B" w:eastAsia="UD デジタル 教科書体 NP-B" w:hAnsi="HG丸ｺﾞｼｯｸM-PRO" w:hint="eastAsia"/>
          <w:b/>
        </w:rPr>
        <w:t>センター</w:t>
      </w:r>
      <w:r w:rsidRPr="00B4141B">
        <w:rPr>
          <w:rFonts w:ascii="UD デジタル 教科書体 NP-B" w:eastAsia="UD デジタル 教科書体 NP-B" w:hAnsi="HG丸ｺﾞｼｯｸM-PRO" w:hint="eastAsia"/>
          <w:b/>
        </w:rPr>
        <w:t>に業務委託しており、</w:t>
      </w:r>
      <w:r w:rsidR="00C01898" w:rsidRPr="00B4141B">
        <w:rPr>
          <w:rFonts w:ascii="UD デジタル 教科書体 NP-B" w:eastAsia="UD デジタル 教科書体 NP-B" w:hAnsi="HG丸ｺﾞｼｯｸM-PRO" w:hint="eastAsia"/>
          <w:b/>
        </w:rPr>
        <w:t>上記</w:t>
      </w:r>
      <w:r w:rsidR="00B607F5" w:rsidRPr="00B4141B">
        <w:rPr>
          <w:rFonts w:ascii="UD デジタル 教科書体 NP-B" w:eastAsia="UD デジタル 教科書体 NP-B" w:hAnsi="HG丸ｺﾞｼｯｸM-PRO" w:hint="eastAsia"/>
          <w:b/>
        </w:rPr>
        <w:t>内容は委託業者等に提供します。</w:t>
      </w:r>
    </w:p>
    <w:p w:rsidR="00D4652B" w:rsidRDefault="00BB30D2" w:rsidP="004B5DB8">
      <w:pPr>
        <w:ind w:left="211" w:hangingChars="100" w:hanging="211"/>
        <w:rPr>
          <w:rFonts w:ascii="UD デジタル 教科書体 NP-B" w:eastAsia="UD デジタル 教科書体 NP-B" w:hAnsi="HG丸ｺﾞｼｯｸM-PRO"/>
          <w:b/>
        </w:rPr>
      </w:pPr>
      <w:r w:rsidRPr="00B4141B">
        <w:rPr>
          <w:rFonts w:ascii="UD デジタル 教科書体 NP-B" w:eastAsia="UD デジタル 教科書体 NP-B" w:hAnsi="HG丸ｺﾞｼｯｸM-PRO" w:hint="eastAsia"/>
          <w:b/>
        </w:rPr>
        <w:t>④お届けする際、ご自宅のインターホン等を押して、お荷物をお届けした旨をお伝えし、玄関先等に置かせていただきます。</w:t>
      </w:r>
      <w:r w:rsidR="00B4141B">
        <w:rPr>
          <w:rFonts w:ascii="UD デジタル 教科書体 NP-B" w:eastAsia="UD デジタル 教科書体 NP-B" w:hAnsi="HG丸ｺﾞｼｯｸM-PRO" w:hint="eastAsia"/>
          <w:b/>
        </w:rPr>
        <w:t>お</w:t>
      </w:r>
      <w:r w:rsidR="002A73CE">
        <w:rPr>
          <w:rFonts w:ascii="UD デジタル 教科書体 NP-B" w:eastAsia="UD デジタル 教科書体 NP-B" w:hAnsi="HG丸ｺﾞｼｯｸM-PRO" w:hint="eastAsia"/>
          <w:b/>
        </w:rPr>
        <w:t>受け取りは非対面にて、品質保持のため速やかに</w:t>
      </w:r>
      <w:r w:rsidR="00D4652B">
        <w:rPr>
          <w:rFonts w:ascii="UD デジタル 教科書体 NP-B" w:eastAsia="UD デジタル 教科書体 NP-B" w:hAnsi="HG丸ｺﾞｼｯｸM-PRO" w:hint="eastAsia"/>
          <w:b/>
        </w:rPr>
        <w:t>お願いします。</w:t>
      </w:r>
    </w:p>
    <w:p w:rsidR="00BB30D2" w:rsidRPr="00B4141B" w:rsidRDefault="00D4652B" w:rsidP="004B5DB8">
      <w:pPr>
        <w:ind w:left="210"/>
        <w:rPr>
          <w:rFonts w:ascii="UD デジタル 教科書体 NP-B" w:eastAsia="UD デジタル 教科書体 NP-B" w:hAnsi="HG丸ｺﾞｼｯｸM-PRO"/>
          <w:b/>
        </w:rPr>
      </w:pPr>
      <w:r>
        <w:rPr>
          <w:rFonts w:ascii="UD デジタル 教科書体 NP-B" w:eastAsia="UD デジタル 教科書体 NP-B" w:hAnsi="HG丸ｺﾞｼｯｸM-PRO" w:hint="eastAsia"/>
          <w:b/>
        </w:rPr>
        <w:t>また、支援物品の</w:t>
      </w:r>
      <w:r w:rsidR="00B00102" w:rsidRPr="00B4141B">
        <w:rPr>
          <w:rFonts w:ascii="UD デジタル 教科書体 NP-B" w:eastAsia="UD デジタル 教科書体 NP-B" w:hAnsi="HG丸ｺﾞｼｯｸM-PRO" w:hint="eastAsia"/>
          <w:b/>
        </w:rPr>
        <w:t>梱包が2つ以上になる場合があります。</w:t>
      </w:r>
    </w:p>
    <w:p w:rsidR="00F673FE" w:rsidRPr="00B4141B" w:rsidRDefault="009A5F5D" w:rsidP="00D4652B">
      <w:pPr>
        <w:ind w:left="211" w:hangingChars="100" w:hanging="211"/>
        <w:rPr>
          <w:rFonts w:ascii="UD デジタル 教科書体 NP-B" w:eastAsia="UD デジタル 教科書体 NP-B" w:hAnsi="HG丸ｺﾞｼｯｸM-PRO"/>
          <w:b/>
        </w:rPr>
      </w:pPr>
      <w:r>
        <w:rPr>
          <w:rFonts w:ascii="UD デジタル 教科書体 NP-B" w:eastAsia="UD デジタル 教科書体 NP-B" w:hAnsi="HG丸ｺﾞｼｯｸM-PRO" w:hint="eastAsia"/>
          <w:b/>
        </w:rPr>
        <w:t>⑤住民票の住所に</w:t>
      </w:r>
      <w:r w:rsidR="007A0C0C" w:rsidRPr="00B975C6">
        <w:rPr>
          <w:rFonts w:ascii="UD デジタル 教科書体 NP-B" w:eastAsia="UD デジタル 教科書体 NP-B" w:hAnsi="HG丸ｺﾞｼｯｸM-PRO" w:hint="eastAsia"/>
          <w:b/>
        </w:rPr>
        <w:t>お届け</w:t>
      </w:r>
      <w:r>
        <w:rPr>
          <w:rFonts w:ascii="UD デジタル 教科書体 NP-B" w:eastAsia="UD デジタル 教科書体 NP-B" w:hAnsi="HG丸ｺﾞｼｯｸM-PRO" w:hint="eastAsia"/>
          <w:b/>
        </w:rPr>
        <w:t>するため、</w:t>
      </w:r>
      <w:r w:rsidR="00F673FE" w:rsidRPr="00B4141B">
        <w:rPr>
          <w:rFonts w:ascii="UD デジタル 教科書体 NP-B" w:eastAsia="UD デジタル 教科書体 NP-B" w:hAnsi="HG丸ｺﾞｼｯｸM-PRO" w:hint="eastAsia"/>
          <w:b/>
        </w:rPr>
        <w:t>市の職員が住民基本台帳を閲覧し、</w:t>
      </w:r>
      <w:r>
        <w:rPr>
          <w:rFonts w:ascii="UD デジタル 教科書体 NP-B" w:eastAsia="UD デジタル 教科書体 NP-B" w:hAnsi="HG丸ｺﾞｼｯｸM-PRO" w:hint="eastAsia"/>
          <w:b/>
        </w:rPr>
        <w:t>申込</w:t>
      </w:r>
      <w:r w:rsidR="00F673FE" w:rsidRPr="00B4141B">
        <w:rPr>
          <w:rFonts w:ascii="UD デジタル 教科書体 NP-B" w:eastAsia="UD デジタル 教科書体 NP-B" w:hAnsi="HG丸ｺﾞｼｯｸM-PRO" w:hint="eastAsia"/>
          <w:b/>
        </w:rPr>
        <w:t>内容を確認する場合があります。</w:t>
      </w:r>
    </w:p>
    <w:p w:rsidR="001C24D6" w:rsidRPr="00B4141B" w:rsidRDefault="001C24D6">
      <w:pPr>
        <w:rPr>
          <w:rFonts w:ascii="UD デジタル 教科書体 NP-B" w:eastAsia="UD デジタル 教科書体 NP-B" w:hAnsi="HG丸ｺﾞｼｯｸM-PRO"/>
          <w:b/>
        </w:rPr>
      </w:pPr>
      <w:r w:rsidRPr="00B4141B">
        <w:rPr>
          <w:rFonts w:ascii="UD デジタル 教科書体 NP-B" w:eastAsia="UD デジタル 教科書体 NP-B" w:hAnsi="HG丸ｺﾞｼｯｸM-PRO" w:hint="eastAsia"/>
          <w:b/>
        </w:rPr>
        <w:t>⑥</w:t>
      </w:r>
      <w:r w:rsidRPr="0084702A">
        <w:rPr>
          <w:rFonts w:ascii="UD デジタル 教科書体 NP-B" w:eastAsia="UD デジタル 教科書体 NP-B" w:hAnsi="HG丸ｺﾞｼｯｸM-PRO" w:hint="eastAsia"/>
          <w:b/>
          <w:u w:val="wave"/>
        </w:rPr>
        <w:t>支援物品は</w:t>
      </w:r>
      <w:r w:rsidR="001725FE" w:rsidRPr="0084702A">
        <w:rPr>
          <w:rFonts w:ascii="UD デジタル 教科書体 NP-B" w:eastAsia="UD デジタル 教科書体 NP-B" w:hAnsi="HG丸ｺﾞｼｯｸM-PRO" w:hint="eastAsia"/>
          <w:b/>
          <w:u w:val="wave"/>
        </w:rPr>
        <w:t>、</w:t>
      </w:r>
      <w:r w:rsidRPr="0084702A">
        <w:rPr>
          <w:rFonts w:ascii="UD デジタル 教科書体 NP-B" w:eastAsia="UD デジタル 教科書体 NP-B" w:hAnsi="HG丸ｺﾞｼｯｸM-PRO" w:hint="eastAsia"/>
          <w:b/>
          <w:u w:val="wave"/>
        </w:rPr>
        <w:t>食物アレルギー等の対応はしておりません。</w:t>
      </w:r>
      <w:r w:rsidR="001D4695" w:rsidRPr="007A0C0C">
        <w:rPr>
          <w:rFonts w:ascii="UD デジタル 教科書体 NP-B" w:eastAsia="UD デジタル 教科書体 NP-B" w:hAnsi="HG丸ｺﾞｼｯｸM-PRO" w:hint="eastAsia"/>
          <w:b/>
          <w:u w:val="wave"/>
        </w:rPr>
        <w:t>また、原則、破損等による物品の交換を行いません。</w:t>
      </w:r>
    </w:p>
    <w:p w:rsidR="001C24D6" w:rsidRPr="007A0C0C" w:rsidRDefault="001C24D6" w:rsidP="008A5C5C">
      <w:pPr>
        <w:ind w:left="141" w:hangingChars="67" w:hanging="141"/>
        <w:rPr>
          <w:rFonts w:ascii="UD デジタル 教科書体 NP-B" w:eastAsia="UD デジタル 教科書体 NP-B" w:hAnsi="HG丸ｺﾞｼｯｸM-PRO"/>
          <w:b/>
        </w:rPr>
      </w:pPr>
      <w:r w:rsidRPr="00B4141B">
        <w:rPr>
          <w:rFonts w:ascii="UD デジタル 教科書体 NP-B" w:eastAsia="UD デジタル 教科書体 NP-B" w:hAnsi="HG丸ｺﾞｼｯｸM-PRO" w:hint="eastAsia"/>
          <w:b/>
        </w:rPr>
        <w:t>⑦支援物品が</w:t>
      </w:r>
      <w:r w:rsidR="0058638E" w:rsidRPr="007A0C0C">
        <w:rPr>
          <w:rFonts w:ascii="UD デジタル 教科書体 NP-B" w:eastAsia="UD デジタル 教科書体 NP-B" w:hAnsi="HG丸ｺﾞｼｯｸM-PRO" w:hint="eastAsia"/>
          <w:b/>
        </w:rPr>
        <w:t>お届け</w:t>
      </w:r>
      <w:r w:rsidRPr="00B4141B">
        <w:rPr>
          <w:rFonts w:ascii="UD デジタル 教科書体 NP-B" w:eastAsia="UD デジタル 教科書体 NP-B" w:hAnsi="HG丸ｺﾞｼｯｸM-PRO" w:hint="eastAsia"/>
          <w:b/>
        </w:rPr>
        <w:t>される前に入院等になった場合は、本事業の適用を受けないものとします。</w:t>
      </w:r>
      <w:r w:rsidR="00BE76EE">
        <w:rPr>
          <w:rFonts w:ascii="UD デジタル 教科書体 NP-B" w:eastAsia="UD デジタル 教科書体 NP-B" w:hAnsi="HG丸ｺﾞｼｯｸM-PRO" w:hint="eastAsia"/>
          <w:b/>
        </w:rPr>
        <w:t>※同居家族は除</w:t>
      </w:r>
      <w:r w:rsidR="00BE76EE" w:rsidRPr="007A0C0C">
        <w:rPr>
          <w:rFonts w:ascii="UD デジタル 教科書体 NP-B" w:eastAsia="UD デジタル 教科書体 NP-B" w:hAnsi="HG丸ｺﾞｼｯｸM-PRO" w:hint="eastAsia"/>
          <w:b/>
        </w:rPr>
        <w:t>く</w:t>
      </w:r>
      <w:r w:rsidR="001D4695" w:rsidRPr="007A0C0C">
        <w:rPr>
          <w:rFonts w:ascii="UD デジタル 教科書体 NP-B" w:eastAsia="UD デジタル 教科書体 NP-B" w:hAnsi="HG丸ｺﾞｼｯｸM-PRO" w:hint="eastAsia"/>
          <w:b/>
        </w:rPr>
        <w:t>。</w:t>
      </w:r>
      <w:r w:rsidR="00365FA3" w:rsidRPr="007A0C0C">
        <w:rPr>
          <w:rFonts w:ascii="UD デジタル 教科書体 NP-B" w:eastAsia="UD デジタル 教科書体 NP-B" w:hAnsi="HG丸ｺﾞｼｯｸM-PRO" w:hint="eastAsia"/>
          <w:b/>
        </w:rPr>
        <w:t>また、</w:t>
      </w:r>
      <w:r w:rsidR="001D4695" w:rsidRPr="007A0C0C">
        <w:rPr>
          <w:rFonts w:ascii="UD デジタル 教科書体 NP-B" w:eastAsia="UD デジタル 教科書体 NP-B" w:hAnsi="HG丸ｺﾞｼｯｸM-PRO" w:hint="eastAsia"/>
          <w:b/>
        </w:rPr>
        <w:t>不正に支援物品を受領した場合は、支援物品</w:t>
      </w:r>
      <w:r w:rsidR="00365FA3" w:rsidRPr="007A0C0C">
        <w:rPr>
          <w:rFonts w:ascii="UD デジタル 教科書体 NP-B" w:eastAsia="UD デジタル 教科書体 NP-B" w:hAnsi="HG丸ｺﾞｼｯｸM-PRO" w:hint="eastAsia"/>
          <w:b/>
        </w:rPr>
        <w:t>の相当する額等を四條畷市に返還します。</w:t>
      </w:r>
    </w:p>
    <w:p w:rsidR="000758F8" w:rsidRPr="00B4141B" w:rsidRDefault="00BE3CB0">
      <w:pPr>
        <w:rPr>
          <w:rFonts w:ascii="UD デジタル 教科書体 NP-B" w:eastAsia="UD デジタル 教科書体 NP-B" w:hAnsi="HG丸ｺﾞｼｯｸM-PRO"/>
          <w:b/>
        </w:rPr>
      </w:pPr>
      <w:bookmarkStart w:id="0" w:name="_GoBack"/>
      <w:bookmarkEnd w:id="0"/>
      <w:r w:rsidRPr="00B4141B">
        <w:rPr>
          <w:rFonts w:ascii="UD デジタル 教科書体 NP-B" w:eastAsia="UD デジタル 教科書体 NP-B" w:hAnsi="HG丸ｺﾞｼｯｸM-PRO" w:hint="eastAsia"/>
          <w:b/>
        </w:rPr>
        <w:t>①～</w:t>
      </w:r>
      <w:r w:rsidR="001C24D6" w:rsidRPr="00B4141B">
        <w:rPr>
          <w:rFonts w:ascii="UD デジタル 教科書体 NP-B" w:eastAsia="UD デジタル 教科書体 NP-B" w:hAnsi="HG丸ｺﾞｼｯｸM-PRO" w:hint="eastAsia"/>
          <w:b/>
        </w:rPr>
        <w:t>⑦</w:t>
      </w:r>
      <w:r w:rsidR="00B00102" w:rsidRPr="00B4141B">
        <w:rPr>
          <w:rFonts w:ascii="UD デジタル 教科書体 NP-B" w:eastAsia="UD デジタル 教科書体 NP-B" w:hAnsi="HG丸ｺﾞｼｯｸM-PRO" w:hint="eastAsia"/>
          <w:b/>
        </w:rPr>
        <w:t>について</w:t>
      </w:r>
      <w:r w:rsidRPr="00B4141B">
        <w:rPr>
          <w:rFonts w:ascii="UD デジタル 教科書体 NP-B" w:eastAsia="UD デジタル 教科書体 NP-B" w:hAnsi="HG丸ｺﾞｼｯｸM-PRO" w:hint="eastAsia"/>
          <w:b/>
        </w:rPr>
        <w:t>同意されますか？</w:t>
      </w:r>
    </w:p>
    <w:p w:rsidR="009C4D55" w:rsidRPr="00EC4F00" w:rsidRDefault="00BE3CB0" w:rsidP="00D4652B">
      <w:pPr>
        <w:spacing w:line="0" w:lineRule="atLeast"/>
        <w:ind w:firstLineChars="100" w:firstLine="281"/>
        <w:rPr>
          <w:rFonts w:ascii="ＭＳ Ｐ明朝" w:eastAsia="ＭＳ Ｐ明朝" w:hAnsi="ＭＳ Ｐ明朝"/>
          <w:b/>
          <w:sz w:val="28"/>
          <w:szCs w:val="28"/>
        </w:rPr>
      </w:pPr>
      <w:r w:rsidRPr="00EC4F00">
        <w:rPr>
          <w:rFonts w:ascii="ＭＳ Ｐ明朝" w:eastAsia="ＭＳ Ｐ明朝" w:hAnsi="ＭＳ Ｐ明朝" w:hint="eastAsia"/>
          <w:b/>
          <w:sz w:val="28"/>
          <w:szCs w:val="28"/>
        </w:rPr>
        <w:t>□</w:t>
      </w:r>
      <w:r w:rsidR="009C4D55" w:rsidRPr="00EC4F00">
        <w:rPr>
          <w:rFonts w:ascii="ＭＳ Ｐ明朝" w:eastAsia="ＭＳ Ｐ明朝" w:hAnsi="ＭＳ Ｐ明朝" w:hint="eastAsia"/>
          <w:b/>
          <w:sz w:val="28"/>
          <w:szCs w:val="28"/>
        </w:rPr>
        <w:t>同意</w:t>
      </w:r>
      <w:r w:rsidRPr="00EC4F00">
        <w:rPr>
          <w:rFonts w:ascii="ＭＳ Ｐ明朝" w:eastAsia="ＭＳ Ｐ明朝" w:hAnsi="ＭＳ Ｐ明朝" w:hint="eastAsia"/>
          <w:b/>
          <w:sz w:val="28"/>
          <w:szCs w:val="28"/>
        </w:rPr>
        <w:t xml:space="preserve">する　</w:t>
      </w:r>
      <w:r w:rsidR="001C24D6" w:rsidRPr="00EC4F00">
        <w:rPr>
          <w:rFonts w:ascii="ＭＳ Ｐ明朝" w:eastAsia="ＭＳ Ｐ明朝" w:hAnsi="ＭＳ Ｐ明朝" w:hint="eastAsia"/>
          <w:b/>
          <w:sz w:val="28"/>
          <w:szCs w:val="28"/>
        </w:rPr>
        <w:t xml:space="preserve">　　□同意しない　</w:t>
      </w:r>
      <w:r w:rsidR="009C4D55" w:rsidRPr="00EC4F00">
        <w:rPr>
          <w:rFonts w:ascii="ＭＳ Ｐ明朝" w:eastAsia="ＭＳ Ｐ明朝" w:hAnsi="ＭＳ Ｐ明朝" w:hint="eastAsia"/>
          <w:b/>
          <w:szCs w:val="21"/>
        </w:rPr>
        <w:t>（レ点チェックをしてください）</w:t>
      </w:r>
      <w:r w:rsidRPr="00EC4F00">
        <w:rPr>
          <w:rFonts w:ascii="ＭＳ Ｐ明朝" w:eastAsia="ＭＳ Ｐ明朝" w:hAnsi="ＭＳ Ｐ明朝" w:hint="eastAsia"/>
          <w:b/>
          <w:sz w:val="28"/>
          <w:szCs w:val="28"/>
        </w:rPr>
        <w:t xml:space="preserve">　　</w:t>
      </w:r>
      <w:r w:rsidR="0084702A" w:rsidRPr="00EC4F00">
        <w:rPr>
          <w:rFonts w:ascii="ＭＳ Ｐ明朝" w:eastAsia="ＭＳ Ｐ明朝" w:hAnsi="ＭＳ Ｐ明朝" w:hint="eastAsia"/>
          <w:b/>
          <w:sz w:val="28"/>
          <w:szCs w:val="28"/>
        </w:rPr>
        <w:t xml:space="preserve">　　</w:t>
      </w:r>
    </w:p>
    <w:tbl>
      <w:tblPr>
        <w:tblStyle w:val="ac"/>
        <w:tblpPr w:leftFromText="142" w:rightFromText="142" w:vertAnchor="text" w:horzAnchor="margin" w:tblpXSpec="center" w:tblpY="867"/>
        <w:tblW w:w="11199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701"/>
        <w:gridCol w:w="1701"/>
        <w:gridCol w:w="4536"/>
      </w:tblGrid>
      <w:tr w:rsidR="004B5DB8" w:rsidRPr="00EC4F00" w:rsidTr="004B5DB8">
        <w:trPr>
          <w:trHeight w:val="279"/>
        </w:trPr>
        <w:tc>
          <w:tcPr>
            <w:tcW w:w="993" w:type="dxa"/>
          </w:tcPr>
          <w:p w:rsidR="004B5DB8" w:rsidRPr="00EC4F00" w:rsidRDefault="004B5DB8" w:rsidP="004B5DB8">
            <w:pPr>
              <w:rPr>
                <w:rFonts w:ascii="ＭＳ Ｐ明朝" w:eastAsia="ＭＳ Ｐ明朝" w:hAnsi="ＭＳ Ｐ明朝"/>
              </w:rPr>
            </w:pPr>
            <w:r w:rsidRPr="00EC4F00">
              <w:rPr>
                <w:rFonts w:ascii="ＭＳ Ｐ明朝" w:eastAsia="ＭＳ Ｐ明朝" w:hAnsi="ＭＳ Ｐ明朝" w:hint="eastAsia"/>
              </w:rPr>
              <w:t>NO.</w:t>
            </w:r>
          </w:p>
        </w:tc>
        <w:tc>
          <w:tcPr>
            <w:tcW w:w="1134" w:type="dxa"/>
          </w:tcPr>
          <w:p w:rsidR="004B5DB8" w:rsidRPr="00EC4F00" w:rsidRDefault="004B5DB8" w:rsidP="004B5DB8">
            <w:pPr>
              <w:jc w:val="center"/>
              <w:rPr>
                <w:rFonts w:ascii="ＭＳ Ｐ明朝" w:eastAsia="ＭＳ Ｐ明朝" w:hAnsi="ＭＳ Ｐ明朝"/>
              </w:rPr>
            </w:pPr>
            <w:r w:rsidRPr="00EC4F00">
              <w:rPr>
                <w:rFonts w:ascii="ＭＳ Ｐ明朝" w:eastAsia="ＭＳ Ｐ明朝" w:hAnsi="ＭＳ Ｐ明朝" w:hint="eastAsia"/>
              </w:rPr>
              <w:t>受付日</w:t>
            </w:r>
          </w:p>
        </w:tc>
        <w:tc>
          <w:tcPr>
            <w:tcW w:w="1134" w:type="dxa"/>
          </w:tcPr>
          <w:p w:rsidR="004B5DB8" w:rsidRPr="00EC4F00" w:rsidRDefault="004B5DB8" w:rsidP="004B5DB8">
            <w:pPr>
              <w:jc w:val="center"/>
              <w:rPr>
                <w:rFonts w:ascii="ＭＳ Ｐ明朝" w:eastAsia="ＭＳ Ｐ明朝" w:hAnsi="ＭＳ Ｐ明朝"/>
              </w:rPr>
            </w:pPr>
            <w:r w:rsidRPr="00EC4F00">
              <w:rPr>
                <w:rFonts w:ascii="ＭＳ Ｐ明朝" w:eastAsia="ＭＳ Ｐ明朝" w:hAnsi="ＭＳ Ｐ明朝" w:hint="eastAsia"/>
              </w:rPr>
              <w:t>受付者</w:t>
            </w:r>
          </w:p>
        </w:tc>
        <w:tc>
          <w:tcPr>
            <w:tcW w:w="1701" w:type="dxa"/>
          </w:tcPr>
          <w:p w:rsidR="004B5DB8" w:rsidRPr="00EC4F00" w:rsidRDefault="004B5DB8" w:rsidP="004B5DB8">
            <w:pPr>
              <w:jc w:val="center"/>
              <w:rPr>
                <w:rFonts w:ascii="ＭＳ Ｐ明朝" w:eastAsia="ＭＳ Ｐ明朝" w:hAnsi="ＭＳ Ｐ明朝"/>
              </w:rPr>
            </w:pPr>
            <w:r w:rsidRPr="00EC4F00">
              <w:rPr>
                <w:rFonts w:ascii="ＭＳ Ｐ明朝" w:eastAsia="ＭＳ Ｐ明朝" w:hAnsi="ＭＳ Ｐ明朝" w:hint="eastAsia"/>
              </w:rPr>
              <w:t>エクセル入力日</w:t>
            </w:r>
          </w:p>
        </w:tc>
        <w:tc>
          <w:tcPr>
            <w:tcW w:w="1701" w:type="dxa"/>
          </w:tcPr>
          <w:p w:rsidR="004B5DB8" w:rsidRPr="00EC4F00" w:rsidRDefault="004B5DB8" w:rsidP="004B5DB8">
            <w:pPr>
              <w:jc w:val="center"/>
              <w:rPr>
                <w:rFonts w:ascii="ＭＳ Ｐ明朝" w:eastAsia="ＭＳ Ｐ明朝" w:hAnsi="ＭＳ Ｐ明朝"/>
              </w:rPr>
            </w:pPr>
            <w:r w:rsidRPr="00EC4F00">
              <w:rPr>
                <w:rFonts w:ascii="ＭＳ Ｐ明朝" w:eastAsia="ＭＳ Ｐ明朝" w:hAnsi="ＭＳ Ｐ明朝" w:hint="eastAsia"/>
              </w:rPr>
              <w:t>委託業者依頼日</w:t>
            </w:r>
          </w:p>
        </w:tc>
        <w:tc>
          <w:tcPr>
            <w:tcW w:w="4536" w:type="dxa"/>
          </w:tcPr>
          <w:p w:rsidR="004B5DB8" w:rsidRPr="00EC4F00" w:rsidRDefault="004B5DB8" w:rsidP="004B5DB8">
            <w:pPr>
              <w:jc w:val="center"/>
              <w:rPr>
                <w:rFonts w:ascii="ＭＳ Ｐ明朝" w:eastAsia="ＭＳ Ｐ明朝" w:hAnsi="ＭＳ Ｐ明朝"/>
              </w:rPr>
            </w:pPr>
            <w:r w:rsidRPr="00EC4F00">
              <w:rPr>
                <w:rFonts w:ascii="ＭＳ Ｐ明朝" w:eastAsia="ＭＳ Ｐ明朝" w:hAnsi="ＭＳ Ｐ明朝" w:hint="eastAsia"/>
              </w:rPr>
              <w:t>申請方法</w:t>
            </w:r>
          </w:p>
        </w:tc>
      </w:tr>
      <w:tr w:rsidR="004B5DB8" w:rsidRPr="00EC4F00" w:rsidTr="004B5DB8">
        <w:trPr>
          <w:trHeight w:val="463"/>
        </w:trPr>
        <w:tc>
          <w:tcPr>
            <w:tcW w:w="993" w:type="dxa"/>
          </w:tcPr>
          <w:p w:rsidR="004B5DB8" w:rsidRPr="00EC4F00" w:rsidRDefault="004B5DB8" w:rsidP="004B5D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4B5DB8" w:rsidRPr="00EC4F00" w:rsidRDefault="004B5DB8" w:rsidP="004B5D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</w:tcPr>
          <w:p w:rsidR="004B5DB8" w:rsidRPr="00EC4F00" w:rsidRDefault="004B5DB8" w:rsidP="004B5D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4B5DB8" w:rsidRPr="00EC4F00" w:rsidRDefault="004B5DB8" w:rsidP="004B5DB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</w:tcPr>
          <w:p w:rsidR="004B5DB8" w:rsidRPr="00EC4F00" w:rsidRDefault="004B5DB8" w:rsidP="004B5DB8">
            <w:pPr>
              <w:ind w:rightChars="184" w:right="386"/>
              <w:rPr>
                <w:rFonts w:ascii="ＭＳ Ｐ明朝" w:eastAsia="ＭＳ Ｐ明朝" w:hAnsi="ＭＳ Ｐ明朝"/>
              </w:rPr>
            </w:pPr>
          </w:p>
        </w:tc>
        <w:tc>
          <w:tcPr>
            <w:tcW w:w="4536" w:type="dxa"/>
            <w:vAlign w:val="center"/>
          </w:tcPr>
          <w:p w:rsidR="004B5DB8" w:rsidRPr="00EC4F00" w:rsidRDefault="004B5DB8" w:rsidP="004B5DB8">
            <w:pPr>
              <w:ind w:rightChars="184" w:right="386"/>
              <w:jc w:val="center"/>
              <w:rPr>
                <w:rFonts w:ascii="ＭＳ Ｐ明朝" w:eastAsia="ＭＳ Ｐ明朝" w:hAnsi="ＭＳ Ｐ明朝"/>
              </w:rPr>
            </w:pPr>
            <w:r w:rsidRPr="00EC4F00">
              <w:rPr>
                <w:rFonts w:ascii="ＭＳ Ｐ明朝" w:eastAsia="ＭＳ Ｐ明朝" w:hAnsi="ＭＳ Ｐ明朝"/>
              </w:rPr>
              <w:t xml:space="preserve">   </w:t>
            </w:r>
            <w:r w:rsidRPr="00EC4F00">
              <w:rPr>
                <w:rFonts w:ascii="ＭＳ Ｐ明朝" w:eastAsia="ＭＳ Ｐ明朝" w:hAnsi="ＭＳ Ｐ明朝" w:hint="eastAsia"/>
              </w:rPr>
              <w:t>TEL</w:t>
            </w:r>
            <w:r w:rsidRPr="00EC4F00">
              <w:rPr>
                <w:rFonts w:ascii="ＭＳ Ｐ明朝" w:eastAsia="ＭＳ Ｐ明朝" w:hAnsi="ＭＳ Ｐ明朝"/>
              </w:rPr>
              <w:t xml:space="preserve"> </w:t>
            </w:r>
            <w:r w:rsidRPr="00EC4F00">
              <w:rPr>
                <w:rFonts w:ascii="ＭＳ Ｐ明朝" w:eastAsia="ＭＳ Ｐ明朝" w:hAnsi="ＭＳ Ｐ明朝" w:hint="eastAsia"/>
              </w:rPr>
              <w:t>・</w:t>
            </w:r>
            <w:r w:rsidRPr="00EC4F00">
              <w:rPr>
                <w:rFonts w:ascii="ＭＳ Ｐ明朝" w:eastAsia="ＭＳ Ｐ明朝" w:hAnsi="ＭＳ Ｐ明朝"/>
              </w:rPr>
              <w:t xml:space="preserve"> </w:t>
            </w:r>
            <w:r w:rsidRPr="00EC4F00">
              <w:rPr>
                <w:rFonts w:ascii="ＭＳ Ｐ明朝" w:eastAsia="ＭＳ Ｐ明朝" w:hAnsi="ＭＳ Ｐ明朝" w:hint="eastAsia"/>
              </w:rPr>
              <w:t>FAX ・</w:t>
            </w:r>
            <w:r w:rsidRPr="00EC4F00">
              <w:rPr>
                <w:rFonts w:ascii="ＭＳ Ｐ明朝" w:eastAsia="ＭＳ Ｐ明朝" w:hAnsi="ＭＳ Ｐ明朝"/>
              </w:rPr>
              <w:t xml:space="preserve"> </w:t>
            </w:r>
            <w:r w:rsidRPr="00EC4F00">
              <w:rPr>
                <w:rFonts w:ascii="ＭＳ Ｐ明朝" w:eastAsia="ＭＳ Ｐ明朝" w:hAnsi="ＭＳ Ｐ明朝" w:hint="eastAsia"/>
              </w:rPr>
              <w:t>メール</w:t>
            </w:r>
          </w:p>
        </w:tc>
      </w:tr>
    </w:tbl>
    <w:p w:rsidR="00D4652B" w:rsidRPr="00EC4F00" w:rsidRDefault="00740764" w:rsidP="009A5F5D">
      <w:pPr>
        <w:spacing w:line="0" w:lineRule="atLeast"/>
        <w:ind w:firstLineChars="100" w:firstLine="210"/>
        <w:rPr>
          <w:rFonts w:ascii="ＭＳ Ｐ明朝" w:eastAsia="ＭＳ Ｐ明朝" w:hAnsi="ＭＳ Ｐ明朝"/>
          <w:b/>
          <w:szCs w:val="28"/>
        </w:rPr>
      </w:pPr>
      <w:r w:rsidRPr="00EC4F00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024A06C5" wp14:editId="6CF272E1">
                <wp:simplePos x="0" y="0"/>
                <wp:positionH relativeFrom="margin">
                  <wp:posOffset>-401320</wp:posOffset>
                </wp:positionH>
                <wp:positionV relativeFrom="paragraph">
                  <wp:posOffset>233045</wp:posOffset>
                </wp:positionV>
                <wp:extent cx="7429500" cy="0"/>
                <wp:effectExtent l="0" t="0" r="19050" b="19050"/>
                <wp:wrapNone/>
                <wp:docPr id="1028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0F911A" id="直線コネクタ 4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31.6pt,18.35pt" to="553.4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8638E" w:rsidRPr="00EC4F00">
        <w:rPr>
          <w:rFonts w:ascii="ＭＳ Ｐ明朝" w:eastAsia="ＭＳ Ｐ明朝" w:hAnsi="ＭＳ Ｐ明朝" w:hint="eastAsia"/>
          <w:b/>
          <w:szCs w:val="28"/>
        </w:rPr>
        <w:t xml:space="preserve">　　　　　　　　　　　　　　　　　　</w:t>
      </w:r>
      <w:r w:rsidR="00D4652B" w:rsidRPr="00EC4F00">
        <w:rPr>
          <w:rFonts w:ascii="ＭＳ Ｐ明朝" w:eastAsia="ＭＳ Ｐ明朝" w:hAnsi="ＭＳ Ｐ明朝" w:hint="eastAsia"/>
          <w:b/>
          <w:szCs w:val="28"/>
        </w:rPr>
        <w:t>※同意しない、またはチェックがない場合は</w:t>
      </w:r>
      <w:r w:rsidR="0058638E" w:rsidRPr="00EC4F00">
        <w:rPr>
          <w:rFonts w:ascii="ＭＳ Ｐ明朝" w:eastAsia="ＭＳ Ｐ明朝" w:hAnsi="ＭＳ Ｐ明朝" w:hint="eastAsia"/>
          <w:b/>
          <w:szCs w:val="28"/>
        </w:rPr>
        <w:t>生活支援</w:t>
      </w:r>
      <w:r w:rsidR="00D4652B" w:rsidRPr="00EC4F00">
        <w:rPr>
          <w:rFonts w:ascii="ＭＳ Ｐ明朝" w:eastAsia="ＭＳ Ｐ明朝" w:hAnsi="ＭＳ Ｐ明朝" w:hint="eastAsia"/>
          <w:b/>
          <w:szCs w:val="28"/>
        </w:rPr>
        <w:t>できません。</w:t>
      </w:r>
    </w:p>
    <w:p w:rsidR="000758F8" w:rsidRPr="00EC4F00" w:rsidRDefault="009A5F5D" w:rsidP="00740764">
      <w:pPr>
        <w:spacing w:beforeLines="50" w:before="180"/>
        <w:rPr>
          <w:rFonts w:ascii="ＭＳ Ｐ明朝" w:eastAsia="ＭＳ Ｐ明朝" w:hAnsi="ＭＳ Ｐ明朝"/>
          <w:szCs w:val="21"/>
        </w:rPr>
      </w:pPr>
      <w:r w:rsidRPr="00EC4F00">
        <w:rPr>
          <w:rFonts w:ascii="ＭＳ Ｐ明朝" w:eastAsia="ＭＳ Ｐ明朝" w:hAnsi="ＭＳ Ｐ明朝" w:hint="eastAsia"/>
          <w:szCs w:val="21"/>
        </w:rPr>
        <w:t>以下、市</w:t>
      </w:r>
      <w:r w:rsidR="00BE3CB0" w:rsidRPr="00EC4F00">
        <w:rPr>
          <w:rFonts w:ascii="ＭＳ Ｐ明朝" w:eastAsia="ＭＳ Ｐ明朝" w:hAnsi="ＭＳ Ｐ明朝" w:hint="eastAsia"/>
          <w:szCs w:val="21"/>
        </w:rPr>
        <w:t>記入欄</w:t>
      </w:r>
    </w:p>
    <w:sectPr w:rsidR="000758F8" w:rsidRPr="00EC4F00">
      <w:pgSz w:w="11906" w:h="16838"/>
      <w:pgMar w:top="720" w:right="720" w:bottom="284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00" w:rsidRDefault="00EC4F00">
      <w:r>
        <w:separator/>
      </w:r>
    </w:p>
  </w:endnote>
  <w:endnote w:type="continuationSeparator" w:id="0">
    <w:p w:rsidR="00EC4F00" w:rsidRDefault="00EC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altName w:val="ＭＳ 明朝"/>
    <w:charset w:val="80"/>
    <w:family w:val="roman"/>
    <w:pitch w:val="variable"/>
    <w:sig w:usb0="00000000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00" w:rsidRDefault="00EC4F00">
      <w:r>
        <w:separator/>
      </w:r>
    </w:p>
  </w:footnote>
  <w:footnote w:type="continuationSeparator" w:id="0">
    <w:p w:rsidR="00EC4F00" w:rsidRDefault="00EC4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7206D88"/>
    <w:lvl w:ilvl="0" w:tplc="8DBA93B4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  <w:sz w:val="28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F8"/>
    <w:rsid w:val="000758F8"/>
    <w:rsid w:val="000E1374"/>
    <w:rsid w:val="000E4CDD"/>
    <w:rsid w:val="00111050"/>
    <w:rsid w:val="001725FE"/>
    <w:rsid w:val="00185E06"/>
    <w:rsid w:val="001B049E"/>
    <w:rsid w:val="001B301F"/>
    <w:rsid w:val="001C24D6"/>
    <w:rsid w:val="001D4695"/>
    <w:rsid w:val="00203148"/>
    <w:rsid w:val="0029768C"/>
    <w:rsid w:val="002A73CE"/>
    <w:rsid w:val="002D249B"/>
    <w:rsid w:val="002D29B7"/>
    <w:rsid w:val="00365FA3"/>
    <w:rsid w:val="0038257C"/>
    <w:rsid w:val="004506F1"/>
    <w:rsid w:val="004B5DB8"/>
    <w:rsid w:val="005543CD"/>
    <w:rsid w:val="0058638E"/>
    <w:rsid w:val="005A353D"/>
    <w:rsid w:val="005A78BA"/>
    <w:rsid w:val="005D61EC"/>
    <w:rsid w:val="0063748E"/>
    <w:rsid w:val="006378DE"/>
    <w:rsid w:val="00704040"/>
    <w:rsid w:val="00717EDD"/>
    <w:rsid w:val="00736156"/>
    <w:rsid w:val="00740764"/>
    <w:rsid w:val="00745B3B"/>
    <w:rsid w:val="00781107"/>
    <w:rsid w:val="007A0C0C"/>
    <w:rsid w:val="0084702A"/>
    <w:rsid w:val="008A5C5C"/>
    <w:rsid w:val="008B6776"/>
    <w:rsid w:val="008E7DDD"/>
    <w:rsid w:val="008F2475"/>
    <w:rsid w:val="00906E98"/>
    <w:rsid w:val="009A4C0B"/>
    <w:rsid w:val="009A5F5D"/>
    <w:rsid w:val="009C4D55"/>
    <w:rsid w:val="009D3126"/>
    <w:rsid w:val="009D4ACD"/>
    <w:rsid w:val="009E6124"/>
    <w:rsid w:val="009F4238"/>
    <w:rsid w:val="00A54950"/>
    <w:rsid w:val="00AA26B7"/>
    <w:rsid w:val="00AB5A52"/>
    <w:rsid w:val="00B00102"/>
    <w:rsid w:val="00B35D14"/>
    <w:rsid w:val="00B4141B"/>
    <w:rsid w:val="00B443C7"/>
    <w:rsid w:val="00B55099"/>
    <w:rsid w:val="00B607F5"/>
    <w:rsid w:val="00B85D78"/>
    <w:rsid w:val="00B975C6"/>
    <w:rsid w:val="00BB30D2"/>
    <w:rsid w:val="00BD2A49"/>
    <w:rsid w:val="00BE3CB0"/>
    <w:rsid w:val="00BE76EE"/>
    <w:rsid w:val="00C01898"/>
    <w:rsid w:val="00D329E2"/>
    <w:rsid w:val="00D4652B"/>
    <w:rsid w:val="00D5138E"/>
    <w:rsid w:val="00D67FE6"/>
    <w:rsid w:val="00DA1DBC"/>
    <w:rsid w:val="00DB19D0"/>
    <w:rsid w:val="00DD3064"/>
    <w:rsid w:val="00E54218"/>
    <w:rsid w:val="00E66097"/>
    <w:rsid w:val="00E727C8"/>
    <w:rsid w:val="00E73CE2"/>
    <w:rsid w:val="00EB61C2"/>
    <w:rsid w:val="00EC4F00"/>
    <w:rsid w:val="00EF732B"/>
    <w:rsid w:val="00F2516C"/>
    <w:rsid w:val="00F4695C"/>
    <w:rsid w:val="00F673FE"/>
    <w:rsid w:val="00F71924"/>
    <w:rsid w:val="00FA5216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2A00FC"/>
  <w15:chartTrackingRefBased/>
  <w15:docId w15:val="{994A5468-AA52-4D44-8E49-C73BD55E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EF4C-65DD-4D44-AFF5-DCAEE5DC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CE926C7C.dotm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狛江市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KLG0130</dc:creator>
  <cp:lastModifiedBy>y.mukai</cp:lastModifiedBy>
  <cp:revision>2</cp:revision>
  <cp:lastPrinted>2021-12-17T06:43:00Z</cp:lastPrinted>
  <dcterms:created xsi:type="dcterms:W3CDTF">2022-06-02T00:06:00Z</dcterms:created>
  <dcterms:modified xsi:type="dcterms:W3CDTF">2022-06-02T00:06:00Z</dcterms:modified>
</cp:coreProperties>
</file>