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23" w:rsidRDefault="00CA30E7" w:rsidP="00CA30E7">
      <w:pPr>
        <w:widowControl/>
        <w:overflowPunct w:val="0"/>
        <w:jc w:val="left"/>
        <w:rPr>
          <w:szCs w:val="21"/>
        </w:rPr>
        <w:sectPr w:rsidR="00366323" w:rsidSect="003F7B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7" w:orient="landscape" w:code="9"/>
          <w:pgMar w:top="1440" w:right="1701" w:bottom="1440" w:left="1701" w:header="283" w:footer="0" w:gutter="0"/>
          <w:cols w:space="425"/>
          <w:textDirection w:val="tbRl"/>
          <w:docGrid w:type="snapToChars" w:linePitch="671" w:charSpace="49428"/>
        </w:sectPr>
      </w:pPr>
      <w:r>
        <w:rPr>
          <w:rFonts w:hint="eastAsia"/>
          <w:szCs w:val="21"/>
        </w:rPr>
        <w:t xml:space="preserve">　</w:t>
      </w:r>
    </w:p>
    <w:p w:rsidR="00D073EA" w:rsidRDefault="00D073EA" w:rsidP="00CA30E7">
      <w:pPr>
        <w:widowControl/>
        <w:overflowPunct w:val="0"/>
        <w:jc w:val="left"/>
        <w:rPr>
          <w:szCs w:val="21"/>
        </w:rPr>
        <w:sectPr w:rsidR="00D073EA" w:rsidSect="005D3AF4">
          <w:headerReference w:type="default" r:id="rId14"/>
          <w:pgSz w:w="16838" w:h="11907" w:orient="landscape" w:code="9"/>
          <w:pgMar w:top="1440" w:right="1701" w:bottom="1440" w:left="1701" w:header="567" w:footer="0" w:gutter="0"/>
          <w:cols w:space="425"/>
          <w:textDirection w:val="tbRl"/>
          <w:docGrid w:type="snapToChars" w:linePitch="671" w:charSpace="49428"/>
        </w:sectPr>
      </w:pPr>
    </w:p>
    <w:p w:rsidR="00206D7B" w:rsidRPr="006360D3" w:rsidRDefault="00CA30E7" w:rsidP="00CA30E7">
      <w:pPr>
        <w:widowControl/>
        <w:overflowPunct w:val="0"/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　　　　　　　　　　　　　　</w:t>
      </w:r>
    </w:p>
    <w:sectPr w:rsidR="00206D7B" w:rsidRPr="006360D3" w:rsidSect="005D3AF4">
      <w:headerReference w:type="default" r:id="rId15"/>
      <w:pgSz w:w="16838" w:h="11907" w:orient="landscape" w:code="9"/>
      <w:pgMar w:top="1440" w:right="1701" w:bottom="1440" w:left="1701" w:header="567" w:footer="0" w:gutter="0"/>
      <w:cols w:space="425"/>
      <w:textDirection w:val="tbRl"/>
      <w:docGrid w:type="snapToChars" w:linePitch="671" w:charSpace="494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AA" w:rsidRDefault="00057CAA" w:rsidP="003247C6">
      <w:r>
        <w:separator/>
      </w:r>
    </w:p>
  </w:endnote>
  <w:endnote w:type="continuationSeparator" w:id="0">
    <w:p w:rsidR="00057CAA" w:rsidRDefault="00057CAA" w:rsidP="0032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AE" w:rsidRDefault="001E25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C6" w:rsidRDefault="006360D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127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0D3" w:rsidRDefault="006360D3" w:rsidP="006360D3">
                          <w:pPr>
                            <w:jc w:val="left"/>
                          </w:pPr>
                          <w:r>
                            <w:t>20 × 20</w:t>
                          </w:r>
                          <w:r w:rsidR="0046429A">
                            <w:rPr>
                              <w:rFonts w:hint="eastAsia"/>
                            </w:rPr>
                            <w:t xml:space="preserve">　</w:t>
                          </w:r>
                          <w:r w:rsidR="0046429A">
                            <w:t xml:space="preserve">　</w:t>
                          </w:r>
                          <w:r w:rsidR="0046429A">
                            <w:rPr>
                              <w:rFonts w:hint="eastAsia"/>
                            </w:rPr>
                            <w:t>四條畷市</w:t>
                          </w:r>
                          <w:r w:rsidR="006E5DD1">
                            <w:rPr>
                              <w:rFonts w:hint="eastAsia"/>
                            </w:rPr>
                            <w:t xml:space="preserve">　なわて</w:t>
                          </w:r>
                          <w:r w:rsidR="006E5DD1">
                            <w:t>保育士作文コンクール応募用紙</w:t>
                          </w:r>
                          <w:r w:rsidR="006E5DD1">
                            <w:rPr>
                              <w:rFonts w:hint="eastAsia"/>
                            </w:rPr>
                            <w:t xml:space="preserve">　</w:t>
                          </w:r>
                          <w:r w:rsidR="006E5DD1">
                            <w:t xml:space="preserve">　　　　　　　</w:t>
                          </w:r>
                          <w:r w:rsidR="006E5DD1">
                            <w:rPr>
                              <w:rFonts w:hint="eastAsia"/>
                            </w:rPr>
                            <w:t xml:space="preserve">　</w:t>
                          </w:r>
                          <w:r w:rsidR="006E5DD1">
                            <w:t xml:space="preserve">　　　　　　　　　　　　　　　　</w:t>
                          </w:r>
                          <w:r w:rsidR="006E5DD1">
                            <w:rPr>
                              <w:rFonts w:hint="eastAsia"/>
                            </w:rPr>
                            <w:t xml:space="preserve">　</w:t>
                          </w:r>
                          <w:r w:rsidR="006E5DD1">
                            <w:t xml:space="preserve">　（</w:t>
                          </w:r>
                          <w:r w:rsidR="006E5DD1">
                            <w:rPr>
                              <w:rFonts w:hint="eastAsia"/>
                            </w:rPr>
                            <w:t xml:space="preserve">　　</w:t>
                          </w:r>
                          <w:r w:rsidR="006E5DD1">
                            <w:t xml:space="preserve">　</w:t>
                          </w:r>
                          <w:r w:rsidR="006E5DD1">
                            <w:rPr>
                              <w:rFonts w:hint="eastAsia"/>
                            </w:rPr>
                            <w:t>枚目</w:t>
                          </w:r>
                          <w:r w:rsidR="006E5DD1"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0:" o:spid="_x0000_s1026" type="#_x0000_t202" style="position:absolute;left:0;text-align:left;margin-left:85pt;margin-top:522.3pt;width:671.95pt;height:21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" filled="f" stroked="f" strokeweight=".5pt">
              <v:textbox>
                <w:txbxContent>
                  <w:p w:rsidR="006360D3" w:rsidRDefault="006360D3" w:rsidP="006360D3">
                    <w:pPr>
                      <w:jc w:val="left"/>
                      <w:rPr>
                        <w:rFonts w:hint="eastAsia"/>
                      </w:rPr>
                    </w:pPr>
                    <w:r>
                      <w:t>20 × 20</w:t>
                    </w:r>
                    <w:r w:rsidR="0046429A">
                      <w:rPr>
                        <w:rFonts w:hint="eastAsia"/>
                      </w:rPr>
                      <w:t xml:space="preserve">　</w:t>
                    </w:r>
                    <w:r w:rsidR="0046429A">
                      <w:t xml:space="preserve">　</w:t>
                    </w:r>
                    <w:r w:rsidR="0046429A">
                      <w:rPr>
                        <w:rFonts w:hint="eastAsia"/>
                      </w:rPr>
                      <w:t>四條畷市</w:t>
                    </w:r>
                    <w:r w:rsidR="006E5DD1">
                      <w:rPr>
                        <w:rFonts w:hint="eastAsia"/>
                      </w:rPr>
                      <w:t xml:space="preserve">　</w:t>
                    </w:r>
                    <w:proofErr w:type="gramStart"/>
                    <w:r w:rsidR="006E5DD1">
                      <w:rPr>
                        <w:rFonts w:hint="eastAsia"/>
                      </w:rPr>
                      <w:t>なわて</w:t>
                    </w:r>
                    <w:proofErr w:type="gramEnd"/>
                    <w:r w:rsidR="006E5DD1">
                      <w:t>保育士作文コンクール応募用紙</w:t>
                    </w:r>
                    <w:r w:rsidR="006E5DD1">
                      <w:rPr>
                        <w:rFonts w:hint="eastAsia"/>
                      </w:rPr>
                      <w:t xml:space="preserve">　</w:t>
                    </w:r>
                    <w:r w:rsidR="006E5DD1">
                      <w:t xml:space="preserve">　　　　　　　</w:t>
                    </w:r>
                    <w:r w:rsidR="006E5DD1">
                      <w:rPr>
                        <w:rFonts w:hint="eastAsia"/>
                      </w:rPr>
                      <w:t xml:space="preserve">　</w:t>
                    </w:r>
                    <w:r w:rsidR="006E5DD1">
                      <w:t xml:space="preserve">　　　　　　　　　　　　　　　　</w:t>
                    </w:r>
                    <w:r w:rsidR="006E5DD1">
                      <w:rPr>
                        <w:rFonts w:hint="eastAsia"/>
                      </w:rPr>
                      <w:t xml:space="preserve">　</w:t>
                    </w:r>
                    <w:r w:rsidR="006E5DD1">
                      <w:t xml:space="preserve">　（</w:t>
                    </w:r>
                    <w:r w:rsidR="006E5DD1">
                      <w:rPr>
                        <w:rFonts w:hint="eastAsia"/>
                      </w:rPr>
                      <w:t xml:space="preserve">　　</w:t>
                    </w:r>
                    <w:r w:rsidR="006E5DD1">
                      <w:t xml:space="preserve">　</w:t>
                    </w:r>
                    <w:r w:rsidR="006E5DD1">
                      <w:rPr>
                        <w:rFonts w:hint="eastAsia"/>
                      </w:rPr>
                      <w:t>枚目</w:t>
                    </w:r>
                    <w:r w:rsidR="006E5DD1"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AE" w:rsidRDefault="001E25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AA" w:rsidRDefault="00057CAA" w:rsidP="003247C6">
      <w:r>
        <w:separator/>
      </w:r>
    </w:p>
  </w:footnote>
  <w:footnote w:type="continuationSeparator" w:id="0">
    <w:p w:rsidR="00057CAA" w:rsidRDefault="00057CAA" w:rsidP="0032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C6" w:rsidRDefault="003247C6" w:rsidP="006360D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9638665" cy="5734685"/>
              <wp:effectExtent l="0" t="0" r="0" b="0"/>
              <wp:wrapNone/>
              <wp:docPr id="123" name="Genko:A4:20:20:L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8665" cy="5734685"/>
                        <a:chOff x="0" y="0"/>
                        <a:chExt cx="9638665" cy="5734906"/>
                      </a:xfrm>
                    </wpg:grpSpPr>
                    <wps:wsp>
                      <wps:cNvPr id="89" name="正方形/長方形 89"/>
                      <wps:cNvSpPr/>
                      <wps:spPr>
                        <a:xfrm>
                          <a:off x="0" y="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28575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57150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85725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114300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0" y="142875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1724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20097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0" y="22955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258127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2867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31527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343852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37242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4010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429577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45815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487680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516255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5448300"/>
                          <a:ext cx="96386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0"/>
                          <a:ext cx="60833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3524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76200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117157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15716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198120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239077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280035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32099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3619500" y="0"/>
                          <a:ext cx="121665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4029075" y="0"/>
                          <a:ext cx="33121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直線コネクタ 120"/>
                      <wps:cNvCnPr/>
                      <wps:spPr>
                        <a:xfrm>
                          <a:off x="0" y="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1" name="直線コネクタ 121"/>
                      <wps:cNvCnPr/>
                      <wps:spPr>
                        <a:xfrm>
                          <a:off x="0" y="573405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2" name="直線コネクタ 122"/>
                      <wps:cNvCnPr/>
                      <wps:spPr>
                        <a:xfrm>
                          <a:off x="0" y="0"/>
                          <a:ext cx="0" cy="57321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47B40805" id="Genko:A4:20:20:L:0:Even:" o:spid="_x0000_s1026" style="position:absolute;left:0;text-align:left;margin-left:84.75pt;margin-top:1in;width:758.95pt;height:451.55pt;z-index:251777024;visibility:hidden;mso-position-horizontal-relative:page;mso-position-vertical-relative:page" coordsize="96386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">
              <v:rect id="正方形/長方形 89" o:spid="_x0000_s1027" style="position:absolute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28" style="position:absolute;top:285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29" style="position:absolute;top:571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30" style="position:absolute;top:857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031" style="position:absolute;top:1143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32" style="position:absolute;top:1428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33" style="position:absolute;top:1724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34" style="position:absolute;top:2009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35" style="position:absolute;top:2295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36" style="position:absolute;top:2581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37" style="position:absolute;top:2867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38" style="position:absolute;top:3152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39" style="position:absolute;top:3438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40" style="position:absolute;top:3724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41" style="position:absolute;top:4010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42" style="position:absolute;top:4295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43" style="position:absolute;top:4581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44" style="position:absolute;top:48768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45" style="position:absolute;top:5162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46" style="position:absolute;top:54483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47" style="position:absolute;width:608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48" style="position:absolute;left:3524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49" style="position:absolute;left:7620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50" style="position:absolute;left:11715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51" style="position:absolute;left:15716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52" style="position:absolute;left:19812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<v:rect id="正方形/長方形 115" o:spid="_x0000_s1053" style="position:absolute;left:23907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<v:rect id="正方形/長方形 116" o:spid="_x0000_s1054" style="position:absolute;left:28003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<v:rect id="正方形/長方形 117" o:spid="_x0000_s1055" style="position:absolute;left:32099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" strokecolor="#009300" strokeweight=".5pt"/>
              <v:rect id="正方形/長方形 118" o:spid="_x0000_s1056" style="position:absolute;left:36195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ck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" strokecolor="#009300" strokeweight=".5pt"/>
              <v:rect id="正方形/長方形 119" o:spid="_x0000_s1057" style="position:absolute;left:40290;width:3312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" strokecolor="#009300" strokeweight=".5pt"/>
              <v:line id="直線コネクタ 120" o:spid="_x0000_s1058" style="position:absolute;visibility:visible;mso-wrap-style:square" from="0,0" to="426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" strokecolor="#009300" strokeweight="1pt">
                <v:stroke joinstyle="miter"/>
              </v:line>
              <v:line id="直線コネクタ 121" o:spid="_x0000_s1059" style="position:absolute;visibility:visible;mso-wrap-style:square" from="0,57340" to="42668,5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" strokecolor="#009300" strokeweight="1pt">
                <v:stroke joinstyle="miter"/>
              </v:line>
              <v:line id="直線コネクタ 122" o:spid="_x0000_s1060" style="position:absolute;visibility:visible;mso-wrap-style:square" from="0,0" to="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" strokecolor="#009300" strokeweight="1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5" w:type="dxa"/>
      <w:tblLook w:val="04A0" w:firstRow="1" w:lastRow="0" w:firstColumn="1" w:lastColumn="0" w:noHBand="0" w:noVBand="1"/>
    </w:tblPr>
    <w:tblGrid>
      <w:gridCol w:w="1418"/>
      <w:gridCol w:w="3827"/>
      <w:gridCol w:w="1985"/>
      <w:gridCol w:w="6199"/>
    </w:tblGrid>
    <w:tr w:rsidR="009F51A1" w:rsidTr="006B13FD">
      <w:tc>
        <w:tcPr>
          <w:tcW w:w="1418" w:type="dxa"/>
        </w:tcPr>
        <w:p w:rsidR="009F51A1" w:rsidRDefault="009F51A1" w:rsidP="005D3AF4">
          <w:pPr>
            <w:pStyle w:val="a3"/>
            <w:ind w:firstLineChars="50" w:firstLine="105"/>
          </w:pPr>
          <w:r>
            <w:rPr>
              <w:rFonts w:hint="eastAsia"/>
            </w:rPr>
            <w:t>ふりがな</w:t>
          </w:r>
        </w:p>
      </w:tc>
      <w:tc>
        <w:tcPr>
          <w:tcW w:w="3827" w:type="dxa"/>
        </w:tcPr>
        <w:p w:rsidR="009F51A1" w:rsidRDefault="009F51A1" w:rsidP="006360D3">
          <w:pPr>
            <w:pStyle w:val="a3"/>
          </w:pPr>
          <w:bookmarkStart w:id="0" w:name="_GoBack"/>
          <w:bookmarkEnd w:id="0"/>
        </w:p>
      </w:tc>
      <w:tc>
        <w:tcPr>
          <w:tcW w:w="1985" w:type="dxa"/>
        </w:tcPr>
        <w:p w:rsidR="006B13FD" w:rsidRDefault="009F51A1" w:rsidP="006B13FD">
          <w:pPr>
            <w:pStyle w:val="a3"/>
            <w:rPr>
              <w:rFonts w:hint="eastAsia"/>
            </w:rPr>
          </w:pPr>
          <w:r>
            <w:rPr>
              <w:rFonts w:hint="eastAsia"/>
            </w:rPr>
            <w:t>勤務先</w:t>
          </w:r>
          <w:r w:rsidR="006B13FD">
            <w:rPr>
              <w:rFonts w:hint="eastAsia"/>
            </w:rPr>
            <w:t>保育施設名</w:t>
          </w:r>
        </w:p>
      </w:tc>
      <w:tc>
        <w:tcPr>
          <w:tcW w:w="6199" w:type="dxa"/>
        </w:tcPr>
        <w:p w:rsidR="009F51A1" w:rsidRDefault="009F51A1" w:rsidP="007679F2">
          <w:pPr>
            <w:pStyle w:val="a3"/>
          </w:pPr>
        </w:p>
      </w:tc>
    </w:tr>
    <w:tr w:rsidR="00CA30E7" w:rsidTr="006B13FD">
      <w:tc>
        <w:tcPr>
          <w:tcW w:w="1418" w:type="dxa"/>
        </w:tcPr>
        <w:p w:rsidR="00CA30E7" w:rsidRDefault="00CA30E7" w:rsidP="005D3AF4">
          <w:pPr>
            <w:pStyle w:val="a3"/>
            <w:ind w:firstLineChars="100" w:firstLine="210"/>
          </w:pPr>
          <w:r>
            <w:rPr>
              <w:rFonts w:hint="eastAsia"/>
            </w:rPr>
            <w:t>氏　名</w:t>
          </w:r>
        </w:p>
      </w:tc>
      <w:tc>
        <w:tcPr>
          <w:tcW w:w="3827" w:type="dxa"/>
        </w:tcPr>
        <w:p w:rsidR="00CA30E7" w:rsidRDefault="00CA30E7" w:rsidP="006360D3">
          <w:pPr>
            <w:pStyle w:val="a3"/>
          </w:pPr>
        </w:p>
      </w:tc>
      <w:tc>
        <w:tcPr>
          <w:tcW w:w="1985" w:type="dxa"/>
        </w:tcPr>
        <w:p w:rsidR="00CA30E7" w:rsidRDefault="009F51A1" w:rsidP="007679F2">
          <w:pPr>
            <w:pStyle w:val="a3"/>
            <w:ind w:firstLineChars="50" w:firstLine="105"/>
          </w:pPr>
          <w:r>
            <w:rPr>
              <w:rFonts w:hint="eastAsia"/>
            </w:rPr>
            <w:t>個人電話番号</w:t>
          </w:r>
        </w:p>
      </w:tc>
      <w:tc>
        <w:tcPr>
          <w:tcW w:w="6199" w:type="dxa"/>
        </w:tcPr>
        <w:p w:rsidR="00CA30E7" w:rsidRDefault="00CA30E7" w:rsidP="006360D3">
          <w:pPr>
            <w:pStyle w:val="a3"/>
          </w:pPr>
        </w:p>
      </w:tc>
    </w:tr>
    <w:tr w:rsidR="009F51A1" w:rsidTr="008E10E9">
      <w:tc>
        <w:tcPr>
          <w:tcW w:w="1418" w:type="dxa"/>
        </w:tcPr>
        <w:p w:rsidR="009F51A1" w:rsidRDefault="009F51A1" w:rsidP="009F51A1">
          <w:pPr>
            <w:pStyle w:val="a3"/>
            <w:ind w:firstLineChars="50" w:firstLine="105"/>
          </w:pPr>
          <w:r>
            <w:rPr>
              <w:rFonts w:hint="eastAsia"/>
            </w:rPr>
            <w:t>個人住所</w:t>
          </w:r>
        </w:p>
      </w:tc>
      <w:tc>
        <w:tcPr>
          <w:tcW w:w="12011" w:type="dxa"/>
          <w:gridSpan w:val="3"/>
        </w:tcPr>
        <w:p w:rsidR="009F51A1" w:rsidRDefault="006B13FD" w:rsidP="006B13FD">
          <w:pPr>
            <w:pStyle w:val="a3"/>
          </w:pPr>
          <w:r>
            <w:rPr>
              <w:rFonts w:hint="eastAsia"/>
            </w:rPr>
            <w:t>〒</w:t>
          </w:r>
        </w:p>
      </w:tc>
    </w:tr>
  </w:tbl>
  <w:p w:rsidR="003247C6" w:rsidRDefault="00CA30E7" w:rsidP="009F51A1">
    <w:pPr>
      <w:pStyle w:val="a3"/>
      <w:tabs>
        <w:tab w:val="clear" w:pos="4252"/>
        <w:tab w:val="clear" w:pos="8504"/>
        <w:tab w:val="right" w:pos="1343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904875</wp:posOffset>
              </wp:positionV>
              <wp:extent cx="8543290" cy="5746750"/>
              <wp:effectExtent l="0" t="0" r="10160" b="2540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43290" cy="5746750"/>
                        <a:chOff x="0" y="0"/>
                        <a:chExt cx="8537766" cy="5734906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661BF2C" id="Genko:A4:20:20:L:0::" o:spid="_x0000_s1026" style="position:absolute;left:0;text-align:left;margin-left:84.75pt;margin-top:71.25pt;width:672.7pt;height:452.5pt;z-index:251701248;mso-position-horizontal-relative:page;mso-position-vertical-relative:page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">
              <v:rect id="正方形/長方形 5" o:spid="_x0000_s1027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9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0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1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1" o:spid="_x0000_s1032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3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4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5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6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7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8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9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0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1" o:spid="_x0000_s1041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3" o:spid="_x0000_s1042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3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4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5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6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7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8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9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0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1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2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3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4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5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6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7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8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9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0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1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2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3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4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9F51A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AE" w:rsidRDefault="001E25A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5" w:type="dxa"/>
      <w:tblLook w:val="04A0" w:firstRow="1" w:lastRow="0" w:firstColumn="1" w:lastColumn="0" w:noHBand="0" w:noVBand="1"/>
    </w:tblPr>
    <w:tblGrid>
      <w:gridCol w:w="1418"/>
      <w:gridCol w:w="2693"/>
    </w:tblGrid>
    <w:tr w:rsidR="0098155D" w:rsidTr="00CA30E7">
      <w:tc>
        <w:tcPr>
          <w:tcW w:w="1418" w:type="dxa"/>
        </w:tcPr>
        <w:p w:rsidR="0098155D" w:rsidRDefault="0098155D" w:rsidP="005D3AF4">
          <w:pPr>
            <w:pStyle w:val="a3"/>
            <w:ind w:firstLineChars="100" w:firstLine="210"/>
          </w:pPr>
          <w:r>
            <w:rPr>
              <w:rFonts w:hint="eastAsia"/>
            </w:rPr>
            <w:t>氏　名</w:t>
          </w:r>
        </w:p>
      </w:tc>
      <w:tc>
        <w:tcPr>
          <w:tcW w:w="2693" w:type="dxa"/>
        </w:tcPr>
        <w:p w:rsidR="0098155D" w:rsidRDefault="0098155D" w:rsidP="006360D3">
          <w:pPr>
            <w:pStyle w:val="a3"/>
          </w:pPr>
        </w:p>
      </w:tc>
    </w:tr>
  </w:tbl>
  <w:p w:rsidR="0098155D" w:rsidRDefault="003F7B7B" w:rsidP="006360D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84192" behindDoc="0" locked="0" layoutInCell="1" allowOverlap="1" wp14:anchorId="75D06C4E" wp14:editId="57D7D216">
              <wp:simplePos x="0" y="0"/>
              <wp:positionH relativeFrom="page">
                <wp:posOffset>1066800</wp:posOffset>
              </wp:positionH>
              <wp:positionV relativeFrom="page">
                <wp:posOffset>904875</wp:posOffset>
              </wp:positionV>
              <wp:extent cx="8542655" cy="5733415"/>
              <wp:effectExtent l="0" t="0" r="10795" b="19685"/>
              <wp:wrapNone/>
              <wp:docPr id="84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42655" cy="5733415"/>
                        <a:chOff x="0" y="0"/>
                        <a:chExt cx="8537769" cy="5732145"/>
                      </a:xfrm>
                    </wpg:grpSpPr>
                    <wps:wsp>
                      <wps:cNvPr id="86" name="正方形/長方形 86"/>
                      <wps:cNvSpPr/>
                      <wps:spPr>
                        <a:xfrm>
                          <a:off x="4004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正方形/長方形 136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正方形/長方形 137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正方形/長方形 13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正方形/長方形 139"/>
                      <wps:cNvSpPr/>
                      <wps:spPr>
                        <a:xfrm>
                          <a:off x="0" y="5445538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正方形/長方形 14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正方形/長方形 14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正方形/長方形 14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正方形/長方形 14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正方形/長方形 14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正方形/長方形 14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正方形/長方形 14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正方形/長方形 14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正方形/長方形 14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正方形/長方形 14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正方形/長方形 15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正方形/長方形 15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正方形/長方形 15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正方形/長方形 15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正方形/長方形 15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正方形/長方形 15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正方形/長方形 15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正方形/長方形 15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正方形/長方形 15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正方形/長方形 15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正方形/長方形 16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38D1C4A" id="Genko:A4:20:20:L:0::" o:spid="_x0000_s1026" style="position:absolute;left:0;text-align:left;margin-left:84pt;margin-top:71.25pt;width:672.65pt;height:451.45pt;z-index:251784192;mso-position-horizontal-relative:page;mso-position-vertical-relative:page;mso-width-relative:margin;mso-height-relative:margin" coordsize="8537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">
              <v:rect id="正方形/長方形 86" o:spid="_x0000_s1027" style="position:absolute;left: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28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29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124" o:spid="_x0000_s1030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ecvwAAANwAAAAPAAAAZHJzL2Rvd25yZXYueG1sRE9Ni8Iw&#10;EL0v+B/CCN7WVB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BOfFecvwAAANwAAAAPAAAAAAAA&#10;AAAAAAAAAAcCAABkcnMvZG93bnJldi54bWxQSwUGAAAAAAMAAwC3AAAA8wIAAAAA&#10;" strokecolor="#009300" strokeweight=".5pt"/>
              <v:rect id="正方形/長方形 125" o:spid="_x0000_s1031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IHvwAAANwAAAAPAAAAZHJzL2Rvd25yZXYueG1sRE9Ni8Iw&#10;EL0v+B/CCN7WVE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AhMPIHvwAAANwAAAAPAAAAAAAA&#10;AAAAAAAAAAcCAABkcnMvZG93bnJldi54bWxQSwUGAAAAAAMAAwC3AAAA8wIAAAAA&#10;" strokecolor="#009300" strokeweight=".5pt"/>
              <v:rect id="正方形/長方形 128" o:spid="_x0000_s1032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2Z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" strokecolor="#009300" strokeweight=".5pt"/>
              <v:rect id="正方形/長方形 129" o:spid="_x0000_s1033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" strokecolor="#009300" strokeweight=".5pt"/>
              <v:rect id="正方形/長方形 130" o:spid="_x0000_s1034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" strokecolor="#009300" strokeweight=".5pt"/>
              <v:rect id="正方形/長方形 131" o:spid="_x0000_s1035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LZ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R/&#10;kcPfM+kCufkFAAD//wMAUEsBAi0AFAAGAAgAAAAhANvh9svuAAAAhQEAABMAAAAAAAAAAAAAAAAA&#10;AAAAAFtDb250ZW50X1R5cGVzXS54bWxQSwECLQAUAAYACAAAACEAWvQsW78AAAAVAQAACwAAAAAA&#10;AAAAAAAAAAAfAQAAX3JlbHMvLnJlbHNQSwECLQAUAAYACAAAACEA29Ji2cAAAADcAAAADwAAAAAA&#10;AAAAAAAAAAAHAgAAZHJzL2Rvd25yZXYueG1sUEsFBgAAAAADAAMAtwAAAPQCAAAAAA==&#10;" strokecolor="#009300" strokeweight=".5pt"/>
              <v:rect id="正方形/長方形 132" o:spid="_x0000_s1036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" strokecolor="#009300" strokeweight=".5pt"/>
              <v:rect id="正方形/長方形 133" o:spid="_x0000_s1037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" strokecolor="#009300" strokeweight=".5pt"/>
              <v:rect id="正方形/長方形 134" o:spid="_x0000_s1038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" strokecolor="#009300" strokeweight=".5pt"/>
              <v:rect id="正方形/長方形 135" o:spid="_x0000_s1039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" strokecolor="#009300" strokeweight=".5pt"/>
              <v:rect id="正方形/長方形 136" o:spid="_x0000_s1040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" strokecolor="#009300" strokeweight=".5pt"/>
              <v:rect id="正方形/長方形 137" o:spid="_x0000_s1041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" strokecolor="#009300" strokeweight=".5pt"/>
              <v:rect id="正方形/長方形 138" o:spid="_x0000_s1042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" strokecolor="#009300" strokeweight=".5pt"/>
              <v:rect id="正方形/長方形 139" o:spid="_x0000_s1043" style="position:absolute;top:544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" strokecolor="#009300" strokeweight=".5pt"/>
              <v:rect id="正方形/長方形 140" o:spid="_x0000_s1044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" strokecolor="#009300" strokeweight=".5pt"/>
              <v:rect id="正方形/長方形 141" o:spid="_x0000_s1045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BGk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R/&#10;kcPfM+kCufkFAAD//wMAUEsBAi0AFAAGAAgAAAAhANvh9svuAAAAhQEAABMAAAAAAAAAAAAAAAAA&#10;AAAAAFtDb250ZW50X1R5cGVzXS54bWxQSwECLQAUAAYACAAAACEAWvQsW78AAAAVAQAACwAAAAAA&#10;AAAAAAAAAAAfAQAAX3JlbHMvLnJlbHNQSwECLQAUAAYACAAAACEAg9QRpMAAAADcAAAADwAAAAAA&#10;AAAAAAAAAAAHAgAAZHJzL2Rvd25yZXYueG1sUEsFBgAAAAADAAMAtwAAAPQCAAAAAA==&#10;" strokecolor="#009300" strokeweight=".5pt"/>
              <v:rect id="正方形/長方形 142" o:spid="_x0000_s1046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" strokecolor="#009300" strokeweight=".5pt"/>
              <v:rect id="正方形/長方形 143" o:spid="_x0000_s1047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" strokecolor="#009300" strokeweight=".5pt"/>
              <v:rect id="正方形/長方形 144" o:spid="_x0000_s1048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" strokecolor="#009300" strokeweight=".5pt"/>
              <v:rect id="正方形/長方形 145" o:spid="_x0000_s1049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" strokecolor="#009300" strokeweight=".5pt"/>
              <v:rect id="正方形/長方形 146" o:spid="_x0000_s1050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" strokecolor="#009300" strokeweight=".5pt"/>
              <v:rect id="正方形/長方形 147" o:spid="_x0000_s1051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" strokecolor="#009300" strokeweight=".5pt"/>
              <v:rect id="正方形/長方形 148" o:spid="_x0000_s1052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" strokecolor="#009300" strokeweight=".5pt"/>
              <v:rect id="正方形/長方形 149" o:spid="_x0000_s1053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" strokecolor="#009300" strokeweight=".5pt"/>
              <v:rect id="正方形/長方形 150" o:spid="_x0000_s1054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" strokecolor="#009300" strokeweight=".5pt"/>
              <v:rect id="正方形/長方形 151" o:spid="_x0000_s1055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d5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R/&#10;kcPfM+kCufkFAAD//wMAUEsBAi0AFAAGAAgAAAAhANvh9svuAAAAhQEAABMAAAAAAAAAAAAAAAAA&#10;AAAAAFtDb250ZW50X1R5cGVzXS54bWxQSwECLQAUAAYACAAAACEAWvQsW78AAAAVAQAACwAAAAAA&#10;AAAAAAAAAAAfAQAAX3JlbHMvLnJlbHNQSwECLQAUAAYACAAAACEABg2HecAAAADcAAAADwAAAAAA&#10;AAAAAAAAAAAHAgAAZHJzL2Rvd25yZXYueG1sUEsFBgAAAAADAAMAtwAAAPQCAAAAAA==&#10;" strokecolor="#009300" strokeweight=".5pt"/>
              <v:rect id="正方形/長方形 152" o:spid="_x0000_s1056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" strokecolor="#009300" strokeweight=".5pt"/>
              <v:rect id="正方形/長方形 153" o:spid="_x0000_s1057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" strokecolor="#009300" strokeweight=".5pt"/>
              <v:rect id="正方形/長方形 154" o:spid="_x0000_s1058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" strokecolor="#009300" strokeweight=".5pt"/>
              <v:rect id="正方形/長方形 155" o:spid="_x0000_s1059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" strokecolor="#009300" strokeweight=".5pt"/>
              <v:rect id="正方形/長方形 156" o:spid="_x0000_s1060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" strokecolor="#009300" strokeweight=".5pt"/>
              <v:rect id="正方形/長方形 157" o:spid="_x0000_s1061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" strokecolor="#009300" strokeweight=".5pt"/>
              <v:rect id="正方形/長方形 158" o:spid="_x0000_s1062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" strokecolor="#009300" strokeweight=".5pt"/>
              <v:rect id="正方形/長方形 159" o:spid="_x0000_s1063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" strokecolor="#009300" strokeweight=".5pt"/>
              <v:rect id="正方形/長方形 160" o:spid="_x0000_s1064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" strokecolor="#009300" strokeweight=".5pt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5" w:type="dxa"/>
      <w:tblLook w:val="04A0" w:firstRow="1" w:lastRow="0" w:firstColumn="1" w:lastColumn="0" w:noHBand="0" w:noVBand="1"/>
    </w:tblPr>
    <w:tblGrid>
      <w:gridCol w:w="1418"/>
      <w:gridCol w:w="2693"/>
    </w:tblGrid>
    <w:tr w:rsidR="0098155D" w:rsidTr="00CA30E7">
      <w:tc>
        <w:tcPr>
          <w:tcW w:w="1418" w:type="dxa"/>
        </w:tcPr>
        <w:p w:rsidR="0098155D" w:rsidRDefault="0098155D" w:rsidP="005D3AF4">
          <w:pPr>
            <w:pStyle w:val="a3"/>
            <w:ind w:firstLineChars="100" w:firstLine="210"/>
          </w:pPr>
          <w:r>
            <w:rPr>
              <w:rFonts w:hint="eastAsia"/>
            </w:rPr>
            <w:t>氏　名</w:t>
          </w:r>
        </w:p>
      </w:tc>
      <w:tc>
        <w:tcPr>
          <w:tcW w:w="2693" w:type="dxa"/>
        </w:tcPr>
        <w:p w:rsidR="0098155D" w:rsidRDefault="0098155D" w:rsidP="006360D3">
          <w:pPr>
            <w:pStyle w:val="a3"/>
          </w:pPr>
        </w:p>
      </w:tc>
    </w:tr>
  </w:tbl>
  <w:p w:rsidR="0098155D" w:rsidRDefault="0098155D" w:rsidP="00622B47">
    <w:pPr>
      <w:pStyle w:val="a3"/>
      <w:tabs>
        <w:tab w:val="clear" w:pos="4252"/>
        <w:tab w:val="clear" w:pos="8504"/>
        <w:tab w:val="right" w:pos="1343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49066053" wp14:editId="14AA2832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3764" cy="5712251"/>
              <wp:effectExtent l="0" t="0" r="20320" b="22225"/>
              <wp:wrapNone/>
              <wp:docPr id="1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4" cy="5712251"/>
                        <a:chOff x="0" y="0"/>
                        <a:chExt cx="8533770" cy="5732147"/>
                      </a:xfrm>
                    </wpg:grpSpPr>
                    <wps:wsp>
                      <wps:cNvPr id="3" name="正方形/長方形 3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8463099" y="2762"/>
                          <a:ext cx="70671" cy="57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54D15F7" id="Genko:A4:20:20:L:0::" o:spid="_x0000_s1026" style="position:absolute;left:0;text-align:left;margin-left:84.75pt;margin-top:1in;width:671.95pt;height:449.8pt;z-index:251781120;mso-position-horizontal-relative:page;mso-position-vertical-relative:page;mso-width-relative:margin;mso-height-relative:margin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">
              <v:rect id="正方形/長方形 3" o:spid="_x0000_s1027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<v:rect id="正方形/長方形 10" o:spid="_x0000_s1028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20" o:spid="_x0000_s1029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47" o:spid="_x0000_s1030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1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2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3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4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5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6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7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8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9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0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1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2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1" o:spid="_x0000_s1043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4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5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6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7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8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9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0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1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2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3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4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5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6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7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8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9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0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1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2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3" style="position:absolute;left:84630;top:27;width:707;height:57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4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C6"/>
    <w:rsid w:val="00057CAA"/>
    <w:rsid w:val="001B0DD7"/>
    <w:rsid w:val="001E25AE"/>
    <w:rsid w:val="00206D7B"/>
    <w:rsid w:val="00266D44"/>
    <w:rsid w:val="002A03FB"/>
    <w:rsid w:val="00313C48"/>
    <w:rsid w:val="003247C6"/>
    <w:rsid w:val="00366323"/>
    <w:rsid w:val="003C3F00"/>
    <w:rsid w:val="003F7B7B"/>
    <w:rsid w:val="0046429A"/>
    <w:rsid w:val="004B7C9D"/>
    <w:rsid w:val="004D701E"/>
    <w:rsid w:val="005C4987"/>
    <w:rsid w:val="005D3AF4"/>
    <w:rsid w:val="00622B47"/>
    <w:rsid w:val="006360D3"/>
    <w:rsid w:val="006506FA"/>
    <w:rsid w:val="00655ED5"/>
    <w:rsid w:val="006B13FD"/>
    <w:rsid w:val="006E5DD1"/>
    <w:rsid w:val="006F1558"/>
    <w:rsid w:val="0072039C"/>
    <w:rsid w:val="007679F2"/>
    <w:rsid w:val="007A057A"/>
    <w:rsid w:val="008B0E03"/>
    <w:rsid w:val="0098155D"/>
    <w:rsid w:val="009F51A1"/>
    <w:rsid w:val="00A87DCD"/>
    <w:rsid w:val="00B34179"/>
    <w:rsid w:val="00B94E5D"/>
    <w:rsid w:val="00BE5656"/>
    <w:rsid w:val="00C362F9"/>
    <w:rsid w:val="00C466C1"/>
    <w:rsid w:val="00C93CF3"/>
    <w:rsid w:val="00CA30E7"/>
    <w:rsid w:val="00D073EA"/>
    <w:rsid w:val="00E9270E"/>
    <w:rsid w:val="00EC1362"/>
    <w:rsid w:val="00EC5FFE"/>
    <w:rsid w:val="00F3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DAA7A3"/>
  <w15:chartTrackingRefBased/>
  <w15:docId w15:val="{CEFA2527-5AC1-470E-A9FF-F0F11AA5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7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7C6"/>
  </w:style>
  <w:style w:type="paragraph" w:styleId="a5">
    <w:name w:val="footer"/>
    <w:basedOn w:val="a"/>
    <w:link w:val="a6"/>
    <w:uiPriority w:val="99"/>
    <w:unhideWhenUsed/>
    <w:rsid w:val="00324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7C6"/>
  </w:style>
  <w:style w:type="table" w:styleId="a7">
    <w:name w:val="Table Grid"/>
    <w:basedOn w:val="a1"/>
    <w:uiPriority w:val="39"/>
    <w:rsid w:val="00CA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D073EA"/>
  </w:style>
  <w:style w:type="paragraph" w:styleId="a9">
    <w:name w:val="Balloon Text"/>
    <w:basedOn w:val="a"/>
    <w:link w:val="aa"/>
    <w:uiPriority w:val="99"/>
    <w:semiHidden/>
    <w:unhideWhenUsed/>
    <w:rsid w:val="004B7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5A62-2929-4D34-BF31-ADCF1DC0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C9D084F0.dotm</Template>
  <TotalTime>2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ma.tanaka</cp:lastModifiedBy>
  <cp:revision>4</cp:revision>
  <cp:lastPrinted>2021-05-19T01:14:00Z</cp:lastPrinted>
  <dcterms:created xsi:type="dcterms:W3CDTF">2022-05-25T03:15:00Z</dcterms:created>
  <dcterms:modified xsi:type="dcterms:W3CDTF">2022-06-02T00:25:00Z</dcterms:modified>
</cp:coreProperties>
</file>