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62" w:rsidRDefault="008E71F9" w:rsidP="006763E1">
      <w:pPr>
        <w:jc w:val="right"/>
      </w:pPr>
      <w:r>
        <w:rPr>
          <w:rFonts w:hint="eastAsia"/>
        </w:rPr>
        <w:t>（</w:t>
      </w:r>
      <w:r w:rsidR="007962E2">
        <w:rPr>
          <w:rFonts w:hint="eastAsia"/>
        </w:rPr>
        <w:t>中小企業信用保険法第２条第５</w:t>
      </w:r>
      <w:r w:rsidR="00F64FC9">
        <w:rPr>
          <w:rFonts w:hint="eastAsia"/>
        </w:rPr>
        <w:t>項</w:t>
      </w:r>
      <w:r w:rsidR="00C07B5D">
        <w:rPr>
          <w:rFonts w:hint="eastAsia"/>
        </w:rPr>
        <w:t>第５</w:t>
      </w:r>
      <w:r w:rsidR="007962E2">
        <w:rPr>
          <w:rFonts w:hint="eastAsia"/>
        </w:rPr>
        <w:t>号</w:t>
      </w:r>
      <w:r w:rsidR="00F64FC9">
        <w:rPr>
          <w:rFonts w:hint="eastAsia"/>
        </w:rPr>
        <w:t>の規定による認定申請書</w:t>
      </w:r>
      <w:r>
        <w:rPr>
          <w:rFonts w:hint="eastAsia"/>
        </w:rPr>
        <w:t>添付書類）</w:t>
      </w:r>
    </w:p>
    <w:p w:rsidR="008E71F9" w:rsidRDefault="008E71F9"/>
    <w:p w:rsidR="008E71F9" w:rsidRDefault="008E71F9" w:rsidP="006763E1">
      <w:pPr>
        <w:jc w:val="center"/>
      </w:pPr>
      <w:r>
        <w:rPr>
          <w:rFonts w:hint="eastAsia"/>
        </w:rPr>
        <w:t>売上高等比較表</w:t>
      </w:r>
    </w:p>
    <w:p w:rsidR="008E71F9" w:rsidRDefault="008E71F9"/>
    <w:p w:rsidR="008E71F9" w:rsidRDefault="008E71F9">
      <w:r>
        <w:rPr>
          <w:rFonts w:hint="eastAsia"/>
        </w:rPr>
        <w:t xml:space="preserve">売上高実績　</w:t>
      </w:r>
      <w:r w:rsidR="00DC224C">
        <w:rPr>
          <w:rFonts w:hint="eastAsia"/>
        </w:rPr>
        <w:t xml:space="preserve">　　　　　　　　　　　　　　　　　　　　　　</w:t>
      </w:r>
      <w:r w:rsidR="006763E1">
        <w:rPr>
          <w:rFonts w:hint="eastAsia"/>
        </w:rPr>
        <w:t xml:space="preserve">　</w:t>
      </w:r>
      <w:r w:rsidR="00C07B5D">
        <w:rPr>
          <w:rFonts w:hint="eastAsia"/>
        </w:rPr>
        <w:t xml:space="preserve">　　　</w:t>
      </w:r>
      <w:r w:rsidR="006763E1">
        <w:rPr>
          <w:rFonts w:hint="eastAsia"/>
        </w:rPr>
        <w:t xml:space="preserve">　　　　</w:t>
      </w:r>
      <w:r w:rsidR="00DC224C">
        <w:rPr>
          <w:rFonts w:hint="eastAsia"/>
        </w:rPr>
        <w:t xml:space="preserve">　　　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8E71F9" w:rsidTr="00384B07">
        <w:trPr>
          <w:trHeight w:val="689"/>
        </w:trPr>
        <w:tc>
          <w:tcPr>
            <w:tcW w:w="4918" w:type="dxa"/>
            <w:gridSpan w:val="2"/>
            <w:tcBorders>
              <w:bottom w:val="single" w:sz="4" w:space="0" w:color="auto"/>
            </w:tcBorders>
            <w:vAlign w:val="center"/>
          </w:tcPr>
          <w:p w:rsidR="008E71F9" w:rsidRDefault="008E71F9" w:rsidP="00384B07">
            <w:pPr>
              <w:jc w:val="center"/>
            </w:pPr>
            <w:r>
              <w:rPr>
                <w:rFonts w:hint="eastAsia"/>
              </w:rPr>
              <w:t>Ａ（売上高等　実績）</w:t>
            </w: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vAlign w:val="center"/>
          </w:tcPr>
          <w:p w:rsidR="008E71F9" w:rsidRPr="008E71F9" w:rsidRDefault="008E71F9" w:rsidP="00384B07">
            <w:pPr>
              <w:jc w:val="center"/>
            </w:pPr>
            <w:r>
              <w:rPr>
                <w:rFonts w:hint="eastAsia"/>
              </w:rPr>
              <w:t>Ｂ（売上高等　実績）</w:t>
            </w:r>
          </w:p>
        </w:tc>
      </w:tr>
      <w:tr w:rsidR="008E71F9" w:rsidTr="00C07B5D">
        <w:trPr>
          <w:trHeight w:val="685"/>
        </w:trPr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8E71F9" w:rsidRDefault="00C07B5D" w:rsidP="00384B07">
            <w:pPr>
              <w:jc w:val="center"/>
            </w:pPr>
            <w:r>
              <w:rPr>
                <w:rFonts w:hint="eastAsia"/>
              </w:rPr>
              <w:t>最近３</w:t>
            </w:r>
            <w:r w:rsidR="008E71F9">
              <w:rPr>
                <w:rFonts w:hint="eastAsia"/>
              </w:rPr>
              <w:t>か月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8E71F9" w:rsidRDefault="008E71F9" w:rsidP="00384B07">
            <w:pPr>
              <w:jc w:val="center"/>
            </w:pPr>
            <w:r>
              <w:rPr>
                <w:rFonts w:hint="eastAsia"/>
              </w:rPr>
              <w:t>金</w:t>
            </w:r>
            <w:r w:rsidR="00384B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8E71F9" w:rsidRPr="008E71F9" w:rsidRDefault="008E71F9" w:rsidP="00384B07">
            <w:pPr>
              <w:jc w:val="center"/>
            </w:pPr>
            <w:r>
              <w:rPr>
                <w:rFonts w:hint="eastAsia"/>
              </w:rPr>
              <w:t>前年同月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8E71F9" w:rsidRDefault="008E71F9" w:rsidP="00384B07">
            <w:pPr>
              <w:jc w:val="center"/>
            </w:pPr>
            <w:r>
              <w:rPr>
                <w:rFonts w:hint="eastAsia"/>
              </w:rPr>
              <w:t>金</w:t>
            </w:r>
            <w:r w:rsidR="00384B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F64FC9" w:rsidTr="00C07B5D">
        <w:trPr>
          <w:trHeight w:val="689"/>
        </w:trPr>
        <w:tc>
          <w:tcPr>
            <w:tcW w:w="2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4FC9" w:rsidRDefault="00F64FC9" w:rsidP="00F64FC9">
            <w:pPr>
              <w:jc w:val="center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2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4FC9" w:rsidRDefault="00F64FC9" w:rsidP="00F64FC9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4FC9" w:rsidRDefault="00F64FC9" w:rsidP="00F64FC9">
            <w:pPr>
              <w:jc w:val="center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2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4FC9" w:rsidRDefault="00F64FC9" w:rsidP="00F64FC9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7B5D" w:rsidTr="00C07B5D">
        <w:trPr>
          <w:trHeight w:val="689"/>
        </w:trPr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B5D" w:rsidRDefault="00C07B5D" w:rsidP="00C07B5D">
            <w:pPr>
              <w:jc w:val="center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B5D" w:rsidRDefault="00C07B5D" w:rsidP="00C07B5D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B5D" w:rsidRDefault="00C07B5D" w:rsidP="00C07B5D">
            <w:pPr>
              <w:jc w:val="center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B5D" w:rsidRDefault="00C07B5D" w:rsidP="00C07B5D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7B5D" w:rsidTr="00C07B5D">
        <w:trPr>
          <w:trHeight w:val="689"/>
        </w:trPr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:rsidR="00C07B5D" w:rsidRDefault="00C07B5D" w:rsidP="00C07B5D">
            <w:pPr>
              <w:jc w:val="center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:rsidR="00C07B5D" w:rsidRDefault="00C07B5D" w:rsidP="00C07B5D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:rsidR="00C07B5D" w:rsidRDefault="00C07B5D" w:rsidP="00C07B5D">
            <w:pPr>
              <w:jc w:val="center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:rsidR="00C07B5D" w:rsidRDefault="00C07B5D" w:rsidP="00C07B5D">
            <w:pPr>
              <w:wordWrap w:val="0"/>
              <w:ind w:right="218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84B07" w:rsidRDefault="00DC224C" w:rsidP="00384B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A0420" wp14:editId="796D217A">
                <wp:simplePos x="0" y="0"/>
                <wp:positionH relativeFrom="column">
                  <wp:posOffset>2576005</wp:posOffset>
                </wp:positionH>
                <wp:positionV relativeFrom="paragraph">
                  <wp:posOffset>110490</wp:posOffset>
                </wp:positionV>
                <wp:extent cx="2090058" cy="356235"/>
                <wp:effectExtent l="0" t="0" r="2476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8" cy="356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0CAEF1FD" id="正方形/長方形 1" o:spid="_x0000_s1026" style="position:absolute;left:0;text-align:left;margin-left:202.85pt;margin-top:8.7pt;width:164.5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" filled="f" strokecolor="black [3213]" strokeweight="2pt"/>
            </w:pict>
          </mc:Fallback>
        </mc:AlternateContent>
      </w:r>
    </w:p>
    <w:p w:rsidR="00384B07" w:rsidRPr="008E71F9" w:rsidRDefault="00384B07" w:rsidP="007A7C43">
      <w:pPr>
        <w:ind w:firstLineChars="300" w:firstLine="654"/>
      </w:pPr>
      <w:r>
        <w:rPr>
          <w:rFonts w:hint="eastAsia"/>
        </w:rPr>
        <w:t>減少率（Ｂ－Ａ）÷Ｂ×１００＝</w:t>
      </w:r>
      <w:r w:rsidR="00DC224C">
        <w:rPr>
          <w:rFonts w:hint="eastAsia"/>
        </w:rPr>
        <w:t xml:space="preserve">　　　　　　　　　　　　　　</w:t>
      </w:r>
      <w:r w:rsidR="000123A5">
        <w:rPr>
          <w:rFonts w:hint="eastAsia"/>
        </w:rPr>
        <w:t xml:space="preserve"> </w:t>
      </w:r>
      <w:r w:rsidR="00DC224C">
        <w:rPr>
          <w:rFonts w:hint="eastAsia"/>
        </w:rPr>
        <w:t xml:space="preserve"> </w:t>
      </w:r>
      <w:r w:rsidR="00DC224C">
        <w:rPr>
          <w:rFonts w:hint="eastAsia"/>
        </w:rPr>
        <w:t xml:space="preserve">　％（</w:t>
      </w:r>
      <w:r w:rsidR="00C07B5D">
        <w:rPr>
          <w:rFonts w:hint="eastAsia"/>
        </w:rPr>
        <w:t>5</w:t>
      </w:r>
      <w:r w:rsidR="00DC224C">
        <w:rPr>
          <w:rFonts w:hint="eastAsia"/>
        </w:rPr>
        <w:t>％以上）</w:t>
      </w:r>
    </w:p>
    <w:p w:rsidR="00DC224C" w:rsidRDefault="006763E1" w:rsidP="00C07B5D">
      <w:r>
        <w:rPr>
          <w:rFonts w:hint="eastAsia"/>
        </w:rPr>
        <w:t xml:space="preserve">　</w:t>
      </w:r>
    </w:p>
    <w:p w:rsidR="00C07B5D" w:rsidRDefault="00C07B5D" w:rsidP="00C07B5D"/>
    <w:p w:rsidR="00C07B5D" w:rsidRDefault="00C07B5D" w:rsidP="00C07B5D"/>
    <w:p w:rsidR="006763E1" w:rsidRDefault="006763E1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6763E1" w:rsidRDefault="00773BAC">
      <w:r>
        <w:rPr>
          <w:rFonts w:hint="eastAsia"/>
        </w:rPr>
        <w:t>令和</w:t>
      </w:r>
      <w:r w:rsidR="006763E1">
        <w:rPr>
          <w:rFonts w:hint="eastAsia"/>
        </w:rPr>
        <w:t xml:space="preserve">　　　年　　　月　　　日</w:t>
      </w:r>
      <w:r w:rsidR="007A7C43">
        <w:rPr>
          <w:rFonts w:hint="eastAsia"/>
        </w:rPr>
        <w:t xml:space="preserve">　　　　　　　　　　　　　　　　　　　　　　　　</w:t>
      </w:r>
    </w:p>
    <w:p w:rsidR="006763E1" w:rsidRDefault="007A7C43">
      <w:r>
        <w:rPr>
          <w:rFonts w:hint="eastAsia"/>
        </w:rPr>
        <w:t xml:space="preserve">　　　　　　　　　　　　　　　　　　　　　所在地</w:t>
      </w:r>
    </w:p>
    <w:p w:rsidR="006763E1" w:rsidRDefault="006763E1">
      <w:r>
        <w:rPr>
          <w:rFonts w:hint="eastAsia"/>
        </w:rPr>
        <w:t>上記について相違ありません。</w:t>
      </w:r>
    </w:p>
    <w:p w:rsidR="007A7C43" w:rsidRDefault="007A7C43">
      <w:r>
        <w:rPr>
          <w:rFonts w:hint="eastAsia"/>
        </w:rPr>
        <w:t xml:space="preserve">　　　　　　　　　　　　　　　　　　　　　企業名</w:t>
      </w:r>
    </w:p>
    <w:p w:rsidR="007A7C43" w:rsidRDefault="007A7C43"/>
    <w:p w:rsidR="007A7C43" w:rsidRDefault="007A7C43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 </w:t>
      </w:r>
      <w:r w:rsidR="00E638E3">
        <w:rPr>
          <w:rFonts w:hint="eastAsia"/>
          <w:kern w:val="0"/>
        </w:rPr>
        <w:t xml:space="preserve">代表者名　　　　　　　　　　　　　　　　　</w:t>
      </w:r>
    </w:p>
    <w:p w:rsidR="007A7C43" w:rsidRDefault="007A7C43"/>
    <w:p w:rsidR="007A7C43" w:rsidRDefault="007A7C43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p w:rsidR="007A7C43" w:rsidRDefault="007A7C43"/>
    <w:p w:rsidR="007A7C43" w:rsidRDefault="007A7C43"/>
    <w:p w:rsidR="007A7C43" w:rsidRDefault="007A7C43">
      <w:r>
        <w:rPr>
          <w:rFonts w:hint="eastAsia"/>
        </w:rPr>
        <w:t xml:space="preserve">　　　　　　　　　　　　　　　　　　　　　代理人</w:t>
      </w:r>
      <w:r w:rsidR="00E638E3">
        <w:rPr>
          <w:rFonts w:hint="eastAsia"/>
        </w:rPr>
        <w:t xml:space="preserve">　　　　　　　　　　　　　　　　　</w:t>
      </w:r>
      <w:r w:rsidR="00E638E3">
        <w:rPr>
          <w:rFonts w:hint="eastAsia"/>
        </w:rPr>
        <w:t xml:space="preserve"> </w:t>
      </w:r>
      <w:bookmarkStart w:id="0" w:name="_GoBack"/>
      <w:bookmarkEnd w:id="0"/>
    </w:p>
    <w:p w:rsidR="007A7C43" w:rsidRDefault="007A7C43"/>
    <w:p w:rsidR="007A7C43" w:rsidRPr="007A7C43" w:rsidRDefault="007A7C43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sectPr w:rsidR="007A7C43" w:rsidRPr="007A7C43" w:rsidSect="007A7C43">
      <w:pgSz w:w="11906" w:h="16838" w:code="9"/>
      <w:pgMar w:top="720" w:right="720" w:bottom="720" w:left="720" w:header="851" w:footer="992" w:gutter="0"/>
      <w:cols w:space="425"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C9" w:rsidRDefault="00F64FC9" w:rsidP="00F64FC9">
      <w:r>
        <w:separator/>
      </w:r>
    </w:p>
  </w:endnote>
  <w:endnote w:type="continuationSeparator" w:id="0">
    <w:p w:rsidR="00F64FC9" w:rsidRDefault="00F64FC9" w:rsidP="00F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C9" w:rsidRDefault="00F64FC9" w:rsidP="00F64FC9">
      <w:r>
        <w:separator/>
      </w:r>
    </w:p>
  </w:footnote>
  <w:footnote w:type="continuationSeparator" w:id="0">
    <w:p w:rsidR="00F64FC9" w:rsidRDefault="00F64FC9" w:rsidP="00F6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F9"/>
    <w:rsid w:val="000123A5"/>
    <w:rsid w:val="00205262"/>
    <w:rsid w:val="00384B07"/>
    <w:rsid w:val="006763E1"/>
    <w:rsid w:val="007540EE"/>
    <w:rsid w:val="00773BAC"/>
    <w:rsid w:val="007962E2"/>
    <w:rsid w:val="007A7C43"/>
    <w:rsid w:val="008E71F9"/>
    <w:rsid w:val="00C07B5D"/>
    <w:rsid w:val="00CA00B7"/>
    <w:rsid w:val="00CE67CA"/>
    <w:rsid w:val="00DC224C"/>
    <w:rsid w:val="00E638E3"/>
    <w:rsid w:val="00E756E1"/>
    <w:rsid w:val="00F64FC9"/>
    <w:rsid w:val="00F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A09DB85-1530-42BB-9F31-031D2FAB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E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FC9"/>
    <w:rPr>
      <w:sz w:val="24"/>
    </w:rPr>
  </w:style>
  <w:style w:type="paragraph" w:styleId="a6">
    <w:name w:val="footer"/>
    <w:basedOn w:val="a"/>
    <w:link w:val="a7"/>
    <w:uiPriority w:val="99"/>
    <w:unhideWhenUsed/>
    <w:rsid w:val="00F64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F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16993BEB.dotm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u22242</dc:creator>
  <cp:lastModifiedBy>k.kuranaga</cp:lastModifiedBy>
  <cp:revision>2</cp:revision>
  <dcterms:created xsi:type="dcterms:W3CDTF">2022-05-20T07:13:00Z</dcterms:created>
  <dcterms:modified xsi:type="dcterms:W3CDTF">2022-05-20T07:13:00Z</dcterms:modified>
</cp:coreProperties>
</file>