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01" w:rsidRDefault="00DB7A01">
      <w:pPr>
        <w:rPr>
          <w:rFonts w:ascii="ＭＳ 明朝" w:eastAsia="ＭＳ 明朝" w:hAnsi="ＭＳ 明朝"/>
        </w:rPr>
      </w:pPr>
      <w:bookmarkStart w:id="0" w:name="_GoBack"/>
      <w:bookmarkEnd w:id="0"/>
    </w:p>
    <w:p w:rsidR="00B97664" w:rsidRDefault="0061209B" w:rsidP="00B9766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提供物品実績報告書</w:t>
      </w:r>
    </w:p>
    <w:p w:rsidR="009F7267" w:rsidRDefault="009F7267" w:rsidP="009F7267">
      <w:pPr>
        <w:rPr>
          <w:rFonts w:ascii="ＭＳ 明朝" w:eastAsia="ＭＳ 明朝" w:hAnsi="ＭＳ 明朝"/>
          <w:sz w:val="24"/>
        </w:rPr>
      </w:pPr>
    </w:p>
    <w:p w:rsidR="009F7267" w:rsidRDefault="009F7267" w:rsidP="009F7267">
      <w:pPr>
        <w:rPr>
          <w:rFonts w:ascii="ＭＳ 明朝" w:eastAsia="ＭＳ 明朝" w:hAnsi="ＭＳ 明朝"/>
          <w:sz w:val="24"/>
        </w:rPr>
      </w:pPr>
      <w:r w:rsidRPr="009F7267">
        <w:rPr>
          <w:rFonts w:ascii="ＭＳ 明朝" w:eastAsia="ＭＳ 明朝" w:hAnsi="ＭＳ 明朝" w:hint="eastAsia"/>
          <w:sz w:val="24"/>
        </w:rPr>
        <w:t>四條畷市長　東　修平　様</w:t>
      </w:r>
    </w:p>
    <w:p w:rsidR="00646D86" w:rsidRDefault="00646D86" w:rsidP="009F7267">
      <w:pPr>
        <w:rPr>
          <w:rFonts w:ascii="ＭＳ 明朝" w:eastAsia="ＭＳ 明朝" w:hAnsi="ＭＳ 明朝"/>
          <w:sz w:val="24"/>
        </w:rPr>
      </w:pPr>
    </w:p>
    <w:p w:rsidR="00646D86" w:rsidRPr="00646D86" w:rsidRDefault="00646D86" w:rsidP="00646D8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>申請者　　住所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Pr="00B97664" w:rsidRDefault="00B97664" w:rsidP="00B976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【活動団体】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 xml:space="preserve">　　　　　団体名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P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97664">
        <w:rPr>
          <w:rFonts w:ascii="ＭＳ 明朝" w:eastAsia="ＭＳ 明朝" w:hAnsi="ＭＳ 明朝" w:hint="eastAsia"/>
          <w:sz w:val="24"/>
        </w:rPr>
        <w:t>代表者名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電話番号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p w:rsidR="00B97664" w:rsidRDefault="0061209B" w:rsidP="00B976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提供された物品について、下記のとおり活動</w:t>
      </w:r>
      <w:r w:rsidR="009F7267">
        <w:rPr>
          <w:rFonts w:ascii="ＭＳ 明朝" w:eastAsia="ＭＳ 明朝" w:hAnsi="ＭＳ 明朝" w:hint="eastAsia"/>
          <w:sz w:val="24"/>
        </w:rPr>
        <w:t>を行い使用</w:t>
      </w:r>
      <w:r>
        <w:rPr>
          <w:rFonts w:ascii="ＭＳ 明朝" w:eastAsia="ＭＳ 明朝" w:hAnsi="ＭＳ 明朝" w:hint="eastAsia"/>
          <w:sz w:val="24"/>
        </w:rPr>
        <w:t>しましたので、報告いたします。</w:t>
      </w: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136DD" w:rsidTr="001E7382">
        <w:trPr>
          <w:trHeight w:val="539"/>
        </w:trPr>
        <w:tc>
          <w:tcPr>
            <w:tcW w:w="2689" w:type="dxa"/>
            <w:vAlign w:val="center"/>
          </w:tcPr>
          <w:p w:rsidR="008136DD" w:rsidRDefault="008136DD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活動期間</w:t>
            </w:r>
          </w:p>
        </w:tc>
        <w:tc>
          <w:tcPr>
            <w:tcW w:w="6939" w:type="dxa"/>
            <w:vAlign w:val="center"/>
          </w:tcPr>
          <w:p w:rsidR="008136DD" w:rsidRPr="00B97664" w:rsidRDefault="009F7267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961B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月　</w:t>
            </w:r>
            <w:r w:rsidR="008136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から　</w:t>
            </w:r>
            <w:r w:rsidR="00961B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年　月　</w:t>
            </w:r>
            <w:r w:rsidR="008136DD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B97664" w:rsidTr="009F7267">
        <w:trPr>
          <w:trHeight w:val="1248"/>
        </w:trPr>
        <w:tc>
          <w:tcPr>
            <w:tcW w:w="2689" w:type="dxa"/>
            <w:vAlign w:val="center"/>
          </w:tcPr>
          <w:p w:rsidR="00B97664" w:rsidRDefault="009F7267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活動内容等</w:t>
            </w:r>
          </w:p>
        </w:tc>
        <w:tc>
          <w:tcPr>
            <w:tcW w:w="6939" w:type="dxa"/>
            <w:vAlign w:val="center"/>
          </w:tcPr>
          <w:p w:rsidR="00B97664" w:rsidRPr="00B97664" w:rsidRDefault="009F7267" w:rsidP="009F72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下記のとおり</w:t>
            </w:r>
          </w:p>
        </w:tc>
      </w:tr>
    </w:tbl>
    <w:p w:rsidR="009F7267" w:rsidRDefault="009F7267" w:rsidP="00B97664">
      <w:pPr>
        <w:rPr>
          <w:rFonts w:ascii="ＭＳ 明朝" w:eastAsia="ＭＳ 明朝" w:hAnsi="ＭＳ 明朝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9F7267" w:rsidTr="009F7267">
        <w:tc>
          <w:tcPr>
            <w:tcW w:w="1838" w:type="dxa"/>
          </w:tcPr>
          <w:p w:rsidR="009F7267" w:rsidRDefault="009F7267" w:rsidP="009F726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活動日</w:t>
            </w:r>
          </w:p>
        </w:tc>
        <w:tc>
          <w:tcPr>
            <w:tcW w:w="3827" w:type="dxa"/>
          </w:tcPr>
          <w:p w:rsidR="009F7267" w:rsidRDefault="009F7267" w:rsidP="009F726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活動内容</w:t>
            </w:r>
          </w:p>
        </w:tc>
        <w:tc>
          <w:tcPr>
            <w:tcW w:w="3963" w:type="dxa"/>
          </w:tcPr>
          <w:p w:rsidR="009F7267" w:rsidRDefault="009F7267" w:rsidP="009F726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使用物品</w:t>
            </w:r>
          </w:p>
        </w:tc>
      </w:tr>
      <w:tr w:rsidR="009F7267" w:rsidTr="009F7267">
        <w:tc>
          <w:tcPr>
            <w:tcW w:w="1838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B9766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lastRenderedPageBreak/>
              <w:t>活動日</w:t>
            </w:r>
          </w:p>
        </w:tc>
        <w:tc>
          <w:tcPr>
            <w:tcW w:w="3827" w:type="dxa"/>
          </w:tcPr>
          <w:p w:rsidR="009F7267" w:rsidRDefault="009F7267" w:rsidP="009F726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活動内容</w:t>
            </w:r>
          </w:p>
        </w:tc>
        <w:tc>
          <w:tcPr>
            <w:tcW w:w="3963" w:type="dxa"/>
          </w:tcPr>
          <w:p w:rsidR="009F7267" w:rsidRDefault="009F7267" w:rsidP="009F726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使用物品</w:t>
            </w: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9F7267" w:rsidTr="009F7267">
        <w:tc>
          <w:tcPr>
            <w:tcW w:w="1838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63" w:type="dxa"/>
          </w:tcPr>
          <w:p w:rsidR="009F7267" w:rsidRDefault="009F7267" w:rsidP="009F7267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9F7267" w:rsidRDefault="009F7267" w:rsidP="00B97664">
      <w:pPr>
        <w:rPr>
          <w:rFonts w:ascii="ＭＳ 明朝" w:eastAsia="ＭＳ 明朝" w:hAnsi="ＭＳ 明朝"/>
          <w:sz w:val="28"/>
        </w:rPr>
      </w:pPr>
    </w:p>
    <w:sectPr w:rsidR="009F7267" w:rsidSect="0052646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90" w:rsidRDefault="00AC1B90" w:rsidP="00B97664">
      <w:r>
        <w:separator/>
      </w:r>
    </w:p>
  </w:endnote>
  <w:endnote w:type="continuationSeparator" w:id="0">
    <w:p w:rsidR="00AC1B90" w:rsidRDefault="00AC1B90" w:rsidP="00B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90" w:rsidRDefault="00AC1B90" w:rsidP="00B97664">
      <w:r>
        <w:separator/>
      </w:r>
    </w:p>
  </w:footnote>
  <w:footnote w:type="continuationSeparator" w:id="0">
    <w:p w:rsidR="00AC1B90" w:rsidRDefault="00AC1B90" w:rsidP="00B9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64" w:rsidRDefault="00B97664">
    <w:pPr>
      <w:pStyle w:val="a3"/>
    </w:pPr>
    <w:r>
      <w:rPr>
        <w:rFonts w:hint="eastAsia"/>
      </w:rPr>
      <w:t>様式第</w:t>
    </w:r>
    <w:r w:rsidR="0061209B">
      <w:rPr>
        <w:rFonts w:hint="eastAsia"/>
      </w:rPr>
      <w:t>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4"/>
    <w:rsid w:val="001E7382"/>
    <w:rsid w:val="00455F72"/>
    <w:rsid w:val="00526465"/>
    <w:rsid w:val="0061209B"/>
    <w:rsid w:val="0061671D"/>
    <w:rsid w:val="00646D86"/>
    <w:rsid w:val="008136DD"/>
    <w:rsid w:val="00961BE2"/>
    <w:rsid w:val="00963F4B"/>
    <w:rsid w:val="009F7267"/>
    <w:rsid w:val="00A14BC4"/>
    <w:rsid w:val="00AC1B90"/>
    <w:rsid w:val="00AE0DC7"/>
    <w:rsid w:val="00B06F42"/>
    <w:rsid w:val="00B97664"/>
    <w:rsid w:val="00D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7AEBB-D15A-41FC-A985-B4B3011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64"/>
  </w:style>
  <w:style w:type="paragraph" w:styleId="a5">
    <w:name w:val="footer"/>
    <w:basedOn w:val="a"/>
    <w:link w:val="a6"/>
    <w:uiPriority w:val="99"/>
    <w:unhideWhenUsed/>
    <w:rsid w:val="00B97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64"/>
  </w:style>
  <w:style w:type="table" w:styleId="a7">
    <w:name w:val="Table Grid"/>
    <w:basedOn w:val="a1"/>
    <w:uiPriority w:val="39"/>
    <w:rsid w:val="00B9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3C2970F4.dotm</Template>
  <TotalTime>0</TotalTime>
  <Pages>2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k.nakahara</cp:lastModifiedBy>
  <cp:revision>2</cp:revision>
  <dcterms:created xsi:type="dcterms:W3CDTF">2022-03-03T07:02:00Z</dcterms:created>
  <dcterms:modified xsi:type="dcterms:W3CDTF">2022-03-03T07:02:00Z</dcterms:modified>
</cp:coreProperties>
</file>