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01" w:rsidRDefault="00DB7A01">
      <w:pPr>
        <w:rPr>
          <w:rFonts w:ascii="ＭＳ 明朝" w:eastAsia="ＭＳ 明朝" w:hAnsi="ＭＳ 明朝"/>
        </w:rPr>
      </w:pPr>
      <w:bookmarkStart w:id="0" w:name="_GoBack"/>
      <w:bookmarkEnd w:id="0"/>
    </w:p>
    <w:p w:rsidR="00B97664" w:rsidRDefault="009A10EA" w:rsidP="009A10EA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フードドライブ物品受領書</w:t>
      </w:r>
    </w:p>
    <w:p w:rsidR="009A10EA" w:rsidRPr="009A10EA" w:rsidRDefault="009A10EA" w:rsidP="009A10EA">
      <w:pPr>
        <w:jc w:val="left"/>
        <w:rPr>
          <w:rFonts w:ascii="ＭＳ 明朝" w:eastAsia="ＭＳ 明朝" w:hAnsi="ＭＳ 明朝"/>
          <w:sz w:val="24"/>
        </w:rPr>
      </w:pPr>
    </w:p>
    <w:p w:rsidR="009A10EA" w:rsidRDefault="009A10EA" w:rsidP="009A10EA">
      <w:pPr>
        <w:jc w:val="left"/>
        <w:rPr>
          <w:rFonts w:ascii="ＭＳ 明朝" w:eastAsia="ＭＳ 明朝" w:hAnsi="ＭＳ 明朝"/>
          <w:sz w:val="24"/>
        </w:rPr>
      </w:pPr>
      <w:r w:rsidRPr="009A10EA">
        <w:rPr>
          <w:rFonts w:ascii="ＭＳ 明朝" w:eastAsia="ＭＳ 明朝" w:hAnsi="ＭＳ 明朝" w:hint="eastAsia"/>
          <w:sz w:val="24"/>
        </w:rPr>
        <w:t>四條畷市長　東　修平　様</w:t>
      </w:r>
    </w:p>
    <w:p w:rsidR="006561CA" w:rsidRDefault="006561CA" w:rsidP="009A10EA">
      <w:pPr>
        <w:jc w:val="left"/>
        <w:rPr>
          <w:rFonts w:ascii="ＭＳ 明朝" w:eastAsia="ＭＳ 明朝" w:hAnsi="ＭＳ 明朝"/>
          <w:sz w:val="24"/>
        </w:rPr>
      </w:pPr>
    </w:p>
    <w:p w:rsidR="009A10EA" w:rsidRDefault="006561CA" w:rsidP="006561C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6561CA" w:rsidRPr="009A10EA" w:rsidRDefault="006561CA" w:rsidP="006561CA">
      <w:pPr>
        <w:jc w:val="right"/>
        <w:rPr>
          <w:rFonts w:ascii="ＭＳ 明朝" w:eastAsia="ＭＳ 明朝" w:hAnsi="ＭＳ 明朝"/>
          <w:sz w:val="24"/>
        </w:rPr>
      </w:pPr>
    </w:p>
    <w:p w:rsidR="00B97664" w:rsidRDefault="00B97664" w:rsidP="00B97664">
      <w:pPr>
        <w:jc w:val="center"/>
        <w:rPr>
          <w:rFonts w:ascii="ＭＳ 明朝" w:eastAsia="ＭＳ 明朝" w:hAnsi="ＭＳ 明朝"/>
          <w:sz w:val="24"/>
        </w:rPr>
      </w:pPr>
      <w:r w:rsidRPr="00B97664">
        <w:rPr>
          <w:rFonts w:ascii="ＭＳ 明朝" w:eastAsia="ＭＳ 明朝" w:hAnsi="ＭＳ 明朝" w:hint="eastAsia"/>
          <w:sz w:val="24"/>
        </w:rPr>
        <w:t>申請者　　住所</w:t>
      </w:r>
      <w:r w:rsidR="001E7382">
        <w:rPr>
          <w:rFonts w:ascii="ＭＳ 明朝" w:eastAsia="ＭＳ 明朝" w:hAnsi="ＭＳ 明朝" w:hint="eastAsia"/>
          <w:sz w:val="24"/>
        </w:rPr>
        <w:t xml:space="preserve">　</w:t>
      </w:r>
    </w:p>
    <w:p w:rsidR="00B97664" w:rsidRPr="00B97664" w:rsidRDefault="00B97664" w:rsidP="00B9766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【活動団体】</w:t>
      </w:r>
    </w:p>
    <w:p w:rsidR="00B97664" w:rsidRDefault="00B97664" w:rsidP="00B97664">
      <w:pPr>
        <w:jc w:val="center"/>
        <w:rPr>
          <w:rFonts w:ascii="ＭＳ 明朝" w:eastAsia="ＭＳ 明朝" w:hAnsi="ＭＳ 明朝"/>
          <w:sz w:val="24"/>
        </w:rPr>
      </w:pPr>
      <w:r w:rsidRPr="00B97664">
        <w:rPr>
          <w:rFonts w:ascii="ＭＳ 明朝" w:eastAsia="ＭＳ 明朝" w:hAnsi="ＭＳ 明朝" w:hint="eastAsia"/>
          <w:sz w:val="24"/>
        </w:rPr>
        <w:t xml:space="preserve">　　　　　団体名</w:t>
      </w:r>
      <w:r w:rsidR="001E7382">
        <w:rPr>
          <w:rFonts w:ascii="ＭＳ 明朝" w:eastAsia="ＭＳ 明朝" w:hAnsi="ＭＳ 明朝" w:hint="eastAsia"/>
          <w:sz w:val="24"/>
        </w:rPr>
        <w:t xml:space="preserve">　</w:t>
      </w:r>
    </w:p>
    <w:p w:rsidR="00B97664" w:rsidRPr="00B97664" w:rsidRDefault="00B97664" w:rsidP="00B97664">
      <w:pPr>
        <w:jc w:val="center"/>
        <w:rPr>
          <w:rFonts w:ascii="ＭＳ 明朝" w:eastAsia="ＭＳ 明朝" w:hAnsi="ＭＳ 明朝"/>
          <w:sz w:val="24"/>
        </w:rPr>
      </w:pPr>
    </w:p>
    <w:p w:rsidR="00B97664" w:rsidRDefault="00B97664" w:rsidP="00B97664">
      <w:pPr>
        <w:jc w:val="center"/>
        <w:rPr>
          <w:rFonts w:ascii="ＭＳ 明朝" w:eastAsia="ＭＳ 明朝" w:hAnsi="ＭＳ 明朝"/>
          <w:sz w:val="24"/>
        </w:rPr>
      </w:pPr>
      <w:r w:rsidRPr="00B97664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97664">
        <w:rPr>
          <w:rFonts w:ascii="ＭＳ 明朝" w:eastAsia="ＭＳ 明朝" w:hAnsi="ＭＳ 明朝" w:hint="eastAsia"/>
          <w:sz w:val="24"/>
        </w:rPr>
        <w:t>代表者名</w:t>
      </w:r>
      <w:r w:rsidR="001E7382">
        <w:rPr>
          <w:rFonts w:ascii="ＭＳ 明朝" w:eastAsia="ＭＳ 明朝" w:hAnsi="ＭＳ 明朝" w:hint="eastAsia"/>
          <w:sz w:val="24"/>
        </w:rPr>
        <w:t xml:space="preserve">　</w:t>
      </w:r>
    </w:p>
    <w:p w:rsidR="00B97664" w:rsidRDefault="00B97664" w:rsidP="00B97664">
      <w:pPr>
        <w:jc w:val="center"/>
        <w:rPr>
          <w:rFonts w:ascii="ＭＳ 明朝" w:eastAsia="ＭＳ 明朝" w:hAnsi="ＭＳ 明朝"/>
          <w:sz w:val="24"/>
        </w:rPr>
      </w:pPr>
    </w:p>
    <w:p w:rsidR="00B97664" w:rsidRDefault="00B97664" w:rsidP="00B9766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電話番号</w:t>
      </w:r>
      <w:r w:rsidR="001E7382">
        <w:rPr>
          <w:rFonts w:ascii="ＭＳ 明朝" w:eastAsia="ＭＳ 明朝" w:hAnsi="ＭＳ 明朝" w:hint="eastAsia"/>
          <w:sz w:val="24"/>
        </w:rPr>
        <w:t xml:space="preserve">　</w:t>
      </w:r>
    </w:p>
    <w:p w:rsidR="00B97664" w:rsidRDefault="00B97664" w:rsidP="00B97664">
      <w:pPr>
        <w:rPr>
          <w:rFonts w:ascii="ＭＳ 明朝" w:eastAsia="ＭＳ 明朝" w:hAnsi="ＭＳ 明朝"/>
          <w:sz w:val="24"/>
        </w:rPr>
      </w:pPr>
    </w:p>
    <w:p w:rsidR="00B97664" w:rsidRDefault="00B97664" w:rsidP="00B97664">
      <w:pPr>
        <w:rPr>
          <w:rFonts w:ascii="ＭＳ 明朝" w:eastAsia="ＭＳ 明朝" w:hAnsi="ＭＳ 明朝"/>
          <w:sz w:val="24"/>
        </w:rPr>
      </w:pPr>
    </w:p>
    <w:p w:rsidR="00B97664" w:rsidRDefault="00E672F6" w:rsidP="00B9766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下記物品について受領し、適正に使用いたします</w:t>
      </w:r>
      <w:r w:rsidR="00B97664">
        <w:rPr>
          <w:rFonts w:ascii="ＭＳ 明朝" w:eastAsia="ＭＳ 明朝" w:hAnsi="ＭＳ 明朝" w:hint="eastAsia"/>
          <w:sz w:val="24"/>
        </w:rPr>
        <w:t>。</w:t>
      </w:r>
    </w:p>
    <w:p w:rsidR="00B97664" w:rsidRDefault="00B97664" w:rsidP="00B97664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970"/>
      </w:tblGrid>
      <w:tr w:rsidR="009A10EA" w:rsidTr="009A10EA">
        <w:trPr>
          <w:trHeight w:val="539"/>
        </w:trPr>
        <w:tc>
          <w:tcPr>
            <w:tcW w:w="2689" w:type="dxa"/>
            <w:vAlign w:val="center"/>
          </w:tcPr>
          <w:p w:rsidR="009A10EA" w:rsidRDefault="009A10EA" w:rsidP="001E73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受領項目</w:t>
            </w:r>
          </w:p>
        </w:tc>
        <w:tc>
          <w:tcPr>
            <w:tcW w:w="3969" w:type="dxa"/>
            <w:vAlign w:val="center"/>
          </w:tcPr>
          <w:p w:rsidR="009A10EA" w:rsidRPr="00B97664" w:rsidRDefault="009A10EA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受領内容</w:t>
            </w:r>
          </w:p>
        </w:tc>
        <w:tc>
          <w:tcPr>
            <w:tcW w:w="2970" w:type="dxa"/>
            <w:vAlign w:val="center"/>
          </w:tcPr>
          <w:p w:rsidR="009A10EA" w:rsidRDefault="009A10EA" w:rsidP="009A10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受領重量</w:t>
            </w:r>
          </w:p>
        </w:tc>
      </w:tr>
      <w:tr w:rsidR="009A10EA" w:rsidTr="009A10EA">
        <w:trPr>
          <w:trHeight w:val="539"/>
        </w:trPr>
        <w:tc>
          <w:tcPr>
            <w:tcW w:w="2689" w:type="dxa"/>
            <w:vAlign w:val="center"/>
          </w:tcPr>
          <w:p w:rsidR="009A10EA" w:rsidRDefault="009A10EA" w:rsidP="001E73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9A10EA" w:rsidRPr="00B97664" w:rsidRDefault="009A10EA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0" w:type="dxa"/>
          </w:tcPr>
          <w:p w:rsidR="009A10EA" w:rsidRPr="00B97664" w:rsidRDefault="009A10EA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10EA" w:rsidTr="009A10EA">
        <w:trPr>
          <w:trHeight w:val="539"/>
        </w:trPr>
        <w:tc>
          <w:tcPr>
            <w:tcW w:w="2689" w:type="dxa"/>
            <w:vAlign w:val="center"/>
          </w:tcPr>
          <w:p w:rsidR="009A10EA" w:rsidRDefault="009A10EA" w:rsidP="001E73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9A10EA" w:rsidRPr="00B97664" w:rsidRDefault="009A10EA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0" w:type="dxa"/>
          </w:tcPr>
          <w:p w:rsidR="009A10EA" w:rsidRPr="00B97664" w:rsidRDefault="009A10EA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10EA" w:rsidTr="009A10EA">
        <w:trPr>
          <w:trHeight w:val="539"/>
        </w:trPr>
        <w:tc>
          <w:tcPr>
            <w:tcW w:w="2689" w:type="dxa"/>
            <w:vAlign w:val="center"/>
          </w:tcPr>
          <w:p w:rsidR="009A10EA" w:rsidRDefault="009A10EA" w:rsidP="001E73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9A10EA" w:rsidRPr="00B97664" w:rsidRDefault="009A10EA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0" w:type="dxa"/>
          </w:tcPr>
          <w:p w:rsidR="009A10EA" w:rsidRPr="00B97664" w:rsidRDefault="009A10EA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10EA" w:rsidTr="009A10EA">
        <w:trPr>
          <w:trHeight w:val="539"/>
        </w:trPr>
        <w:tc>
          <w:tcPr>
            <w:tcW w:w="2689" w:type="dxa"/>
            <w:vAlign w:val="center"/>
          </w:tcPr>
          <w:p w:rsidR="009A10EA" w:rsidRDefault="009A10EA" w:rsidP="001E73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9A10EA" w:rsidRPr="00B97664" w:rsidRDefault="009A10EA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0" w:type="dxa"/>
          </w:tcPr>
          <w:p w:rsidR="009A10EA" w:rsidRPr="00B97664" w:rsidRDefault="009A10EA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10EA" w:rsidTr="009A10EA">
        <w:trPr>
          <w:trHeight w:val="539"/>
        </w:trPr>
        <w:tc>
          <w:tcPr>
            <w:tcW w:w="2689" w:type="dxa"/>
            <w:vAlign w:val="center"/>
          </w:tcPr>
          <w:p w:rsidR="009A10EA" w:rsidRDefault="009A10EA" w:rsidP="001E73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9A10EA" w:rsidRPr="00B97664" w:rsidRDefault="009A10EA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0" w:type="dxa"/>
          </w:tcPr>
          <w:p w:rsidR="009A10EA" w:rsidRPr="00B97664" w:rsidRDefault="009A10EA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10EA" w:rsidTr="009A10EA">
        <w:trPr>
          <w:trHeight w:val="539"/>
        </w:trPr>
        <w:tc>
          <w:tcPr>
            <w:tcW w:w="2689" w:type="dxa"/>
            <w:vAlign w:val="center"/>
          </w:tcPr>
          <w:p w:rsidR="009A10EA" w:rsidRDefault="009A10EA" w:rsidP="001E73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9A10EA" w:rsidRPr="00B97664" w:rsidRDefault="009A10EA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0" w:type="dxa"/>
          </w:tcPr>
          <w:p w:rsidR="009A10EA" w:rsidRPr="00B97664" w:rsidRDefault="009A10EA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10EA" w:rsidTr="009A10EA">
        <w:trPr>
          <w:trHeight w:val="539"/>
        </w:trPr>
        <w:tc>
          <w:tcPr>
            <w:tcW w:w="2689" w:type="dxa"/>
            <w:vAlign w:val="center"/>
          </w:tcPr>
          <w:p w:rsidR="009A10EA" w:rsidRDefault="009A10EA" w:rsidP="001E73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9A10EA" w:rsidRPr="00B97664" w:rsidRDefault="009A10EA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0" w:type="dxa"/>
          </w:tcPr>
          <w:p w:rsidR="009A10EA" w:rsidRPr="00B97664" w:rsidRDefault="009A10EA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10EA" w:rsidTr="009A10EA">
        <w:trPr>
          <w:trHeight w:val="539"/>
        </w:trPr>
        <w:tc>
          <w:tcPr>
            <w:tcW w:w="2689" w:type="dxa"/>
            <w:vAlign w:val="center"/>
          </w:tcPr>
          <w:p w:rsidR="009A10EA" w:rsidRDefault="009A10EA" w:rsidP="001E73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9A10EA" w:rsidRPr="00B97664" w:rsidRDefault="009A10EA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0" w:type="dxa"/>
          </w:tcPr>
          <w:p w:rsidR="009A10EA" w:rsidRPr="00B97664" w:rsidRDefault="009A10EA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10EA" w:rsidTr="009A10EA">
        <w:trPr>
          <w:trHeight w:val="539"/>
        </w:trPr>
        <w:tc>
          <w:tcPr>
            <w:tcW w:w="2689" w:type="dxa"/>
            <w:vAlign w:val="center"/>
          </w:tcPr>
          <w:p w:rsidR="009A10EA" w:rsidRDefault="009A10EA" w:rsidP="001E73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9A10EA" w:rsidRPr="00B97664" w:rsidRDefault="009A10EA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0" w:type="dxa"/>
          </w:tcPr>
          <w:p w:rsidR="009A10EA" w:rsidRPr="00B97664" w:rsidRDefault="009A10EA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10EA" w:rsidTr="009A10EA">
        <w:trPr>
          <w:trHeight w:val="539"/>
        </w:trPr>
        <w:tc>
          <w:tcPr>
            <w:tcW w:w="2689" w:type="dxa"/>
            <w:vAlign w:val="center"/>
          </w:tcPr>
          <w:p w:rsidR="009A10EA" w:rsidRDefault="009A10EA" w:rsidP="001E73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9A10EA" w:rsidRPr="00B97664" w:rsidRDefault="009A10EA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0" w:type="dxa"/>
          </w:tcPr>
          <w:p w:rsidR="009A10EA" w:rsidRPr="00B97664" w:rsidRDefault="009A10EA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10EA" w:rsidTr="009A10EA">
        <w:trPr>
          <w:trHeight w:val="539"/>
        </w:trPr>
        <w:tc>
          <w:tcPr>
            <w:tcW w:w="2689" w:type="dxa"/>
            <w:vAlign w:val="center"/>
          </w:tcPr>
          <w:p w:rsidR="009A10EA" w:rsidRDefault="009A10EA" w:rsidP="001E73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9A10EA" w:rsidRPr="00B97664" w:rsidRDefault="009A10EA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0" w:type="dxa"/>
          </w:tcPr>
          <w:p w:rsidR="009A10EA" w:rsidRPr="00B97664" w:rsidRDefault="009A10EA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97664" w:rsidRDefault="00B97664" w:rsidP="00B97664">
      <w:pPr>
        <w:rPr>
          <w:rFonts w:ascii="ＭＳ 明朝" w:eastAsia="ＭＳ 明朝" w:hAnsi="ＭＳ 明朝"/>
          <w:sz w:val="28"/>
        </w:rPr>
      </w:pPr>
    </w:p>
    <w:sectPr w:rsidR="00B97664" w:rsidSect="00526465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D1" w:rsidRDefault="00C04FD1" w:rsidP="00B97664">
      <w:r>
        <w:separator/>
      </w:r>
    </w:p>
  </w:endnote>
  <w:endnote w:type="continuationSeparator" w:id="0">
    <w:p w:rsidR="00C04FD1" w:rsidRDefault="00C04FD1" w:rsidP="00B9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D1" w:rsidRDefault="00C04FD1" w:rsidP="00B97664">
      <w:r>
        <w:separator/>
      </w:r>
    </w:p>
  </w:footnote>
  <w:footnote w:type="continuationSeparator" w:id="0">
    <w:p w:rsidR="00C04FD1" w:rsidRDefault="00C04FD1" w:rsidP="00B9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64" w:rsidRDefault="00B97664">
    <w:pPr>
      <w:pStyle w:val="a3"/>
    </w:pPr>
    <w:r>
      <w:rPr>
        <w:rFonts w:hint="eastAsia"/>
      </w:rPr>
      <w:t>様式第</w:t>
    </w:r>
    <w:r w:rsidR="009A10EA">
      <w:rPr>
        <w:rFonts w:hint="eastAsia"/>
      </w:rPr>
      <w:t>3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4"/>
    <w:rsid w:val="001E7382"/>
    <w:rsid w:val="002C1EF8"/>
    <w:rsid w:val="00526465"/>
    <w:rsid w:val="006561CA"/>
    <w:rsid w:val="0066007D"/>
    <w:rsid w:val="008136DD"/>
    <w:rsid w:val="00975941"/>
    <w:rsid w:val="009A10EA"/>
    <w:rsid w:val="00A14BC4"/>
    <w:rsid w:val="00B97664"/>
    <w:rsid w:val="00C04FD1"/>
    <w:rsid w:val="00DB7A01"/>
    <w:rsid w:val="00E6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7AEBB-D15A-41FC-A985-B4B30116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664"/>
  </w:style>
  <w:style w:type="paragraph" w:styleId="a5">
    <w:name w:val="footer"/>
    <w:basedOn w:val="a"/>
    <w:link w:val="a6"/>
    <w:uiPriority w:val="99"/>
    <w:unhideWhenUsed/>
    <w:rsid w:val="00B97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664"/>
  </w:style>
  <w:style w:type="table" w:styleId="a7">
    <w:name w:val="Table Grid"/>
    <w:basedOn w:val="a1"/>
    <w:uiPriority w:val="39"/>
    <w:rsid w:val="00B9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0D89A-E1FD-4239-AF69-D1D746DF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21AFFE4E.dotm</Template>
  <TotalTime>0</TotalTime>
  <Pages>1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k.nakahara</cp:lastModifiedBy>
  <cp:revision>2</cp:revision>
  <dcterms:created xsi:type="dcterms:W3CDTF">2022-03-03T07:02:00Z</dcterms:created>
  <dcterms:modified xsi:type="dcterms:W3CDTF">2022-03-03T07:02:00Z</dcterms:modified>
</cp:coreProperties>
</file>