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01" w:rsidRDefault="00DB7A01">
      <w:pPr>
        <w:rPr>
          <w:rFonts w:ascii="ＭＳ 明朝" w:eastAsia="ＭＳ 明朝" w:hAnsi="ＭＳ 明朝"/>
        </w:rPr>
      </w:pPr>
      <w:bookmarkStart w:id="0" w:name="_GoBack"/>
      <w:bookmarkEnd w:id="0"/>
    </w:p>
    <w:p w:rsidR="00B97664" w:rsidRDefault="00B97664" w:rsidP="00B97664">
      <w:pPr>
        <w:jc w:val="center"/>
        <w:rPr>
          <w:rFonts w:ascii="ＭＳ 明朝" w:eastAsia="ＭＳ 明朝" w:hAnsi="ＭＳ 明朝"/>
          <w:sz w:val="28"/>
        </w:rPr>
      </w:pPr>
      <w:r w:rsidRPr="00B97664">
        <w:rPr>
          <w:rFonts w:ascii="ＭＳ 明朝" w:eastAsia="ＭＳ 明朝" w:hAnsi="ＭＳ 明朝" w:hint="eastAsia"/>
          <w:sz w:val="28"/>
        </w:rPr>
        <w:t>フードドライブ回収物品提供申出書</w:t>
      </w:r>
    </w:p>
    <w:p w:rsidR="00121575" w:rsidRDefault="00121575" w:rsidP="00F0235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</w:p>
    <w:p w:rsidR="00F0235B" w:rsidRPr="00F0235B" w:rsidRDefault="00121575" w:rsidP="00F0235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四</w:t>
      </w:r>
      <w:r w:rsidR="00F0235B" w:rsidRPr="00F0235B">
        <w:rPr>
          <w:rFonts w:ascii="ＭＳ 明朝" w:eastAsia="ＭＳ 明朝" w:hAnsi="ＭＳ 明朝" w:hint="eastAsia"/>
          <w:sz w:val="24"/>
        </w:rPr>
        <w:t>條畷市長　東修平　様</w:t>
      </w:r>
    </w:p>
    <w:p w:rsidR="00B97664" w:rsidRDefault="00121575" w:rsidP="001215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 　　　　　　　　　　　　令和　　年　　月　　日</w:t>
      </w:r>
    </w:p>
    <w:p w:rsidR="00121575" w:rsidRDefault="00121575" w:rsidP="00121575">
      <w:pPr>
        <w:rPr>
          <w:rFonts w:ascii="ＭＳ 明朝" w:eastAsia="ＭＳ 明朝" w:hAnsi="ＭＳ 明朝"/>
          <w:sz w:val="24"/>
        </w:rPr>
      </w:pPr>
    </w:p>
    <w:p w:rsidR="00B97664" w:rsidRDefault="00B97664" w:rsidP="00B97664">
      <w:pPr>
        <w:jc w:val="center"/>
        <w:rPr>
          <w:rFonts w:ascii="ＭＳ 明朝" w:eastAsia="ＭＳ 明朝" w:hAnsi="ＭＳ 明朝"/>
          <w:sz w:val="24"/>
        </w:rPr>
      </w:pPr>
      <w:r w:rsidRPr="00B97664">
        <w:rPr>
          <w:rFonts w:ascii="ＭＳ 明朝" w:eastAsia="ＭＳ 明朝" w:hAnsi="ＭＳ 明朝" w:hint="eastAsia"/>
          <w:sz w:val="24"/>
        </w:rPr>
        <w:t>申請者　　住所</w:t>
      </w:r>
      <w:r w:rsidR="001E7382">
        <w:rPr>
          <w:rFonts w:ascii="ＭＳ 明朝" w:eastAsia="ＭＳ 明朝" w:hAnsi="ＭＳ 明朝" w:hint="eastAsia"/>
          <w:sz w:val="24"/>
        </w:rPr>
        <w:t xml:space="preserve">　</w:t>
      </w:r>
    </w:p>
    <w:p w:rsidR="00B97664" w:rsidRPr="00B97664" w:rsidRDefault="00B97664" w:rsidP="00B9766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【活動団体】</w:t>
      </w:r>
    </w:p>
    <w:p w:rsidR="00B97664" w:rsidRDefault="00B97664" w:rsidP="00B97664">
      <w:pPr>
        <w:jc w:val="center"/>
        <w:rPr>
          <w:rFonts w:ascii="ＭＳ 明朝" w:eastAsia="ＭＳ 明朝" w:hAnsi="ＭＳ 明朝"/>
          <w:sz w:val="24"/>
        </w:rPr>
      </w:pPr>
      <w:r w:rsidRPr="00B97664">
        <w:rPr>
          <w:rFonts w:ascii="ＭＳ 明朝" w:eastAsia="ＭＳ 明朝" w:hAnsi="ＭＳ 明朝" w:hint="eastAsia"/>
          <w:sz w:val="24"/>
        </w:rPr>
        <w:t xml:space="preserve">　　　　　団体名</w:t>
      </w:r>
      <w:r w:rsidR="001E7382">
        <w:rPr>
          <w:rFonts w:ascii="ＭＳ 明朝" w:eastAsia="ＭＳ 明朝" w:hAnsi="ＭＳ 明朝" w:hint="eastAsia"/>
          <w:sz w:val="24"/>
        </w:rPr>
        <w:t xml:space="preserve">　</w:t>
      </w:r>
    </w:p>
    <w:p w:rsidR="00B97664" w:rsidRPr="00B97664" w:rsidRDefault="00B97664" w:rsidP="00B97664">
      <w:pPr>
        <w:jc w:val="center"/>
        <w:rPr>
          <w:rFonts w:ascii="ＭＳ 明朝" w:eastAsia="ＭＳ 明朝" w:hAnsi="ＭＳ 明朝"/>
          <w:sz w:val="24"/>
        </w:rPr>
      </w:pPr>
    </w:p>
    <w:p w:rsidR="00B97664" w:rsidRDefault="00B97664" w:rsidP="00B97664">
      <w:pPr>
        <w:jc w:val="center"/>
        <w:rPr>
          <w:rFonts w:ascii="ＭＳ 明朝" w:eastAsia="ＭＳ 明朝" w:hAnsi="ＭＳ 明朝"/>
          <w:sz w:val="24"/>
        </w:rPr>
      </w:pPr>
      <w:r w:rsidRPr="00B97664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97664">
        <w:rPr>
          <w:rFonts w:ascii="ＭＳ 明朝" w:eastAsia="ＭＳ 明朝" w:hAnsi="ＭＳ 明朝" w:hint="eastAsia"/>
          <w:sz w:val="24"/>
        </w:rPr>
        <w:t>代表者名</w:t>
      </w:r>
      <w:r w:rsidR="001E7382">
        <w:rPr>
          <w:rFonts w:ascii="ＭＳ 明朝" w:eastAsia="ＭＳ 明朝" w:hAnsi="ＭＳ 明朝" w:hint="eastAsia"/>
          <w:sz w:val="24"/>
        </w:rPr>
        <w:t xml:space="preserve">　</w:t>
      </w:r>
    </w:p>
    <w:p w:rsidR="00B97664" w:rsidRDefault="00B97664" w:rsidP="00B97664">
      <w:pPr>
        <w:jc w:val="center"/>
        <w:rPr>
          <w:rFonts w:ascii="ＭＳ 明朝" w:eastAsia="ＭＳ 明朝" w:hAnsi="ＭＳ 明朝"/>
          <w:sz w:val="24"/>
        </w:rPr>
      </w:pPr>
    </w:p>
    <w:p w:rsidR="00B97664" w:rsidRDefault="00B97664" w:rsidP="00B9766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電話番号</w:t>
      </w:r>
      <w:r w:rsidR="001E7382">
        <w:rPr>
          <w:rFonts w:ascii="ＭＳ 明朝" w:eastAsia="ＭＳ 明朝" w:hAnsi="ＭＳ 明朝" w:hint="eastAsia"/>
          <w:sz w:val="24"/>
        </w:rPr>
        <w:t xml:space="preserve">　</w:t>
      </w:r>
    </w:p>
    <w:p w:rsidR="00B97664" w:rsidRDefault="00B97664" w:rsidP="00B97664">
      <w:pPr>
        <w:rPr>
          <w:rFonts w:ascii="ＭＳ 明朝" w:eastAsia="ＭＳ 明朝" w:hAnsi="ＭＳ 明朝"/>
          <w:sz w:val="24"/>
        </w:rPr>
      </w:pPr>
    </w:p>
    <w:p w:rsidR="00B97664" w:rsidRDefault="00B97664" w:rsidP="00B9766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フードドライブで回収した食品について、下記の活動に利用しますので提供を申出いたします。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136DD" w:rsidTr="001E7382">
        <w:trPr>
          <w:trHeight w:val="539"/>
        </w:trPr>
        <w:tc>
          <w:tcPr>
            <w:tcW w:w="2689" w:type="dxa"/>
            <w:vAlign w:val="center"/>
          </w:tcPr>
          <w:p w:rsidR="008136DD" w:rsidRDefault="008136DD" w:rsidP="001E73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活動期間</w:t>
            </w:r>
          </w:p>
        </w:tc>
        <w:tc>
          <w:tcPr>
            <w:tcW w:w="6939" w:type="dxa"/>
            <w:vAlign w:val="center"/>
          </w:tcPr>
          <w:p w:rsidR="008136DD" w:rsidRPr="00B97664" w:rsidRDefault="006F498B" w:rsidP="001E73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年　月　　</w:t>
            </w:r>
            <w:r w:rsidR="008136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　から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年　月　　</w:t>
            </w:r>
            <w:r w:rsidR="008136DD">
              <w:rPr>
                <w:rFonts w:ascii="ＭＳ 明朝" w:eastAsia="ＭＳ 明朝" w:hAnsi="ＭＳ 明朝" w:hint="eastAsia"/>
                <w:sz w:val="24"/>
                <w:szCs w:val="24"/>
              </w:rPr>
              <w:t>日まで</w:t>
            </w:r>
          </w:p>
        </w:tc>
      </w:tr>
      <w:tr w:rsidR="00B97664" w:rsidTr="001E7382">
        <w:trPr>
          <w:trHeight w:val="1248"/>
        </w:trPr>
        <w:tc>
          <w:tcPr>
            <w:tcW w:w="2689" w:type="dxa"/>
            <w:vAlign w:val="center"/>
          </w:tcPr>
          <w:p w:rsidR="00B97664" w:rsidRDefault="00B97664" w:rsidP="001E73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該当団体</w:t>
            </w:r>
          </w:p>
        </w:tc>
        <w:tc>
          <w:tcPr>
            <w:tcW w:w="6939" w:type="dxa"/>
          </w:tcPr>
          <w:p w:rsidR="00B97664" w:rsidRPr="00B97664" w:rsidRDefault="00F0235B" w:rsidP="00B976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="00B97664" w:rsidRPr="00B97664">
              <w:rPr>
                <w:rFonts w:ascii="ＭＳ 明朝" w:eastAsia="ＭＳ 明朝" w:hAnsi="ＭＳ 明朝" w:hint="eastAsia"/>
                <w:sz w:val="24"/>
                <w:szCs w:val="24"/>
              </w:rPr>
              <w:t>こどもの貧困に取り組んでいる支援団体</w:t>
            </w:r>
          </w:p>
          <w:p w:rsidR="00B97664" w:rsidRPr="00B97664" w:rsidRDefault="00F0235B" w:rsidP="00B976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="00B97664" w:rsidRPr="00B97664">
              <w:rPr>
                <w:rFonts w:ascii="ＭＳ 明朝" w:eastAsia="ＭＳ 明朝" w:hAnsi="ＭＳ 明朝" w:hint="eastAsia"/>
                <w:sz w:val="24"/>
                <w:szCs w:val="24"/>
              </w:rPr>
              <w:t>ひとり親家庭等の貧困に取り組んでいる支援団体</w:t>
            </w:r>
          </w:p>
          <w:p w:rsidR="00B97664" w:rsidRDefault="00F0235B" w:rsidP="00B976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="00B97664" w:rsidRPr="00B97664">
              <w:rPr>
                <w:rFonts w:ascii="ＭＳ 明朝" w:eastAsia="ＭＳ 明朝" w:hAnsi="ＭＳ 明朝" w:hint="eastAsia"/>
                <w:sz w:val="24"/>
                <w:szCs w:val="24"/>
              </w:rPr>
              <w:t>食糧を必要としている福祉施設等の団体</w:t>
            </w:r>
          </w:p>
          <w:p w:rsidR="006F498B" w:rsidRPr="00B97664" w:rsidRDefault="006F498B" w:rsidP="00B976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その他【　　　　　　　　　　　　　　　　　　　】</w:t>
            </w:r>
          </w:p>
        </w:tc>
      </w:tr>
      <w:tr w:rsidR="00B97664" w:rsidTr="00F95234">
        <w:trPr>
          <w:trHeight w:val="2586"/>
        </w:trPr>
        <w:tc>
          <w:tcPr>
            <w:tcW w:w="2689" w:type="dxa"/>
            <w:vAlign w:val="center"/>
          </w:tcPr>
          <w:p w:rsidR="00B97664" w:rsidRDefault="00B97664" w:rsidP="001E73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主な活動予定内容</w:t>
            </w:r>
          </w:p>
          <w:p w:rsidR="00B97664" w:rsidRDefault="00B97664" w:rsidP="001E73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【詳細に記載】</w:t>
            </w:r>
          </w:p>
        </w:tc>
        <w:tc>
          <w:tcPr>
            <w:tcW w:w="6939" w:type="dxa"/>
          </w:tcPr>
          <w:p w:rsidR="00B97664" w:rsidRDefault="00B97664" w:rsidP="00B97664">
            <w:pPr>
              <w:rPr>
                <w:rFonts w:ascii="ＭＳ 明朝" w:eastAsia="ＭＳ 明朝" w:hAnsi="ＭＳ 明朝"/>
                <w:sz w:val="24"/>
              </w:rPr>
            </w:pPr>
          </w:p>
          <w:p w:rsidR="00B97664" w:rsidRDefault="00B97664" w:rsidP="00B97664">
            <w:pPr>
              <w:rPr>
                <w:rFonts w:ascii="ＭＳ 明朝" w:eastAsia="ＭＳ 明朝" w:hAnsi="ＭＳ 明朝"/>
                <w:sz w:val="24"/>
              </w:rPr>
            </w:pPr>
          </w:p>
          <w:p w:rsidR="00B97664" w:rsidRDefault="00B97664" w:rsidP="00B97664">
            <w:pPr>
              <w:rPr>
                <w:rFonts w:ascii="ＭＳ 明朝" w:eastAsia="ＭＳ 明朝" w:hAnsi="ＭＳ 明朝"/>
                <w:sz w:val="24"/>
              </w:rPr>
            </w:pPr>
          </w:p>
          <w:p w:rsidR="00B97664" w:rsidRDefault="00B97664" w:rsidP="00B97664">
            <w:pPr>
              <w:rPr>
                <w:rFonts w:ascii="ＭＳ 明朝" w:eastAsia="ＭＳ 明朝" w:hAnsi="ＭＳ 明朝"/>
                <w:sz w:val="24"/>
              </w:rPr>
            </w:pPr>
          </w:p>
          <w:p w:rsidR="00B97664" w:rsidRDefault="00B97664" w:rsidP="00B97664">
            <w:pPr>
              <w:rPr>
                <w:rFonts w:ascii="ＭＳ 明朝" w:eastAsia="ＭＳ 明朝" w:hAnsi="ＭＳ 明朝"/>
                <w:sz w:val="24"/>
              </w:rPr>
            </w:pPr>
          </w:p>
          <w:p w:rsidR="00B97664" w:rsidRDefault="00B97664" w:rsidP="00B97664">
            <w:pPr>
              <w:rPr>
                <w:rFonts w:ascii="ＭＳ 明朝" w:eastAsia="ＭＳ 明朝" w:hAnsi="ＭＳ 明朝"/>
                <w:sz w:val="24"/>
              </w:rPr>
            </w:pPr>
          </w:p>
          <w:p w:rsidR="00B97664" w:rsidRDefault="00B97664" w:rsidP="00B9766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97664" w:rsidTr="00F95234">
        <w:trPr>
          <w:trHeight w:val="979"/>
        </w:trPr>
        <w:tc>
          <w:tcPr>
            <w:tcW w:w="2689" w:type="dxa"/>
            <w:vAlign w:val="center"/>
          </w:tcPr>
          <w:p w:rsidR="00B97664" w:rsidRDefault="00B97664" w:rsidP="001E73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主な活動場所</w:t>
            </w:r>
          </w:p>
        </w:tc>
        <w:tc>
          <w:tcPr>
            <w:tcW w:w="6939" w:type="dxa"/>
          </w:tcPr>
          <w:p w:rsidR="00B97664" w:rsidRDefault="00B97664" w:rsidP="00B97664">
            <w:pPr>
              <w:rPr>
                <w:rFonts w:ascii="ＭＳ 明朝" w:eastAsia="ＭＳ 明朝" w:hAnsi="ＭＳ 明朝"/>
                <w:sz w:val="24"/>
              </w:rPr>
            </w:pPr>
          </w:p>
          <w:p w:rsidR="00B97664" w:rsidRDefault="00B97664" w:rsidP="00B97664">
            <w:pPr>
              <w:rPr>
                <w:rFonts w:ascii="ＭＳ 明朝" w:eastAsia="ＭＳ 明朝" w:hAnsi="ＭＳ 明朝"/>
                <w:sz w:val="24"/>
              </w:rPr>
            </w:pPr>
          </w:p>
          <w:p w:rsidR="00B97664" w:rsidRDefault="00B97664" w:rsidP="00B9766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97664" w:rsidTr="00F95234">
        <w:trPr>
          <w:trHeight w:val="2014"/>
        </w:trPr>
        <w:tc>
          <w:tcPr>
            <w:tcW w:w="2689" w:type="dxa"/>
            <w:vAlign w:val="center"/>
          </w:tcPr>
          <w:p w:rsidR="00B97664" w:rsidRDefault="00B97664" w:rsidP="001E73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特記事項</w:t>
            </w:r>
          </w:p>
        </w:tc>
        <w:tc>
          <w:tcPr>
            <w:tcW w:w="6939" w:type="dxa"/>
          </w:tcPr>
          <w:p w:rsidR="00B97664" w:rsidRDefault="00B97664" w:rsidP="00B9766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※提出したことにより、物品の提供を受けられることを保証するものではありません。</w:t>
            </w:r>
          </w:p>
          <w:p w:rsidR="00F95234" w:rsidRPr="00F95234" w:rsidRDefault="00F95234" w:rsidP="00B9766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※年度ごとに申請が必要です。</w:t>
            </w:r>
          </w:p>
          <w:p w:rsidR="00F0235B" w:rsidRDefault="00F0235B" w:rsidP="00B9766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※物品受領の際は、受領書を提出することに同意します。</w:t>
            </w:r>
          </w:p>
          <w:p w:rsidR="00B97664" w:rsidRDefault="001E7382" w:rsidP="00F9523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※活動終了後は、実績報告書を提出すること</w:t>
            </w:r>
            <w:r w:rsidR="00F0235B">
              <w:rPr>
                <w:rFonts w:ascii="ＭＳ 明朝" w:eastAsia="ＭＳ 明朝" w:hAnsi="ＭＳ 明朝" w:hint="eastAsia"/>
                <w:sz w:val="24"/>
              </w:rPr>
              <w:t>に同意します</w:t>
            </w:r>
            <w:r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</w:tbl>
    <w:p w:rsidR="00B97664" w:rsidRDefault="00B97664" w:rsidP="00F95234">
      <w:pPr>
        <w:rPr>
          <w:rFonts w:ascii="ＭＳ 明朝" w:eastAsia="ＭＳ 明朝" w:hAnsi="ＭＳ 明朝"/>
          <w:sz w:val="28"/>
        </w:rPr>
      </w:pPr>
    </w:p>
    <w:sectPr w:rsidR="00B97664" w:rsidSect="00526465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10" w:rsidRDefault="001D5610" w:rsidP="00B97664">
      <w:r>
        <w:separator/>
      </w:r>
    </w:p>
  </w:endnote>
  <w:endnote w:type="continuationSeparator" w:id="0">
    <w:p w:rsidR="001D5610" w:rsidRDefault="001D5610" w:rsidP="00B9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10" w:rsidRDefault="001D5610" w:rsidP="00B97664">
      <w:r>
        <w:separator/>
      </w:r>
    </w:p>
  </w:footnote>
  <w:footnote w:type="continuationSeparator" w:id="0">
    <w:p w:rsidR="001D5610" w:rsidRDefault="001D5610" w:rsidP="00B9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64" w:rsidRDefault="00B97664">
    <w:pPr>
      <w:pStyle w:val="a3"/>
    </w:pPr>
    <w:r>
      <w:rPr>
        <w:rFonts w:hint="eastAsia"/>
      </w:rPr>
      <w:t>様式第1号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4"/>
    <w:rsid w:val="00121575"/>
    <w:rsid w:val="001D5610"/>
    <w:rsid w:val="001E7382"/>
    <w:rsid w:val="003563F2"/>
    <w:rsid w:val="00526465"/>
    <w:rsid w:val="006F498B"/>
    <w:rsid w:val="008136DD"/>
    <w:rsid w:val="009C2619"/>
    <w:rsid w:val="00A14BC4"/>
    <w:rsid w:val="00B97664"/>
    <w:rsid w:val="00CB0035"/>
    <w:rsid w:val="00DB7A01"/>
    <w:rsid w:val="00F0235B"/>
    <w:rsid w:val="00F735B0"/>
    <w:rsid w:val="00F9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7AEBB-D15A-41FC-A985-B4B30116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664"/>
  </w:style>
  <w:style w:type="paragraph" w:styleId="a5">
    <w:name w:val="footer"/>
    <w:basedOn w:val="a"/>
    <w:link w:val="a6"/>
    <w:uiPriority w:val="99"/>
    <w:unhideWhenUsed/>
    <w:rsid w:val="00B97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664"/>
  </w:style>
  <w:style w:type="table" w:styleId="a7">
    <w:name w:val="Table Grid"/>
    <w:basedOn w:val="a1"/>
    <w:uiPriority w:val="39"/>
    <w:rsid w:val="00B9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4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6AF43098.dotm</Template>
  <TotalTime>0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k.nakahara</cp:lastModifiedBy>
  <cp:revision>2</cp:revision>
  <cp:lastPrinted>2022-03-02T08:53:00Z</cp:lastPrinted>
  <dcterms:created xsi:type="dcterms:W3CDTF">2022-03-03T07:01:00Z</dcterms:created>
  <dcterms:modified xsi:type="dcterms:W3CDTF">2022-03-03T07:01:00Z</dcterms:modified>
</cp:coreProperties>
</file>