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3C" w:rsidRPr="00743E4B" w:rsidRDefault="00B8673C" w:rsidP="00B8673C">
      <w:pPr>
        <w:jc w:val="left"/>
        <w:rPr>
          <w:rFonts w:asciiTheme="majorEastAsia" w:eastAsiaTheme="majorEastAsia" w:hAnsiTheme="majorEastAsia"/>
          <w:sz w:val="24"/>
          <w:szCs w:val="24"/>
          <w:u w:val="double"/>
        </w:rPr>
      </w:pPr>
      <w:bookmarkStart w:id="0" w:name="_GoBack"/>
      <w:bookmarkEnd w:id="0"/>
      <w:r w:rsidRPr="00743E4B">
        <w:rPr>
          <w:rFonts w:asciiTheme="majorEastAsia" w:eastAsiaTheme="majorEastAsia" w:hAnsiTheme="majorEastAsia" w:hint="eastAsia"/>
          <w:sz w:val="24"/>
          <w:szCs w:val="24"/>
          <w:u w:val="double"/>
        </w:rPr>
        <w:t>作成例（</w:t>
      </w:r>
      <w:r w:rsidR="0006141F">
        <w:rPr>
          <w:rFonts w:asciiTheme="majorEastAsia" w:eastAsiaTheme="majorEastAsia" w:hAnsiTheme="majorEastAsia" w:hint="eastAsia"/>
          <w:sz w:val="24"/>
          <w:szCs w:val="24"/>
          <w:u w:val="double"/>
        </w:rPr>
        <w:t>承諾書</w:t>
      </w:r>
      <w:r>
        <w:rPr>
          <w:rFonts w:asciiTheme="majorEastAsia" w:eastAsiaTheme="majorEastAsia" w:hAnsiTheme="majorEastAsia" w:hint="eastAsia"/>
          <w:sz w:val="24"/>
          <w:szCs w:val="24"/>
          <w:u w:val="double"/>
        </w:rPr>
        <w:t>）</w:t>
      </w:r>
      <w:r w:rsidR="0006141F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  <w:r w:rsidRPr="00743E4B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　　　　　　　　　　　　　　　　　　　　　　　　</w:t>
      </w:r>
    </w:p>
    <w:p w:rsidR="0006141F" w:rsidRDefault="0006141F" w:rsidP="00B867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承諾書</w:t>
      </w:r>
    </w:p>
    <w:p w:rsidR="0006141F" w:rsidRPr="0006141F" w:rsidRDefault="0006141F" w:rsidP="00B8673C">
      <w:pPr>
        <w:jc w:val="center"/>
        <w:rPr>
          <w:rFonts w:asciiTheme="minorEastAsia" w:hAnsiTheme="minorEastAsia"/>
          <w:szCs w:val="21"/>
        </w:rPr>
      </w:pPr>
    </w:p>
    <w:p w:rsidR="0006141F" w:rsidRDefault="0006141F" w:rsidP="0006141F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私は、〇〇年〇〇月〇〇日付けをもって、</w:t>
      </w:r>
      <w:r w:rsidR="006F2C46">
        <w:rPr>
          <w:rFonts w:asciiTheme="minorEastAsia" w:hAnsiTheme="minorEastAsia" w:hint="eastAsia"/>
          <w:szCs w:val="21"/>
        </w:rPr>
        <w:t>認可地縁団体（〇〇自治会）の代表者となることを承諾します。</w:t>
      </w:r>
    </w:p>
    <w:p w:rsidR="006F2C46" w:rsidRDefault="006F2C46" w:rsidP="0006141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F2C46" w:rsidRDefault="006F2C46" w:rsidP="0006141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F2C46" w:rsidRDefault="006F2C46" w:rsidP="0006141F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〇〇年〇〇月〇〇日</w:t>
      </w:r>
    </w:p>
    <w:p w:rsidR="006F2C46" w:rsidRDefault="006F2C46" w:rsidP="0006141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F2C46" w:rsidRDefault="006F2C46" w:rsidP="0006141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F2C46" w:rsidRDefault="006F2C46" w:rsidP="006F2C46">
      <w:pPr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　〇〇　〇〇</w:t>
      </w:r>
    </w:p>
    <w:p w:rsidR="006F2C46" w:rsidRPr="0006141F" w:rsidRDefault="006F2C46" w:rsidP="006F2C46">
      <w:pPr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所　四條畷市〇〇</w:t>
      </w:r>
    </w:p>
    <w:p w:rsidR="00B8673C" w:rsidRDefault="006F2C46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sectPr w:rsidR="00B8673C" w:rsidSect="00B53698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48" w:rsidRDefault="00550248" w:rsidP="00404B62">
      <w:r>
        <w:separator/>
      </w:r>
    </w:p>
  </w:endnote>
  <w:endnote w:type="continuationSeparator" w:id="0">
    <w:p w:rsidR="00550248" w:rsidRDefault="00550248" w:rsidP="0040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48" w:rsidRDefault="00550248" w:rsidP="00404B62">
    <w:pPr>
      <w:pStyle w:val="af"/>
      <w:tabs>
        <w:tab w:val="clear" w:pos="4252"/>
        <w:tab w:val="clear" w:pos="8504"/>
        <w:tab w:val="left" w:pos="1035"/>
        <w:tab w:val="left" w:pos="1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48" w:rsidRDefault="00550248" w:rsidP="00404B62">
      <w:r>
        <w:separator/>
      </w:r>
    </w:p>
  </w:footnote>
  <w:footnote w:type="continuationSeparator" w:id="0">
    <w:p w:rsidR="00550248" w:rsidRDefault="00550248" w:rsidP="0040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543"/>
    <w:multiLevelType w:val="hybridMultilevel"/>
    <w:tmpl w:val="CF1AC5AC"/>
    <w:lvl w:ilvl="0" w:tplc="53984FD4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FE212EE"/>
    <w:multiLevelType w:val="hybridMultilevel"/>
    <w:tmpl w:val="DE0613CA"/>
    <w:lvl w:ilvl="0" w:tplc="AB8CA1F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471748F"/>
    <w:multiLevelType w:val="hybridMultilevel"/>
    <w:tmpl w:val="B42A48AA"/>
    <w:lvl w:ilvl="0" w:tplc="376E01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C1C1A37"/>
    <w:multiLevelType w:val="hybridMultilevel"/>
    <w:tmpl w:val="C24C8588"/>
    <w:lvl w:ilvl="0" w:tplc="2B3ABCBA">
      <w:start w:val="1"/>
      <w:numFmt w:val="decimalFullWidth"/>
      <w:lvlText w:val="（%1）"/>
      <w:lvlJc w:val="left"/>
      <w:pPr>
        <w:ind w:left="89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" w15:restartNumberingAfterBreak="0">
    <w:nsid w:val="20481048"/>
    <w:multiLevelType w:val="hybridMultilevel"/>
    <w:tmpl w:val="0074D52C"/>
    <w:lvl w:ilvl="0" w:tplc="304E97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1E228D"/>
    <w:multiLevelType w:val="hybridMultilevel"/>
    <w:tmpl w:val="04C67D4C"/>
    <w:lvl w:ilvl="0" w:tplc="02BC6974">
      <w:start w:val="1"/>
      <w:numFmt w:val="decimalFullWidth"/>
      <w:lvlText w:val="（%1）"/>
      <w:lvlJc w:val="left"/>
      <w:pPr>
        <w:ind w:left="13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 w15:restartNumberingAfterBreak="0">
    <w:nsid w:val="329C3843"/>
    <w:multiLevelType w:val="hybridMultilevel"/>
    <w:tmpl w:val="D68652F2"/>
    <w:lvl w:ilvl="0" w:tplc="75967AB8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7BDABF00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75273B9"/>
    <w:multiLevelType w:val="hybridMultilevel"/>
    <w:tmpl w:val="66B6B304"/>
    <w:lvl w:ilvl="0" w:tplc="747C30FE">
      <w:start w:val="1"/>
      <w:numFmt w:val="decimalFullWidth"/>
      <w:lvlText w:val="（%1）"/>
      <w:lvlJc w:val="left"/>
      <w:pPr>
        <w:ind w:left="1438" w:hanging="720"/>
      </w:pPr>
      <w:rPr>
        <w:rFonts w:hint="default"/>
      </w:rPr>
    </w:lvl>
    <w:lvl w:ilvl="1" w:tplc="29B801E8">
      <w:start w:val="1"/>
      <w:numFmt w:val="decimalEnclosedCircle"/>
      <w:lvlText w:val="%2"/>
      <w:lvlJc w:val="left"/>
      <w:pPr>
        <w:ind w:left="14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8" w15:restartNumberingAfterBreak="0">
    <w:nsid w:val="3EEA5306"/>
    <w:multiLevelType w:val="hybridMultilevel"/>
    <w:tmpl w:val="D35A9B3E"/>
    <w:lvl w:ilvl="0" w:tplc="F3244BF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3F8048BC"/>
    <w:multiLevelType w:val="hybridMultilevel"/>
    <w:tmpl w:val="54B4E810"/>
    <w:lvl w:ilvl="0" w:tplc="ACF84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A0B7C"/>
    <w:multiLevelType w:val="hybridMultilevel"/>
    <w:tmpl w:val="B42A48AA"/>
    <w:lvl w:ilvl="0" w:tplc="376E01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082089"/>
    <w:multiLevelType w:val="hybridMultilevel"/>
    <w:tmpl w:val="D4FC689A"/>
    <w:lvl w:ilvl="0" w:tplc="D4148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F46526"/>
    <w:multiLevelType w:val="hybridMultilevel"/>
    <w:tmpl w:val="A880CA7A"/>
    <w:lvl w:ilvl="0" w:tplc="D75EAD0A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4EE2829E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61774A"/>
    <w:multiLevelType w:val="hybridMultilevel"/>
    <w:tmpl w:val="D61C8E76"/>
    <w:lvl w:ilvl="0" w:tplc="B98846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DB022A"/>
    <w:multiLevelType w:val="hybridMultilevel"/>
    <w:tmpl w:val="0384430E"/>
    <w:lvl w:ilvl="0" w:tplc="F0EE8ED6">
      <w:start w:val="1"/>
      <w:numFmt w:val="decimalFullWidth"/>
      <w:lvlText w:val="%1．"/>
      <w:lvlJc w:val="left"/>
      <w:pPr>
        <w:ind w:left="12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262339"/>
    <w:multiLevelType w:val="hybridMultilevel"/>
    <w:tmpl w:val="7AF80994"/>
    <w:lvl w:ilvl="0" w:tplc="2514E23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7F29AC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5"/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D"/>
    <w:rsid w:val="00000159"/>
    <w:rsid w:val="000048FD"/>
    <w:rsid w:val="0001211F"/>
    <w:rsid w:val="0004134B"/>
    <w:rsid w:val="00046C91"/>
    <w:rsid w:val="000533C0"/>
    <w:rsid w:val="000547E6"/>
    <w:rsid w:val="0006141F"/>
    <w:rsid w:val="000645F1"/>
    <w:rsid w:val="00084706"/>
    <w:rsid w:val="000879CE"/>
    <w:rsid w:val="000C0A9E"/>
    <w:rsid w:val="000C6973"/>
    <w:rsid w:val="000D74BE"/>
    <w:rsid w:val="00111DEE"/>
    <w:rsid w:val="001134E6"/>
    <w:rsid w:val="0012257A"/>
    <w:rsid w:val="0012546D"/>
    <w:rsid w:val="00127DF9"/>
    <w:rsid w:val="00145A69"/>
    <w:rsid w:val="00147DE8"/>
    <w:rsid w:val="00153C9F"/>
    <w:rsid w:val="001621D7"/>
    <w:rsid w:val="001D081E"/>
    <w:rsid w:val="001F3D1D"/>
    <w:rsid w:val="00201AAE"/>
    <w:rsid w:val="00206309"/>
    <w:rsid w:val="0021089F"/>
    <w:rsid w:val="00214AA3"/>
    <w:rsid w:val="002165C7"/>
    <w:rsid w:val="002244B6"/>
    <w:rsid w:val="002556B7"/>
    <w:rsid w:val="00282E43"/>
    <w:rsid w:val="0028360E"/>
    <w:rsid w:val="00287E62"/>
    <w:rsid w:val="002D4AE8"/>
    <w:rsid w:val="002E7D9E"/>
    <w:rsid w:val="002F434C"/>
    <w:rsid w:val="002F4F56"/>
    <w:rsid w:val="003245F5"/>
    <w:rsid w:val="0034727D"/>
    <w:rsid w:val="00370368"/>
    <w:rsid w:val="00374838"/>
    <w:rsid w:val="00374A69"/>
    <w:rsid w:val="003832A6"/>
    <w:rsid w:val="00392C56"/>
    <w:rsid w:val="00395532"/>
    <w:rsid w:val="003A1EEC"/>
    <w:rsid w:val="003B13BB"/>
    <w:rsid w:val="003B1F57"/>
    <w:rsid w:val="003C3C4D"/>
    <w:rsid w:val="003D7D15"/>
    <w:rsid w:val="003F04F7"/>
    <w:rsid w:val="003F1F79"/>
    <w:rsid w:val="003F44ED"/>
    <w:rsid w:val="00404B62"/>
    <w:rsid w:val="004074D6"/>
    <w:rsid w:val="00416277"/>
    <w:rsid w:val="00417133"/>
    <w:rsid w:val="0042209A"/>
    <w:rsid w:val="00433093"/>
    <w:rsid w:val="0044043A"/>
    <w:rsid w:val="00456BB9"/>
    <w:rsid w:val="004633E2"/>
    <w:rsid w:val="00472E37"/>
    <w:rsid w:val="00484B42"/>
    <w:rsid w:val="00493029"/>
    <w:rsid w:val="004A1AE7"/>
    <w:rsid w:val="004B77FE"/>
    <w:rsid w:val="0050326A"/>
    <w:rsid w:val="00504E15"/>
    <w:rsid w:val="00510835"/>
    <w:rsid w:val="00521E15"/>
    <w:rsid w:val="0053594C"/>
    <w:rsid w:val="00550248"/>
    <w:rsid w:val="005562FD"/>
    <w:rsid w:val="00565777"/>
    <w:rsid w:val="0057256B"/>
    <w:rsid w:val="00575B90"/>
    <w:rsid w:val="00590211"/>
    <w:rsid w:val="005B666C"/>
    <w:rsid w:val="005D1BDB"/>
    <w:rsid w:val="005F113C"/>
    <w:rsid w:val="00606DE0"/>
    <w:rsid w:val="006173DF"/>
    <w:rsid w:val="006258D9"/>
    <w:rsid w:val="00627EDA"/>
    <w:rsid w:val="00640349"/>
    <w:rsid w:val="006409EF"/>
    <w:rsid w:val="00651B31"/>
    <w:rsid w:val="00656728"/>
    <w:rsid w:val="00663098"/>
    <w:rsid w:val="0066787F"/>
    <w:rsid w:val="00675F97"/>
    <w:rsid w:val="0067695D"/>
    <w:rsid w:val="006823D5"/>
    <w:rsid w:val="00697540"/>
    <w:rsid w:val="006A0951"/>
    <w:rsid w:val="006B4CD4"/>
    <w:rsid w:val="006B5B4B"/>
    <w:rsid w:val="006B7341"/>
    <w:rsid w:val="006C2C55"/>
    <w:rsid w:val="006F22BF"/>
    <w:rsid w:val="006F2C46"/>
    <w:rsid w:val="006F7254"/>
    <w:rsid w:val="00700226"/>
    <w:rsid w:val="0070554E"/>
    <w:rsid w:val="00736025"/>
    <w:rsid w:val="00743E4B"/>
    <w:rsid w:val="00747469"/>
    <w:rsid w:val="007650EB"/>
    <w:rsid w:val="007707F7"/>
    <w:rsid w:val="0078050F"/>
    <w:rsid w:val="00790F32"/>
    <w:rsid w:val="00791D2D"/>
    <w:rsid w:val="00797DFF"/>
    <w:rsid w:val="007A5533"/>
    <w:rsid w:val="007C2EA6"/>
    <w:rsid w:val="007C4852"/>
    <w:rsid w:val="007C6ABA"/>
    <w:rsid w:val="007D49FA"/>
    <w:rsid w:val="007D4A1A"/>
    <w:rsid w:val="007E49F8"/>
    <w:rsid w:val="007F0A17"/>
    <w:rsid w:val="00833D07"/>
    <w:rsid w:val="00840D80"/>
    <w:rsid w:val="00850C82"/>
    <w:rsid w:val="0086524D"/>
    <w:rsid w:val="00871FCB"/>
    <w:rsid w:val="00884112"/>
    <w:rsid w:val="008A0157"/>
    <w:rsid w:val="008C306F"/>
    <w:rsid w:val="008E21E7"/>
    <w:rsid w:val="008E42D3"/>
    <w:rsid w:val="00936255"/>
    <w:rsid w:val="00937C99"/>
    <w:rsid w:val="00960392"/>
    <w:rsid w:val="00960552"/>
    <w:rsid w:val="00974305"/>
    <w:rsid w:val="009749A3"/>
    <w:rsid w:val="00986249"/>
    <w:rsid w:val="00987DA1"/>
    <w:rsid w:val="0099255F"/>
    <w:rsid w:val="009A1377"/>
    <w:rsid w:val="009A3584"/>
    <w:rsid w:val="009B705B"/>
    <w:rsid w:val="009C1A89"/>
    <w:rsid w:val="009C72BE"/>
    <w:rsid w:val="009D7A3E"/>
    <w:rsid w:val="009E1DBF"/>
    <w:rsid w:val="009F3E19"/>
    <w:rsid w:val="009F758F"/>
    <w:rsid w:val="00A00D81"/>
    <w:rsid w:val="00A03910"/>
    <w:rsid w:val="00A0575A"/>
    <w:rsid w:val="00A132D7"/>
    <w:rsid w:val="00A22ECA"/>
    <w:rsid w:val="00A3293F"/>
    <w:rsid w:val="00A85FB3"/>
    <w:rsid w:val="00AC1691"/>
    <w:rsid w:val="00AC32ED"/>
    <w:rsid w:val="00AC61B0"/>
    <w:rsid w:val="00AD5B34"/>
    <w:rsid w:val="00AD6CE2"/>
    <w:rsid w:val="00B228CB"/>
    <w:rsid w:val="00B23AD2"/>
    <w:rsid w:val="00B24303"/>
    <w:rsid w:val="00B25BFE"/>
    <w:rsid w:val="00B34AF2"/>
    <w:rsid w:val="00B375A6"/>
    <w:rsid w:val="00B41EC3"/>
    <w:rsid w:val="00B53698"/>
    <w:rsid w:val="00B6778A"/>
    <w:rsid w:val="00B849BE"/>
    <w:rsid w:val="00B85789"/>
    <w:rsid w:val="00B8673C"/>
    <w:rsid w:val="00B87957"/>
    <w:rsid w:val="00BA49B2"/>
    <w:rsid w:val="00BC4330"/>
    <w:rsid w:val="00BC6958"/>
    <w:rsid w:val="00BE69CE"/>
    <w:rsid w:val="00BF3B2A"/>
    <w:rsid w:val="00BF5325"/>
    <w:rsid w:val="00C02E6C"/>
    <w:rsid w:val="00C03D8D"/>
    <w:rsid w:val="00C103EC"/>
    <w:rsid w:val="00C205A2"/>
    <w:rsid w:val="00C40185"/>
    <w:rsid w:val="00C44BC6"/>
    <w:rsid w:val="00C50249"/>
    <w:rsid w:val="00C506A9"/>
    <w:rsid w:val="00C51C6A"/>
    <w:rsid w:val="00C55866"/>
    <w:rsid w:val="00C5795D"/>
    <w:rsid w:val="00C804A1"/>
    <w:rsid w:val="00C87885"/>
    <w:rsid w:val="00CA71D3"/>
    <w:rsid w:val="00CC0DC6"/>
    <w:rsid w:val="00CD74AF"/>
    <w:rsid w:val="00CE7F38"/>
    <w:rsid w:val="00CF4861"/>
    <w:rsid w:val="00D04EF7"/>
    <w:rsid w:val="00D13037"/>
    <w:rsid w:val="00D21FFB"/>
    <w:rsid w:val="00D27655"/>
    <w:rsid w:val="00D5103E"/>
    <w:rsid w:val="00D678FE"/>
    <w:rsid w:val="00D82E9C"/>
    <w:rsid w:val="00D871E4"/>
    <w:rsid w:val="00D94DC5"/>
    <w:rsid w:val="00D97628"/>
    <w:rsid w:val="00DA2400"/>
    <w:rsid w:val="00DB1917"/>
    <w:rsid w:val="00DC66B8"/>
    <w:rsid w:val="00DC69CB"/>
    <w:rsid w:val="00DD2142"/>
    <w:rsid w:val="00DD3B19"/>
    <w:rsid w:val="00DF782F"/>
    <w:rsid w:val="00E15553"/>
    <w:rsid w:val="00E20260"/>
    <w:rsid w:val="00E30B20"/>
    <w:rsid w:val="00E36213"/>
    <w:rsid w:val="00E45262"/>
    <w:rsid w:val="00E46F55"/>
    <w:rsid w:val="00E656C0"/>
    <w:rsid w:val="00E728D4"/>
    <w:rsid w:val="00E72D73"/>
    <w:rsid w:val="00EA24EA"/>
    <w:rsid w:val="00EA441C"/>
    <w:rsid w:val="00EB0EA6"/>
    <w:rsid w:val="00EB1FCE"/>
    <w:rsid w:val="00EB4AE9"/>
    <w:rsid w:val="00ED57F3"/>
    <w:rsid w:val="00ED6058"/>
    <w:rsid w:val="00EF009A"/>
    <w:rsid w:val="00F11C4F"/>
    <w:rsid w:val="00F274CC"/>
    <w:rsid w:val="00F33FF4"/>
    <w:rsid w:val="00F36E2F"/>
    <w:rsid w:val="00F3715E"/>
    <w:rsid w:val="00F45AEF"/>
    <w:rsid w:val="00F50838"/>
    <w:rsid w:val="00F55CC6"/>
    <w:rsid w:val="00F63599"/>
    <w:rsid w:val="00F6603A"/>
    <w:rsid w:val="00F67B13"/>
    <w:rsid w:val="00F75207"/>
    <w:rsid w:val="00F77EB3"/>
    <w:rsid w:val="00F94421"/>
    <w:rsid w:val="00F96F0B"/>
    <w:rsid w:val="00FA22B9"/>
    <w:rsid w:val="00FB55AE"/>
    <w:rsid w:val="00FB6599"/>
    <w:rsid w:val="00FB79AF"/>
    <w:rsid w:val="00FC1A75"/>
    <w:rsid w:val="00FC4BC6"/>
    <w:rsid w:val="00FC6C92"/>
    <w:rsid w:val="00FD07A1"/>
    <w:rsid w:val="00FD750D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3E7AB-5098-45DE-AAE7-D39420E0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ED"/>
    <w:pPr>
      <w:ind w:leftChars="400" w:left="840"/>
    </w:pPr>
  </w:style>
  <w:style w:type="paragraph" w:styleId="a4">
    <w:name w:val="Plain Text"/>
    <w:basedOn w:val="a"/>
    <w:link w:val="a5"/>
    <w:semiHidden/>
    <w:rsid w:val="00FB6599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semiHidden/>
    <w:rsid w:val="00FB6599"/>
    <w:rPr>
      <w:rFonts w:ascii="ＭＳ 明朝" w:eastAsia="ＭＳ 明朝" w:hAnsi="Courier New" w:cs="Times New Roman"/>
      <w:szCs w:val="20"/>
    </w:rPr>
  </w:style>
  <w:style w:type="table" w:styleId="a6">
    <w:name w:val="Table Grid"/>
    <w:basedOn w:val="a1"/>
    <w:uiPriority w:val="39"/>
    <w:rsid w:val="0025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3B13BB"/>
  </w:style>
  <w:style w:type="character" w:customStyle="1" w:styleId="a8">
    <w:name w:val="日付 (文字)"/>
    <w:basedOn w:val="a0"/>
    <w:link w:val="a7"/>
    <w:uiPriority w:val="99"/>
    <w:semiHidden/>
    <w:rsid w:val="003B13BB"/>
  </w:style>
  <w:style w:type="table" w:customStyle="1" w:styleId="1">
    <w:name w:val="表 (格子)1"/>
    <w:basedOn w:val="a1"/>
    <w:next w:val="a6"/>
    <w:uiPriority w:val="59"/>
    <w:rsid w:val="003B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B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8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semiHidden/>
    <w:rsid w:val="0086524D"/>
    <w:pPr>
      <w:ind w:right="-741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本文 (文字)"/>
    <w:basedOn w:val="a0"/>
    <w:link w:val="ab"/>
    <w:semiHidden/>
    <w:rsid w:val="0086524D"/>
    <w:rPr>
      <w:rFonts w:ascii="Century" w:eastAsia="ＭＳ 明朝" w:hAnsi="Century" w:cs="Times New Roman"/>
      <w:sz w:val="24"/>
      <w:szCs w:val="20"/>
    </w:rPr>
  </w:style>
  <w:style w:type="paragraph" w:styleId="ad">
    <w:name w:val="header"/>
    <w:basedOn w:val="a"/>
    <w:link w:val="ae"/>
    <w:uiPriority w:val="99"/>
    <w:unhideWhenUsed/>
    <w:rsid w:val="00404B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04B62"/>
  </w:style>
  <w:style w:type="paragraph" w:styleId="af">
    <w:name w:val="footer"/>
    <w:basedOn w:val="a"/>
    <w:link w:val="af0"/>
    <w:uiPriority w:val="99"/>
    <w:unhideWhenUsed/>
    <w:rsid w:val="00404B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0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9E70-A57D-4460-8B5E-AB2FB3AD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A8FCCAB3.dotm</Template>
  <TotalTime>0</TotalTime>
  <Pages>1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t.matsubara</cp:lastModifiedBy>
  <cp:revision>2</cp:revision>
  <cp:lastPrinted>2021-12-07T01:28:00Z</cp:lastPrinted>
  <dcterms:created xsi:type="dcterms:W3CDTF">2022-01-31T05:26:00Z</dcterms:created>
  <dcterms:modified xsi:type="dcterms:W3CDTF">2022-01-31T05:26:00Z</dcterms:modified>
</cp:coreProperties>
</file>