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AE" w:rsidRPr="00743E4B" w:rsidRDefault="00201AAE" w:rsidP="00201AAE">
      <w:pPr>
        <w:jc w:val="left"/>
        <w:rPr>
          <w:rFonts w:asciiTheme="majorEastAsia" w:eastAsiaTheme="majorEastAsia" w:hAnsiTheme="majorEastAsia"/>
          <w:sz w:val="24"/>
          <w:szCs w:val="24"/>
          <w:u w:val="double"/>
        </w:rPr>
      </w:pPr>
      <w:bookmarkStart w:id="0" w:name="_GoBack"/>
      <w:bookmarkEnd w:id="0"/>
      <w:r w:rsidRPr="00743E4B">
        <w:rPr>
          <w:rFonts w:asciiTheme="majorEastAsia" w:eastAsiaTheme="majorEastAsia" w:hAnsiTheme="majorEastAsia" w:hint="eastAsia"/>
          <w:sz w:val="24"/>
          <w:szCs w:val="24"/>
          <w:u w:val="double"/>
        </w:rPr>
        <w:t>作成例（</w:t>
      </w:r>
      <w:r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構成員名簿）　</w:t>
      </w:r>
      <w:r w:rsidRPr="00743E4B">
        <w:rPr>
          <w:rFonts w:asciiTheme="majorEastAsia" w:eastAsiaTheme="majorEastAsia" w:hAnsiTheme="majorEastAsia" w:hint="eastAsia"/>
          <w:sz w:val="24"/>
          <w:szCs w:val="24"/>
          <w:u w:val="double"/>
        </w:rPr>
        <w:t xml:space="preserve">　　　　　　　　　　　　　　　　　　　　　　　　　</w:t>
      </w:r>
    </w:p>
    <w:p w:rsidR="00201AAE" w:rsidRDefault="00201AAE" w:rsidP="00201AAE">
      <w:pPr>
        <w:jc w:val="center"/>
      </w:pPr>
      <w:r>
        <w:rPr>
          <w:rFonts w:asciiTheme="majorEastAsia" w:eastAsiaTheme="majorEastAsia" w:hAnsiTheme="majorEastAsia" w:hint="eastAsia"/>
          <w:sz w:val="24"/>
          <w:szCs w:val="24"/>
        </w:rPr>
        <w:t>〇〇自治会構成員名簿</w:t>
      </w:r>
    </w:p>
    <w:p w:rsidR="00201AAE" w:rsidRDefault="00201AAE" w:rsidP="00201AAE"/>
    <w:p w:rsidR="00201AAE" w:rsidRDefault="00201AAE" w:rsidP="00201AAE">
      <w:pPr>
        <w:jc w:val="right"/>
      </w:pPr>
      <w:r>
        <w:rPr>
          <w:rFonts w:hint="eastAsia"/>
        </w:rPr>
        <w:t>〇〇年〇〇月〇〇日現在　〇〇枚目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01AAE" w:rsidTr="00201AAE">
        <w:tc>
          <w:tcPr>
            <w:tcW w:w="4247" w:type="dxa"/>
          </w:tcPr>
          <w:p w:rsidR="00201AAE" w:rsidRDefault="00201AAE" w:rsidP="00201AA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47" w:type="dxa"/>
          </w:tcPr>
          <w:p w:rsidR="00201AAE" w:rsidRDefault="00201AAE" w:rsidP="00201AA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  <w:tr w:rsidR="00201AAE" w:rsidTr="00201AAE">
        <w:tc>
          <w:tcPr>
            <w:tcW w:w="4247" w:type="dxa"/>
          </w:tcPr>
          <w:p w:rsidR="00201AAE" w:rsidRDefault="00201AAE" w:rsidP="00201AAE"/>
        </w:tc>
        <w:tc>
          <w:tcPr>
            <w:tcW w:w="4247" w:type="dxa"/>
          </w:tcPr>
          <w:p w:rsidR="00201AAE" w:rsidRDefault="00201AAE" w:rsidP="00201AAE"/>
        </w:tc>
      </w:tr>
    </w:tbl>
    <w:p w:rsidR="00201AAE" w:rsidRDefault="00201AAE" w:rsidP="00201AAE"/>
    <w:tbl>
      <w:tblPr>
        <w:tblStyle w:val="a6"/>
        <w:tblW w:w="0" w:type="auto"/>
        <w:tblInd w:w="2155" w:type="dxa"/>
        <w:tblLook w:val="04A0" w:firstRow="1" w:lastRow="0" w:firstColumn="1" w:lastColumn="0" w:noHBand="0" w:noVBand="1"/>
      </w:tblPr>
      <w:tblGrid>
        <w:gridCol w:w="2070"/>
        <w:gridCol w:w="2070"/>
      </w:tblGrid>
      <w:tr w:rsidR="00936255" w:rsidTr="00936255">
        <w:trPr>
          <w:trHeight w:val="825"/>
        </w:trPr>
        <w:tc>
          <w:tcPr>
            <w:tcW w:w="2070" w:type="dxa"/>
            <w:vAlign w:val="center"/>
          </w:tcPr>
          <w:p w:rsidR="00936255" w:rsidRDefault="00936255" w:rsidP="00936255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2070" w:type="dxa"/>
            <w:vAlign w:val="center"/>
          </w:tcPr>
          <w:p w:rsidR="00936255" w:rsidRDefault="00936255" w:rsidP="00936255">
            <w:pPr>
              <w:widowControl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〇〇名</w:t>
            </w:r>
          </w:p>
        </w:tc>
      </w:tr>
    </w:tbl>
    <w:p w:rsidR="00FC6C92" w:rsidRPr="00201AAE" w:rsidRDefault="00FC6C92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01AAE" w:rsidRDefault="00201AAE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201AAE" w:rsidSect="00B53698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48" w:rsidRDefault="00550248" w:rsidP="00404B62">
      <w:r>
        <w:separator/>
      </w:r>
    </w:p>
  </w:endnote>
  <w:endnote w:type="continuationSeparator" w:id="0">
    <w:p w:rsidR="00550248" w:rsidRDefault="00550248" w:rsidP="0040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248" w:rsidRDefault="00550248" w:rsidP="00404B62">
    <w:pPr>
      <w:pStyle w:val="af"/>
      <w:tabs>
        <w:tab w:val="clear" w:pos="4252"/>
        <w:tab w:val="clear" w:pos="8504"/>
        <w:tab w:val="left" w:pos="1035"/>
        <w:tab w:val="left" w:pos="16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48" w:rsidRDefault="00550248" w:rsidP="00404B62">
      <w:r>
        <w:separator/>
      </w:r>
    </w:p>
  </w:footnote>
  <w:footnote w:type="continuationSeparator" w:id="0">
    <w:p w:rsidR="00550248" w:rsidRDefault="00550248" w:rsidP="0040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543"/>
    <w:multiLevelType w:val="hybridMultilevel"/>
    <w:tmpl w:val="CF1AC5AC"/>
    <w:lvl w:ilvl="0" w:tplc="53984FD4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0FE212EE"/>
    <w:multiLevelType w:val="hybridMultilevel"/>
    <w:tmpl w:val="DE0613CA"/>
    <w:lvl w:ilvl="0" w:tplc="AB8CA1FC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471748F"/>
    <w:multiLevelType w:val="hybridMultilevel"/>
    <w:tmpl w:val="B42A48AA"/>
    <w:lvl w:ilvl="0" w:tplc="376E01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C1C1A37"/>
    <w:multiLevelType w:val="hybridMultilevel"/>
    <w:tmpl w:val="C24C8588"/>
    <w:lvl w:ilvl="0" w:tplc="2B3ABCBA">
      <w:start w:val="1"/>
      <w:numFmt w:val="decimalFullWidth"/>
      <w:lvlText w:val="（%1）"/>
      <w:lvlJc w:val="left"/>
      <w:pPr>
        <w:ind w:left="898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4" w15:restartNumberingAfterBreak="0">
    <w:nsid w:val="20481048"/>
    <w:multiLevelType w:val="hybridMultilevel"/>
    <w:tmpl w:val="0074D52C"/>
    <w:lvl w:ilvl="0" w:tplc="304E97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1E228D"/>
    <w:multiLevelType w:val="hybridMultilevel"/>
    <w:tmpl w:val="04C67D4C"/>
    <w:lvl w:ilvl="0" w:tplc="02BC6974">
      <w:start w:val="1"/>
      <w:numFmt w:val="decimalFullWidth"/>
      <w:lvlText w:val="（%1）"/>
      <w:lvlJc w:val="left"/>
      <w:pPr>
        <w:ind w:left="13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6" w15:restartNumberingAfterBreak="0">
    <w:nsid w:val="329C3843"/>
    <w:multiLevelType w:val="hybridMultilevel"/>
    <w:tmpl w:val="D68652F2"/>
    <w:lvl w:ilvl="0" w:tplc="75967AB8">
      <w:start w:val="1"/>
      <w:numFmt w:val="decimalFullWidth"/>
      <w:lvlText w:val="（%1）"/>
      <w:lvlJc w:val="left"/>
      <w:pPr>
        <w:ind w:left="1500" w:hanging="720"/>
      </w:pPr>
      <w:rPr>
        <w:rFonts w:hint="default"/>
      </w:rPr>
    </w:lvl>
    <w:lvl w:ilvl="1" w:tplc="7BDABF00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375273B9"/>
    <w:multiLevelType w:val="hybridMultilevel"/>
    <w:tmpl w:val="66B6B304"/>
    <w:lvl w:ilvl="0" w:tplc="747C30FE">
      <w:start w:val="1"/>
      <w:numFmt w:val="decimalFullWidth"/>
      <w:lvlText w:val="（%1）"/>
      <w:lvlJc w:val="left"/>
      <w:pPr>
        <w:ind w:left="1438" w:hanging="720"/>
      </w:pPr>
      <w:rPr>
        <w:rFonts w:hint="default"/>
      </w:rPr>
    </w:lvl>
    <w:lvl w:ilvl="1" w:tplc="29B801E8">
      <w:start w:val="1"/>
      <w:numFmt w:val="decimalEnclosedCircle"/>
      <w:lvlText w:val="%2"/>
      <w:lvlJc w:val="left"/>
      <w:pPr>
        <w:ind w:left="149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8" w:hanging="420"/>
      </w:pPr>
    </w:lvl>
  </w:abstractNum>
  <w:abstractNum w:abstractNumId="8" w15:restartNumberingAfterBreak="0">
    <w:nsid w:val="3EEA5306"/>
    <w:multiLevelType w:val="hybridMultilevel"/>
    <w:tmpl w:val="D35A9B3E"/>
    <w:lvl w:ilvl="0" w:tplc="F3244BF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9" w15:restartNumberingAfterBreak="0">
    <w:nsid w:val="3F8048BC"/>
    <w:multiLevelType w:val="hybridMultilevel"/>
    <w:tmpl w:val="54B4E810"/>
    <w:lvl w:ilvl="0" w:tplc="ACF84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A0B7C"/>
    <w:multiLevelType w:val="hybridMultilevel"/>
    <w:tmpl w:val="B42A48AA"/>
    <w:lvl w:ilvl="0" w:tplc="376E015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082089"/>
    <w:multiLevelType w:val="hybridMultilevel"/>
    <w:tmpl w:val="D4FC689A"/>
    <w:lvl w:ilvl="0" w:tplc="D414878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AF46526"/>
    <w:multiLevelType w:val="hybridMultilevel"/>
    <w:tmpl w:val="A880CA7A"/>
    <w:lvl w:ilvl="0" w:tplc="D75EAD0A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4EE2829E">
      <w:start w:val="1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61774A"/>
    <w:multiLevelType w:val="hybridMultilevel"/>
    <w:tmpl w:val="D61C8E76"/>
    <w:lvl w:ilvl="0" w:tplc="B98846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DB022A"/>
    <w:multiLevelType w:val="hybridMultilevel"/>
    <w:tmpl w:val="0384430E"/>
    <w:lvl w:ilvl="0" w:tplc="F0EE8ED6">
      <w:start w:val="1"/>
      <w:numFmt w:val="decimalFullWidth"/>
      <w:lvlText w:val="%1．"/>
      <w:lvlJc w:val="left"/>
      <w:pPr>
        <w:ind w:left="126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4262339"/>
    <w:multiLevelType w:val="hybridMultilevel"/>
    <w:tmpl w:val="7AF80994"/>
    <w:lvl w:ilvl="0" w:tplc="2514E23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F7F29AC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0"/>
  </w:num>
  <w:num w:numId="7">
    <w:abstractNumId w:val="15"/>
  </w:num>
  <w:num w:numId="8">
    <w:abstractNumId w:val="1"/>
  </w:num>
  <w:num w:numId="9">
    <w:abstractNumId w:val="14"/>
  </w:num>
  <w:num w:numId="10">
    <w:abstractNumId w:val="12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ED"/>
    <w:rsid w:val="00000159"/>
    <w:rsid w:val="000048FD"/>
    <w:rsid w:val="0001211F"/>
    <w:rsid w:val="0004134B"/>
    <w:rsid w:val="00046C91"/>
    <w:rsid w:val="000533C0"/>
    <w:rsid w:val="000547E6"/>
    <w:rsid w:val="0006141F"/>
    <w:rsid w:val="000645F1"/>
    <w:rsid w:val="0007138F"/>
    <w:rsid w:val="00084706"/>
    <w:rsid w:val="000879CE"/>
    <w:rsid w:val="000C0A9E"/>
    <w:rsid w:val="000C6973"/>
    <w:rsid w:val="000D74BE"/>
    <w:rsid w:val="00111DEE"/>
    <w:rsid w:val="00113478"/>
    <w:rsid w:val="001134E6"/>
    <w:rsid w:val="0012257A"/>
    <w:rsid w:val="0012546D"/>
    <w:rsid w:val="00127DF9"/>
    <w:rsid w:val="00145A69"/>
    <w:rsid w:val="00147DE8"/>
    <w:rsid w:val="00153C9F"/>
    <w:rsid w:val="001621D7"/>
    <w:rsid w:val="001F3D1D"/>
    <w:rsid w:val="00201AAE"/>
    <w:rsid w:val="00206309"/>
    <w:rsid w:val="0021089F"/>
    <w:rsid w:val="00214AA3"/>
    <w:rsid w:val="002165C7"/>
    <w:rsid w:val="002244B6"/>
    <w:rsid w:val="002556B7"/>
    <w:rsid w:val="00282E43"/>
    <w:rsid w:val="0028360E"/>
    <w:rsid w:val="00287E62"/>
    <w:rsid w:val="002D4AE8"/>
    <w:rsid w:val="002E7D9E"/>
    <w:rsid w:val="002F434C"/>
    <w:rsid w:val="002F4F56"/>
    <w:rsid w:val="003245F5"/>
    <w:rsid w:val="0034727D"/>
    <w:rsid w:val="00370368"/>
    <w:rsid w:val="00374838"/>
    <w:rsid w:val="00374A69"/>
    <w:rsid w:val="003832A6"/>
    <w:rsid w:val="00392C56"/>
    <w:rsid w:val="00395532"/>
    <w:rsid w:val="003A1EEC"/>
    <w:rsid w:val="003B13BB"/>
    <w:rsid w:val="003B1F57"/>
    <w:rsid w:val="003C3C4D"/>
    <w:rsid w:val="003D7D15"/>
    <w:rsid w:val="003F04F7"/>
    <w:rsid w:val="003F1F79"/>
    <w:rsid w:val="003F44ED"/>
    <w:rsid w:val="00404B62"/>
    <w:rsid w:val="004074D6"/>
    <w:rsid w:val="00416277"/>
    <w:rsid w:val="00417133"/>
    <w:rsid w:val="0042209A"/>
    <w:rsid w:val="00433093"/>
    <w:rsid w:val="0044043A"/>
    <w:rsid w:val="00456BB9"/>
    <w:rsid w:val="004633E2"/>
    <w:rsid w:val="00472E37"/>
    <w:rsid w:val="00484B42"/>
    <w:rsid w:val="00493029"/>
    <w:rsid w:val="004A1AE7"/>
    <w:rsid w:val="004B77FE"/>
    <w:rsid w:val="0050326A"/>
    <w:rsid w:val="00504E15"/>
    <w:rsid w:val="00510835"/>
    <w:rsid w:val="00521E15"/>
    <w:rsid w:val="0053594C"/>
    <w:rsid w:val="00550248"/>
    <w:rsid w:val="005562FD"/>
    <w:rsid w:val="00565777"/>
    <w:rsid w:val="0057256B"/>
    <w:rsid w:val="00575B90"/>
    <w:rsid w:val="00590211"/>
    <w:rsid w:val="005B666C"/>
    <w:rsid w:val="005D1BDB"/>
    <w:rsid w:val="005F113C"/>
    <w:rsid w:val="00606DE0"/>
    <w:rsid w:val="006173DF"/>
    <w:rsid w:val="006258D9"/>
    <w:rsid w:val="00627EDA"/>
    <w:rsid w:val="00640349"/>
    <w:rsid w:val="006409EF"/>
    <w:rsid w:val="00651B31"/>
    <w:rsid w:val="00656728"/>
    <w:rsid w:val="00663098"/>
    <w:rsid w:val="0066787F"/>
    <w:rsid w:val="00675F97"/>
    <w:rsid w:val="0067695D"/>
    <w:rsid w:val="006823D5"/>
    <w:rsid w:val="00697540"/>
    <w:rsid w:val="006A0951"/>
    <w:rsid w:val="006B4CD4"/>
    <w:rsid w:val="006B5B4B"/>
    <w:rsid w:val="006B7341"/>
    <w:rsid w:val="006C2C55"/>
    <w:rsid w:val="006F22BF"/>
    <w:rsid w:val="006F2C46"/>
    <w:rsid w:val="006F7254"/>
    <w:rsid w:val="00700226"/>
    <w:rsid w:val="0070554E"/>
    <w:rsid w:val="00736025"/>
    <w:rsid w:val="00743E4B"/>
    <w:rsid w:val="00747469"/>
    <w:rsid w:val="007650EB"/>
    <w:rsid w:val="007707F7"/>
    <w:rsid w:val="0078050F"/>
    <w:rsid w:val="00790F32"/>
    <w:rsid w:val="00791D2D"/>
    <w:rsid w:val="00797DFF"/>
    <w:rsid w:val="007A5533"/>
    <w:rsid w:val="007C2EA6"/>
    <w:rsid w:val="007C4852"/>
    <w:rsid w:val="007C6ABA"/>
    <w:rsid w:val="007D49FA"/>
    <w:rsid w:val="007D4A1A"/>
    <w:rsid w:val="007E49F8"/>
    <w:rsid w:val="007F0A17"/>
    <w:rsid w:val="00833D07"/>
    <w:rsid w:val="00840D80"/>
    <w:rsid w:val="00850C82"/>
    <w:rsid w:val="0086524D"/>
    <w:rsid w:val="00871FCB"/>
    <w:rsid w:val="00884112"/>
    <w:rsid w:val="008A0157"/>
    <w:rsid w:val="008C306F"/>
    <w:rsid w:val="008E21E7"/>
    <w:rsid w:val="008E42D3"/>
    <w:rsid w:val="00936255"/>
    <w:rsid w:val="00937C99"/>
    <w:rsid w:val="00960392"/>
    <w:rsid w:val="00960552"/>
    <w:rsid w:val="00974305"/>
    <w:rsid w:val="009749A3"/>
    <w:rsid w:val="00986249"/>
    <w:rsid w:val="00987DA1"/>
    <w:rsid w:val="0099255F"/>
    <w:rsid w:val="009A1377"/>
    <w:rsid w:val="009A3584"/>
    <w:rsid w:val="009B705B"/>
    <w:rsid w:val="009C1A89"/>
    <w:rsid w:val="009C72BE"/>
    <w:rsid w:val="009D7A3E"/>
    <w:rsid w:val="009E1DBF"/>
    <w:rsid w:val="009F3E19"/>
    <w:rsid w:val="009F758F"/>
    <w:rsid w:val="00A00D81"/>
    <w:rsid w:val="00A03910"/>
    <w:rsid w:val="00A0575A"/>
    <w:rsid w:val="00A132D7"/>
    <w:rsid w:val="00A22ECA"/>
    <w:rsid w:val="00A3293F"/>
    <w:rsid w:val="00A85FB3"/>
    <w:rsid w:val="00AC1691"/>
    <w:rsid w:val="00AC32ED"/>
    <w:rsid w:val="00AC61B0"/>
    <w:rsid w:val="00AD5B34"/>
    <w:rsid w:val="00AD6CE2"/>
    <w:rsid w:val="00B228CB"/>
    <w:rsid w:val="00B23AD2"/>
    <w:rsid w:val="00B24303"/>
    <w:rsid w:val="00B25BFE"/>
    <w:rsid w:val="00B34AF2"/>
    <w:rsid w:val="00B375A6"/>
    <w:rsid w:val="00B41EC3"/>
    <w:rsid w:val="00B53698"/>
    <w:rsid w:val="00B6778A"/>
    <w:rsid w:val="00B849BE"/>
    <w:rsid w:val="00B85789"/>
    <w:rsid w:val="00B8673C"/>
    <w:rsid w:val="00B87957"/>
    <w:rsid w:val="00BA49B2"/>
    <w:rsid w:val="00BC4330"/>
    <w:rsid w:val="00BC6958"/>
    <w:rsid w:val="00BE69CE"/>
    <w:rsid w:val="00BF3B2A"/>
    <w:rsid w:val="00BF5325"/>
    <w:rsid w:val="00C02E6C"/>
    <w:rsid w:val="00C03D8D"/>
    <w:rsid w:val="00C103EC"/>
    <w:rsid w:val="00C205A2"/>
    <w:rsid w:val="00C40185"/>
    <w:rsid w:val="00C44BC6"/>
    <w:rsid w:val="00C50249"/>
    <w:rsid w:val="00C506A9"/>
    <w:rsid w:val="00C51C6A"/>
    <w:rsid w:val="00C55866"/>
    <w:rsid w:val="00C5795D"/>
    <w:rsid w:val="00C804A1"/>
    <w:rsid w:val="00C87885"/>
    <w:rsid w:val="00CA71D3"/>
    <w:rsid w:val="00CC0DC6"/>
    <w:rsid w:val="00CD74AF"/>
    <w:rsid w:val="00CE7F38"/>
    <w:rsid w:val="00CF4861"/>
    <w:rsid w:val="00D04EF7"/>
    <w:rsid w:val="00D13037"/>
    <w:rsid w:val="00D21FFB"/>
    <w:rsid w:val="00D27655"/>
    <w:rsid w:val="00D5103E"/>
    <w:rsid w:val="00D678FE"/>
    <w:rsid w:val="00D82E9C"/>
    <w:rsid w:val="00D871E4"/>
    <w:rsid w:val="00D94DC5"/>
    <w:rsid w:val="00D97628"/>
    <w:rsid w:val="00DA2400"/>
    <w:rsid w:val="00DB1917"/>
    <w:rsid w:val="00DC66B8"/>
    <w:rsid w:val="00DC69CB"/>
    <w:rsid w:val="00DD2142"/>
    <w:rsid w:val="00DD3B19"/>
    <w:rsid w:val="00DF782F"/>
    <w:rsid w:val="00E15553"/>
    <w:rsid w:val="00E20260"/>
    <w:rsid w:val="00E30B20"/>
    <w:rsid w:val="00E36213"/>
    <w:rsid w:val="00E45262"/>
    <w:rsid w:val="00E46F55"/>
    <w:rsid w:val="00E656C0"/>
    <w:rsid w:val="00E728D4"/>
    <w:rsid w:val="00E72D73"/>
    <w:rsid w:val="00EA24EA"/>
    <w:rsid w:val="00EA441C"/>
    <w:rsid w:val="00EB0EA6"/>
    <w:rsid w:val="00EB1FCE"/>
    <w:rsid w:val="00EB4AE9"/>
    <w:rsid w:val="00ED57F3"/>
    <w:rsid w:val="00ED6058"/>
    <w:rsid w:val="00EF009A"/>
    <w:rsid w:val="00F11C4F"/>
    <w:rsid w:val="00F274CC"/>
    <w:rsid w:val="00F33FF4"/>
    <w:rsid w:val="00F36E2F"/>
    <w:rsid w:val="00F3715E"/>
    <w:rsid w:val="00F45AEF"/>
    <w:rsid w:val="00F50838"/>
    <w:rsid w:val="00F55CC6"/>
    <w:rsid w:val="00F63599"/>
    <w:rsid w:val="00F6603A"/>
    <w:rsid w:val="00F67B13"/>
    <w:rsid w:val="00F75207"/>
    <w:rsid w:val="00F77EB3"/>
    <w:rsid w:val="00F94421"/>
    <w:rsid w:val="00FA22B9"/>
    <w:rsid w:val="00FB6599"/>
    <w:rsid w:val="00FB79AF"/>
    <w:rsid w:val="00FC1A75"/>
    <w:rsid w:val="00FC4BC6"/>
    <w:rsid w:val="00FC6C92"/>
    <w:rsid w:val="00FD07A1"/>
    <w:rsid w:val="00FD750D"/>
    <w:rsid w:val="00FE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83E7AB-5098-45DE-AAE7-D39420E0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4ED"/>
    <w:pPr>
      <w:ind w:leftChars="400" w:left="840"/>
    </w:pPr>
  </w:style>
  <w:style w:type="paragraph" w:styleId="a4">
    <w:name w:val="Plain Text"/>
    <w:basedOn w:val="a"/>
    <w:link w:val="a5"/>
    <w:semiHidden/>
    <w:rsid w:val="00FB6599"/>
    <w:rPr>
      <w:rFonts w:ascii="ＭＳ 明朝" w:eastAsia="ＭＳ 明朝" w:hAnsi="Courier New" w:cs="Times New Roman"/>
      <w:szCs w:val="20"/>
    </w:rPr>
  </w:style>
  <w:style w:type="character" w:customStyle="1" w:styleId="a5">
    <w:name w:val="書式なし (文字)"/>
    <w:basedOn w:val="a0"/>
    <w:link w:val="a4"/>
    <w:semiHidden/>
    <w:rsid w:val="00FB6599"/>
    <w:rPr>
      <w:rFonts w:ascii="ＭＳ 明朝" w:eastAsia="ＭＳ 明朝" w:hAnsi="Courier New" w:cs="Times New Roman"/>
      <w:szCs w:val="20"/>
    </w:rPr>
  </w:style>
  <w:style w:type="table" w:styleId="a6">
    <w:name w:val="Table Grid"/>
    <w:basedOn w:val="a1"/>
    <w:uiPriority w:val="39"/>
    <w:rsid w:val="0025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semiHidden/>
    <w:unhideWhenUsed/>
    <w:rsid w:val="003B13BB"/>
  </w:style>
  <w:style w:type="character" w:customStyle="1" w:styleId="a8">
    <w:name w:val="日付 (文字)"/>
    <w:basedOn w:val="a0"/>
    <w:link w:val="a7"/>
    <w:uiPriority w:val="99"/>
    <w:semiHidden/>
    <w:rsid w:val="003B13BB"/>
  </w:style>
  <w:style w:type="table" w:customStyle="1" w:styleId="1">
    <w:name w:val="表 (格子)1"/>
    <w:basedOn w:val="a1"/>
    <w:next w:val="a6"/>
    <w:uiPriority w:val="59"/>
    <w:rsid w:val="003B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3B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4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483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semiHidden/>
    <w:rsid w:val="0086524D"/>
    <w:pPr>
      <w:ind w:right="-741"/>
    </w:pPr>
    <w:rPr>
      <w:rFonts w:ascii="Century" w:eastAsia="ＭＳ 明朝" w:hAnsi="Century" w:cs="Times New Roman"/>
      <w:sz w:val="24"/>
      <w:szCs w:val="20"/>
    </w:rPr>
  </w:style>
  <w:style w:type="character" w:customStyle="1" w:styleId="ac">
    <w:name w:val="本文 (文字)"/>
    <w:basedOn w:val="a0"/>
    <w:link w:val="ab"/>
    <w:semiHidden/>
    <w:rsid w:val="0086524D"/>
    <w:rPr>
      <w:rFonts w:ascii="Century" w:eastAsia="ＭＳ 明朝" w:hAnsi="Century" w:cs="Times New Roman"/>
      <w:sz w:val="24"/>
      <w:szCs w:val="20"/>
    </w:rPr>
  </w:style>
  <w:style w:type="paragraph" w:styleId="ad">
    <w:name w:val="header"/>
    <w:basedOn w:val="a"/>
    <w:link w:val="ae"/>
    <w:uiPriority w:val="99"/>
    <w:unhideWhenUsed/>
    <w:rsid w:val="00404B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04B62"/>
  </w:style>
  <w:style w:type="paragraph" w:styleId="af">
    <w:name w:val="footer"/>
    <w:basedOn w:val="a"/>
    <w:link w:val="af0"/>
    <w:uiPriority w:val="99"/>
    <w:unhideWhenUsed/>
    <w:rsid w:val="00404B6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0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BB44-C971-4E9C-941E-40F34AC7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B86FB5B8.dotm</Template>
  <TotalTime>0</TotalTime>
  <Pages>1</Pages>
  <Words>23</Words>
  <Characters>133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t.matsubara</cp:lastModifiedBy>
  <cp:revision>2</cp:revision>
  <cp:lastPrinted>2021-12-07T01:28:00Z</cp:lastPrinted>
  <dcterms:created xsi:type="dcterms:W3CDTF">2022-01-31T05:26:00Z</dcterms:created>
  <dcterms:modified xsi:type="dcterms:W3CDTF">2022-01-31T05:26:00Z</dcterms:modified>
</cp:coreProperties>
</file>