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C7" w:rsidRPr="002165C7" w:rsidRDefault="00E46F55" w:rsidP="002165C7">
      <w:pPr>
        <w:rPr>
          <w:rFonts w:ascii="ＭＳ 明朝" w:eastAsia="ＭＳ 明朝" w:hAnsi="Courier New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Courier New" w:cs="Times New Roman" w:hint="eastAsia"/>
          <w:szCs w:val="21"/>
        </w:rPr>
        <w:t>様式２</w:t>
      </w:r>
      <w:r w:rsidR="00C44BC6">
        <w:rPr>
          <w:rFonts w:ascii="ＭＳ 明朝" w:eastAsia="ＭＳ 明朝" w:hAnsi="ＭＳ 明朝" w:cs="Times New Roman" w:hint="eastAsia"/>
          <w:szCs w:val="21"/>
        </w:rPr>
        <w:t>（地方自治法施行規則第２２条関係）</w:t>
      </w:r>
    </w:p>
    <w:p w:rsidR="002165C7" w:rsidRPr="002165C7" w:rsidRDefault="002165C7" w:rsidP="002165C7">
      <w:pPr>
        <w:rPr>
          <w:rFonts w:ascii="ＭＳ 明朝" w:eastAsia="ＭＳ 明朝" w:hAnsi="Courier New" w:cs="Times New Roman"/>
          <w:szCs w:val="21"/>
        </w:rPr>
      </w:pPr>
    </w:p>
    <w:p w:rsidR="002165C7" w:rsidRPr="002165C7" w:rsidRDefault="002165C7" w:rsidP="002165C7">
      <w:pPr>
        <w:jc w:val="right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 xml:space="preserve">　　年　　月　　日</w:t>
      </w:r>
    </w:p>
    <w:p w:rsidR="002165C7" w:rsidRPr="002165C7" w:rsidRDefault="002165C7" w:rsidP="002165C7">
      <w:pPr>
        <w:rPr>
          <w:rFonts w:ascii="ＭＳ 明朝" w:eastAsia="ＭＳ 明朝" w:hAnsi="Courier New" w:cs="Times New Roman"/>
          <w:szCs w:val="21"/>
        </w:rPr>
      </w:pPr>
    </w:p>
    <w:p w:rsidR="002165C7" w:rsidRPr="002165C7" w:rsidRDefault="002165C7" w:rsidP="002165C7">
      <w:pPr>
        <w:ind w:firstLineChars="100" w:firstLine="210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四條畷市長　あて</w:t>
      </w:r>
    </w:p>
    <w:p w:rsidR="002165C7" w:rsidRPr="002165C7" w:rsidRDefault="002165C7" w:rsidP="002165C7">
      <w:pPr>
        <w:rPr>
          <w:rFonts w:ascii="ＭＳ 明朝" w:eastAsia="ＭＳ 明朝" w:hAnsi="Courier New" w:cs="Times New Roman"/>
          <w:szCs w:val="21"/>
        </w:rPr>
      </w:pPr>
    </w:p>
    <w:p w:rsidR="002165C7" w:rsidRPr="002165C7" w:rsidRDefault="002165C7" w:rsidP="002165C7">
      <w:pPr>
        <w:ind w:firstLineChars="1778" w:firstLine="3734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地縁による団体の名称及び主たる</w:t>
      </w:r>
      <w:r w:rsidR="00EA24EA">
        <w:rPr>
          <w:rFonts w:ascii="ＭＳ 明朝" w:eastAsia="ＭＳ 明朝" w:hAnsi="Courier New" w:cs="Times New Roman" w:hint="eastAsia"/>
          <w:szCs w:val="21"/>
        </w:rPr>
        <w:t>事務所</w:t>
      </w:r>
    </w:p>
    <w:p w:rsidR="002165C7" w:rsidRPr="002165C7" w:rsidRDefault="002165C7" w:rsidP="002165C7">
      <w:pPr>
        <w:ind w:firstLineChars="1778" w:firstLine="3734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の所在地</w:t>
      </w:r>
    </w:p>
    <w:p w:rsidR="002165C7" w:rsidRPr="002165C7" w:rsidRDefault="002165C7" w:rsidP="002165C7">
      <w:pPr>
        <w:ind w:firstLineChars="1883" w:firstLine="3954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名　称</w:t>
      </w:r>
    </w:p>
    <w:p w:rsidR="002165C7" w:rsidRPr="002165C7" w:rsidRDefault="002165C7" w:rsidP="002165C7">
      <w:pPr>
        <w:ind w:firstLineChars="1883" w:firstLine="3954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所在地</w:t>
      </w:r>
    </w:p>
    <w:p w:rsidR="002165C7" w:rsidRPr="002165C7" w:rsidRDefault="002165C7" w:rsidP="002165C7">
      <w:pPr>
        <w:ind w:firstLineChars="1778" w:firstLine="3734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代表者の氏名及び住所</w:t>
      </w:r>
    </w:p>
    <w:p w:rsidR="002165C7" w:rsidRPr="002165C7" w:rsidRDefault="002165C7" w:rsidP="002165C7">
      <w:pPr>
        <w:ind w:firstLineChars="1883" w:firstLine="3954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 xml:space="preserve">氏　名　　　　　　　　　　　　</w:t>
      </w:r>
    </w:p>
    <w:p w:rsidR="002165C7" w:rsidRPr="002165C7" w:rsidRDefault="002165C7" w:rsidP="002165C7">
      <w:pPr>
        <w:ind w:firstLineChars="1883" w:firstLine="3954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住  所</w:t>
      </w:r>
    </w:p>
    <w:p w:rsidR="002165C7" w:rsidRPr="002165C7" w:rsidRDefault="002165C7" w:rsidP="002165C7">
      <w:pPr>
        <w:rPr>
          <w:rFonts w:ascii="ＭＳ 明朝" w:eastAsia="ＭＳ 明朝" w:hAnsi="Courier New" w:cs="Times New Roman"/>
          <w:szCs w:val="21"/>
        </w:rPr>
      </w:pPr>
    </w:p>
    <w:p w:rsidR="002165C7" w:rsidRPr="002165C7" w:rsidRDefault="002165C7" w:rsidP="002165C7">
      <w:pPr>
        <w:jc w:val="center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規　約　変　更　認　可　申　請　書</w:t>
      </w:r>
    </w:p>
    <w:p w:rsidR="002165C7" w:rsidRPr="002165C7" w:rsidRDefault="002165C7" w:rsidP="002165C7">
      <w:pPr>
        <w:rPr>
          <w:rFonts w:ascii="ＭＳ 明朝" w:eastAsia="ＭＳ 明朝" w:hAnsi="Courier New" w:cs="Times New Roman"/>
          <w:szCs w:val="21"/>
        </w:rPr>
      </w:pPr>
    </w:p>
    <w:p w:rsidR="002165C7" w:rsidRPr="002165C7" w:rsidRDefault="00EA24EA" w:rsidP="002165C7">
      <w:pPr>
        <w:ind w:firstLineChars="100" w:firstLine="210"/>
        <w:rPr>
          <w:rFonts w:ascii="ＭＳ 明朝" w:eastAsia="ＭＳ 明朝" w:hAnsi="Courier New" w:cs="Times New Roman"/>
          <w:szCs w:val="21"/>
        </w:rPr>
      </w:pPr>
      <w:r>
        <w:rPr>
          <w:rFonts w:ascii="ＭＳ 明朝" w:eastAsia="ＭＳ 明朝" w:hAnsi="Courier New" w:cs="Times New Roman" w:hint="eastAsia"/>
          <w:szCs w:val="21"/>
        </w:rPr>
        <w:t>地方自治法第２６０条の３第２項の規約</w:t>
      </w:r>
      <w:r w:rsidR="002165C7" w:rsidRPr="002165C7">
        <w:rPr>
          <w:rFonts w:ascii="ＭＳ 明朝" w:eastAsia="ＭＳ 明朝" w:hAnsi="Courier New" w:cs="Times New Roman" w:hint="eastAsia"/>
          <w:szCs w:val="21"/>
        </w:rPr>
        <w:t>の変更の認可を受けたいので、別添書類を添えて申請します。</w:t>
      </w:r>
    </w:p>
    <w:p w:rsidR="002165C7" w:rsidRPr="002165C7" w:rsidRDefault="002165C7" w:rsidP="002165C7">
      <w:pPr>
        <w:rPr>
          <w:rFonts w:ascii="ＭＳ 明朝" w:eastAsia="ＭＳ 明朝" w:hAnsi="Courier New" w:cs="Times New Roman"/>
          <w:szCs w:val="21"/>
        </w:rPr>
      </w:pPr>
    </w:p>
    <w:p w:rsidR="002165C7" w:rsidRPr="002165C7" w:rsidRDefault="002165C7" w:rsidP="002165C7">
      <w:pPr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（別添書類）</w:t>
      </w:r>
    </w:p>
    <w:p w:rsidR="002165C7" w:rsidRPr="002165C7" w:rsidRDefault="002165C7" w:rsidP="002165C7">
      <w:pPr>
        <w:ind w:leftChars="85" w:left="178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１　規約変更の内容及び理由を記載した書類</w:t>
      </w:r>
    </w:p>
    <w:p w:rsidR="002165C7" w:rsidRPr="002165C7" w:rsidRDefault="002165C7" w:rsidP="002165C7">
      <w:pPr>
        <w:ind w:leftChars="85" w:left="178"/>
        <w:rPr>
          <w:rFonts w:ascii="ＭＳ 明朝" w:eastAsia="ＭＳ 明朝" w:hAnsi="Courier New" w:cs="Times New Roman"/>
          <w:szCs w:val="21"/>
        </w:rPr>
      </w:pPr>
      <w:r w:rsidRPr="002165C7">
        <w:rPr>
          <w:rFonts w:ascii="ＭＳ 明朝" w:eastAsia="ＭＳ 明朝" w:hAnsi="Courier New" w:cs="Times New Roman" w:hint="eastAsia"/>
          <w:szCs w:val="21"/>
        </w:rPr>
        <w:t>２　規約変更を総会で議決したことを証する書類</w:t>
      </w:r>
    </w:p>
    <w:p w:rsidR="002165C7" w:rsidRDefault="002165C7">
      <w:pPr>
        <w:widowControl/>
        <w:jc w:val="left"/>
        <w:rPr>
          <w:rFonts w:hAnsi="ＭＳ 明朝"/>
          <w:szCs w:val="21"/>
        </w:rPr>
      </w:pPr>
    </w:p>
    <w:sectPr w:rsidR="002165C7" w:rsidSect="00B53698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8" w:rsidRDefault="00550248" w:rsidP="00404B62">
      <w:r>
        <w:separator/>
      </w:r>
    </w:p>
  </w:endnote>
  <w:endnote w:type="continuationSeparator" w:id="0">
    <w:p w:rsidR="00550248" w:rsidRDefault="00550248" w:rsidP="004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8" w:rsidRDefault="00550248" w:rsidP="00404B62">
    <w:pPr>
      <w:pStyle w:val="af"/>
      <w:tabs>
        <w:tab w:val="clear" w:pos="4252"/>
        <w:tab w:val="clear" w:pos="8504"/>
        <w:tab w:val="left" w:pos="1035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8" w:rsidRDefault="00550248" w:rsidP="00404B62">
      <w:r>
        <w:separator/>
      </w:r>
    </w:p>
  </w:footnote>
  <w:footnote w:type="continuationSeparator" w:id="0">
    <w:p w:rsidR="00550248" w:rsidRDefault="00550248" w:rsidP="004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43"/>
    <w:multiLevelType w:val="hybridMultilevel"/>
    <w:tmpl w:val="CF1AC5AC"/>
    <w:lvl w:ilvl="0" w:tplc="53984FD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FE212EE"/>
    <w:multiLevelType w:val="hybridMultilevel"/>
    <w:tmpl w:val="DE0613CA"/>
    <w:lvl w:ilvl="0" w:tplc="AB8CA1F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471748F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1C1A37"/>
    <w:multiLevelType w:val="hybridMultilevel"/>
    <w:tmpl w:val="C24C8588"/>
    <w:lvl w:ilvl="0" w:tplc="2B3ABCBA">
      <w:start w:val="1"/>
      <w:numFmt w:val="decimalFullWidth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20481048"/>
    <w:multiLevelType w:val="hybridMultilevel"/>
    <w:tmpl w:val="0074D52C"/>
    <w:lvl w:ilvl="0" w:tplc="304E9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E228D"/>
    <w:multiLevelType w:val="hybridMultilevel"/>
    <w:tmpl w:val="04C67D4C"/>
    <w:lvl w:ilvl="0" w:tplc="02BC6974">
      <w:start w:val="1"/>
      <w:numFmt w:val="decimalFullWidth"/>
      <w:lvlText w:val="（%1）"/>
      <w:lvlJc w:val="left"/>
      <w:pPr>
        <w:ind w:left="13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329C3843"/>
    <w:multiLevelType w:val="hybridMultilevel"/>
    <w:tmpl w:val="D68652F2"/>
    <w:lvl w:ilvl="0" w:tplc="75967AB8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7BDABF00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75273B9"/>
    <w:multiLevelType w:val="hybridMultilevel"/>
    <w:tmpl w:val="66B6B304"/>
    <w:lvl w:ilvl="0" w:tplc="747C30FE">
      <w:start w:val="1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29B801E8">
      <w:start w:val="1"/>
      <w:numFmt w:val="decimalEnclosedCircle"/>
      <w:lvlText w:val="%2"/>
      <w:lvlJc w:val="left"/>
      <w:pPr>
        <w:ind w:left="14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8" w15:restartNumberingAfterBreak="0">
    <w:nsid w:val="3EEA5306"/>
    <w:multiLevelType w:val="hybridMultilevel"/>
    <w:tmpl w:val="D35A9B3E"/>
    <w:lvl w:ilvl="0" w:tplc="F3244BF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3F8048BC"/>
    <w:multiLevelType w:val="hybridMultilevel"/>
    <w:tmpl w:val="54B4E810"/>
    <w:lvl w:ilvl="0" w:tplc="ACF8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A0B7C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082089"/>
    <w:multiLevelType w:val="hybridMultilevel"/>
    <w:tmpl w:val="D4FC689A"/>
    <w:lvl w:ilvl="0" w:tplc="D4148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F46526"/>
    <w:multiLevelType w:val="hybridMultilevel"/>
    <w:tmpl w:val="A880CA7A"/>
    <w:lvl w:ilvl="0" w:tplc="D75EAD0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4EE2829E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61774A"/>
    <w:multiLevelType w:val="hybridMultilevel"/>
    <w:tmpl w:val="D61C8E76"/>
    <w:lvl w:ilvl="0" w:tplc="B988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B022A"/>
    <w:multiLevelType w:val="hybridMultilevel"/>
    <w:tmpl w:val="0384430E"/>
    <w:lvl w:ilvl="0" w:tplc="F0EE8ED6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62339"/>
    <w:multiLevelType w:val="hybridMultilevel"/>
    <w:tmpl w:val="7AF80994"/>
    <w:lvl w:ilvl="0" w:tplc="2514E2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7F29AC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D"/>
    <w:rsid w:val="00000159"/>
    <w:rsid w:val="000048FD"/>
    <w:rsid w:val="0001211F"/>
    <w:rsid w:val="0004134B"/>
    <w:rsid w:val="00046C91"/>
    <w:rsid w:val="000533C0"/>
    <w:rsid w:val="000547E6"/>
    <w:rsid w:val="0006141F"/>
    <w:rsid w:val="000645F1"/>
    <w:rsid w:val="00084706"/>
    <w:rsid w:val="000879CE"/>
    <w:rsid w:val="000C0A9E"/>
    <w:rsid w:val="000C6973"/>
    <w:rsid w:val="000D74BE"/>
    <w:rsid w:val="00111DEE"/>
    <w:rsid w:val="001134E6"/>
    <w:rsid w:val="0012257A"/>
    <w:rsid w:val="0012546D"/>
    <w:rsid w:val="00127DF9"/>
    <w:rsid w:val="00145A69"/>
    <w:rsid w:val="00147DE8"/>
    <w:rsid w:val="00153C9F"/>
    <w:rsid w:val="001621D7"/>
    <w:rsid w:val="001F3D1D"/>
    <w:rsid w:val="00201AAE"/>
    <w:rsid w:val="00206309"/>
    <w:rsid w:val="0021089F"/>
    <w:rsid w:val="00214AA3"/>
    <w:rsid w:val="002165C7"/>
    <w:rsid w:val="002244B6"/>
    <w:rsid w:val="002556B7"/>
    <w:rsid w:val="00282E43"/>
    <w:rsid w:val="0028360E"/>
    <w:rsid w:val="00287E62"/>
    <w:rsid w:val="002D4AE8"/>
    <w:rsid w:val="002E7D9E"/>
    <w:rsid w:val="002F434C"/>
    <w:rsid w:val="002F4F56"/>
    <w:rsid w:val="003245F5"/>
    <w:rsid w:val="0034727D"/>
    <w:rsid w:val="00370368"/>
    <w:rsid w:val="00374838"/>
    <w:rsid w:val="00374A69"/>
    <w:rsid w:val="003832A6"/>
    <w:rsid w:val="00392C56"/>
    <w:rsid w:val="00395532"/>
    <w:rsid w:val="003A1EEC"/>
    <w:rsid w:val="003B13BB"/>
    <w:rsid w:val="003B1F57"/>
    <w:rsid w:val="003C3C4D"/>
    <w:rsid w:val="003D7D15"/>
    <w:rsid w:val="003F04F7"/>
    <w:rsid w:val="003F1F79"/>
    <w:rsid w:val="003F44ED"/>
    <w:rsid w:val="00404B62"/>
    <w:rsid w:val="004074D6"/>
    <w:rsid w:val="00416277"/>
    <w:rsid w:val="00417133"/>
    <w:rsid w:val="0042209A"/>
    <w:rsid w:val="00433093"/>
    <w:rsid w:val="0044043A"/>
    <w:rsid w:val="00456BB9"/>
    <w:rsid w:val="004633E2"/>
    <w:rsid w:val="00472E37"/>
    <w:rsid w:val="00484B42"/>
    <w:rsid w:val="00493029"/>
    <w:rsid w:val="004A1AE7"/>
    <w:rsid w:val="004B77FE"/>
    <w:rsid w:val="0050326A"/>
    <w:rsid w:val="00504E15"/>
    <w:rsid w:val="00510835"/>
    <w:rsid w:val="005211A5"/>
    <w:rsid w:val="00521E15"/>
    <w:rsid w:val="0053594C"/>
    <w:rsid w:val="00550248"/>
    <w:rsid w:val="005562FD"/>
    <w:rsid w:val="00565777"/>
    <w:rsid w:val="0057256B"/>
    <w:rsid w:val="00575B90"/>
    <w:rsid w:val="00590211"/>
    <w:rsid w:val="005B666C"/>
    <w:rsid w:val="005D1BDB"/>
    <w:rsid w:val="005F113C"/>
    <w:rsid w:val="00606DE0"/>
    <w:rsid w:val="006173DF"/>
    <w:rsid w:val="006258D9"/>
    <w:rsid w:val="00627EDA"/>
    <w:rsid w:val="00640349"/>
    <w:rsid w:val="006409EF"/>
    <w:rsid w:val="00651B31"/>
    <w:rsid w:val="00656728"/>
    <w:rsid w:val="00663098"/>
    <w:rsid w:val="0066787F"/>
    <w:rsid w:val="00675F97"/>
    <w:rsid w:val="0067695D"/>
    <w:rsid w:val="006823D5"/>
    <w:rsid w:val="00697540"/>
    <w:rsid w:val="006A0951"/>
    <w:rsid w:val="006B4CD4"/>
    <w:rsid w:val="006B5B4B"/>
    <w:rsid w:val="006B7341"/>
    <w:rsid w:val="006C2C55"/>
    <w:rsid w:val="006F22BF"/>
    <w:rsid w:val="006F2C46"/>
    <w:rsid w:val="006F7254"/>
    <w:rsid w:val="00700226"/>
    <w:rsid w:val="0070554E"/>
    <w:rsid w:val="00736025"/>
    <w:rsid w:val="00743E4B"/>
    <w:rsid w:val="00747469"/>
    <w:rsid w:val="007650EB"/>
    <w:rsid w:val="007707F7"/>
    <w:rsid w:val="0078050F"/>
    <w:rsid w:val="00790F32"/>
    <w:rsid w:val="00791D2D"/>
    <w:rsid w:val="00797DFF"/>
    <w:rsid w:val="007A5533"/>
    <w:rsid w:val="007C2EA6"/>
    <w:rsid w:val="007C4852"/>
    <w:rsid w:val="007C6ABA"/>
    <w:rsid w:val="007D49FA"/>
    <w:rsid w:val="007D4A1A"/>
    <w:rsid w:val="007E49F8"/>
    <w:rsid w:val="007F0A17"/>
    <w:rsid w:val="00833D07"/>
    <w:rsid w:val="00840D80"/>
    <w:rsid w:val="00850C82"/>
    <w:rsid w:val="0086524D"/>
    <w:rsid w:val="00871FCB"/>
    <w:rsid w:val="00884112"/>
    <w:rsid w:val="008A0157"/>
    <w:rsid w:val="008C306F"/>
    <w:rsid w:val="008E21E7"/>
    <w:rsid w:val="008E42D3"/>
    <w:rsid w:val="00936255"/>
    <w:rsid w:val="00937C99"/>
    <w:rsid w:val="00960392"/>
    <w:rsid w:val="00960552"/>
    <w:rsid w:val="00974305"/>
    <w:rsid w:val="009749A3"/>
    <w:rsid w:val="00986249"/>
    <w:rsid w:val="00987DA1"/>
    <w:rsid w:val="0099255F"/>
    <w:rsid w:val="009A1377"/>
    <w:rsid w:val="009A3584"/>
    <w:rsid w:val="009B705B"/>
    <w:rsid w:val="009C1A89"/>
    <w:rsid w:val="009C72BE"/>
    <w:rsid w:val="009D7A3E"/>
    <w:rsid w:val="009E1DBF"/>
    <w:rsid w:val="009F3E19"/>
    <w:rsid w:val="009F758F"/>
    <w:rsid w:val="00A00D81"/>
    <w:rsid w:val="00A03910"/>
    <w:rsid w:val="00A0575A"/>
    <w:rsid w:val="00A132D7"/>
    <w:rsid w:val="00A22ECA"/>
    <w:rsid w:val="00A3293F"/>
    <w:rsid w:val="00A85FB3"/>
    <w:rsid w:val="00AC1691"/>
    <w:rsid w:val="00AC32ED"/>
    <w:rsid w:val="00AC61B0"/>
    <w:rsid w:val="00AD5B34"/>
    <w:rsid w:val="00AD6CE2"/>
    <w:rsid w:val="00B228CB"/>
    <w:rsid w:val="00B23AD2"/>
    <w:rsid w:val="00B24303"/>
    <w:rsid w:val="00B25BFE"/>
    <w:rsid w:val="00B34AF2"/>
    <w:rsid w:val="00B375A6"/>
    <w:rsid w:val="00B41EC3"/>
    <w:rsid w:val="00B53698"/>
    <w:rsid w:val="00B6778A"/>
    <w:rsid w:val="00B849BE"/>
    <w:rsid w:val="00B85789"/>
    <w:rsid w:val="00B8673C"/>
    <w:rsid w:val="00B87957"/>
    <w:rsid w:val="00BA49B2"/>
    <w:rsid w:val="00BC4330"/>
    <w:rsid w:val="00BC6958"/>
    <w:rsid w:val="00BE69CE"/>
    <w:rsid w:val="00BF3B2A"/>
    <w:rsid w:val="00BF5325"/>
    <w:rsid w:val="00C02E6C"/>
    <w:rsid w:val="00C03D8D"/>
    <w:rsid w:val="00C103EC"/>
    <w:rsid w:val="00C205A2"/>
    <w:rsid w:val="00C40185"/>
    <w:rsid w:val="00C44BC6"/>
    <w:rsid w:val="00C50249"/>
    <w:rsid w:val="00C506A9"/>
    <w:rsid w:val="00C51C6A"/>
    <w:rsid w:val="00C55866"/>
    <w:rsid w:val="00C5795D"/>
    <w:rsid w:val="00C804A1"/>
    <w:rsid w:val="00C87885"/>
    <w:rsid w:val="00CA71D3"/>
    <w:rsid w:val="00CC0DC6"/>
    <w:rsid w:val="00CD74AF"/>
    <w:rsid w:val="00CE7F38"/>
    <w:rsid w:val="00CF4861"/>
    <w:rsid w:val="00D04EF7"/>
    <w:rsid w:val="00D13037"/>
    <w:rsid w:val="00D21FFB"/>
    <w:rsid w:val="00D27655"/>
    <w:rsid w:val="00D5103E"/>
    <w:rsid w:val="00D678FE"/>
    <w:rsid w:val="00D706C7"/>
    <w:rsid w:val="00D82E9C"/>
    <w:rsid w:val="00D871E4"/>
    <w:rsid w:val="00D94DC5"/>
    <w:rsid w:val="00D97628"/>
    <w:rsid w:val="00DA2400"/>
    <w:rsid w:val="00DB1917"/>
    <w:rsid w:val="00DC66B8"/>
    <w:rsid w:val="00DC69CB"/>
    <w:rsid w:val="00DD2142"/>
    <w:rsid w:val="00DD3B19"/>
    <w:rsid w:val="00DF782F"/>
    <w:rsid w:val="00E15553"/>
    <w:rsid w:val="00E20260"/>
    <w:rsid w:val="00E30B20"/>
    <w:rsid w:val="00E36213"/>
    <w:rsid w:val="00E45262"/>
    <w:rsid w:val="00E46F55"/>
    <w:rsid w:val="00E656C0"/>
    <w:rsid w:val="00E728D4"/>
    <w:rsid w:val="00E72D73"/>
    <w:rsid w:val="00EA24EA"/>
    <w:rsid w:val="00EA441C"/>
    <w:rsid w:val="00EB0EA6"/>
    <w:rsid w:val="00EB1FCE"/>
    <w:rsid w:val="00EB4AE9"/>
    <w:rsid w:val="00ED57F3"/>
    <w:rsid w:val="00ED6058"/>
    <w:rsid w:val="00EF009A"/>
    <w:rsid w:val="00F11C4F"/>
    <w:rsid w:val="00F274CC"/>
    <w:rsid w:val="00F33FF4"/>
    <w:rsid w:val="00F36E2F"/>
    <w:rsid w:val="00F3715E"/>
    <w:rsid w:val="00F45AEF"/>
    <w:rsid w:val="00F50838"/>
    <w:rsid w:val="00F55CC6"/>
    <w:rsid w:val="00F63599"/>
    <w:rsid w:val="00F6603A"/>
    <w:rsid w:val="00F67B13"/>
    <w:rsid w:val="00F75207"/>
    <w:rsid w:val="00F77EB3"/>
    <w:rsid w:val="00F94421"/>
    <w:rsid w:val="00FA22B9"/>
    <w:rsid w:val="00FB6599"/>
    <w:rsid w:val="00FB79AF"/>
    <w:rsid w:val="00FC1A75"/>
    <w:rsid w:val="00FC4BC6"/>
    <w:rsid w:val="00FC6C92"/>
    <w:rsid w:val="00FD07A1"/>
    <w:rsid w:val="00FD750D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3E7AB-5098-45DE-AAE7-D39420E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ED"/>
    <w:pPr>
      <w:ind w:leftChars="400" w:left="840"/>
    </w:pPr>
  </w:style>
  <w:style w:type="paragraph" w:styleId="a4">
    <w:name w:val="Plain Text"/>
    <w:basedOn w:val="a"/>
    <w:link w:val="a5"/>
    <w:semiHidden/>
    <w:rsid w:val="00FB6599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semiHidden/>
    <w:rsid w:val="00FB6599"/>
    <w:rPr>
      <w:rFonts w:ascii="ＭＳ 明朝" w:eastAsia="ＭＳ 明朝" w:hAnsi="Courier New" w:cs="Times New Roman"/>
      <w:szCs w:val="20"/>
    </w:rPr>
  </w:style>
  <w:style w:type="table" w:styleId="a6">
    <w:name w:val="Table Grid"/>
    <w:basedOn w:val="a1"/>
    <w:uiPriority w:val="39"/>
    <w:rsid w:val="0025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3B13BB"/>
  </w:style>
  <w:style w:type="character" w:customStyle="1" w:styleId="a8">
    <w:name w:val="日付 (文字)"/>
    <w:basedOn w:val="a0"/>
    <w:link w:val="a7"/>
    <w:uiPriority w:val="99"/>
    <w:semiHidden/>
    <w:rsid w:val="003B13BB"/>
  </w:style>
  <w:style w:type="table" w:customStyle="1" w:styleId="1">
    <w:name w:val="表 (格子)1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8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86524D"/>
    <w:pPr>
      <w:ind w:right="-741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本文 (文字)"/>
    <w:basedOn w:val="a0"/>
    <w:link w:val="ab"/>
    <w:semiHidden/>
    <w:rsid w:val="0086524D"/>
    <w:rPr>
      <w:rFonts w:ascii="Century" w:eastAsia="ＭＳ 明朝" w:hAnsi="Century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4B62"/>
  </w:style>
  <w:style w:type="paragraph" w:styleId="af">
    <w:name w:val="footer"/>
    <w:basedOn w:val="a"/>
    <w:link w:val="af0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D6A9-9A99-4E0A-BEC3-EE38BA32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B2C2780B.dotm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2021-12-07T01:28:00Z</cp:lastPrinted>
  <dcterms:created xsi:type="dcterms:W3CDTF">2022-01-31T05:25:00Z</dcterms:created>
  <dcterms:modified xsi:type="dcterms:W3CDTF">2022-01-31T05:25:00Z</dcterms:modified>
</cp:coreProperties>
</file>