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5F5" w:rsidRPr="003245F5" w:rsidRDefault="003245F5" w:rsidP="003245F5">
      <w:pPr>
        <w:pStyle w:val="a4"/>
        <w:jc w:val="right"/>
        <w:rPr>
          <w:szCs w:val="21"/>
        </w:rPr>
      </w:pPr>
      <w:bookmarkStart w:id="0" w:name="_GoBack"/>
      <w:bookmarkEnd w:id="0"/>
      <w:r w:rsidRPr="003245F5">
        <w:rPr>
          <w:rFonts w:hint="eastAsia"/>
          <w:szCs w:val="21"/>
        </w:rPr>
        <w:t xml:space="preserve">                                           　         年　 月　 日</w:t>
      </w:r>
    </w:p>
    <w:p w:rsidR="003245F5" w:rsidRPr="003245F5" w:rsidRDefault="003245F5" w:rsidP="003245F5">
      <w:pPr>
        <w:pStyle w:val="a4"/>
        <w:rPr>
          <w:szCs w:val="21"/>
        </w:rPr>
      </w:pPr>
    </w:p>
    <w:p w:rsidR="003245F5" w:rsidRPr="003245F5" w:rsidRDefault="003245F5" w:rsidP="003245F5">
      <w:pPr>
        <w:pStyle w:val="a4"/>
        <w:rPr>
          <w:szCs w:val="21"/>
        </w:rPr>
      </w:pPr>
      <w:r w:rsidRPr="003245F5">
        <w:rPr>
          <w:rFonts w:hint="eastAsia"/>
          <w:szCs w:val="21"/>
        </w:rPr>
        <w:t xml:space="preserve">   </w:t>
      </w:r>
      <w:r w:rsidR="00CE7F38">
        <w:rPr>
          <w:rFonts w:hint="eastAsia"/>
          <w:szCs w:val="21"/>
        </w:rPr>
        <w:t>四條畷市長　あて</w:t>
      </w:r>
    </w:p>
    <w:p w:rsidR="003245F5" w:rsidRPr="003245F5" w:rsidRDefault="003245F5" w:rsidP="003245F5">
      <w:pPr>
        <w:pStyle w:val="a4"/>
        <w:rPr>
          <w:szCs w:val="21"/>
        </w:rPr>
      </w:pPr>
    </w:p>
    <w:p w:rsidR="007707F7" w:rsidRPr="000879CE" w:rsidRDefault="007707F7" w:rsidP="007707F7">
      <w:pPr>
        <w:ind w:firstLineChars="1800" w:firstLine="3780"/>
        <w:rPr>
          <w:rFonts w:ascii="ＭＳ 明朝" w:eastAsia="ＭＳ 明朝" w:hAnsi="Courier New" w:cs="Times New Roman"/>
          <w:szCs w:val="21"/>
        </w:rPr>
      </w:pPr>
      <w:r>
        <w:rPr>
          <w:rFonts w:ascii="ＭＳ 明朝" w:eastAsia="ＭＳ 明朝" w:hAnsi="Courier New" w:cs="Times New Roman" w:hint="eastAsia"/>
          <w:szCs w:val="21"/>
        </w:rPr>
        <w:t>申請者</w:t>
      </w:r>
      <w:r w:rsidRPr="000879CE">
        <w:rPr>
          <w:rFonts w:ascii="ＭＳ 明朝" w:eastAsia="ＭＳ 明朝" w:hAnsi="Courier New" w:cs="Times New Roman" w:hint="eastAsia"/>
          <w:szCs w:val="21"/>
        </w:rPr>
        <w:t>の氏名及び住所</w:t>
      </w:r>
    </w:p>
    <w:p w:rsidR="007707F7" w:rsidRPr="000879CE" w:rsidRDefault="007707F7" w:rsidP="007707F7">
      <w:pPr>
        <w:ind w:firstLineChars="1883" w:firstLine="3954"/>
        <w:rPr>
          <w:rFonts w:ascii="ＭＳ 明朝" w:eastAsia="ＭＳ 明朝" w:hAnsi="Courier New" w:cs="Times New Roman"/>
          <w:szCs w:val="21"/>
        </w:rPr>
      </w:pPr>
      <w:r w:rsidRPr="000879CE">
        <w:rPr>
          <w:rFonts w:ascii="ＭＳ 明朝" w:eastAsia="ＭＳ 明朝" w:hAnsi="Courier New" w:cs="Times New Roman" w:hint="eastAsia"/>
          <w:szCs w:val="21"/>
        </w:rPr>
        <w:t xml:space="preserve">氏　名　　　　　　　　　　　　</w:t>
      </w:r>
    </w:p>
    <w:p w:rsidR="007707F7" w:rsidRPr="000879CE" w:rsidRDefault="007707F7" w:rsidP="007707F7">
      <w:pPr>
        <w:ind w:firstLineChars="1883" w:firstLine="3954"/>
        <w:rPr>
          <w:rFonts w:ascii="ＭＳ 明朝" w:eastAsia="ＭＳ 明朝" w:hAnsi="Courier New" w:cs="Times New Roman"/>
          <w:szCs w:val="21"/>
        </w:rPr>
      </w:pPr>
      <w:r w:rsidRPr="000879CE">
        <w:rPr>
          <w:rFonts w:ascii="ＭＳ 明朝" w:eastAsia="ＭＳ 明朝" w:hAnsi="Courier New" w:cs="Times New Roman" w:hint="eastAsia"/>
          <w:szCs w:val="21"/>
        </w:rPr>
        <w:t>住  所</w:t>
      </w:r>
    </w:p>
    <w:p w:rsidR="003245F5" w:rsidRPr="003245F5" w:rsidRDefault="003245F5" w:rsidP="003245F5">
      <w:pPr>
        <w:pStyle w:val="a4"/>
        <w:rPr>
          <w:szCs w:val="21"/>
        </w:rPr>
      </w:pPr>
    </w:p>
    <w:p w:rsidR="003245F5" w:rsidRPr="003245F5" w:rsidRDefault="003A1EEC" w:rsidP="003245F5">
      <w:pPr>
        <w:pStyle w:val="a4"/>
        <w:jc w:val="center"/>
        <w:rPr>
          <w:szCs w:val="21"/>
        </w:rPr>
      </w:pPr>
      <w:r>
        <w:rPr>
          <w:rFonts w:hint="eastAsia"/>
          <w:szCs w:val="21"/>
        </w:rPr>
        <w:t>証明書交付請求</w:t>
      </w:r>
      <w:r w:rsidR="003245F5" w:rsidRPr="003245F5">
        <w:rPr>
          <w:rFonts w:hint="eastAsia"/>
          <w:szCs w:val="21"/>
        </w:rPr>
        <w:t>書</w:t>
      </w:r>
    </w:p>
    <w:p w:rsidR="003245F5" w:rsidRPr="003245F5" w:rsidRDefault="003245F5" w:rsidP="003245F5">
      <w:pPr>
        <w:pStyle w:val="a4"/>
        <w:rPr>
          <w:szCs w:val="21"/>
        </w:rPr>
      </w:pPr>
    </w:p>
    <w:p w:rsidR="003245F5" w:rsidRPr="003245F5" w:rsidRDefault="003245F5" w:rsidP="003245F5">
      <w:pPr>
        <w:pStyle w:val="a4"/>
        <w:rPr>
          <w:szCs w:val="21"/>
        </w:rPr>
      </w:pPr>
      <w:r w:rsidRPr="003245F5">
        <w:rPr>
          <w:rFonts w:hint="eastAsia"/>
          <w:szCs w:val="21"/>
        </w:rPr>
        <w:t xml:space="preserve"> </w:t>
      </w:r>
      <w:r w:rsidR="007707F7">
        <w:rPr>
          <w:rFonts w:hint="eastAsia"/>
          <w:szCs w:val="21"/>
        </w:rPr>
        <w:t xml:space="preserve">　地方自治法第２６０条の２第１２項の規定により、</w:t>
      </w:r>
      <w:r w:rsidRPr="003245F5">
        <w:rPr>
          <w:rFonts w:hint="eastAsia"/>
          <w:szCs w:val="21"/>
        </w:rPr>
        <w:t>下記の</w:t>
      </w:r>
      <w:r w:rsidR="007707F7">
        <w:rPr>
          <w:rFonts w:hint="eastAsia"/>
          <w:szCs w:val="21"/>
        </w:rPr>
        <w:t>認可地縁団体について、同条第１０項の</w:t>
      </w:r>
      <w:r w:rsidR="003A1EEC">
        <w:rPr>
          <w:rFonts w:hint="eastAsia"/>
          <w:szCs w:val="21"/>
        </w:rPr>
        <w:t>規定により告示された事項に関する証明書の交付を受けたいので、請求</w:t>
      </w:r>
      <w:r w:rsidR="007707F7">
        <w:rPr>
          <w:rFonts w:hint="eastAsia"/>
          <w:szCs w:val="21"/>
        </w:rPr>
        <w:t>します。</w:t>
      </w:r>
    </w:p>
    <w:p w:rsidR="003245F5" w:rsidRPr="003245F5" w:rsidRDefault="003245F5" w:rsidP="003245F5">
      <w:pPr>
        <w:pStyle w:val="a4"/>
        <w:rPr>
          <w:szCs w:val="21"/>
        </w:rPr>
      </w:pPr>
    </w:p>
    <w:p w:rsidR="003245F5" w:rsidRPr="003245F5" w:rsidRDefault="003245F5" w:rsidP="003245F5">
      <w:pPr>
        <w:pStyle w:val="a4"/>
        <w:jc w:val="center"/>
        <w:rPr>
          <w:szCs w:val="21"/>
        </w:rPr>
      </w:pPr>
      <w:r w:rsidRPr="003245F5">
        <w:rPr>
          <w:rFonts w:hint="eastAsia"/>
          <w:szCs w:val="21"/>
        </w:rPr>
        <w:t>記</w:t>
      </w:r>
    </w:p>
    <w:p w:rsidR="003245F5" w:rsidRDefault="003245F5" w:rsidP="003245F5">
      <w:pPr>
        <w:pStyle w:val="a4"/>
        <w:rPr>
          <w:szCs w:val="21"/>
        </w:rPr>
      </w:pPr>
    </w:p>
    <w:p w:rsidR="007707F7" w:rsidRPr="003245F5" w:rsidRDefault="007707F7" w:rsidP="003245F5">
      <w:pPr>
        <w:pStyle w:val="a4"/>
        <w:rPr>
          <w:szCs w:val="21"/>
        </w:rPr>
      </w:pPr>
    </w:p>
    <w:p w:rsidR="007707F7" w:rsidRDefault="00CE7F38" w:rsidP="003245F5">
      <w:pPr>
        <w:pStyle w:val="a4"/>
        <w:rPr>
          <w:szCs w:val="21"/>
        </w:rPr>
      </w:pPr>
      <w:r>
        <w:rPr>
          <w:rFonts w:hint="eastAsia"/>
          <w:szCs w:val="21"/>
        </w:rPr>
        <w:t>１　認可地縁</w:t>
      </w:r>
      <w:r w:rsidR="003245F5" w:rsidRPr="003245F5">
        <w:rPr>
          <w:rFonts w:hint="eastAsia"/>
          <w:szCs w:val="21"/>
        </w:rPr>
        <w:t>団体の名称</w:t>
      </w:r>
      <w:r w:rsidR="007707F7">
        <w:rPr>
          <w:rFonts w:hint="eastAsia"/>
          <w:szCs w:val="21"/>
        </w:rPr>
        <w:t>及び主たる事務所の所在地</w:t>
      </w:r>
      <w:r>
        <w:rPr>
          <w:rFonts w:hint="eastAsia"/>
          <w:szCs w:val="21"/>
        </w:rPr>
        <w:t xml:space="preserve">　</w:t>
      </w:r>
      <w:r w:rsidR="003245F5" w:rsidRPr="003245F5">
        <w:rPr>
          <w:rFonts w:hint="eastAsia"/>
          <w:szCs w:val="21"/>
        </w:rPr>
        <w:t xml:space="preserve">　　</w:t>
      </w:r>
    </w:p>
    <w:p w:rsidR="007707F7" w:rsidRDefault="007707F7" w:rsidP="003245F5">
      <w:pPr>
        <w:pStyle w:val="a4"/>
        <w:rPr>
          <w:szCs w:val="21"/>
        </w:rPr>
      </w:pPr>
    </w:p>
    <w:p w:rsidR="007707F7" w:rsidRPr="003245F5" w:rsidRDefault="007707F7" w:rsidP="007707F7">
      <w:pPr>
        <w:pStyle w:val="a4"/>
        <w:ind w:firstLineChars="200" w:firstLine="420"/>
        <w:rPr>
          <w:szCs w:val="21"/>
        </w:rPr>
      </w:pPr>
      <w:r>
        <w:rPr>
          <w:rFonts w:hint="eastAsia"/>
          <w:szCs w:val="21"/>
        </w:rPr>
        <w:t xml:space="preserve">名　称　　</w:t>
      </w:r>
      <w:r w:rsidRPr="007707F7">
        <w:rPr>
          <w:rFonts w:hint="eastAsia"/>
          <w:szCs w:val="21"/>
          <w:u w:val="single"/>
        </w:rPr>
        <w:t xml:space="preserve">　　　　　　　　　　　　　　　　　　　　　　　　　　　　</w:t>
      </w:r>
    </w:p>
    <w:p w:rsidR="007707F7" w:rsidRDefault="007707F7" w:rsidP="007707F7">
      <w:pPr>
        <w:pStyle w:val="a4"/>
        <w:ind w:firstLineChars="200" w:firstLine="420"/>
        <w:rPr>
          <w:szCs w:val="21"/>
        </w:rPr>
      </w:pPr>
    </w:p>
    <w:p w:rsidR="007707F7" w:rsidRDefault="003245F5" w:rsidP="007707F7">
      <w:pPr>
        <w:pStyle w:val="a4"/>
        <w:ind w:firstLineChars="200" w:firstLine="420"/>
        <w:rPr>
          <w:szCs w:val="21"/>
        </w:rPr>
      </w:pPr>
      <w:r w:rsidRPr="003245F5">
        <w:rPr>
          <w:rFonts w:hint="eastAsia"/>
          <w:szCs w:val="21"/>
        </w:rPr>
        <w:t xml:space="preserve">所在地　　</w:t>
      </w:r>
      <w:r w:rsidR="007707F7" w:rsidRPr="007707F7">
        <w:rPr>
          <w:rFonts w:hint="eastAsia"/>
          <w:szCs w:val="21"/>
          <w:u w:val="single"/>
        </w:rPr>
        <w:t xml:space="preserve">　　　　　　　　　　　　　　　　　　　　　　　　　　　　</w:t>
      </w:r>
    </w:p>
    <w:p w:rsidR="003245F5" w:rsidRPr="003245F5" w:rsidRDefault="007707F7" w:rsidP="003245F5">
      <w:pPr>
        <w:pStyle w:val="a4"/>
        <w:rPr>
          <w:szCs w:val="21"/>
        </w:rPr>
      </w:pPr>
      <w:r>
        <w:rPr>
          <w:rFonts w:hint="eastAsia"/>
          <w:szCs w:val="21"/>
        </w:rPr>
        <w:t xml:space="preserve">　　　　</w:t>
      </w:r>
    </w:p>
    <w:p w:rsidR="003245F5" w:rsidRPr="003245F5" w:rsidRDefault="007707F7" w:rsidP="003245F5">
      <w:pPr>
        <w:pStyle w:val="a4"/>
        <w:rPr>
          <w:szCs w:val="21"/>
        </w:rPr>
      </w:pPr>
      <w:r>
        <w:rPr>
          <w:rFonts w:hint="eastAsia"/>
          <w:szCs w:val="21"/>
        </w:rPr>
        <w:t>２</w:t>
      </w:r>
      <w:r w:rsidR="003245F5" w:rsidRPr="003245F5">
        <w:rPr>
          <w:rFonts w:hint="eastAsia"/>
          <w:szCs w:val="21"/>
        </w:rPr>
        <w:t xml:space="preserve">  必要部数　　　　</w:t>
      </w:r>
      <w:r w:rsidR="003245F5" w:rsidRPr="003245F5">
        <w:rPr>
          <w:rFonts w:hint="eastAsia"/>
          <w:szCs w:val="21"/>
          <w:u w:val="single"/>
        </w:rPr>
        <w:t xml:space="preserve">　　　</w:t>
      </w:r>
      <w:r w:rsidR="003245F5" w:rsidRPr="003245F5">
        <w:rPr>
          <w:rFonts w:hint="eastAsia"/>
          <w:szCs w:val="21"/>
        </w:rPr>
        <w:t>部</w:t>
      </w:r>
    </w:p>
    <w:p w:rsidR="003245F5" w:rsidRPr="003245F5" w:rsidRDefault="003245F5" w:rsidP="003245F5">
      <w:pPr>
        <w:pStyle w:val="a4"/>
        <w:rPr>
          <w:szCs w:val="21"/>
        </w:rPr>
      </w:pPr>
    </w:p>
    <w:p w:rsidR="003245F5" w:rsidRPr="003245F5" w:rsidRDefault="007707F7" w:rsidP="003245F5">
      <w:pPr>
        <w:pStyle w:val="a4"/>
        <w:rPr>
          <w:szCs w:val="21"/>
          <w:u w:val="single"/>
        </w:rPr>
      </w:pPr>
      <w:r>
        <w:rPr>
          <w:rFonts w:hint="eastAsia"/>
          <w:szCs w:val="21"/>
        </w:rPr>
        <w:t>３</w:t>
      </w:r>
      <w:r w:rsidR="003245F5" w:rsidRPr="003245F5">
        <w:rPr>
          <w:rFonts w:hint="eastAsia"/>
          <w:szCs w:val="21"/>
        </w:rPr>
        <w:t xml:space="preserve">　使用目的　　　　</w:t>
      </w:r>
      <w:r w:rsidR="003245F5" w:rsidRPr="003245F5">
        <w:rPr>
          <w:rFonts w:hint="eastAsia"/>
          <w:szCs w:val="21"/>
          <w:u w:val="single"/>
        </w:rPr>
        <w:t xml:space="preserve">　　　　　　　　　　　　　　</w:t>
      </w:r>
      <w:r w:rsidR="003245F5">
        <w:rPr>
          <w:rFonts w:hint="eastAsia"/>
          <w:szCs w:val="21"/>
          <w:u w:val="single"/>
        </w:rPr>
        <w:t xml:space="preserve">　　　　　　　</w:t>
      </w:r>
      <w:r w:rsidR="003245F5" w:rsidRPr="003245F5">
        <w:rPr>
          <w:rFonts w:hint="eastAsia"/>
          <w:szCs w:val="21"/>
          <w:u w:val="single"/>
        </w:rPr>
        <w:t xml:space="preserve">　　　　　</w:t>
      </w:r>
    </w:p>
    <w:p w:rsidR="003245F5" w:rsidRPr="003245F5" w:rsidRDefault="003245F5" w:rsidP="003245F5">
      <w:pPr>
        <w:pStyle w:val="a4"/>
        <w:rPr>
          <w:szCs w:val="21"/>
          <w:u w:val="single"/>
        </w:rPr>
      </w:pPr>
    </w:p>
    <w:p w:rsidR="003245F5" w:rsidRPr="003245F5" w:rsidRDefault="003245F5" w:rsidP="003245F5">
      <w:pPr>
        <w:pStyle w:val="a4"/>
        <w:rPr>
          <w:szCs w:val="21"/>
          <w:u w:val="single"/>
        </w:rPr>
      </w:pPr>
      <w:r w:rsidRPr="003245F5">
        <w:rPr>
          <w:rFonts w:hint="eastAsia"/>
          <w:szCs w:val="21"/>
        </w:rPr>
        <w:t xml:space="preserve">　　　　　　　　　　</w:t>
      </w:r>
      <w:r w:rsidRPr="003245F5">
        <w:rPr>
          <w:rFonts w:hint="eastAsia"/>
          <w:szCs w:val="21"/>
          <w:u w:val="single"/>
        </w:rPr>
        <w:t xml:space="preserve">　　　　　　　　　　　</w:t>
      </w:r>
      <w:r>
        <w:rPr>
          <w:rFonts w:hint="eastAsia"/>
          <w:szCs w:val="21"/>
          <w:u w:val="single"/>
        </w:rPr>
        <w:t xml:space="preserve">　　　　　　　</w:t>
      </w:r>
      <w:r w:rsidRPr="003245F5">
        <w:rPr>
          <w:rFonts w:hint="eastAsia"/>
          <w:szCs w:val="21"/>
          <w:u w:val="single"/>
        </w:rPr>
        <w:t xml:space="preserve">　　　　　　　　</w:t>
      </w:r>
    </w:p>
    <w:p w:rsidR="003245F5" w:rsidRPr="003245F5" w:rsidRDefault="003245F5" w:rsidP="003245F5">
      <w:pPr>
        <w:pStyle w:val="a4"/>
        <w:rPr>
          <w:szCs w:val="21"/>
          <w:u w:val="single"/>
        </w:rPr>
      </w:pPr>
    </w:p>
    <w:p w:rsidR="003245F5" w:rsidRPr="003245F5" w:rsidRDefault="003245F5" w:rsidP="003245F5">
      <w:pPr>
        <w:pStyle w:val="a4"/>
        <w:rPr>
          <w:szCs w:val="21"/>
          <w:u w:val="single"/>
        </w:rPr>
      </w:pPr>
      <w:r w:rsidRPr="003245F5">
        <w:rPr>
          <w:rFonts w:hint="eastAsia"/>
          <w:szCs w:val="21"/>
        </w:rPr>
        <w:t xml:space="preserve">　　　　　　　　　　</w:t>
      </w:r>
      <w:r w:rsidRPr="003245F5">
        <w:rPr>
          <w:rFonts w:hint="eastAsia"/>
          <w:szCs w:val="21"/>
          <w:u w:val="single"/>
        </w:rPr>
        <w:t xml:space="preserve">　　　　　　　　　　　</w:t>
      </w:r>
      <w:r>
        <w:rPr>
          <w:rFonts w:hint="eastAsia"/>
          <w:szCs w:val="21"/>
          <w:u w:val="single"/>
        </w:rPr>
        <w:t xml:space="preserve">　　　　　　　</w:t>
      </w:r>
      <w:r w:rsidRPr="003245F5">
        <w:rPr>
          <w:rFonts w:hint="eastAsia"/>
          <w:szCs w:val="21"/>
          <w:u w:val="single"/>
        </w:rPr>
        <w:t xml:space="preserve">　　　　　　　　</w:t>
      </w:r>
    </w:p>
    <w:p w:rsidR="00B8673C" w:rsidRPr="00006551" w:rsidRDefault="00B8673C" w:rsidP="00006551">
      <w:pPr>
        <w:widowControl/>
        <w:jc w:val="left"/>
        <w:rPr>
          <w:rFonts w:ascii="ＭＳ 明朝" w:eastAsia="ＭＳ 明朝" w:hAnsi="ＭＳ 明朝"/>
          <w:szCs w:val="21"/>
        </w:rPr>
      </w:pPr>
    </w:p>
    <w:sectPr w:rsidR="00B8673C" w:rsidRPr="00006551" w:rsidSect="00B53698">
      <w:footerReference w:type="default" r:id="rId8"/>
      <w:pgSz w:w="11906" w:h="16838"/>
      <w:pgMar w:top="1985" w:right="1701" w:bottom="1701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248" w:rsidRDefault="00550248" w:rsidP="00404B62">
      <w:r>
        <w:separator/>
      </w:r>
    </w:p>
  </w:endnote>
  <w:endnote w:type="continuationSeparator" w:id="0">
    <w:p w:rsidR="00550248" w:rsidRDefault="00550248" w:rsidP="00404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248" w:rsidRDefault="00550248" w:rsidP="00404B62">
    <w:pPr>
      <w:pStyle w:val="af"/>
      <w:tabs>
        <w:tab w:val="clear" w:pos="4252"/>
        <w:tab w:val="clear" w:pos="8504"/>
        <w:tab w:val="left" w:pos="1035"/>
        <w:tab w:val="left" w:pos="160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248" w:rsidRDefault="00550248" w:rsidP="00404B62">
      <w:r>
        <w:separator/>
      </w:r>
    </w:p>
  </w:footnote>
  <w:footnote w:type="continuationSeparator" w:id="0">
    <w:p w:rsidR="00550248" w:rsidRDefault="00550248" w:rsidP="00404B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D1543"/>
    <w:multiLevelType w:val="hybridMultilevel"/>
    <w:tmpl w:val="CF1AC5AC"/>
    <w:lvl w:ilvl="0" w:tplc="53984FD4">
      <w:start w:val="1"/>
      <w:numFmt w:val="decimalEnclosedCircle"/>
      <w:lvlText w:val="%1"/>
      <w:lvlJc w:val="left"/>
      <w:pPr>
        <w:ind w:left="12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ind w:left="2610" w:hanging="420"/>
      </w:pPr>
    </w:lvl>
    <w:lvl w:ilvl="4" w:tplc="04090017" w:tentative="1">
      <w:start w:val="1"/>
      <w:numFmt w:val="aiueoFullWidth"/>
      <w:lvlText w:val="(%5)"/>
      <w:lvlJc w:val="left"/>
      <w:pPr>
        <w:ind w:left="30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ind w:left="3870" w:hanging="420"/>
      </w:pPr>
    </w:lvl>
    <w:lvl w:ilvl="7" w:tplc="04090017" w:tentative="1">
      <w:start w:val="1"/>
      <w:numFmt w:val="aiueoFullWidth"/>
      <w:lvlText w:val="(%8)"/>
      <w:lvlJc w:val="left"/>
      <w:pPr>
        <w:ind w:left="42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0" w:hanging="420"/>
      </w:pPr>
    </w:lvl>
  </w:abstractNum>
  <w:abstractNum w:abstractNumId="1" w15:restartNumberingAfterBreak="0">
    <w:nsid w:val="0FE212EE"/>
    <w:multiLevelType w:val="hybridMultilevel"/>
    <w:tmpl w:val="DE0613CA"/>
    <w:lvl w:ilvl="0" w:tplc="AB8CA1FC">
      <w:start w:val="1"/>
      <w:numFmt w:val="decimalFullWidth"/>
      <w:lvlText w:val="%1．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1471748F"/>
    <w:multiLevelType w:val="hybridMultilevel"/>
    <w:tmpl w:val="B42A48AA"/>
    <w:lvl w:ilvl="0" w:tplc="376E0150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1C1C1A37"/>
    <w:multiLevelType w:val="hybridMultilevel"/>
    <w:tmpl w:val="C24C8588"/>
    <w:lvl w:ilvl="0" w:tplc="2B3ABCBA">
      <w:start w:val="1"/>
      <w:numFmt w:val="decimalFullWidth"/>
      <w:lvlText w:val="（%1）"/>
      <w:lvlJc w:val="left"/>
      <w:pPr>
        <w:ind w:left="898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1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8" w:hanging="420"/>
      </w:pPr>
    </w:lvl>
    <w:lvl w:ilvl="3" w:tplc="0409000F" w:tentative="1">
      <w:start w:val="1"/>
      <w:numFmt w:val="decimal"/>
      <w:lvlText w:val="%4."/>
      <w:lvlJc w:val="left"/>
      <w:pPr>
        <w:ind w:left="1858" w:hanging="420"/>
      </w:pPr>
    </w:lvl>
    <w:lvl w:ilvl="4" w:tplc="04090017" w:tentative="1">
      <w:start w:val="1"/>
      <w:numFmt w:val="aiueoFullWidth"/>
      <w:lvlText w:val="(%5)"/>
      <w:lvlJc w:val="left"/>
      <w:pPr>
        <w:ind w:left="227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8" w:hanging="420"/>
      </w:pPr>
    </w:lvl>
    <w:lvl w:ilvl="6" w:tplc="0409000F" w:tentative="1">
      <w:start w:val="1"/>
      <w:numFmt w:val="decimal"/>
      <w:lvlText w:val="%7."/>
      <w:lvlJc w:val="left"/>
      <w:pPr>
        <w:ind w:left="3118" w:hanging="420"/>
      </w:pPr>
    </w:lvl>
    <w:lvl w:ilvl="7" w:tplc="04090017" w:tentative="1">
      <w:start w:val="1"/>
      <w:numFmt w:val="aiueoFullWidth"/>
      <w:lvlText w:val="(%8)"/>
      <w:lvlJc w:val="left"/>
      <w:pPr>
        <w:ind w:left="353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8" w:hanging="420"/>
      </w:pPr>
    </w:lvl>
  </w:abstractNum>
  <w:abstractNum w:abstractNumId="4" w15:restartNumberingAfterBreak="0">
    <w:nsid w:val="20481048"/>
    <w:multiLevelType w:val="hybridMultilevel"/>
    <w:tmpl w:val="0074D52C"/>
    <w:lvl w:ilvl="0" w:tplc="304E97E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51E228D"/>
    <w:multiLevelType w:val="hybridMultilevel"/>
    <w:tmpl w:val="04C67D4C"/>
    <w:lvl w:ilvl="0" w:tplc="02BC6974">
      <w:start w:val="1"/>
      <w:numFmt w:val="decimalFullWidth"/>
      <w:lvlText w:val="（%1）"/>
      <w:lvlJc w:val="left"/>
      <w:pPr>
        <w:ind w:left="138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6" w15:restartNumberingAfterBreak="0">
    <w:nsid w:val="329C3843"/>
    <w:multiLevelType w:val="hybridMultilevel"/>
    <w:tmpl w:val="D68652F2"/>
    <w:lvl w:ilvl="0" w:tplc="75967AB8">
      <w:start w:val="1"/>
      <w:numFmt w:val="decimalFullWidth"/>
      <w:lvlText w:val="（%1）"/>
      <w:lvlJc w:val="left"/>
      <w:pPr>
        <w:ind w:left="1500" w:hanging="720"/>
      </w:pPr>
      <w:rPr>
        <w:rFonts w:hint="default"/>
      </w:rPr>
    </w:lvl>
    <w:lvl w:ilvl="1" w:tplc="7BDABF00">
      <w:start w:val="1"/>
      <w:numFmt w:val="decimalEnclosedCircle"/>
      <w:lvlText w:val="%2"/>
      <w:lvlJc w:val="left"/>
      <w:pPr>
        <w:ind w:left="156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7" w15:restartNumberingAfterBreak="0">
    <w:nsid w:val="375273B9"/>
    <w:multiLevelType w:val="hybridMultilevel"/>
    <w:tmpl w:val="66B6B304"/>
    <w:lvl w:ilvl="0" w:tplc="747C30FE">
      <w:start w:val="1"/>
      <w:numFmt w:val="decimalFullWidth"/>
      <w:lvlText w:val="（%1）"/>
      <w:lvlJc w:val="left"/>
      <w:pPr>
        <w:ind w:left="1438" w:hanging="720"/>
      </w:pPr>
      <w:rPr>
        <w:rFonts w:hint="default"/>
      </w:rPr>
    </w:lvl>
    <w:lvl w:ilvl="1" w:tplc="29B801E8">
      <w:start w:val="1"/>
      <w:numFmt w:val="decimalEnclosedCircle"/>
      <w:lvlText w:val="%2"/>
      <w:lvlJc w:val="left"/>
      <w:pPr>
        <w:ind w:left="1498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978" w:hanging="420"/>
      </w:pPr>
    </w:lvl>
    <w:lvl w:ilvl="3" w:tplc="0409000F" w:tentative="1">
      <w:start w:val="1"/>
      <w:numFmt w:val="decimal"/>
      <w:lvlText w:val="%4."/>
      <w:lvlJc w:val="left"/>
      <w:pPr>
        <w:ind w:left="2398" w:hanging="420"/>
      </w:pPr>
    </w:lvl>
    <w:lvl w:ilvl="4" w:tplc="04090017" w:tentative="1">
      <w:start w:val="1"/>
      <w:numFmt w:val="aiueoFullWidth"/>
      <w:lvlText w:val="(%5)"/>
      <w:lvlJc w:val="left"/>
      <w:pPr>
        <w:ind w:left="28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8" w:hanging="420"/>
      </w:pPr>
    </w:lvl>
    <w:lvl w:ilvl="6" w:tplc="0409000F" w:tentative="1">
      <w:start w:val="1"/>
      <w:numFmt w:val="decimal"/>
      <w:lvlText w:val="%7."/>
      <w:lvlJc w:val="left"/>
      <w:pPr>
        <w:ind w:left="3658" w:hanging="420"/>
      </w:pPr>
    </w:lvl>
    <w:lvl w:ilvl="7" w:tplc="04090017" w:tentative="1">
      <w:start w:val="1"/>
      <w:numFmt w:val="aiueoFullWidth"/>
      <w:lvlText w:val="(%8)"/>
      <w:lvlJc w:val="left"/>
      <w:pPr>
        <w:ind w:left="40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8" w:hanging="420"/>
      </w:pPr>
    </w:lvl>
  </w:abstractNum>
  <w:abstractNum w:abstractNumId="8" w15:restartNumberingAfterBreak="0">
    <w:nsid w:val="3EEA5306"/>
    <w:multiLevelType w:val="hybridMultilevel"/>
    <w:tmpl w:val="D35A9B3E"/>
    <w:lvl w:ilvl="0" w:tplc="F3244BFE">
      <w:start w:val="1"/>
      <w:numFmt w:val="decimalEnclosedCircle"/>
      <w:lvlText w:val="%1"/>
      <w:lvlJc w:val="left"/>
      <w:pPr>
        <w:ind w:left="12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ind w:left="2610" w:hanging="420"/>
      </w:pPr>
    </w:lvl>
    <w:lvl w:ilvl="4" w:tplc="04090017" w:tentative="1">
      <w:start w:val="1"/>
      <w:numFmt w:val="aiueoFullWidth"/>
      <w:lvlText w:val="(%5)"/>
      <w:lvlJc w:val="left"/>
      <w:pPr>
        <w:ind w:left="30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ind w:left="3870" w:hanging="420"/>
      </w:pPr>
    </w:lvl>
    <w:lvl w:ilvl="7" w:tplc="04090017" w:tentative="1">
      <w:start w:val="1"/>
      <w:numFmt w:val="aiueoFullWidth"/>
      <w:lvlText w:val="(%8)"/>
      <w:lvlJc w:val="left"/>
      <w:pPr>
        <w:ind w:left="42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0" w:hanging="420"/>
      </w:pPr>
    </w:lvl>
  </w:abstractNum>
  <w:abstractNum w:abstractNumId="9" w15:restartNumberingAfterBreak="0">
    <w:nsid w:val="3F8048BC"/>
    <w:multiLevelType w:val="hybridMultilevel"/>
    <w:tmpl w:val="54B4E810"/>
    <w:lvl w:ilvl="0" w:tplc="ACF84B5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E0A0B7C"/>
    <w:multiLevelType w:val="hybridMultilevel"/>
    <w:tmpl w:val="B42A48AA"/>
    <w:lvl w:ilvl="0" w:tplc="376E0150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66082089"/>
    <w:multiLevelType w:val="hybridMultilevel"/>
    <w:tmpl w:val="D4FC689A"/>
    <w:lvl w:ilvl="0" w:tplc="D414878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6AF46526"/>
    <w:multiLevelType w:val="hybridMultilevel"/>
    <w:tmpl w:val="A880CA7A"/>
    <w:lvl w:ilvl="0" w:tplc="D75EAD0A">
      <w:start w:val="1"/>
      <w:numFmt w:val="decimalFullWidth"/>
      <w:lvlText w:val="%1．"/>
      <w:lvlJc w:val="left"/>
      <w:pPr>
        <w:ind w:left="1260" w:hanging="420"/>
      </w:pPr>
      <w:rPr>
        <w:rFonts w:hint="default"/>
      </w:rPr>
    </w:lvl>
    <w:lvl w:ilvl="1" w:tplc="4EE2829E">
      <w:start w:val="1"/>
      <w:numFmt w:val="decimalFullWidth"/>
      <w:lvlText w:val="%2．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061774A"/>
    <w:multiLevelType w:val="hybridMultilevel"/>
    <w:tmpl w:val="D61C8E76"/>
    <w:lvl w:ilvl="0" w:tplc="B988468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2DB022A"/>
    <w:multiLevelType w:val="hybridMultilevel"/>
    <w:tmpl w:val="0384430E"/>
    <w:lvl w:ilvl="0" w:tplc="F0EE8ED6">
      <w:start w:val="1"/>
      <w:numFmt w:val="decimalFullWidth"/>
      <w:lvlText w:val="%1．"/>
      <w:lvlJc w:val="left"/>
      <w:pPr>
        <w:ind w:left="126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4262339"/>
    <w:multiLevelType w:val="hybridMultilevel"/>
    <w:tmpl w:val="7AF80994"/>
    <w:lvl w:ilvl="0" w:tplc="2514E236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F7F29AC2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3"/>
  </w:num>
  <w:num w:numId="2">
    <w:abstractNumId w:val="6"/>
  </w:num>
  <w:num w:numId="3">
    <w:abstractNumId w:val="9"/>
  </w:num>
  <w:num w:numId="4">
    <w:abstractNumId w:val="7"/>
  </w:num>
  <w:num w:numId="5">
    <w:abstractNumId w:val="5"/>
  </w:num>
  <w:num w:numId="6">
    <w:abstractNumId w:val="0"/>
  </w:num>
  <w:num w:numId="7">
    <w:abstractNumId w:val="15"/>
  </w:num>
  <w:num w:numId="8">
    <w:abstractNumId w:val="1"/>
  </w:num>
  <w:num w:numId="9">
    <w:abstractNumId w:val="14"/>
  </w:num>
  <w:num w:numId="10">
    <w:abstractNumId w:val="12"/>
  </w:num>
  <w:num w:numId="11">
    <w:abstractNumId w:val="3"/>
  </w:num>
  <w:num w:numId="12">
    <w:abstractNumId w:val="11"/>
  </w:num>
  <w:num w:numId="13">
    <w:abstractNumId w:val="10"/>
  </w:num>
  <w:num w:numId="14">
    <w:abstractNumId w:val="2"/>
  </w:num>
  <w:num w:numId="15">
    <w:abstractNumId w:val="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4ED"/>
    <w:rsid w:val="00000159"/>
    <w:rsid w:val="000048FD"/>
    <w:rsid w:val="00006551"/>
    <w:rsid w:val="0001211F"/>
    <w:rsid w:val="0004134B"/>
    <w:rsid w:val="00046C91"/>
    <w:rsid w:val="000533C0"/>
    <w:rsid w:val="000547E6"/>
    <w:rsid w:val="0006141F"/>
    <w:rsid w:val="000645F1"/>
    <w:rsid w:val="00084706"/>
    <w:rsid w:val="000879CE"/>
    <w:rsid w:val="000C0A9E"/>
    <w:rsid w:val="000C6973"/>
    <w:rsid w:val="000D74BE"/>
    <w:rsid w:val="00111DEE"/>
    <w:rsid w:val="001134E6"/>
    <w:rsid w:val="0012257A"/>
    <w:rsid w:val="0012546D"/>
    <w:rsid w:val="00127DF9"/>
    <w:rsid w:val="00145A69"/>
    <w:rsid w:val="00147DE8"/>
    <w:rsid w:val="00153C9F"/>
    <w:rsid w:val="001621D7"/>
    <w:rsid w:val="001F3D1D"/>
    <w:rsid w:val="00201AAE"/>
    <w:rsid w:val="00206309"/>
    <w:rsid w:val="0021089F"/>
    <w:rsid w:val="00214AA3"/>
    <w:rsid w:val="002165C7"/>
    <w:rsid w:val="002244B6"/>
    <w:rsid w:val="002556B7"/>
    <w:rsid w:val="00282E43"/>
    <w:rsid w:val="0028360E"/>
    <w:rsid w:val="00287E62"/>
    <w:rsid w:val="002D4AE8"/>
    <w:rsid w:val="002E7D9E"/>
    <w:rsid w:val="002F434C"/>
    <w:rsid w:val="002F4F56"/>
    <w:rsid w:val="003245F5"/>
    <w:rsid w:val="0034727D"/>
    <w:rsid w:val="00370368"/>
    <w:rsid w:val="00374838"/>
    <w:rsid w:val="00374A69"/>
    <w:rsid w:val="003832A6"/>
    <w:rsid w:val="00392C56"/>
    <w:rsid w:val="00395532"/>
    <w:rsid w:val="003A1EEC"/>
    <w:rsid w:val="003B13BB"/>
    <w:rsid w:val="003B1F57"/>
    <w:rsid w:val="003C3C4D"/>
    <w:rsid w:val="003D7D15"/>
    <w:rsid w:val="003F04F7"/>
    <w:rsid w:val="003F1F79"/>
    <w:rsid w:val="003F44ED"/>
    <w:rsid w:val="00404B62"/>
    <w:rsid w:val="004074D6"/>
    <w:rsid w:val="00416277"/>
    <w:rsid w:val="00417133"/>
    <w:rsid w:val="0042209A"/>
    <w:rsid w:val="00433093"/>
    <w:rsid w:val="0044043A"/>
    <w:rsid w:val="00456BB9"/>
    <w:rsid w:val="004633E2"/>
    <w:rsid w:val="00472E37"/>
    <w:rsid w:val="00484B42"/>
    <w:rsid w:val="00493029"/>
    <w:rsid w:val="004A1AE7"/>
    <w:rsid w:val="004B77FE"/>
    <w:rsid w:val="0050326A"/>
    <w:rsid w:val="00504E15"/>
    <w:rsid w:val="00510835"/>
    <w:rsid w:val="00521E15"/>
    <w:rsid w:val="0053594C"/>
    <w:rsid w:val="00550248"/>
    <w:rsid w:val="005562FD"/>
    <w:rsid w:val="00565777"/>
    <w:rsid w:val="0057256B"/>
    <w:rsid w:val="00575B90"/>
    <w:rsid w:val="00590211"/>
    <w:rsid w:val="005B666C"/>
    <w:rsid w:val="005D1BDB"/>
    <w:rsid w:val="005F113C"/>
    <w:rsid w:val="00606DE0"/>
    <w:rsid w:val="006173DF"/>
    <w:rsid w:val="006258D9"/>
    <w:rsid w:val="00627EDA"/>
    <w:rsid w:val="00640349"/>
    <w:rsid w:val="006409EF"/>
    <w:rsid w:val="00651B31"/>
    <w:rsid w:val="00656728"/>
    <w:rsid w:val="00663098"/>
    <w:rsid w:val="0066787F"/>
    <w:rsid w:val="00675F97"/>
    <w:rsid w:val="0067695D"/>
    <w:rsid w:val="006823D5"/>
    <w:rsid w:val="00697540"/>
    <w:rsid w:val="006A0951"/>
    <w:rsid w:val="006B4CD4"/>
    <w:rsid w:val="006B5B4B"/>
    <w:rsid w:val="006B7341"/>
    <w:rsid w:val="006C2C55"/>
    <w:rsid w:val="006F22BF"/>
    <w:rsid w:val="006F2C46"/>
    <w:rsid w:val="006F7254"/>
    <w:rsid w:val="00700226"/>
    <w:rsid w:val="0070554E"/>
    <w:rsid w:val="00736025"/>
    <w:rsid w:val="00743E4B"/>
    <w:rsid w:val="00747469"/>
    <w:rsid w:val="007650EB"/>
    <w:rsid w:val="007707F7"/>
    <w:rsid w:val="0078050F"/>
    <w:rsid w:val="00790F32"/>
    <w:rsid w:val="00791D2D"/>
    <w:rsid w:val="00797DFF"/>
    <w:rsid w:val="007A5533"/>
    <w:rsid w:val="007C2EA6"/>
    <w:rsid w:val="007C4852"/>
    <w:rsid w:val="007C6ABA"/>
    <w:rsid w:val="007D49FA"/>
    <w:rsid w:val="007D4A1A"/>
    <w:rsid w:val="007E49F8"/>
    <w:rsid w:val="007F0A17"/>
    <w:rsid w:val="00833D07"/>
    <w:rsid w:val="00840D80"/>
    <w:rsid w:val="00850C82"/>
    <w:rsid w:val="0086524D"/>
    <w:rsid w:val="00871FCB"/>
    <w:rsid w:val="00884112"/>
    <w:rsid w:val="008A0157"/>
    <w:rsid w:val="008C306F"/>
    <w:rsid w:val="008E21E7"/>
    <w:rsid w:val="008E42D3"/>
    <w:rsid w:val="00936255"/>
    <w:rsid w:val="00937C99"/>
    <w:rsid w:val="00960392"/>
    <w:rsid w:val="00960552"/>
    <w:rsid w:val="00974305"/>
    <w:rsid w:val="009749A3"/>
    <w:rsid w:val="00986249"/>
    <w:rsid w:val="00987DA1"/>
    <w:rsid w:val="0099255F"/>
    <w:rsid w:val="009A1377"/>
    <w:rsid w:val="009A3584"/>
    <w:rsid w:val="009B705B"/>
    <w:rsid w:val="009C1A89"/>
    <w:rsid w:val="009C72BE"/>
    <w:rsid w:val="009D7A3E"/>
    <w:rsid w:val="009E1DBF"/>
    <w:rsid w:val="009F3E19"/>
    <w:rsid w:val="009F758F"/>
    <w:rsid w:val="00A00D81"/>
    <w:rsid w:val="00A03910"/>
    <w:rsid w:val="00A0575A"/>
    <w:rsid w:val="00A132D7"/>
    <w:rsid w:val="00A22ECA"/>
    <w:rsid w:val="00A3293F"/>
    <w:rsid w:val="00A85FB3"/>
    <w:rsid w:val="00AC1691"/>
    <w:rsid w:val="00AC32ED"/>
    <w:rsid w:val="00AC61B0"/>
    <w:rsid w:val="00AD5B34"/>
    <w:rsid w:val="00AD6CE2"/>
    <w:rsid w:val="00B228CB"/>
    <w:rsid w:val="00B23AD2"/>
    <w:rsid w:val="00B24303"/>
    <w:rsid w:val="00B25BFE"/>
    <w:rsid w:val="00B30236"/>
    <w:rsid w:val="00B34AF2"/>
    <w:rsid w:val="00B375A6"/>
    <w:rsid w:val="00B41EC3"/>
    <w:rsid w:val="00B53698"/>
    <w:rsid w:val="00B6778A"/>
    <w:rsid w:val="00B849BE"/>
    <w:rsid w:val="00B85789"/>
    <w:rsid w:val="00B8673C"/>
    <w:rsid w:val="00B87957"/>
    <w:rsid w:val="00BA49B2"/>
    <w:rsid w:val="00BC4330"/>
    <w:rsid w:val="00BC6958"/>
    <w:rsid w:val="00BE69CE"/>
    <w:rsid w:val="00BF3B2A"/>
    <w:rsid w:val="00BF5325"/>
    <w:rsid w:val="00C02E6C"/>
    <w:rsid w:val="00C03D8D"/>
    <w:rsid w:val="00C103EC"/>
    <w:rsid w:val="00C205A2"/>
    <w:rsid w:val="00C40185"/>
    <w:rsid w:val="00C44BC6"/>
    <w:rsid w:val="00C50249"/>
    <w:rsid w:val="00C506A9"/>
    <w:rsid w:val="00C51C6A"/>
    <w:rsid w:val="00C55866"/>
    <w:rsid w:val="00C5795D"/>
    <w:rsid w:val="00C804A1"/>
    <w:rsid w:val="00C87885"/>
    <w:rsid w:val="00CA71D3"/>
    <w:rsid w:val="00CC0DC6"/>
    <w:rsid w:val="00CD74AF"/>
    <w:rsid w:val="00CE7F38"/>
    <w:rsid w:val="00CF4861"/>
    <w:rsid w:val="00D04EF7"/>
    <w:rsid w:val="00D13037"/>
    <w:rsid w:val="00D21FFB"/>
    <w:rsid w:val="00D27655"/>
    <w:rsid w:val="00D5103E"/>
    <w:rsid w:val="00D678FE"/>
    <w:rsid w:val="00D82E9C"/>
    <w:rsid w:val="00D871E4"/>
    <w:rsid w:val="00D94DC5"/>
    <w:rsid w:val="00D97628"/>
    <w:rsid w:val="00DA2400"/>
    <w:rsid w:val="00DB1917"/>
    <w:rsid w:val="00DC66B8"/>
    <w:rsid w:val="00DC69CB"/>
    <w:rsid w:val="00DD2142"/>
    <w:rsid w:val="00DD3B19"/>
    <w:rsid w:val="00DF782F"/>
    <w:rsid w:val="00E15553"/>
    <w:rsid w:val="00E20260"/>
    <w:rsid w:val="00E30B20"/>
    <w:rsid w:val="00E36213"/>
    <w:rsid w:val="00E45262"/>
    <w:rsid w:val="00E46F55"/>
    <w:rsid w:val="00E656C0"/>
    <w:rsid w:val="00E728D4"/>
    <w:rsid w:val="00E72D73"/>
    <w:rsid w:val="00EA24EA"/>
    <w:rsid w:val="00EA441C"/>
    <w:rsid w:val="00EB0EA6"/>
    <w:rsid w:val="00EB1FCE"/>
    <w:rsid w:val="00EB4AE9"/>
    <w:rsid w:val="00ED57F3"/>
    <w:rsid w:val="00ED6058"/>
    <w:rsid w:val="00EF009A"/>
    <w:rsid w:val="00F11C4F"/>
    <w:rsid w:val="00F274CC"/>
    <w:rsid w:val="00F33FF4"/>
    <w:rsid w:val="00F36E2F"/>
    <w:rsid w:val="00F3715E"/>
    <w:rsid w:val="00F45AEF"/>
    <w:rsid w:val="00F50838"/>
    <w:rsid w:val="00F55CC6"/>
    <w:rsid w:val="00F63599"/>
    <w:rsid w:val="00F6603A"/>
    <w:rsid w:val="00F67B13"/>
    <w:rsid w:val="00F75207"/>
    <w:rsid w:val="00F77EB3"/>
    <w:rsid w:val="00F94421"/>
    <w:rsid w:val="00FA22B9"/>
    <w:rsid w:val="00FB6599"/>
    <w:rsid w:val="00FB79AF"/>
    <w:rsid w:val="00FC1A75"/>
    <w:rsid w:val="00FC4BC6"/>
    <w:rsid w:val="00FC6C92"/>
    <w:rsid w:val="00FD07A1"/>
    <w:rsid w:val="00FD750D"/>
    <w:rsid w:val="00FE2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083E7AB-5098-45DE-AAE7-D39420E09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44ED"/>
    <w:pPr>
      <w:ind w:leftChars="400" w:left="840"/>
    </w:pPr>
  </w:style>
  <w:style w:type="paragraph" w:styleId="a4">
    <w:name w:val="Plain Text"/>
    <w:basedOn w:val="a"/>
    <w:link w:val="a5"/>
    <w:semiHidden/>
    <w:rsid w:val="00FB6599"/>
    <w:rPr>
      <w:rFonts w:ascii="ＭＳ 明朝" w:eastAsia="ＭＳ 明朝" w:hAnsi="Courier New" w:cs="Times New Roman"/>
      <w:szCs w:val="20"/>
    </w:rPr>
  </w:style>
  <w:style w:type="character" w:customStyle="1" w:styleId="a5">
    <w:name w:val="書式なし (文字)"/>
    <w:basedOn w:val="a0"/>
    <w:link w:val="a4"/>
    <w:semiHidden/>
    <w:rsid w:val="00FB6599"/>
    <w:rPr>
      <w:rFonts w:ascii="ＭＳ 明朝" w:eastAsia="ＭＳ 明朝" w:hAnsi="Courier New" w:cs="Times New Roman"/>
      <w:szCs w:val="20"/>
    </w:rPr>
  </w:style>
  <w:style w:type="table" w:styleId="a6">
    <w:name w:val="Table Grid"/>
    <w:basedOn w:val="a1"/>
    <w:uiPriority w:val="39"/>
    <w:rsid w:val="002556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ate"/>
    <w:basedOn w:val="a"/>
    <w:next w:val="a"/>
    <w:link w:val="a8"/>
    <w:uiPriority w:val="99"/>
    <w:semiHidden/>
    <w:unhideWhenUsed/>
    <w:rsid w:val="003B13BB"/>
  </w:style>
  <w:style w:type="character" w:customStyle="1" w:styleId="a8">
    <w:name w:val="日付 (文字)"/>
    <w:basedOn w:val="a0"/>
    <w:link w:val="a7"/>
    <w:uiPriority w:val="99"/>
    <w:semiHidden/>
    <w:rsid w:val="003B13BB"/>
  </w:style>
  <w:style w:type="table" w:customStyle="1" w:styleId="1">
    <w:name w:val="表 (格子)1"/>
    <w:basedOn w:val="a1"/>
    <w:next w:val="a6"/>
    <w:uiPriority w:val="59"/>
    <w:rsid w:val="003B13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6"/>
    <w:uiPriority w:val="59"/>
    <w:rsid w:val="003B13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748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74838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Body Text"/>
    <w:basedOn w:val="a"/>
    <w:link w:val="ac"/>
    <w:semiHidden/>
    <w:rsid w:val="0086524D"/>
    <w:pPr>
      <w:ind w:right="-741"/>
    </w:pPr>
    <w:rPr>
      <w:rFonts w:ascii="Century" w:eastAsia="ＭＳ 明朝" w:hAnsi="Century" w:cs="Times New Roman"/>
      <w:sz w:val="24"/>
      <w:szCs w:val="20"/>
    </w:rPr>
  </w:style>
  <w:style w:type="character" w:customStyle="1" w:styleId="ac">
    <w:name w:val="本文 (文字)"/>
    <w:basedOn w:val="a0"/>
    <w:link w:val="ab"/>
    <w:semiHidden/>
    <w:rsid w:val="0086524D"/>
    <w:rPr>
      <w:rFonts w:ascii="Century" w:eastAsia="ＭＳ 明朝" w:hAnsi="Century" w:cs="Times New Roman"/>
      <w:sz w:val="24"/>
      <w:szCs w:val="20"/>
    </w:rPr>
  </w:style>
  <w:style w:type="paragraph" w:styleId="ad">
    <w:name w:val="header"/>
    <w:basedOn w:val="a"/>
    <w:link w:val="ae"/>
    <w:uiPriority w:val="99"/>
    <w:unhideWhenUsed/>
    <w:rsid w:val="00404B6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404B62"/>
  </w:style>
  <w:style w:type="paragraph" w:styleId="af">
    <w:name w:val="footer"/>
    <w:basedOn w:val="a"/>
    <w:link w:val="af0"/>
    <w:uiPriority w:val="99"/>
    <w:unhideWhenUsed/>
    <w:rsid w:val="00404B62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404B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B871EE-07F0-4264-9359-C67358F4B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CAF95CBE.dotm</Template>
  <TotalTime>0</TotalTime>
  <Pages>1</Pages>
  <Words>65</Words>
  <Characters>374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四條畷市</dc:creator>
  <cp:keywords/>
  <dc:description/>
  <cp:lastModifiedBy>t.matsubara</cp:lastModifiedBy>
  <cp:revision>2</cp:revision>
  <cp:lastPrinted>2021-12-07T01:28:00Z</cp:lastPrinted>
  <dcterms:created xsi:type="dcterms:W3CDTF">2022-01-31T05:25:00Z</dcterms:created>
  <dcterms:modified xsi:type="dcterms:W3CDTF">2022-01-31T05:25:00Z</dcterms:modified>
</cp:coreProperties>
</file>