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A6" w:rsidRPr="00CF2AA6" w:rsidRDefault="00CF2AA6" w:rsidP="00CF2AA6">
      <w:pPr>
        <w:rPr>
          <w:rFonts w:ascii="ＭＳ 明朝" w:eastAsia="ＭＳ 明朝" w:hAnsi="ＭＳ 明朝"/>
        </w:rPr>
      </w:pPr>
      <w:r w:rsidRPr="00CF2AA6">
        <w:rPr>
          <w:rFonts w:ascii="ＭＳ 明朝" w:eastAsia="ＭＳ 明朝" w:hAnsi="ＭＳ 明朝" w:hint="eastAsia"/>
        </w:rPr>
        <w:t>様式</w:t>
      </w:r>
      <w:r w:rsidR="006E1D51">
        <w:rPr>
          <w:rFonts w:ascii="ＭＳ 明朝" w:eastAsia="ＭＳ 明朝" w:hAnsi="ＭＳ 明朝" w:hint="eastAsia"/>
        </w:rPr>
        <w:t xml:space="preserve">　２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8"/>
        </w:rPr>
      </w:pPr>
      <w:r w:rsidRPr="00CF2AA6">
        <w:rPr>
          <w:rFonts w:ascii="ＭＳ 明朝" w:eastAsia="ＭＳ 明朝" w:hAnsi="ＭＳ 明朝" w:hint="eastAsia"/>
          <w:sz w:val="28"/>
        </w:rPr>
        <w:t>委任状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CF2AA6" w:rsidRPr="00CF2AA6" w:rsidRDefault="00CF2AA6" w:rsidP="00CF2AA6">
      <w:pPr>
        <w:jc w:val="center"/>
        <w:rPr>
          <w:rFonts w:ascii="ＭＳ 明朝" w:eastAsia="ＭＳ 明朝" w:hAnsi="ＭＳ 明朝"/>
        </w:rPr>
      </w:pPr>
    </w:p>
    <w:p w:rsidR="00CF2AA6" w:rsidRPr="00CF2AA6" w:rsidRDefault="00CF2AA6" w:rsidP="00CF2AA6">
      <w:pPr>
        <w:ind w:firstLineChars="100" w:firstLine="240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 xml:space="preserve">私儀　　　　　　　　　　　　　</w:t>
      </w:r>
      <w:r w:rsidR="003335F2">
        <w:rPr>
          <w:rFonts w:ascii="ＭＳ 明朝" w:eastAsia="ＭＳ 明朝" w:hAnsi="ＭＳ 明朝" w:hint="eastAsia"/>
          <w:sz w:val="24"/>
        </w:rPr>
        <w:t xml:space="preserve">　</w:t>
      </w:r>
      <w:r w:rsidRPr="00CF2AA6">
        <w:rPr>
          <w:rFonts w:ascii="ＭＳ 明朝" w:eastAsia="ＭＳ 明朝" w:hAnsi="ＭＳ 明朝" w:hint="eastAsia"/>
          <w:sz w:val="24"/>
        </w:rPr>
        <w:t>を代理人と定め下記に関する一切の権限を委任致します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6E1D51" w:rsidRDefault="006E1D51" w:rsidP="006E1D5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CF2AA6" w:rsidRPr="006E1D51">
        <w:rPr>
          <w:rFonts w:ascii="ＭＳ 明朝" w:eastAsia="ＭＳ 明朝" w:hAnsi="ＭＳ 明朝" w:hint="eastAsia"/>
          <w:sz w:val="24"/>
        </w:rPr>
        <w:t>地籍調査に基づく座標数値データの交付申請に関すること</w:t>
      </w: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left"/>
        <w:rPr>
          <w:rFonts w:ascii="ＭＳ 明朝" w:eastAsia="ＭＳ 明朝" w:hAnsi="ＭＳ 明朝"/>
          <w:sz w:val="24"/>
        </w:rPr>
      </w:pPr>
    </w:p>
    <w:p w:rsidR="00CF2AA6" w:rsidRPr="006E1D51" w:rsidRDefault="00CF2AA6" w:rsidP="00CF2AA6">
      <w:pPr>
        <w:jc w:val="left"/>
        <w:rPr>
          <w:rFonts w:ascii="ＭＳ 明朝" w:eastAsia="ＭＳ 明朝" w:hAnsi="ＭＳ 明朝"/>
          <w:sz w:val="24"/>
        </w:rPr>
      </w:pPr>
    </w:p>
    <w:p w:rsidR="00CF2AA6" w:rsidRPr="00CF2AA6" w:rsidRDefault="00CF2AA6" w:rsidP="00B74A82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F2AA6" w:rsidRPr="00CF2AA6" w:rsidRDefault="00CF2AA6" w:rsidP="001E2EEC">
      <w:pPr>
        <w:ind w:firstLineChars="1400" w:firstLine="3360"/>
        <w:jc w:val="left"/>
        <w:rPr>
          <w:rFonts w:ascii="ＭＳ 明朝" w:eastAsia="ＭＳ 明朝" w:hAnsi="ＭＳ 明朝"/>
          <w:sz w:val="24"/>
        </w:rPr>
      </w:pPr>
      <w:r w:rsidRPr="00CF2AA6">
        <w:rPr>
          <w:rFonts w:ascii="ＭＳ 明朝" w:eastAsia="ＭＳ 明朝" w:hAnsi="ＭＳ 明朝" w:hint="eastAsia"/>
          <w:sz w:val="24"/>
        </w:rPr>
        <w:t>住所</w:t>
      </w:r>
    </w:p>
    <w:p w:rsidR="00CF2AA6" w:rsidRDefault="00CF2AA6" w:rsidP="00CF2AA6">
      <w:pPr>
        <w:jc w:val="center"/>
        <w:rPr>
          <w:rFonts w:ascii="ＭＳ 明朝" w:eastAsia="ＭＳ 明朝" w:hAnsi="ＭＳ 明朝"/>
          <w:sz w:val="24"/>
        </w:rPr>
      </w:pPr>
    </w:p>
    <w:p w:rsidR="00CF2AA6" w:rsidRPr="00CF2AA6" w:rsidRDefault="00CF2AA6" w:rsidP="001E2EEC">
      <w:pPr>
        <w:rPr>
          <w:rFonts w:ascii="ＭＳ 明朝" w:eastAsia="ＭＳ 明朝" w:hAnsi="ＭＳ 明朝"/>
          <w:sz w:val="24"/>
        </w:rPr>
      </w:pPr>
    </w:p>
    <w:p w:rsidR="00E5289D" w:rsidRPr="001E2EEC" w:rsidRDefault="001E2EEC" w:rsidP="001E2EEC">
      <w:pPr>
        <w:wordWrap w:val="0"/>
        <w:ind w:right="960" w:firstLineChars="1400" w:firstLine="3360"/>
      </w:pPr>
      <w:r>
        <w:rPr>
          <w:rFonts w:ascii="ＭＳ 明朝" w:eastAsia="ＭＳ 明朝" w:hAnsi="ＭＳ 明朝" w:hint="eastAsia"/>
          <w:sz w:val="24"/>
        </w:rPr>
        <w:t>氏名　　　　　　　　　　　　　（印）</w:t>
      </w:r>
    </w:p>
    <w:sectPr w:rsidR="00E5289D" w:rsidRPr="001E2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6EB4"/>
    <w:multiLevelType w:val="hybridMultilevel"/>
    <w:tmpl w:val="81484CD2"/>
    <w:lvl w:ilvl="0" w:tplc="432E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A6"/>
    <w:rsid w:val="001E2EEC"/>
    <w:rsid w:val="003335F2"/>
    <w:rsid w:val="006632A5"/>
    <w:rsid w:val="006E1D51"/>
    <w:rsid w:val="00A156A4"/>
    <w:rsid w:val="00B74A82"/>
    <w:rsid w:val="00CF2AA6"/>
    <w:rsid w:val="00E5289D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C7EB2"/>
  <w15:chartTrackingRefBased/>
  <w15:docId w15:val="{EB092E2A-1025-4FB4-AB2E-191D749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F0BA2999.dotm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t.suga</dc:creator>
  <cp:keywords/>
  <dc:description/>
  <cp:lastModifiedBy>s.miyake</cp:lastModifiedBy>
  <cp:revision>3</cp:revision>
  <dcterms:created xsi:type="dcterms:W3CDTF">2021-11-11T03:53:00Z</dcterms:created>
  <dcterms:modified xsi:type="dcterms:W3CDTF">2021-11-11T03:54:00Z</dcterms:modified>
</cp:coreProperties>
</file>