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F1" w:rsidRDefault="00FC11D1">
      <w:r>
        <w:rPr>
          <w:rFonts w:hint="eastAsia"/>
        </w:rPr>
        <w:t>様式　１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4"/>
        <w:gridCol w:w="1453"/>
        <w:gridCol w:w="4788"/>
      </w:tblGrid>
      <w:tr w:rsidR="00536F96" w:rsidTr="00536F96">
        <w:trPr>
          <w:trHeight w:val="3251"/>
        </w:trPr>
        <w:tc>
          <w:tcPr>
            <w:tcW w:w="8505" w:type="dxa"/>
            <w:gridSpan w:val="3"/>
          </w:tcPr>
          <w:p w:rsidR="00536F96" w:rsidRPr="00BB62F1" w:rsidRDefault="00536F96" w:rsidP="00536F96">
            <w:pPr>
              <w:spacing w:line="460" w:lineRule="exact"/>
              <w:ind w:firstLineChars="700" w:firstLine="2240"/>
              <w:rPr>
                <w:sz w:val="32"/>
                <w:szCs w:val="32"/>
              </w:rPr>
            </w:pPr>
            <w:r w:rsidRPr="00BB62F1">
              <w:rPr>
                <w:rFonts w:hint="eastAsia"/>
                <w:sz w:val="32"/>
                <w:szCs w:val="32"/>
              </w:rPr>
              <w:t>地籍調査に基づく座標数値</w:t>
            </w:r>
          </w:p>
          <w:p w:rsidR="00536F96" w:rsidRPr="00BB62F1" w:rsidRDefault="00536F96" w:rsidP="00536F96">
            <w:pPr>
              <w:spacing w:line="460" w:lineRule="exact"/>
              <w:ind w:firstLineChars="700" w:firstLine="2240"/>
              <w:rPr>
                <w:sz w:val="32"/>
                <w:szCs w:val="32"/>
              </w:rPr>
            </w:pPr>
            <w:r w:rsidRPr="00BB62F1">
              <w:rPr>
                <w:rFonts w:hint="eastAsia"/>
                <w:sz w:val="32"/>
                <w:szCs w:val="32"/>
              </w:rPr>
              <w:t>データの交付申請書</w:t>
            </w:r>
          </w:p>
          <w:p w:rsidR="00536F96" w:rsidRPr="00BB62F1" w:rsidRDefault="00536F96"/>
          <w:p w:rsidR="00536F96" w:rsidRPr="00BB62F1" w:rsidRDefault="00B24739" w:rsidP="00536F96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36F96" w:rsidRPr="00BB62F1">
              <w:rPr>
                <w:rFonts w:hint="eastAsia"/>
              </w:rPr>
              <w:t>年</w:t>
            </w:r>
            <w:r w:rsidR="000D5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36F96" w:rsidRPr="00BB62F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536F96" w:rsidRPr="00BB62F1">
              <w:rPr>
                <w:rFonts w:hint="eastAsia"/>
              </w:rPr>
              <w:t>日</w:t>
            </w:r>
          </w:p>
          <w:p w:rsidR="00536F96" w:rsidRPr="00BB62F1" w:rsidRDefault="00536F96"/>
          <w:p w:rsidR="00536F96" w:rsidRPr="00BB62F1" w:rsidRDefault="00536F96">
            <w:r w:rsidRPr="00BB62F1">
              <w:rPr>
                <w:rFonts w:hint="eastAsia"/>
              </w:rPr>
              <w:t>四條畷市長　様</w:t>
            </w:r>
          </w:p>
        </w:tc>
      </w:tr>
      <w:tr w:rsidR="00536F96" w:rsidTr="00BB62F1">
        <w:trPr>
          <w:trHeight w:val="1397"/>
        </w:trPr>
        <w:tc>
          <w:tcPr>
            <w:tcW w:w="2184" w:type="dxa"/>
            <w:vAlign w:val="center"/>
          </w:tcPr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申請人</w:t>
            </w:r>
          </w:p>
        </w:tc>
        <w:tc>
          <w:tcPr>
            <w:tcW w:w="1470" w:type="dxa"/>
            <w:vAlign w:val="center"/>
          </w:tcPr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851" w:type="dxa"/>
            <w:vAlign w:val="center"/>
          </w:tcPr>
          <w:p w:rsidR="00536F96" w:rsidRDefault="00536F96" w:rsidP="00BB62F1"/>
          <w:p w:rsidR="00536F96" w:rsidRDefault="00F44D4E" w:rsidP="00B24739">
            <w:pPr>
              <w:ind w:firstLineChars="500" w:firstLine="1050"/>
            </w:pPr>
            <w:r>
              <w:rPr>
                <w:rFonts w:hint="eastAsia"/>
              </w:rPr>
              <w:t xml:space="preserve">　　　　　　</w:t>
            </w:r>
          </w:p>
          <w:p w:rsidR="00536F96" w:rsidRDefault="00536F96" w:rsidP="00B24739">
            <w:r>
              <w:rPr>
                <w:rFonts w:hint="eastAsia"/>
              </w:rPr>
              <w:t xml:space="preserve">　</w:t>
            </w:r>
          </w:p>
        </w:tc>
      </w:tr>
      <w:tr w:rsidR="00536F96" w:rsidTr="00BB62F1">
        <w:trPr>
          <w:trHeight w:val="1417"/>
        </w:trPr>
        <w:tc>
          <w:tcPr>
            <w:tcW w:w="2184" w:type="dxa"/>
            <w:vAlign w:val="center"/>
          </w:tcPr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代理人</w:t>
            </w:r>
          </w:p>
        </w:tc>
        <w:tc>
          <w:tcPr>
            <w:tcW w:w="1470" w:type="dxa"/>
            <w:vAlign w:val="center"/>
          </w:tcPr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氏名</w:t>
            </w:r>
          </w:p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4851" w:type="dxa"/>
            <w:vAlign w:val="center"/>
          </w:tcPr>
          <w:p w:rsidR="00536F96" w:rsidRDefault="00536F96" w:rsidP="00BB62F1"/>
          <w:p w:rsidR="00536F96" w:rsidRDefault="00831D2F" w:rsidP="00B24739">
            <w:pPr>
              <w:ind w:firstLineChars="400" w:firstLine="840"/>
            </w:pPr>
            <w:r>
              <w:rPr>
                <w:rFonts w:hint="eastAsia"/>
              </w:rPr>
              <w:t xml:space="preserve">　　　　　　　</w:t>
            </w:r>
          </w:p>
          <w:p w:rsidR="00536F96" w:rsidRDefault="00536F96" w:rsidP="00B24739">
            <w:r>
              <w:rPr>
                <w:rFonts w:hint="eastAsia"/>
              </w:rPr>
              <w:t xml:space="preserve">　</w:t>
            </w:r>
          </w:p>
        </w:tc>
      </w:tr>
      <w:tr w:rsidR="00536F96" w:rsidTr="00BB62F1">
        <w:trPr>
          <w:trHeight w:val="1146"/>
        </w:trPr>
        <w:tc>
          <w:tcPr>
            <w:tcW w:w="2184" w:type="dxa"/>
            <w:vAlign w:val="center"/>
          </w:tcPr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申請地番</w:t>
            </w:r>
          </w:p>
        </w:tc>
        <w:tc>
          <w:tcPr>
            <w:tcW w:w="6321" w:type="dxa"/>
            <w:gridSpan w:val="2"/>
          </w:tcPr>
          <w:p w:rsidR="00536F96" w:rsidRDefault="00536F96" w:rsidP="004D0338">
            <w:pPr>
              <w:jc w:val="center"/>
            </w:pPr>
          </w:p>
        </w:tc>
      </w:tr>
      <w:tr w:rsidR="00536F96" w:rsidTr="00BB62F1">
        <w:trPr>
          <w:trHeight w:val="1125"/>
        </w:trPr>
        <w:tc>
          <w:tcPr>
            <w:tcW w:w="2184" w:type="dxa"/>
            <w:vAlign w:val="center"/>
          </w:tcPr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申請目的</w:t>
            </w:r>
          </w:p>
        </w:tc>
        <w:tc>
          <w:tcPr>
            <w:tcW w:w="6321" w:type="dxa"/>
            <w:gridSpan w:val="2"/>
          </w:tcPr>
          <w:p w:rsidR="00536F96" w:rsidRDefault="00536F96"/>
        </w:tc>
      </w:tr>
      <w:tr w:rsidR="00536F96" w:rsidTr="00BB62F1">
        <w:trPr>
          <w:trHeight w:val="1600"/>
        </w:trPr>
        <w:tc>
          <w:tcPr>
            <w:tcW w:w="2184" w:type="dxa"/>
            <w:vAlign w:val="center"/>
          </w:tcPr>
          <w:p w:rsidR="00536F96" w:rsidRDefault="00536F96" w:rsidP="00BB62F1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21" w:type="dxa"/>
            <w:gridSpan w:val="2"/>
            <w:vAlign w:val="center"/>
          </w:tcPr>
          <w:p w:rsidR="00536F96" w:rsidRDefault="00536F96" w:rsidP="00BB62F1">
            <w:r>
              <w:rPr>
                <w:rFonts w:hint="eastAsia"/>
              </w:rPr>
              <w:t>１</w:t>
            </w:r>
            <w:r w:rsidR="00C93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申請人以外の者が申請する場合、申請人からの委任状</w:t>
            </w:r>
          </w:p>
          <w:p w:rsidR="00536F96" w:rsidRDefault="00C93484" w:rsidP="00BB62F1">
            <w:r>
              <w:rPr>
                <w:rFonts w:hint="eastAsia"/>
              </w:rPr>
              <w:t xml:space="preserve">２　</w:t>
            </w:r>
            <w:r w:rsidR="00536F96">
              <w:rPr>
                <w:rFonts w:hint="eastAsia"/>
              </w:rPr>
              <w:t>法務局備え付け</w:t>
            </w:r>
            <w:r w:rsidR="00974B52">
              <w:rPr>
                <w:rFonts w:hint="eastAsia"/>
              </w:rPr>
              <w:t>地籍図（公図</w:t>
            </w:r>
            <w:r w:rsidR="00EF2F43">
              <w:rPr>
                <w:rFonts w:hint="eastAsia"/>
              </w:rPr>
              <w:t>）</w:t>
            </w:r>
            <w:r w:rsidR="00974B52">
              <w:rPr>
                <w:rFonts w:hint="eastAsia"/>
              </w:rPr>
              <w:t xml:space="preserve">　※原寸コピー</w:t>
            </w:r>
          </w:p>
          <w:p w:rsidR="00EF2F43" w:rsidRDefault="00C93484" w:rsidP="00BB62F1">
            <w:r>
              <w:rPr>
                <w:rFonts w:hint="eastAsia"/>
              </w:rPr>
              <w:t xml:space="preserve">３　</w:t>
            </w:r>
            <w:r w:rsidR="00510030">
              <w:rPr>
                <w:rFonts w:hint="eastAsia"/>
              </w:rPr>
              <w:t>全部事項証明書　　　　　　　　※コピー可</w:t>
            </w:r>
          </w:p>
          <w:p w:rsidR="00EF2F43" w:rsidRDefault="00C93484" w:rsidP="00BB62F1">
            <w:r>
              <w:rPr>
                <w:rFonts w:hint="eastAsia"/>
              </w:rPr>
              <w:t xml:space="preserve">４　</w:t>
            </w:r>
            <w:r w:rsidR="00EF2F43">
              <w:rPr>
                <w:rFonts w:hint="eastAsia"/>
              </w:rPr>
              <w:t>位置図</w:t>
            </w:r>
          </w:p>
        </w:tc>
      </w:tr>
    </w:tbl>
    <w:p w:rsidR="00B332D2" w:rsidRDefault="00EF2F43">
      <w:r>
        <w:rPr>
          <w:rFonts w:hint="eastAsia"/>
        </w:rPr>
        <w:t>（※注意）地籍調査に基づく座標数値データの交付については、一筆調査を実施した時の成果であり、その後の分・合筆等については、追跡調査を行っていない資料であり、座標体系は、日本測地系であります。</w:t>
      </w:r>
    </w:p>
    <w:p w:rsidR="00EF2F43" w:rsidRDefault="00EF2F43">
      <w:r>
        <w:rPr>
          <w:rFonts w:hint="eastAsia"/>
        </w:rPr>
        <w:t xml:space="preserve">　尚、地籍調査に基づく</w:t>
      </w:r>
      <w:r w:rsidR="00BB62F1">
        <w:rPr>
          <w:rFonts w:hint="eastAsia"/>
        </w:rPr>
        <w:t>座標数値データの交付は、受付日から交付まで日数を頂いておりますので、あらかじめご了承願います。</w:t>
      </w:r>
    </w:p>
    <w:sectPr w:rsidR="00EF2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B52" w:rsidRDefault="00974B52" w:rsidP="00B24739">
      <w:r>
        <w:separator/>
      </w:r>
    </w:p>
  </w:endnote>
  <w:endnote w:type="continuationSeparator" w:id="0">
    <w:p w:rsidR="00974B52" w:rsidRDefault="00974B52" w:rsidP="00B2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B52" w:rsidRDefault="00974B52" w:rsidP="00B24739">
      <w:r>
        <w:separator/>
      </w:r>
    </w:p>
  </w:footnote>
  <w:footnote w:type="continuationSeparator" w:id="0">
    <w:p w:rsidR="00974B52" w:rsidRDefault="00974B52" w:rsidP="00B2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96"/>
    <w:rsid w:val="0000025F"/>
    <w:rsid w:val="000009F0"/>
    <w:rsid w:val="00001679"/>
    <w:rsid w:val="00002313"/>
    <w:rsid w:val="00003F6A"/>
    <w:rsid w:val="000053E6"/>
    <w:rsid w:val="000057A1"/>
    <w:rsid w:val="000100ED"/>
    <w:rsid w:val="00011177"/>
    <w:rsid w:val="000136D7"/>
    <w:rsid w:val="00014B9A"/>
    <w:rsid w:val="00016422"/>
    <w:rsid w:val="00016842"/>
    <w:rsid w:val="000168FB"/>
    <w:rsid w:val="00023838"/>
    <w:rsid w:val="0002606D"/>
    <w:rsid w:val="0003142F"/>
    <w:rsid w:val="0003149A"/>
    <w:rsid w:val="000323D7"/>
    <w:rsid w:val="0003413A"/>
    <w:rsid w:val="000347D7"/>
    <w:rsid w:val="0003660F"/>
    <w:rsid w:val="00043F6D"/>
    <w:rsid w:val="00044E4D"/>
    <w:rsid w:val="000456A9"/>
    <w:rsid w:val="00046779"/>
    <w:rsid w:val="0005526A"/>
    <w:rsid w:val="00055F38"/>
    <w:rsid w:val="00060019"/>
    <w:rsid w:val="00060541"/>
    <w:rsid w:val="00061520"/>
    <w:rsid w:val="00061AB9"/>
    <w:rsid w:val="00065F61"/>
    <w:rsid w:val="000668F5"/>
    <w:rsid w:val="00072C10"/>
    <w:rsid w:val="00080B69"/>
    <w:rsid w:val="00080DB9"/>
    <w:rsid w:val="00082919"/>
    <w:rsid w:val="000840AC"/>
    <w:rsid w:val="00090512"/>
    <w:rsid w:val="000920E3"/>
    <w:rsid w:val="00092D18"/>
    <w:rsid w:val="0009320E"/>
    <w:rsid w:val="0009371E"/>
    <w:rsid w:val="0009516F"/>
    <w:rsid w:val="000A2C02"/>
    <w:rsid w:val="000A4382"/>
    <w:rsid w:val="000B136B"/>
    <w:rsid w:val="000B2CE9"/>
    <w:rsid w:val="000C1254"/>
    <w:rsid w:val="000C4117"/>
    <w:rsid w:val="000C4349"/>
    <w:rsid w:val="000C5483"/>
    <w:rsid w:val="000C5511"/>
    <w:rsid w:val="000C5899"/>
    <w:rsid w:val="000C70CC"/>
    <w:rsid w:val="000D1E48"/>
    <w:rsid w:val="000D3A36"/>
    <w:rsid w:val="000D3DE5"/>
    <w:rsid w:val="000D53C3"/>
    <w:rsid w:val="000D6C53"/>
    <w:rsid w:val="000E510A"/>
    <w:rsid w:val="000E5A22"/>
    <w:rsid w:val="000E5FF8"/>
    <w:rsid w:val="000E7039"/>
    <w:rsid w:val="000F0BE2"/>
    <w:rsid w:val="000F271A"/>
    <w:rsid w:val="000F27C5"/>
    <w:rsid w:val="000F4077"/>
    <w:rsid w:val="000F4189"/>
    <w:rsid w:val="000F4B86"/>
    <w:rsid w:val="000F7D0D"/>
    <w:rsid w:val="001007F6"/>
    <w:rsid w:val="001021C4"/>
    <w:rsid w:val="001028F0"/>
    <w:rsid w:val="001045F1"/>
    <w:rsid w:val="001060F7"/>
    <w:rsid w:val="001106D9"/>
    <w:rsid w:val="00110DA3"/>
    <w:rsid w:val="0011232E"/>
    <w:rsid w:val="00113AF4"/>
    <w:rsid w:val="001171D5"/>
    <w:rsid w:val="00120492"/>
    <w:rsid w:val="0012507B"/>
    <w:rsid w:val="00125E63"/>
    <w:rsid w:val="001265F2"/>
    <w:rsid w:val="00132E3F"/>
    <w:rsid w:val="00133459"/>
    <w:rsid w:val="001334F1"/>
    <w:rsid w:val="00135BB0"/>
    <w:rsid w:val="0014156D"/>
    <w:rsid w:val="00144058"/>
    <w:rsid w:val="0014422D"/>
    <w:rsid w:val="00144EDF"/>
    <w:rsid w:val="0014610D"/>
    <w:rsid w:val="0014719A"/>
    <w:rsid w:val="00151954"/>
    <w:rsid w:val="001519F6"/>
    <w:rsid w:val="00152B09"/>
    <w:rsid w:val="00152C59"/>
    <w:rsid w:val="001544CB"/>
    <w:rsid w:val="00157B51"/>
    <w:rsid w:val="00160161"/>
    <w:rsid w:val="00161339"/>
    <w:rsid w:val="001614F9"/>
    <w:rsid w:val="00161CF1"/>
    <w:rsid w:val="001624FF"/>
    <w:rsid w:val="00163422"/>
    <w:rsid w:val="00164A67"/>
    <w:rsid w:val="00165814"/>
    <w:rsid w:val="00166876"/>
    <w:rsid w:val="001731AF"/>
    <w:rsid w:val="0017349A"/>
    <w:rsid w:val="0017358F"/>
    <w:rsid w:val="00175770"/>
    <w:rsid w:val="001767BB"/>
    <w:rsid w:val="001816C0"/>
    <w:rsid w:val="00183062"/>
    <w:rsid w:val="001831B6"/>
    <w:rsid w:val="00185D6D"/>
    <w:rsid w:val="00187799"/>
    <w:rsid w:val="00193F48"/>
    <w:rsid w:val="001957C5"/>
    <w:rsid w:val="00195CA8"/>
    <w:rsid w:val="00196FC6"/>
    <w:rsid w:val="00197970"/>
    <w:rsid w:val="001A5345"/>
    <w:rsid w:val="001A5531"/>
    <w:rsid w:val="001B1344"/>
    <w:rsid w:val="001B20D2"/>
    <w:rsid w:val="001B6AEB"/>
    <w:rsid w:val="001C022A"/>
    <w:rsid w:val="001C1CC8"/>
    <w:rsid w:val="001C2AD7"/>
    <w:rsid w:val="001C2C13"/>
    <w:rsid w:val="001C36A5"/>
    <w:rsid w:val="001C4803"/>
    <w:rsid w:val="001C56C3"/>
    <w:rsid w:val="001D0945"/>
    <w:rsid w:val="001D3AC5"/>
    <w:rsid w:val="001E20CE"/>
    <w:rsid w:val="001E2208"/>
    <w:rsid w:val="001E2F3D"/>
    <w:rsid w:val="001E55B9"/>
    <w:rsid w:val="001E57EE"/>
    <w:rsid w:val="001E5F9C"/>
    <w:rsid w:val="001E6663"/>
    <w:rsid w:val="001F0842"/>
    <w:rsid w:val="001F26BD"/>
    <w:rsid w:val="001F2DB9"/>
    <w:rsid w:val="001F4C5A"/>
    <w:rsid w:val="001F5EEE"/>
    <w:rsid w:val="001F6DCD"/>
    <w:rsid w:val="002027D6"/>
    <w:rsid w:val="002038FD"/>
    <w:rsid w:val="00203C91"/>
    <w:rsid w:val="00204F5E"/>
    <w:rsid w:val="00206A2D"/>
    <w:rsid w:val="0021076F"/>
    <w:rsid w:val="00210FF1"/>
    <w:rsid w:val="002112E8"/>
    <w:rsid w:val="002118B1"/>
    <w:rsid w:val="0022257C"/>
    <w:rsid w:val="0022369C"/>
    <w:rsid w:val="0022463F"/>
    <w:rsid w:val="00224BE6"/>
    <w:rsid w:val="00226E8B"/>
    <w:rsid w:val="002323C7"/>
    <w:rsid w:val="00233F93"/>
    <w:rsid w:val="002352EC"/>
    <w:rsid w:val="00235834"/>
    <w:rsid w:val="00241C5D"/>
    <w:rsid w:val="00242641"/>
    <w:rsid w:val="00242AC7"/>
    <w:rsid w:val="00243AAD"/>
    <w:rsid w:val="00246453"/>
    <w:rsid w:val="00246B78"/>
    <w:rsid w:val="00246F06"/>
    <w:rsid w:val="00250285"/>
    <w:rsid w:val="00252BA0"/>
    <w:rsid w:val="00255407"/>
    <w:rsid w:val="00255A0A"/>
    <w:rsid w:val="00255AF1"/>
    <w:rsid w:val="00257659"/>
    <w:rsid w:val="00260FC8"/>
    <w:rsid w:val="00260FCC"/>
    <w:rsid w:val="00262FBA"/>
    <w:rsid w:val="0026354E"/>
    <w:rsid w:val="00266EDD"/>
    <w:rsid w:val="0027067C"/>
    <w:rsid w:val="00272AFF"/>
    <w:rsid w:val="0027345B"/>
    <w:rsid w:val="00273B4D"/>
    <w:rsid w:val="00274182"/>
    <w:rsid w:val="002754E3"/>
    <w:rsid w:val="00276E37"/>
    <w:rsid w:val="00277DD9"/>
    <w:rsid w:val="00283D4E"/>
    <w:rsid w:val="002848D5"/>
    <w:rsid w:val="00285DE8"/>
    <w:rsid w:val="002864AB"/>
    <w:rsid w:val="00286F49"/>
    <w:rsid w:val="00293203"/>
    <w:rsid w:val="00293256"/>
    <w:rsid w:val="0029542B"/>
    <w:rsid w:val="0029646A"/>
    <w:rsid w:val="002A0B18"/>
    <w:rsid w:val="002A0B8E"/>
    <w:rsid w:val="002A2F32"/>
    <w:rsid w:val="002A39C5"/>
    <w:rsid w:val="002B120F"/>
    <w:rsid w:val="002B16DE"/>
    <w:rsid w:val="002B1B01"/>
    <w:rsid w:val="002B2071"/>
    <w:rsid w:val="002B21D9"/>
    <w:rsid w:val="002B4730"/>
    <w:rsid w:val="002B4A27"/>
    <w:rsid w:val="002C455B"/>
    <w:rsid w:val="002C5E7F"/>
    <w:rsid w:val="002C5EBE"/>
    <w:rsid w:val="002C73D0"/>
    <w:rsid w:val="002C7ECF"/>
    <w:rsid w:val="002D1E09"/>
    <w:rsid w:val="002D2666"/>
    <w:rsid w:val="002D26C7"/>
    <w:rsid w:val="002D2FEA"/>
    <w:rsid w:val="002D484B"/>
    <w:rsid w:val="002D5FF3"/>
    <w:rsid w:val="002D765F"/>
    <w:rsid w:val="002E2756"/>
    <w:rsid w:val="002E2BDC"/>
    <w:rsid w:val="002E3534"/>
    <w:rsid w:val="002E4E0E"/>
    <w:rsid w:val="002E6DA3"/>
    <w:rsid w:val="002F2381"/>
    <w:rsid w:val="002F2700"/>
    <w:rsid w:val="002F2E8F"/>
    <w:rsid w:val="002F4197"/>
    <w:rsid w:val="002F7937"/>
    <w:rsid w:val="00302259"/>
    <w:rsid w:val="0030461A"/>
    <w:rsid w:val="00304E2E"/>
    <w:rsid w:val="003062DE"/>
    <w:rsid w:val="00310EAE"/>
    <w:rsid w:val="003113BB"/>
    <w:rsid w:val="003131D8"/>
    <w:rsid w:val="0031381B"/>
    <w:rsid w:val="00315533"/>
    <w:rsid w:val="0031633D"/>
    <w:rsid w:val="0032171F"/>
    <w:rsid w:val="0032757F"/>
    <w:rsid w:val="00331419"/>
    <w:rsid w:val="003315C5"/>
    <w:rsid w:val="003322AC"/>
    <w:rsid w:val="00334E39"/>
    <w:rsid w:val="00336D0C"/>
    <w:rsid w:val="003405EE"/>
    <w:rsid w:val="00340AB3"/>
    <w:rsid w:val="00341060"/>
    <w:rsid w:val="0034157B"/>
    <w:rsid w:val="00341CBB"/>
    <w:rsid w:val="00342134"/>
    <w:rsid w:val="00345DC1"/>
    <w:rsid w:val="0034609A"/>
    <w:rsid w:val="00346D08"/>
    <w:rsid w:val="00350494"/>
    <w:rsid w:val="003519FB"/>
    <w:rsid w:val="00352828"/>
    <w:rsid w:val="00352B0B"/>
    <w:rsid w:val="003535CB"/>
    <w:rsid w:val="00355002"/>
    <w:rsid w:val="00355188"/>
    <w:rsid w:val="00355D91"/>
    <w:rsid w:val="003640CB"/>
    <w:rsid w:val="0036517A"/>
    <w:rsid w:val="00365B7E"/>
    <w:rsid w:val="00367395"/>
    <w:rsid w:val="00370F31"/>
    <w:rsid w:val="00371F7A"/>
    <w:rsid w:val="00372A9F"/>
    <w:rsid w:val="00374209"/>
    <w:rsid w:val="00374D01"/>
    <w:rsid w:val="00375D4F"/>
    <w:rsid w:val="00376E5F"/>
    <w:rsid w:val="00384F9E"/>
    <w:rsid w:val="003870E2"/>
    <w:rsid w:val="0039050C"/>
    <w:rsid w:val="00390DB2"/>
    <w:rsid w:val="00392839"/>
    <w:rsid w:val="00395176"/>
    <w:rsid w:val="003960E1"/>
    <w:rsid w:val="00396C09"/>
    <w:rsid w:val="00397D42"/>
    <w:rsid w:val="003A081C"/>
    <w:rsid w:val="003A0E49"/>
    <w:rsid w:val="003A2308"/>
    <w:rsid w:val="003A29E5"/>
    <w:rsid w:val="003A2BF0"/>
    <w:rsid w:val="003A361B"/>
    <w:rsid w:val="003A44DC"/>
    <w:rsid w:val="003A4B39"/>
    <w:rsid w:val="003A570B"/>
    <w:rsid w:val="003A6630"/>
    <w:rsid w:val="003A69AF"/>
    <w:rsid w:val="003A6EE0"/>
    <w:rsid w:val="003B18E6"/>
    <w:rsid w:val="003B4C0D"/>
    <w:rsid w:val="003B5D29"/>
    <w:rsid w:val="003C0723"/>
    <w:rsid w:val="003C3169"/>
    <w:rsid w:val="003C66FE"/>
    <w:rsid w:val="003C6E9A"/>
    <w:rsid w:val="003C73C9"/>
    <w:rsid w:val="003C7454"/>
    <w:rsid w:val="003D15E4"/>
    <w:rsid w:val="003D30C6"/>
    <w:rsid w:val="003D32D1"/>
    <w:rsid w:val="003D45DC"/>
    <w:rsid w:val="003D4F58"/>
    <w:rsid w:val="003E05D5"/>
    <w:rsid w:val="003E297C"/>
    <w:rsid w:val="003E3391"/>
    <w:rsid w:val="003E57C3"/>
    <w:rsid w:val="003E7B14"/>
    <w:rsid w:val="003E7D53"/>
    <w:rsid w:val="003F030C"/>
    <w:rsid w:val="003F1AC1"/>
    <w:rsid w:val="003F4DB2"/>
    <w:rsid w:val="003F68B1"/>
    <w:rsid w:val="003F6BF4"/>
    <w:rsid w:val="00400E21"/>
    <w:rsid w:val="00400E97"/>
    <w:rsid w:val="00401835"/>
    <w:rsid w:val="00401AA8"/>
    <w:rsid w:val="00403330"/>
    <w:rsid w:val="00404720"/>
    <w:rsid w:val="004049E5"/>
    <w:rsid w:val="00404DB6"/>
    <w:rsid w:val="00404F9A"/>
    <w:rsid w:val="00407D4A"/>
    <w:rsid w:val="00411D94"/>
    <w:rsid w:val="00411DA2"/>
    <w:rsid w:val="00412A97"/>
    <w:rsid w:val="00412D29"/>
    <w:rsid w:val="0041308B"/>
    <w:rsid w:val="00414945"/>
    <w:rsid w:val="00414D09"/>
    <w:rsid w:val="00417082"/>
    <w:rsid w:val="004203E1"/>
    <w:rsid w:val="0042078E"/>
    <w:rsid w:val="0042292A"/>
    <w:rsid w:val="00422EAB"/>
    <w:rsid w:val="0042460F"/>
    <w:rsid w:val="004253E7"/>
    <w:rsid w:val="0042771A"/>
    <w:rsid w:val="0042777A"/>
    <w:rsid w:val="0043085D"/>
    <w:rsid w:val="004309B2"/>
    <w:rsid w:val="00433C25"/>
    <w:rsid w:val="00435BA8"/>
    <w:rsid w:val="004365D3"/>
    <w:rsid w:val="00436BCF"/>
    <w:rsid w:val="00436D18"/>
    <w:rsid w:val="00436FFE"/>
    <w:rsid w:val="004413D4"/>
    <w:rsid w:val="0044250B"/>
    <w:rsid w:val="00442E7E"/>
    <w:rsid w:val="00443659"/>
    <w:rsid w:val="00445F2C"/>
    <w:rsid w:val="00450371"/>
    <w:rsid w:val="004516BD"/>
    <w:rsid w:val="00452FE7"/>
    <w:rsid w:val="00455365"/>
    <w:rsid w:val="00456959"/>
    <w:rsid w:val="0046377C"/>
    <w:rsid w:val="00463A2C"/>
    <w:rsid w:val="00471594"/>
    <w:rsid w:val="0047289B"/>
    <w:rsid w:val="004761A8"/>
    <w:rsid w:val="00477D1F"/>
    <w:rsid w:val="00483889"/>
    <w:rsid w:val="0048405C"/>
    <w:rsid w:val="00487006"/>
    <w:rsid w:val="00487D4E"/>
    <w:rsid w:val="00495668"/>
    <w:rsid w:val="00495C1C"/>
    <w:rsid w:val="00495D06"/>
    <w:rsid w:val="00497078"/>
    <w:rsid w:val="004A0131"/>
    <w:rsid w:val="004A10F1"/>
    <w:rsid w:val="004A2EA0"/>
    <w:rsid w:val="004A3E2B"/>
    <w:rsid w:val="004A58D2"/>
    <w:rsid w:val="004A6F32"/>
    <w:rsid w:val="004A7797"/>
    <w:rsid w:val="004A7834"/>
    <w:rsid w:val="004B2098"/>
    <w:rsid w:val="004B26FC"/>
    <w:rsid w:val="004B5779"/>
    <w:rsid w:val="004B5B27"/>
    <w:rsid w:val="004B5B64"/>
    <w:rsid w:val="004C163B"/>
    <w:rsid w:val="004C23B1"/>
    <w:rsid w:val="004C3D16"/>
    <w:rsid w:val="004C5E82"/>
    <w:rsid w:val="004C6B22"/>
    <w:rsid w:val="004C6D21"/>
    <w:rsid w:val="004C7F1C"/>
    <w:rsid w:val="004D0338"/>
    <w:rsid w:val="004D0DA0"/>
    <w:rsid w:val="004D10E0"/>
    <w:rsid w:val="004D1B1F"/>
    <w:rsid w:val="004D1CD7"/>
    <w:rsid w:val="004D2CCB"/>
    <w:rsid w:val="004D32D0"/>
    <w:rsid w:val="004D4ECC"/>
    <w:rsid w:val="004D52B9"/>
    <w:rsid w:val="004D5637"/>
    <w:rsid w:val="004D6543"/>
    <w:rsid w:val="004D6F83"/>
    <w:rsid w:val="004D7C8C"/>
    <w:rsid w:val="004E02BC"/>
    <w:rsid w:val="004E25FE"/>
    <w:rsid w:val="004E355B"/>
    <w:rsid w:val="004E5D2E"/>
    <w:rsid w:val="004F093E"/>
    <w:rsid w:val="004F1C91"/>
    <w:rsid w:val="004F4049"/>
    <w:rsid w:val="004F491A"/>
    <w:rsid w:val="004F4E42"/>
    <w:rsid w:val="004F5C4D"/>
    <w:rsid w:val="005029F0"/>
    <w:rsid w:val="00503161"/>
    <w:rsid w:val="005031E2"/>
    <w:rsid w:val="005034FB"/>
    <w:rsid w:val="00507606"/>
    <w:rsid w:val="00510030"/>
    <w:rsid w:val="00510222"/>
    <w:rsid w:val="00511451"/>
    <w:rsid w:val="00511656"/>
    <w:rsid w:val="005123DA"/>
    <w:rsid w:val="00513A40"/>
    <w:rsid w:val="00513F0C"/>
    <w:rsid w:val="00520172"/>
    <w:rsid w:val="00520791"/>
    <w:rsid w:val="005210E4"/>
    <w:rsid w:val="00521B00"/>
    <w:rsid w:val="00522E68"/>
    <w:rsid w:val="00524878"/>
    <w:rsid w:val="00533094"/>
    <w:rsid w:val="00536EF7"/>
    <w:rsid w:val="00536F6C"/>
    <w:rsid w:val="00536F96"/>
    <w:rsid w:val="00537410"/>
    <w:rsid w:val="0053789C"/>
    <w:rsid w:val="0054041E"/>
    <w:rsid w:val="00541C3A"/>
    <w:rsid w:val="005431F4"/>
    <w:rsid w:val="00544299"/>
    <w:rsid w:val="0054470F"/>
    <w:rsid w:val="00544C7C"/>
    <w:rsid w:val="00544DE1"/>
    <w:rsid w:val="00545795"/>
    <w:rsid w:val="00545B70"/>
    <w:rsid w:val="0054778F"/>
    <w:rsid w:val="00551925"/>
    <w:rsid w:val="00552B1C"/>
    <w:rsid w:val="00553208"/>
    <w:rsid w:val="00556251"/>
    <w:rsid w:val="0056144D"/>
    <w:rsid w:val="00565295"/>
    <w:rsid w:val="00566483"/>
    <w:rsid w:val="005667D5"/>
    <w:rsid w:val="0057080D"/>
    <w:rsid w:val="005711C2"/>
    <w:rsid w:val="005750D1"/>
    <w:rsid w:val="0057547C"/>
    <w:rsid w:val="0058004F"/>
    <w:rsid w:val="005825C4"/>
    <w:rsid w:val="00582C3E"/>
    <w:rsid w:val="0058446A"/>
    <w:rsid w:val="00584BBC"/>
    <w:rsid w:val="00584CBF"/>
    <w:rsid w:val="00584E6C"/>
    <w:rsid w:val="00585F7F"/>
    <w:rsid w:val="00586234"/>
    <w:rsid w:val="00587389"/>
    <w:rsid w:val="00591CA5"/>
    <w:rsid w:val="00593998"/>
    <w:rsid w:val="00595A06"/>
    <w:rsid w:val="00596D8B"/>
    <w:rsid w:val="00597130"/>
    <w:rsid w:val="005972E2"/>
    <w:rsid w:val="005A2B08"/>
    <w:rsid w:val="005A357F"/>
    <w:rsid w:val="005A55F2"/>
    <w:rsid w:val="005A6489"/>
    <w:rsid w:val="005B052D"/>
    <w:rsid w:val="005B0B06"/>
    <w:rsid w:val="005B0ED3"/>
    <w:rsid w:val="005B132F"/>
    <w:rsid w:val="005B18C1"/>
    <w:rsid w:val="005B2331"/>
    <w:rsid w:val="005B2D01"/>
    <w:rsid w:val="005B4FCD"/>
    <w:rsid w:val="005B79C3"/>
    <w:rsid w:val="005C16F2"/>
    <w:rsid w:val="005C3281"/>
    <w:rsid w:val="005C49EE"/>
    <w:rsid w:val="005C4FE2"/>
    <w:rsid w:val="005C60FA"/>
    <w:rsid w:val="005C624A"/>
    <w:rsid w:val="005C6F11"/>
    <w:rsid w:val="005C7211"/>
    <w:rsid w:val="005D225C"/>
    <w:rsid w:val="005D2ED5"/>
    <w:rsid w:val="005D475F"/>
    <w:rsid w:val="005E04E5"/>
    <w:rsid w:val="005E132D"/>
    <w:rsid w:val="005E2CD5"/>
    <w:rsid w:val="005E3554"/>
    <w:rsid w:val="005E57E0"/>
    <w:rsid w:val="005E7A0D"/>
    <w:rsid w:val="005F001D"/>
    <w:rsid w:val="005F01A2"/>
    <w:rsid w:val="005F0C6C"/>
    <w:rsid w:val="005F0C9F"/>
    <w:rsid w:val="005F319A"/>
    <w:rsid w:val="005F3247"/>
    <w:rsid w:val="005F3E3E"/>
    <w:rsid w:val="005F642C"/>
    <w:rsid w:val="005F79E7"/>
    <w:rsid w:val="005F7A75"/>
    <w:rsid w:val="00601174"/>
    <w:rsid w:val="00601777"/>
    <w:rsid w:val="006024A8"/>
    <w:rsid w:val="00604128"/>
    <w:rsid w:val="00606544"/>
    <w:rsid w:val="006069B6"/>
    <w:rsid w:val="00607CF9"/>
    <w:rsid w:val="006111AE"/>
    <w:rsid w:val="006111FD"/>
    <w:rsid w:val="006171FB"/>
    <w:rsid w:val="0062182F"/>
    <w:rsid w:val="0062280D"/>
    <w:rsid w:val="00622A26"/>
    <w:rsid w:val="00622AAA"/>
    <w:rsid w:val="00623AE5"/>
    <w:rsid w:val="006245FF"/>
    <w:rsid w:val="006264F9"/>
    <w:rsid w:val="006273E5"/>
    <w:rsid w:val="00631CF7"/>
    <w:rsid w:val="00633910"/>
    <w:rsid w:val="00634AD5"/>
    <w:rsid w:val="006351EA"/>
    <w:rsid w:val="006352BD"/>
    <w:rsid w:val="00635555"/>
    <w:rsid w:val="006364B3"/>
    <w:rsid w:val="00636535"/>
    <w:rsid w:val="00637CFC"/>
    <w:rsid w:val="00641417"/>
    <w:rsid w:val="00641A2D"/>
    <w:rsid w:val="006443D1"/>
    <w:rsid w:val="00644A91"/>
    <w:rsid w:val="006470F1"/>
    <w:rsid w:val="00650886"/>
    <w:rsid w:val="00650E1C"/>
    <w:rsid w:val="006516CA"/>
    <w:rsid w:val="00654987"/>
    <w:rsid w:val="00654C12"/>
    <w:rsid w:val="00656285"/>
    <w:rsid w:val="00657EF9"/>
    <w:rsid w:val="006626E7"/>
    <w:rsid w:val="00664E53"/>
    <w:rsid w:val="00664E79"/>
    <w:rsid w:val="00666AC1"/>
    <w:rsid w:val="00667AFF"/>
    <w:rsid w:val="00667EC3"/>
    <w:rsid w:val="0067348E"/>
    <w:rsid w:val="006734F8"/>
    <w:rsid w:val="00675F11"/>
    <w:rsid w:val="00681E4A"/>
    <w:rsid w:val="00682E0A"/>
    <w:rsid w:val="00683E57"/>
    <w:rsid w:val="006840AC"/>
    <w:rsid w:val="006843E0"/>
    <w:rsid w:val="00684816"/>
    <w:rsid w:val="006852CF"/>
    <w:rsid w:val="00690212"/>
    <w:rsid w:val="00690E99"/>
    <w:rsid w:val="0069691F"/>
    <w:rsid w:val="006A111F"/>
    <w:rsid w:val="006A29B2"/>
    <w:rsid w:val="006A31A7"/>
    <w:rsid w:val="006A444E"/>
    <w:rsid w:val="006A5AAC"/>
    <w:rsid w:val="006A5D07"/>
    <w:rsid w:val="006B25C3"/>
    <w:rsid w:val="006B3731"/>
    <w:rsid w:val="006B5115"/>
    <w:rsid w:val="006B5BBF"/>
    <w:rsid w:val="006B73D2"/>
    <w:rsid w:val="006B78C7"/>
    <w:rsid w:val="006C1B0E"/>
    <w:rsid w:val="006C3C4D"/>
    <w:rsid w:val="006C44F6"/>
    <w:rsid w:val="006C5BD2"/>
    <w:rsid w:val="006C5E5B"/>
    <w:rsid w:val="006D17AA"/>
    <w:rsid w:val="006D22BB"/>
    <w:rsid w:val="006D3202"/>
    <w:rsid w:val="006D340A"/>
    <w:rsid w:val="006D5528"/>
    <w:rsid w:val="006D6B68"/>
    <w:rsid w:val="006E0DBA"/>
    <w:rsid w:val="006E228B"/>
    <w:rsid w:val="006E3495"/>
    <w:rsid w:val="006E5797"/>
    <w:rsid w:val="006E69B9"/>
    <w:rsid w:val="006F2109"/>
    <w:rsid w:val="006F2760"/>
    <w:rsid w:val="006F2CB9"/>
    <w:rsid w:val="006F2EA6"/>
    <w:rsid w:val="006F73C2"/>
    <w:rsid w:val="006F7A26"/>
    <w:rsid w:val="00703B38"/>
    <w:rsid w:val="00703F7D"/>
    <w:rsid w:val="00704B1F"/>
    <w:rsid w:val="007068F7"/>
    <w:rsid w:val="0070693A"/>
    <w:rsid w:val="007100C3"/>
    <w:rsid w:val="007101D5"/>
    <w:rsid w:val="0071538F"/>
    <w:rsid w:val="007244F9"/>
    <w:rsid w:val="00725192"/>
    <w:rsid w:val="007274E2"/>
    <w:rsid w:val="0072776D"/>
    <w:rsid w:val="007324CA"/>
    <w:rsid w:val="00733A7A"/>
    <w:rsid w:val="007340F6"/>
    <w:rsid w:val="00735FA6"/>
    <w:rsid w:val="00736012"/>
    <w:rsid w:val="00740201"/>
    <w:rsid w:val="00740574"/>
    <w:rsid w:val="00740C47"/>
    <w:rsid w:val="00743C16"/>
    <w:rsid w:val="00747FC8"/>
    <w:rsid w:val="00750029"/>
    <w:rsid w:val="00750731"/>
    <w:rsid w:val="007507AB"/>
    <w:rsid w:val="007524C8"/>
    <w:rsid w:val="007543E3"/>
    <w:rsid w:val="00763576"/>
    <w:rsid w:val="00763A68"/>
    <w:rsid w:val="007650CD"/>
    <w:rsid w:val="00766165"/>
    <w:rsid w:val="007673E3"/>
    <w:rsid w:val="00770F20"/>
    <w:rsid w:val="00774B65"/>
    <w:rsid w:val="00780CD1"/>
    <w:rsid w:val="00780D59"/>
    <w:rsid w:val="0078311B"/>
    <w:rsid w:val="007835A5"/>
    <w:rsid w:val="00783BE4"/>
    <w:rsid w:val="00783D67"/>
    <w:rsid w:val="0078414C"/>
    <w:rsid w:val="00785DE6"/>
    <w:rsid w:val="00787DCC"/>
    <w:rsid w:val="007904E0"/>
    <w:rsid w:val="007935E7"/>
    <w:rsid w:val="00794BA9"/>
    <w:rsid w:val="0079621E"/>
    <w:rsid w:val="00797C84"/>
    <w:rsid w:val="007A0C7F"/>
    <w:rsid w:val="007A1323"/>
    <w:rsid w:val="007A1339"/>
    <w:rsid w:val="007A16B8"/>
    <w:rsid w:val="007A2199"/>
    <w:rsid w:val="007A4570"/>
    <w:rsid w:val="007A7126"/>
    <w:rsid w:val="007A743C"/>
    <w:rsid w:val="007B0044"/>
    <w:rsid w:val="007B0CFD"/>
    <w:rsid w:val="007B389B"/>
    <w:rsid w:val="007B49E0"/>
    <w:rsid w:val="007B7D79"/>
    <w:rsid w:val="007C00BE"/>
    <w:rsid w:val="007C0497"/>
    <w:rsid w:val="007C0C24"/>
    <w:rsid w:val="007C0EFE"/>
    <w:rsid w:val="007C297F"/>
    <w:rsid w:val="007C5131"/>
    <w:rsid w:val="007C55CE"/>
    <w:rsid w:val="007C57C1"/>
    <w:rsid w:val="007C791F"/>
    <w:rsid w:val="007D7182"/>
    <w:rsid w:val="007D776B"/>
    <w:rsid w:val="007E10F1"/>
    <w:rsid w:val="007E44A7"/>
    <w:rsid w:val="007E58B1"/>
    <w:rsid w:val="007F24C6"/>
    <w:rsid w:val="007F3DED"/>
    <w:rsid w:val="007F3DF1"/>
    <w:rsid w:val="007F422D"/>
    <w:rsid w:val="007F53E3"/>
    <w:rsid w:val="007F693D"/>
    <w:rsid w:val="007F7901"/>
    <w:rsid w:val="007F79EB"/>
    <w:rsid w:val="00800D74"/>
    <w:rsid w:val="00800FCF"/>
    <w:rsid w:val="008027A8"/>
    <w:rsid w:val="00804A64"/>
    <w:rsid w:val="00804C6B"/>
    <w:rsid w:val="00805F5C"/>
    <w:rsid w:val="0080733A"/>
    <w:rsid w:val="00807F53"/>
    <w:rsid w:val="00812BC1"/>
    <w:rsid w:val="008131EB"/>
    <w:rsid w:val="00813E03"/>
    <w:rsid w:val="00813FE2"/>
    <w:rsid w:val="008140D2"/>
    <w:rsid w:val="008152BE"/>
    <w:rsid w:val="00815448"/>
    <w:rsid w:val="00822B68"/>
    <w:rsid w:val="00822F87"/>
    <w:rsid w:val="0082612F"/>
    <w:rsid w:val="008274E3"/>
    <w:rsid w:val="00831D2F"/>
    <w:rsid w:val="00831E04"/>
    <w:rsid w:val="00832840"/>
    <w:rsid w:val="00833588"/>
    <w:rsid w:val="00834A72"/>
    <w:rsid w:val="00834AC7"/>
    <w:rsid w:val="00836252"/>
    <w:rsid w:val="00836C95"/>
    <w:rsid w:val="00836EED"/>
    <w:rsid w:val="008377F5"/>
    <w:rsid w:val="00837843"/>
    <w:rsid w:val="00837B68"/>
    <w:rsid w:val="00837D70"/>
    <w:rsid w:val="00840088"/>
    <w:rsid w:val="00840A89"/>
    <w:rsid w:val="00842C3A"/>
    <w:rsid w:val="00846051"/>
    <w:rsid w:val="00846FC8"/>
    <w:rsid w:val="0085109D"/>
    <w:rsid w:val="008512F6"/>
    <w:rsid w:val="00851FF2"/>
    <w:rsid w:val="008578F5"/>
    <w:rsid w:val="00862BA9"/>
    <w:rsid w:val="00866C4F"/>
    <w:rsid w:val="00866E25"/>
    <w:rsid w:val="00867F80"/>
    <w:rsid w:val="00872F79"/>
    <w:rsid w:val="0087380B"/>
    <w:rsid w:val="0087435C"/>
    <w:rsid w:val="00874CE2"/>
    <w:rsid w:val="00875262"/>
    <w:rsid w:val="00881041"/>
    <w:rsid w:val="00881C10"/>
    <w:rsid w:val="008823AA"/>
    <w:rsid w:val="00882ADD"/>
    <w:rsid w:val="0088453B"/>
    <w:rsid w:val="008846FF"/>
    <w:rsid w:val="0089017E"/>
    <w:rsid w:val="008903C1"/>
    <w:rsid w:val="00891B6F"/>
    <w:rsid w:val="00891D88"/>
    <w:rsid w:val="00892074"/>
    <w:rsid w:val="00895AED"/>
    <w:rsid w:val="00895E44"/>
    <w:rsid w:val="00896AC3"/>
    <w:rsid w:val="008A1E84"/>
    <w:rsid w:val="008A2B26"/>
    <w:rsid w:val="008B08EE"/>
    <w:rsid w:val="008B0B59"/>
    <w:rsid w:val="008B1EAA"/>
    <w:rsid w:val="008B5FBA"/>
    <w:rsid w:val="008C34C0"/>
    <w:rsid w:val="008C3D41"/>
    <w:rsid w:val="008C4139"/>
    <w:rsid w:val="008C5FF9"/>
    <w:rsid w:val="008C6BC3"/>
    <w:rsid w:val="008D3353"/>
    <w:rsid w:val="008D7EE5"/>
    <w:rsid w:val="008E0B62"/>
    <w:rsid w:val="008E1299"/>
    <w:rsid w:val="008E1D29"/>
    <w:rsid w:val="008E2F55"/>
    <w:rsid w:val="008E6B20"/>
    <w:rsid w:val="008F0563"/>
    <w:rsid w:val="008F0FF3"/>
    <w:rsid w:val="008F4669"/>
    <w:rsid w:val="009013A3"/>
    <w:rsid w:val="00902B04"/>
    <w:rsid w:val="00905908"/>
    <w:rsid w:val="00907C65"/>
    <w:rsid w:val="00910A89"/>
    <w:rsid w:val="00912179"/>
    <w:rsid w:val="00913003"/>
    <w:rsid w:val="00914089"/>
    <w:rsid w:val="00914414"/>
    <w:rsid w:val="0091631F"/>
    <w:rsid w:val="00917B18"/>
    <w:rsid w:val="009209CB"/>
    <w:rsid w:val="0092179A"/>
    <w:rsid w:val="00926ECF"/>
    <w:rsid w:val="00927A13"/>
    <w:rsid w:val="0093059A"/>
    <w:rsid w:val="009317FA"/>
    <w:rsid w:val="00932A17"/>
    <w:rsid w:val="009339C1"/>
    <w:rsid w:val="00933A88"/>
    <w:rsid w:val="00933CA4"/>
    <w:rsid w:val="00934A10"/>
    <w:rsid w:val="00942CD5"/>
    <w:rsid w:val="0094355D"/>
    <w:rsid w:val="009443EE"/>
    <w:rsid w:val="009451BE"/>
    <w:rsid w:val="0094710B"/>
    <w:rsid w:val="00951646"/>
    <w:rsid w:val="00954660"/>
    <w:rsid w:val="0095739A"/>
    <w:rsid w:val="009601FF"/>
    <w:rsid w:val="009626BA"/>
    <w:rsid w:val="00962BDB"/>
    <w:rsid w:val="009718FC"/>
    <w:rsid w:val="00972C8F"/>
    <w:rsid w:val="00974B52"/>
    <w:rsid w:val="00975B94"/>
    <w:rsid w:val="009762B7"/>
    <w:rsid w:val="0097791A"/>
    <w:rsid w:val="009862CA"/>
    <w:rsid w:val="00987A86"/>
    <w:rsid w:val="00987EBE"/>
    <w:rsid w:val="00990A16"/>
    <w:rsid w:val="0099131D"/>
    <w:rsid w:val="009914DC"/>
    <w:rsid w:val="00993AC6"/>
    <w:rsid w:val="00995053"/>
    <w:rsid w:val="00995A50"/>
    <w:rsid w:val="00995DA8"/>
    <w:rsid w:val="0099605E"/>
    <w:rsid w:val="00996F79"/>
    <w:rsid w:val="00997971"/>
    <w:rsid w:val="009A081A"/>
    <w:rsid w:val="009A0929"/>
    <w:rsid w:val="009A1330"/>
    <w:rsid w:val="009A5083"/>
    <w:rsid w:val="009A6FF4"/>
    <w:rsid w:val="009A728D"/>
    <w:rsid w:val="009B30EB"/>
    <w:rsid w:val="009B4731"/>
    <w:rsid w:val="009B49AC"/>
    <w:rsid w:val="009B58C7"/>
    <w:rsid w:val="009B5C0A"/>
    <w:rsid w:val="009B6D4C"/>
    <w:rsid w:val="009C0CC7"/>
    <w:rsid w:val="009C2F09"/>
    <w:rsid w:val="009C2FB0"/>
    <w:rsid w:val="009C3359"/>
    <w:rsid w:val="009C344F"/>
    <w:rsid w:val="009C3DE6"/>
    <w:rsid w:val="009C4408"/>
    <w:rsid w:val="009C5248"/>
    <w:rsid w:val="009C63A6"/>
    <w:rsid w:val="009D06DC"/>
    <w:rsid w:val="009D1518"/>
    <w:rsid w:val="009D1878"/>
    <w:rsid w:val="009D23D7"/>
    <w:rsid w:val="009D23F5"/>
    <w:rsid w:val="009D379E"/>
    <w:rsid w:val="009D65BF"/>
    <w:rsid w:val="009E177E"/>
    <w:rsid w:val="009E18FE"/>
    <w:rsid w:val="009E25C4"/>
    <w:rsid w:val="009E2E54"/>
    <w:rsid w:val="009E3084"/>
    <w:rsid w:val="009E45FE"/>
    <w:rsid w:val="009E52B4"/>
    <w:rsid w:val="009E5EC2"/>
    <w:rsid w:val="009E6EF1"/>
    <w:rsid w:val="009E735C"/>
    <w:rsid w:val="009F121B"/>
    <w:rsid w:val="009F1860"/>
    <w:rsid w:val="009F7435"/>
    <w:rsid w:val="00A00AF4"/>
    <w:rsid w:val="00A03976"/>
    <w:rsid w:val="00A047B6"/>
    <w:rsid w:val="00A0557B"/>
    <w:rsid w:val="00A05ED5"/>
    <w:rsid w:val="00A071B7"/>
    <w:rsid w:val="00A07819"/>
    <w:rsid w:val="00A1401A"/>
    <w:rsid w:val="00A15BAB"/>
    <w:rsid w:val="00A17312"/>
    <w:rsid w:val="00A17B69"/>
    <w:rsid w:val="00A2083E"/>
    <w:rsid w:val="00A20BAA"/>
    <w:rsid w:val="00A23A65"/>
    <w:rsid w:val="00A26996"/>
    <w:rsid w:val="00A26C99"/>
    <w:rsid w:val="00A347C1"/>
    <w:rsid w:val="00A36624"/>
    <w:rsid w:val="00A36B3E"/>
    <w:rsid w:val="00A40823"/>
    <w:rsid w:val="00A40A6B"/>
    <w:rsid w:val="00A4309E"/>
    <w:rsid w:val="00A44177"/>
    <w:rsid w:val="00A44363"/>
    <w:rsid w:val="00A473CC"/>
    <w:rsid w:val="00A52C7D"/>
    <w:rsid w:val="00A52E0F"/>
    <w:rsid w:val="00A540C8"/>
    <w:rsid w:val="00A60234"/>
    <w:rsid w:val="00A60C96"/>
    <w:rsid w:val="00A6182A"/>
    <w:rsid w:val="00A65677"/>
    <w:rsid w:val="00A661B3"/>
    <w:rsid w:val="00A6720F"/>
    <w:rsid w:val="00A6761F"/>
    <w:rsid w:val="00A7018C"/>
    <w:rsid w:val="00A70470"/>
    <w:rsid w:val="00A708DC"/>
    <w:rsid w:val="00A71E71"/>
    <w:rsid w:val="00A723CC"/>
    <w:rsid w:val="00A72C94"/>
    <w:rsid w:val="00A7702F"/>
    <w:rsid w:val="00A84234"/>
    <w:rsid w:val="00A859D1"/>
    <w:rsid w:val="00A9082C"/>
    <w:rsid w:val="00A91385"/>
    <w:rsid w:val="00A916D0"/>
    <w:rsid w:val="00A91CA1"/>
    <w:rsid w:val="00A93E6C"/>
    <w:rsid w:val="00A953CD"/>
    <w:rsid w:val="00A954E7"/>
    <w:rsid w:val="00A955CB"/>
    <w:rsid w:val="00A9614D"/>
    <w:rsid w:val="00A9738D"/>
    <w:rsid w:val="00AA0D68"/>
    <w:rsid w:val="00AA27D2"/>
    <w:rsid w:val="00AB1A86"/>
    <w:rsid w:val="00AB2CB8"/>
    <w:rsid w:val="00AB37A9"/>
    <w:rsid w:val="00AB3BDD"/>
    <w:rsid w:val="00AB530B"/>
    <w:rsid w:val="00AB5F28"/>
    <w:rsid w:val="00AC050E"/>
    <w:rsid w:val="00AC2E96"/>
    <w:rsid w:val="00AC6318"/>
    <w:rsid w:val="00AC7475"/>
    <w:rsid w:val="00AC7ECC"/>
    <w:rsid w:val="00AD055A"/>
    <w:rsid w:val="00AD0D7B"/>
    <w:rsid w:val="00AD1124"/>
    <w:rsid w:val="00AD119A"/>
    <w:rsid w:val="00AD45A0"/>
    <w:rsid w:val="00AD65DE"/>
    <w:rsid w:val="00AE05D4"/>
    <w:rsid w:val="00AE0D37"/>
    <w:rsid w:val="00AE1187"/>
    <w:rsid w:val="00AE3BEF"/>
    <w:rsid w:val="00AE6285"/>
    <w:rsid w:val="00AE78A7"/>
    <w:rsid w:val="00AE7EFE"/>
    <w:rsid w:val="00AF1FE7"/>
    <w:rsid w:val="00AF50DA"/>
    <w:rsid w:val="00AF535A"/>
    <w:rsid w:val="00AF5FF5"/>
    <w:rsid w:val="00AF6DE1"/>
    <w:rsid w:val="00B01BA1"/>
    <w:rsid w:val="00B01E48"/>
    <w:rsid w:val="00B04CCF"/>
    <w:rsid w:val="00B05821"/>
    <w:rsid w:val="00B05C00"/>
    <w:rsid w:val="00B06B7B"/>
    <w:rsid w:val="00B159EA"/>
    <w:rsid w:val="00B16E45"/>
    <w:rsid w:val="00B17915"/>
    <w:rsid w:val="00B20CA9"/>
    <w:rsid w:val="00B22231"/>
    <w:rsid w:val="00B24739"/>
    <w:rsid w:val="00B2699D"/>
    <w:rsid w:val="00B27325"/>
    <w:rsid w:val="00B30108"/>
    <w:rsid w:val="00B301FE"/>
    <w:rsid w:val="00B3072E"/>
    <w:rsid w:val="00B31B16"/>
    <w:rsid w:val="00B31BB5"/>
    <w:rsid w:val="00B332D2"/>
    <w:rsid w:val="00B362C8"/>
    <w:rsid w:val="00B420FC"/>
    <w:rsid w:val="00B4466C"/>
    <w:rsid w:val="00B44F82"/>
    <w:rsid w:val="00B45C5D"/>
    <w:rsid w:val="00B4628F"/>
    <w:rsid w:val="00B51BF2"/>
    <w:rsid w:val="00B52EF4"/>
    <w:rsid w:val="00B54799"/>
    <w:rsid w:val="00B54D41"/>
    <w:rsid w:val="00B5548F"/>
    <w:rsid w:val="00B55948"/>
    <w:rsid w:val="00B61036"/>
    <w:rsid w:val="00B62BB6"/>
    <w:rsid w:val="00B63E58"/>
    <w:rsid w:val="00B65012"/>
    <w:rsid w:val="00B70DBE"/>
    <w:rsid w:val="00B722B4"/>
    <w:rsid w:val="00B72449"/>
    <w:rsid w:val="00B741EF"/>
    <w:rsid w:val="00B81059"/>
    <w:rsid w:val="00B82A83"/>
    <w:rsid w:val="00B82C6A"/>
    <w:rsid w:val="00B82DF3"/>
    <w:rsid w:val="00B8314C"/>
    <w:rsid w:val="00B83A6E"/>
    <w:rsid w:val="00B851BE"/>
    <w:rsid w:val="00B86317"/>
    <w:rsid w:val="00B90086"/>
    <w:rsid w:val="00B91C49"/>
    <w:rsid w:val="00B92655"/>
    <w:rsid w:val="00B92885"/>
    <w:rsid w:val="00B96DE0"/>
    <w:rsid w:val="00B97C32"/>
    <w:rsid w:val="00B97EF0"/>
    <w:rsid w:val="00BA05CD"/>
    <w:rsid w:val="00BA16C0"/>
    <w:rsid w:val="00BA2DCC"/>
    <w:rsid w:val="00BA4965"/>
    <w:rsid w:val="00BA5866"/>
    <w:rsid w:val="00BA5930"/>
    <w:rsid w:val="00BA7826"/>
    <w:rsid w:val="00BA7DCB"/>
    <w:rsid w:val="00BB36F2"/>
    <w:rsid w:val="00BB4A03"/>
    <w:rsid w:val="00BB62F1"/>
    <w:rsid w:val="00BB7F41"/>
    <w:rsid w:val="00BC0089"/>
    <w:rsid w:val="00BC15A5"/>
    <w:rsid w:val="00BC174B"/>
    <w:rsid w:val="00BC3C63"/>
    <w:rsid w:val="00BD2319"/>
    <w:rsid w:val="00BD509E"/>
    <w:rsid w:val="00BD72F1"/>
    <w:rsid w:val="00BE188D"/>
    <w:rsid w:val="00BE3FFC"/>
    <w:rsid w:val="00BE5CFB"/>
    <w:rsid w:val="00BF094A"/>
    <w:rsid w:val="00BF21C4"/>
    <w:rsid w:val="00BF2579"/>
    <w:rsid w:val="00BF4DA6"/>
    <w:rsid w:val="00C01E2C"/>
    <w:rsid w:val="00C02BF9"/>
    <w:rsid w:val="00C030B3"/>
    <w:rsid w:val="00C068E9"/>
    <w:rsid w:val="00C07F9D"/>
    <w:rsid w:val="00C13AD6"/>
    <w:rsid w:val="00C14955"/>
    <w:rsid w:val="00C15DAF"/>
    <w:rsid w:val="00C179CC"/>
    <w:rsid w:val="00C20C19"/>
    <w:rsid w:val="00C22322"/>
    <w:rsid w:val="00C225AD"/>
    <w:rsid w:val="00C235CD"/>
    <w:rsid w:val="00C25C07"/>
    <w:rsid w:val="00C26DF3"/>
    <w:rsid w:val="00C279F5"/>
    <w:rsid w:val="00C3067F"/>
    <w:rsid w:val="00C3169D"/>
    <w:rsid w:val="00C327C8"/>
    <w:rsid w:val="00C32B74"/>
    <w:rsid w:val="00C41C7C"/>
    <w:rsid w:val="00C44C43"/>
    <w:rsid w:val="00C45982"/>
    <w:rsid w:val="00C50AF3"/>
    <w:rsid w:val="00C514A1"/>
    <w:rsid w:val="00C57291"/>
    <w:rsid w:val="00C60171"/>
    <w:rsid w:val="00C6088A"/>
    <w:rsid w:val="00C61FFC"/>
    <w:rsid w:val="00C620ED"/>
    <w:rsid w:val="00C63DDA"/>
    <w:rsid w:val="00C64849"/>
    <w:rsid w:val="00C6729C"/>
    <w:rsid w:val="00C7165F"/>
    <w:rsid w:val="00C766D4"/>
    <w:rsid w:val="00C76A19"/>
    <w:rsid w:val="00C80C08"/>
    <w:rsid w:val="00C84ABF"/>
    <w:rsid w:val="00C901E0"/>
    <w:rsid w:val="00C91D66"/>
    <w:rsid w:val="00C9250F"/>
    <w:rsid w:val="00C92CA0"/>
    <w:rsid w:val="00C93484"/>
    <w:rsid w:val="00C938D4"/>
    <w:rsid w:val="00C9390E"/>
    <w:rsid w:val="00CA4455"/>
    <w:rsid w:val="00CA48A0"/>
    <w:rsid w:val="00CA59A0"/>
    <w:rsid w:val="00CA5E33"/>
    <w:rsid w:val="00CA6C71"/>
    <w:rsid w:val="00CA6D7A"/>
    <w:rsid w:val="00CA7501"/>
    <w:rsid w:val="00CA7609"/>
    <w:rsid w:val="00CA7C40"/>
    <w:rsid w:val="00CB2C52"/>
    <w:rsid w:val="00CB41A0"/>
    <w:rsid w:val="00CB45A3"/>
    <w:rsid w:val="00CB4CFF"/>
    <w:rsid w:val="00CB5BB0"/>
    <w:rsid w:val="00CB6772"/>
    <w:rsid w:val="00CB752F"/>
    <w:rsid w:val="00CC0948"/>
    <w:rsid w:val="00CC4F4C"/>
    <w:rsid w:val="00CC559A"/>
    <w:rsid w:val="00CC59EA"/>
    <w:rsid w:val="00CD091C"/>
    <w:rsid w:val="00CD21FF"/>
    <w:rsid w:val="00CD2E37"/>
    <w:rsid w:val="00CD4214"/>
    <w:rsid w:val="00CD67B2"/>
    <w:rsid w:val="00CD7F68"/>
    <w:rsid w:val="00CE1EB4"/>
    <w:rsid w:val="00CE5C98"/>
    <w:rsid w:val="00CE6089"/>
    <w:rsid w:val="00CE789C"/>
    <w:rsid w:val="00CF0829"/>
    <w:rsid w:val="00CF281F"/>
    <w:rsid w:val="00CF289F"/>
    <w:rsid w:val="00CF3E9E"/>
    <w:rsid w:val="00CF5E24"/>
    <w:rsid w:val="00CF6039"/>
    <w:rsid w:val="00D00C18"/>
    <w:rsid w:val="00D01058"/>
    <w:rsid w:val="00D01E0C"/>
    <w:rsid w:val="00D0413E"/>
    <w:rsid w:val="00D04A6D"/>
    <w:rsid w:val="00D0712A"/>
    <w:rsid w:val="00D07E0F"/>
    <w:rsid w:val="00D10B3A"/>
    <w:rsid w:val="00D12796"/>
    <w:rsid w:val="00D12F3B"/>
    <w:rsid w:val="00D13ED6"/>
    <w:rsid w:val="00D16639"/>
    <w:rsid w:val="00D20100"/>
    <w:rsid w:val="00D2508A"/>
    <w:rsid w:val="00D25DF2"/>
    <w:rsid w:val="00D27720"/>
    <w:rsid w:val="00D30734"/>
    <w:rsid w:val="00D31198"/>
    <w:rsid w:val="00D32129"/>
    <w:rsid w:val="00D326FF"/>
    <w:rsid w:val="00D34261"/>
    <w:rsid w:val="00D35B1B"/>
    <w:rsid w:val="00D35C86"/>
    <w:rsid w:val="00D4040A"/>
    <w:rsid w:val="00D4348C"/>
    <w:rsid w:val="00D47BAC"/>
    <w:rsid w:val="00D50CF5"/>
    <w:rsid w:val="00D52084"/>
    <w:rsid w:val="00D5268D"/>
    <w:rsid w:val="00D52DD5"/>
    <w:rsid w:val="00D54B78"/>
    <w:rsid w:val="00D57336"/>
    <w:rsid w:val="00D576B9"/>
    <w:rsid w:val="00D578D0"/>
    <w:rsid w:val="00D6015D"/>
    <w:rsid w:val="00D63E34"/>
    <w:rsid w:val="00D654C9"/>
    <w:rsid w:val="00D65746"/>
    <w:rsid w:val="00D65E66"/>
    <w:rsid w:val="00D66033"/>
    <w:rsid w:val="00D67C73"/>
    <w:rsid w:val="00D70813"/>
    <w:rsid w:val="00D731E9"/>
    <w:rsid w:val="00D759CE"/>
    <w:rsid w:val="00D76E06"/>
    <w:rsid w:val="00D77E4B"/>
    <w:rsid w:val="00D8594C"/>
    <w:rsid w:val="00D862E2"/>
    <w:rsid w:val="00D87E99"/>
    <w:rsid w:val="00D900C0"/>
    <w:rsid w:val="00D90700"/>
    <w:rsid w:val="00D91A47"/>
    <w:rsid w:val="00D92505"/>
    <w:rsid w:val="00D95111"/>
    <w:rsid w:val="00D9588F"/>
    <w:rsid w:val="00D962CC"/>
    <w:rsid w:val="00D96E06"/>
    <w:rsid w:val="00D973A8"/>
    <w:rsid w:val="00DA0320"/>
    <w:rsid w:val="00DA1F55"/>
    <w:rsid w:val="00DA2A1F"/>
    <w:rsid w:val="00DA3537"/>
    <w:rsid w:val="00DA3EA6"/>
    <w:rsid w:val="00DA49D7"/>
    <w:rsid w:val="00DA5E2D"/>
    <w:rsid w:val="00DA7FED"/>
    <w:rsid w:val="00DB3E8F"/>
    <w:rsid w:val="00DB44F1"/>
    <w:rsid w:val="00DB762E"/>
    <w:rsid w:val="00DC5784"/>
    <w:rsid w:val="00DC6FE6"/>
    <w:rsid w:val="00DC7ADD"/>
    <w:rsid w:val="00DD0E96"/>
    <w:rsid w:val="00DD1A68"/>
    <w:rsid w:val="00DD39E5"/>
    <w:rsid w:val="00DD4572"/>
    <w:rsid w:val="00DD672A"/>
    <w:rsid w:val="00DD76AE"/>
    <w:rsid w:val="00DD78E4"/>
    <w:rsid w:val="00DE4BFA"/>
    <w:rsid w:val="00DE5E41"/>
    <w:rsid w:val="00DF174C"/>
    <w:rsid w:val="00DF3000"/>
    <w:rsid w:val="00DF4DCF"/>
    <w:rsid w:val="00DF5585"/>
    <w:rsid w:val="00DF619F"/>
    <w:rsid w:val="00DF6A30"/>
    <w:rsid w:val="00DF6F54"/>
    <w:rsid w:val="00DF7037"/>
    <w:rsid w:val="00DF781B"/>
    <w:rsid w:val="00E00A93"/>
    <w:rsid w:val="00E021B5"/>
    <w:rsid w:val="00E023FD"/>
    <w:rsid w:val="00E02911"/>
    <w:rsid w:val="00E02947"/>
    <w:rsid w:val="00E057F3"/>
    <w:rsid w:val="00E05A71"/>
    <w:rsid w:val="00E05E85"/>
    <w:rsid w:val="00E10EB5"/>
    <w:rsid w:val="00E12E6F"/>
    <w:rsid w:val="00E13FAC"/>
    <w:rsid w:val="00E15776"/>
    <w:rsid w:val="00E168D4"/>
    <w:rsid w:val="00E2294A"/>
    <w:rsid w:val="00E23C27"/>
    <w:rsid w:val="00E245F6"/>
    <w:rsid w:val="00E25089"/>
    <w:rsid w:val="00E25A93"/>
    <w:rsid w:val="00E2772C"/>
    <w:rsid w:val="00E3147D"/>
    <w:rsid w:val="00E319C3"/>
    <w:rsid w:val="00E32EEF"/>
    <w:rsid w:val="00E330D7"/>
    <w:rsid w:val="00E335F5"/>
    <w:rsid w:val="00E352CB"/>
    <w:rsid w:val="00E3734E"/>
    <w:rsid w:val="00E415B9"/>
    <w:rsid w:val="00E43D66"/>
    <w:rsid w:val="00E45E4B"/>
    <w:rsid w:val="00E46A3F"/>
    <w:rsid w:val="00E472E5"/>
    <w:rsid w:val="00E54F00"/>
    <w:rsid w:val="00E5555E"/>
    <w:rsid w:val="00E557AF"/>
    <w:rsid w:val="00E56C0F"/>
    <w:rsid w:val="00E60A8C"/>
    <w:rsid w:val="00E61168"/>
    <w:rsid w:val="00E62427"/>
    <w:rsid w:val="00E62AEE"/>
    <w:rsid w:val="00E62C06"/>
    <w:rsid w:val="00E63227"/>
    <w:rsid w:val="00E63655"/>
    <w:rsid w:val="00E64AD3"/>
    <w:rsid w:val="00E663F3"/>
    <w:rsid w:val="00E6641D"/>
    <w:rsid w:val="00E66FA0"/>
    <w:rsid w:val="00E71D6B"/>
    <w:rsid w:val="00E7314B"/>
    <w:rsid w:val="00E740D9"/>
    <w:rsid w:val="00E74318"/>
    <w:rsid w:val="00E74ECD"/>
    <w:rsid w:val="00E77E8C"/>
    <w:rsid w:val="00E80492"/>
    <w:rsid w:val="00E82837"/>
    <w:rsid w:val="00E83316"/>
    <w:rsid w:val="00E86B4A"/>
    <w:rsid w:val="00E90615"/>
    <w:rsid w:val="00E921DC"/>
    <w:rsid w:val="00E922C3"/>
    <w:rsid w:val="00E93D66"/>
    <w:rsid w:val="00E943EF"/>
    <w:rsid w:val="00E94B95"/>
    <w:rsid w:val="00E96E2F"/>
    <w:rsid w:val="00E96FE6"/>
    <w:rsid w:val="00E97A34"/>
    <w:rsid w:val="00EA2AF9"/>
    <w:rsid w:val="00EA2B92"/>
    <w:rsid w:val="00EA35B2"/>
    <w:rsid w:val="00EA45FC"/>
    <w:rsid w:val="00EA46C8"/>
    <w:rsid w:val="00EA4E81"/>
    <w:rsid w:val="00EA5DB3"/>
    <w:rsid w:val="00EA74A6"/>
    <w:rsid w:val="00EB3E0D"/>
    <w:rsid w:val="00EB5EE8"/>
    <w:rsid w:val="00EB6257"/>
    <w:rsid w:val="00EB74CA"/>
    <w:rsid w:val="00EB7CEE"/>
    <w:rsid w:val="00EC0290"/>
    <w:rsid w:val="00EC0CD0"/>
    <w:rsid w:val="00EC1029"/>
    <w:rsid w:val="00EC11C8"/>
    <w:rsid w:val="00EC1473"/>
    <w:rsid w:val="00EC17FF"/>
    <w:rsid w:val="00EC2E72"/>
    <w:rsid w:val="00EC3E9C"/>
    <w:rsid w:val="00EC43E3"/>
    <w:rsid w:val="00EC5E65"/>
    <w:rsid w:val="00EC6C57"/>
    <w:rsid w:val="00ED3D35"/>
    <w:rsid w:val="00ED5AE6"/>
    <w:rsid w:val="00EE13EB"/>
    <w:rsid w:val="00EE1E2C"/>
    <w:rsid w:val="00EE3A03"/>
    <w:rsid w:val="00EE44CE"/>
    <w:rsid w:val="00EE47EC"/>
    <w:rsid w:val="00EE5E99"/>
    <w:rsid w:val="00EF0486"/>
    <w:rsid w:val="00EF0EC4"/>
    <w:rsid w:val="00EF1070"/>
    <w:rsid w:val="00EF2F43"/>
    <w:rsid w:val="00EF6F0A"/>
    <w:rsid w:val="00EF7C3D"/>
    <w:rsid w:val="00F0409F"/>
    <w:rsid w:val="00F046CD"/>
    <w:rsid w:val="00F04D63"/>
    <w:rsid w:val="00F04FE6"/>
    <w:rsid w:val="00F10272"/>
    <w:rsid w:val="00F10CD3"/>
    <w:rsid w:val="00F11474"/>
    <w:rsid w:val="00F116B1"/>
    <w:rsid w:val="00F12191"/>
    <w:rsid w:val="00F147E4"/>
    <w:rsid w:val="00F17ED7"/>
    <w:rsid w:val="00F214C9"/>
    <w:rsid w:val="00F21FE1"/>
    <w:rsid w:val="00F22976"/>
    <w:rsid w:val="00F231D0"/>
    <w:rsid w:val="00F24709"/>
    <w:rsid w:val="00F268A9"/>
    <w:rsid w:val="00F304A0"/>
    <w:rsid w:val="00F31981"/>
    <w:rsid w:val="00F31DA9"/>
    <w:rsid w:val="00F3232F"/>
    <w:rsid w:val="00F33A8D"/>
    <w:rsid w:val="00F3571D"/>
    <w:rsid w:val="00F35761"/>
    <w:rsid w:val="00F3585A"/>
    <w:rsid w:val="00F35B05"/>
    <w:rsid w:val="00F377B3"/>
    <w:rsid w:val="00F4076A"/>
    <w:rsid w:val="00F409AC"/>
    <w:rsid w:val="00F41DAE"/>
    <w:rsid w:val="00F42950"/>
    <w:rsid w:val="00F42C29"/>
    <w:rsid w:val="00F44A84"/>
    <w:rsid w:val="00F44D4E"/>
    <w:rsid w:val="00F456F2"/>
    <w:rsid w:val="00F46582"/>
    <w:rsid w:val="00F46AE9"/>
    <w:rsid w:val="00F53324"/>
    <w:rsid w:val="00F53571"/>
    <w:rsid w:val="00F53C7D"/>
    <w:rsid w:val="00F57979"/>
    <w:rsid w:val="00F6089F"/>
    <w:rsid w:val="00F6307A"/>
    <w:rsid w:val="00F6486E"/>
    <w:rsid w:val="00F65527"/>
    <w:rsid w:val="00F67623"/>
    <w:rsid w:val="00F67CF8"/>
    <w:rsid w:val="00F70FD3"/>
    <w:rsid w:val="00F724EF"/>
    <w:rsid w:val="00F749BB"/>
    <w:rsid w:val="00F74AD8"/>
    <w:rsid w:val="00F74CF5"/>
    <w:rsid w:val="00F77574"/>
    <w:rsid w:val="00F800F2"/>
    <w:rsid w:val="00F81FAD"/>
    <w:rsid w:val="00F82B9E"/>
    <w:rsid w:val="00F830DF"/>
    <w:rsid w:val="00F833BB"/>
    <w:rsid w:val="00F84583"/>
    <w:rsid w:val="00F857DE"/>
    <w:rsid w:val="00F86A3E"/>
    <w:rsid w:val="00F87468"/>
    <w:rsid w:val="00F8794A"/>
    <w:rsid w:val="00F92673"/>
    <w:rsid w:val="00FA3EFB"/>
    <w:rsid w:val="00FA48CB"/>
    <w:rsid w:val="00FA7232"/>
    <w:rsid w:val="00FA785A"/>
    <w:rsid w:val="00FB00E5"/>
    <w:rsid w:val="00FB0398"/>
    <w:rsid w:val="00FB3F12"/>
    <w:rsid w:val="00FB65F9"/>
    <w:rsid w:val="00FC105F"/>
    <w:rsid w:val="00FC11D1"/>
    <w:rsid w:val="00FC361B"/>
    <w:rsid w:val="00FC3AF3"/>
    <w:rsid w:val="00FC5CD4"/>
    <w:rsid w:val="00FC6169"/>
    <w:rsid w:val="00FC73EA"/>
    <w:rsid w:val="00FD1753"/>
    <w:rsid w:val="00FD23DC"/>
    <w:rsid w:val="00FD33D2"/>
    <w:rsid w:val="00FD3AFA"/>
    <w:rsid w:val="00FD66DA"/>
    <w:rsid w:val="00FE0210"/>
    <w:rsid w:val="00FE0EB0"/>
    <w:rsid w:val="00FE3E31"/>
    <w:rsid w:val="00FE4368"/>
    <w:rsid w:val="00FE553D"/>
    <w:rsid w:val="00FE66DB"/>
    <w:rsid w:val="00FE6A02"/>
    <w:rsid w:val="00FE7F08"/>
    <w:rsid w:val="00FF0F25"/>
    <w:rsid w:val="00FF34B5"/>
    <w:rsid w:val="00FF4859"/>
    <w:rsid w:val="00FF4EE2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26DC3E"/>
  <w15:docId w15:val="{04931BA5-74C1-4367-B1E9-2D3F0C31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62F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739"/>
  </w:style>
  <w:style w:type="paragraph" w:styleId="a7">
    <w:name w:val="footer"/>
    <w:basedOn w:val="a"/>
    <w:link w:val="a8"/>
    <w:uiPriority w:val="99"/>
    <w:unhideWhenUsed/>
    <w:rsid w:val="00B24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68D9-9BB6-463D-B58D-F4810E5C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FEC91550.dotm</Template>
  <TotalTime>78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建設課</dc:creator>
  <cp:lastModifiedBy>s.miyake</cp:lastModifiedBy>
  <cp:revision>4</cp:revision>
  <cp:lastPrinted>2019-06-10T06:01:00Z</cp:lastPrinted>
  <dcterms:created xsi:type="dcterms:W3CDTF">2021-11-11T02:28:00Z</dcterms:created>
  <dcterms:modified xsi:type="dcterms:W3CDTF">2021-11-11T03:54:00Z</dcterms:modified>
</cp:coreProperties>
</file>