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EB0" w:rsidRPr="00692FA4" w:rsidRDefault="00211E3C" w:rsidP="00692FA4">
      <w:pPr>
        <w:wordWrap w:val="0"/>
        <w:spacing w:line="240" w:lineRule="auto"/>
        <w:rPr>
          <w:rFonts w:hAnsi="ＭＳ 明朝"/>
          <w:spacing w:val="0"/>
        </w:rPr>
      </w:pPr>
      <w:bookmarkStart w:id="0" w:name="_GoBack"/>
      <w:bookmarkEnd w:id="0"/>
      <w:r w:rsidRPr="00572D58">
        <w:rPr>
          <w:rFonts w:hAnsi="ＭＳ 明朝" w:hint="eastAsia"/>
          <w:spacing w:val="34"/>
        </w:rPr>
        <w:t>様式第１２</w:t>
      </w:r>
      <w:r w:rsidR="00CC5EB0" w:rsidRPr="00572D58">
        <w:rPr>
          <w:rFonts w:hAnsi="ＭＳ 明朝" w:hint="eastAsia"/>
          <w:spacing w:val="34"/>
        </w:rPr>
        <w:t>号（第１３条関係</w:t>
      </w:r>
      <w:r w:rsidR="00CC5EB0" w:rsidRPr="00692FA4">
        <w:rPr>
          <w:rFonts w:hAnsi="ＭＳ 明朝" w:hint="eastAsia"/>
          <w:spacing w:val="0"/>
        </w:rPr>
        <w:t>）</w:t>
      </w:r>
    </w:p>
    <w:tbl>
      <w:tblPr>
        <w:tblW w:w="10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40"/>
        <w:gridCol w:w="798"/>
        <w:gridCol w:w="5442"/>
        <w:gridCol w:w="2002"/>
        <w:gridCol w:w="133"/>
      </w:tblGrid>
      <w:tr w:rsidR="00CC5EB0" w:rsidRPr="00CE5350" w:rsidTr="008B1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0"/>
        </w:trPr>
        <w:tc>
          <w:tcPr>
            <w:tcW w:w="25" w:type="dxa"/>
            <w:vMerge w:val="restart"/>
            <w:tcBorders>
              <w:right w:val="single" w:sz="4" w:space="0" w:color="auto"/>
            </w:tcBorders>
          </w:tcPr>
          <w:p w:rsidR="00CC5EB0" w:rsidRPr="00333048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104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381" w:lineRule="exact"/>
              <w:rPr>
                <w:spacing w:val="32"/>
              </w:rPr>
            </w:pPr>
          </w:p>
          <w:p w:rsidR="00770C2C" w:rsidRPr="00774541" w:rsidRDefault="008B126C" w:rsidP="00774541">
            <w:pPr>
              <w:jc w:val="center"/>
              <w:rPr>
                <w:sz w:val="40"/>
                <w:szCs w:val="40"/>
              </w:rPr>
            </w:pPr>
            <w:r w:rsidRPr="00774541">
              <w:rPr>
                <w:rFonts w:hint="eastAsia"/>
                <w:sz w:val="40"/>
                <w:szCs w:val="40"/>
              </w:rPr>
              <w:t>特定非営利活動法人清算人就職届出</w:t>
            </w:r>
            <w:r w:rsidR="00770C2C" w:rsidRPr="00774541">
              <w:rPr>
                <w:rFonts w:hint="eastAsia"/>
                <w:sz w:val="40"/>
                <w:szCs w:val="40"/>
              </w:rPr>
              <w:t>書</w:t>
            </w:r>
          </w:p>
          <w:p w:rsidR="00CC5EB0" w:rsidRPr="00CE5350" w:rsidRDefault="00CC5EB0" w:rsidP="00BA4916">
            <w:pPr>
              <w:wordWrap w:val="0"/>
              <w:snapToGrid w:val="0"/>
              <w:spacing w:line="362" w:lineRule="exact"/>
              <w:rPr>
                <w:spacing w:val="32"/>
              </w:rPr>
            </w:pPr>
          </w:p>
          <w:p w:rsidR="00CC5EB0" w:rsidRPr="00CE5350" w:rsidRDefault="00CC5EB0" w:rsidP="00BA4916">
            <w:pPr>
              <w:wordWrap w:val="0"/>
              <w:snapToGrid w:val="0"/>
              <w:spacing w:line="362" w:lineRule="exact"/>
              <w:rPr>
                <w:spacing w:val="32"/>
                <w:sz w:val="22"/>
              </w:rPr>
            </w:pPr>
            <w:r w:rsidRPr="00CE5350">
              <w:rPr>
                <w:spacing w:val="16"/>
              </w:rPr>
              <w:t xml:space="preserve"> </w:t>
            </w:r>
            <w:r w:rsidRPr="00CE5350">
              <w:rPr>
                <w:rFonts w:hint="eastAsia"/>
                <w:spacing w:val="32"/>
              </w:rPr>
              <w:t xml:space="preserve">　　　　　　　　　　　　　　　　　　　　　　　　　　　　　　　　　　　　　</w:t>
            </w:r>
            <w:r w:rsidRPr="00CE5350">
              <w:rPr>
                <w:rFonts w:hint="eastAsia"/>
                <w:spacing w:val="32"/>
                <w:sz w:val="22"/>
              </w:rPr>
              <w:t>年　　月　　日</w:t>
            </w:r>
          </w:p>
          <w:p w:rsidR="00CC5EB0" w:rsidRPr="00CE5350" w:rsidRDefault="0080532C" w:rsidP="008B126C">
            <w:pPr>
              <w:wordWrap w:val="0"/>
              <w:snapToGrid w:val="0"/>
              <w:spacing w:line="362" w:lineRule="exact"/>
              <w:ind w:firstLineChars="500" w:firstLine="1217"/>
              <w:rPr>
                <w:spacing w:val="32"/>
                <w:sz w:val="22"/>
              </w:rPr>
            </w:pPr>
            <w:r>
              <w:rPr>
                <w:rFonts w:hint="eastAsia"/>
                <w:sz w:val="22"/>
              </w:rPr>
              <w:t>四條畷市</w:t>
            </w:r>
            <w:r w:rsidR="0012635B" w:rsidRPr="00CE5350">
              <w:rPr>
                <w:rFonts w:hint="eastAsia"/>
                <w:sz w:val="22"/>
              </w:rPr>
              <w:t>長</w:t>
            </w:r>
            <w:r w:rsidR="00CC5EB0" w:rsidRPr="00CE5350">
              <w:rPr>
                <w:rFonts w:hint="eastAsia"/>
                <w:spacing w:val="32"/>
                <w:sz w:val="22"/>
              </w:rPr>
              <w:t xml:space="preserve">　　</w:t>
            </w:r>
            <w:r w:rsidR="00887F33" w:rsidRPr="0065251A">
              <w:rPr>
                <w:rFonts w:hint="eastAsia"/>
                <w:sz w:val="22"/>
              </w:rPr>
              <w:t>宛</w:t>
            </w:r>
          </w:p>
          <w:p w:rsidR="00CC5EB0" w:rsidRPr="00CE5350" w:rsidRDefault="00CC5EB0" w:rsidP="00BA4916">
            <w:pPr>
              <w:wordWrap w:val="0"/>
              <w:snapToGrid w:val="0"/>
              <w:spacing w:line="362" w:lineRule="exact"/>
              <w:rPr>
                <w:spacing w:val="16"/>
              </w:rPr>
            </w:pPr>
            <w:r w:rsidRPr="00CE5350">
              <w:rPr>
                <w:spacing w:val="16"/>
              </w:rPr>
              <w:t xml:space="preserve"> </w:t>
            </w:r>
            <w:r w:rsidRPr="00CE5350">
              <w:rPr>
                <w:rFonts w:hint="eastAsia"/>
                <w:spacing w:val="32"/>
              </w:rPr>
              <w:t xml:space="preserve">　　　　　　　　　　　　</w:t>
            </w:r>
            <w:r w:rsidRPr="00CE5350">
              <w:rPr>
                <w:spacing w:val="16"/>
              </w:rPr>
              <w:t xml:space="preserve">       </w:t>
            </w:r>
          </w:p>
          <w:p w:rsidR="00CC5EB0" w:rsidRPr="00CE5350" w:rsidRDefault="00CC5EB0" w:rsidP="00BA4916">
            <w:pPr>
              <w:wordWrap w:val="0"/>
              <w:snapToGrid w:val="0"/>
              <w:spacing w:line="362" w:lineRule="exact"/>
              <w:rPr>
                <w:spacing w:val="16"/>
              </w:rPr>
            </w:pPr>
            <w:r w:rsidRPr="00CE5350">
              <w:rPr>
                <w:rFonts w:hint="eastAsia"/>
                <w:spacing w:val="16"/>
              </w:rPr>
              <w:t xml:space="preserve">　　　　　　　　　　　　　　　　　　　　　　</w:t>
            </w:r>
          </w:p>
          <w:p w:rsidR="00CC5EB0" w:rsidRPr="00CE5350" w:rsidRDefault="00CC5EB0" w:rsidP="00BA4916">
            <w:pPr>
              <w:wordWrap w:val="0"/>
              <w:snapToGrid w:val="0"/>
              <w:spacing w:line="362" w:lineRule="exact"/>
              <w:ind w:firstLineChars="1650" w:firstLine="3818"/>
              <w:rPr>
                <w:spacing w:val="32"/>
                <w:sz w:val="22"/>
              </w:rPr>
            </w:pPr>
            <w:r w:rsidRPr="00CE5350">
              <w:rPr>
                <w:rFonts w:hint="eastAsia"/>
                <w:spacing w:val="32"/>
                <w:sz w:val="22"/>
              </w:rPr>
              <w:t xml:space="preserve">　特定非営利活動法人の名称</w:t>
            </w:r>
          </w:p>
          <w:p w:rsidR="00CC5EB0" w:rsidRPr="00CE5350" w:rsidRDefault="00CC5EB0" w:rsidP="00BA4916">
            <w:pPr>
              <w:wordWrap w:val="0"/>
              <w:snapToGrid w:val="0"/>
              <w:spacing w:line="362" w:lineRule="exact"/>
              <w:rPr>
                <w:spacing w:val="32"/>
                <w:sz w:val="22"/>
              </w:rPr>
            </w:pPr>
            <w:r w:rsidRPr="00CE5350">
              <w:rPr>
                <w:spacing w:val="16"/>
                <w:sz w:val="22"/>
              </w:rPr>
              <w:t xml:space="preserve"> </w:t>
            </w:r>
            <w:r w:rsidRPr="00CE5350">
              <w:rPr>
                <w:rFonts w:hint="eastAsia"/>
                <w:spacing w:val="32"/>
                <w:sz w:val="22"/>
              </w:rPr>
              <w:t xml:space="preserve">　　　　　　　　　　　　　　　　</w:t>
            </w:r>
            <w:r w:rsidRPr="00CE5350">
              <w:rPr>
                <w:spacing w:val="32"/>
                <w:sz w:val="22"/>
              </w:rPr>
              <w:t xml:space="preserve"> </w:t>
            </w:r>
            <w:r w:rsidRPr="00CE5350">
              <w:rPr>
                <w:spacing w:val="16"/>
                <w:sz w:val="22"/>
              </w:rPr>
              <w:t xml:space="preserve"> </w:t>
            </w:r>
            <w:r w:rsidRPr="00CE5350">
              <w:rPr>
                <w:rFonts w:hint="eastAsia"/>
                <w:spacing w:val="32"/>
                <w:sz w:val="22"/>
              </w:rPr>
              <w:t xml:space="preserve">清算人　住　</w:t>
            </w:r>
            <w:r w:rsidRPr="00CE5350">
              <w:rPr>
                <w:spacing w:val="16"/>
                <w:sz w:val="22"/>
              </w:rPr>
              <w:t xml:space="preserve">         </w:t>
            </w:r>
            <w:r w:rsidRPr="00CE5350">
              <w:rPr>
                <w:rFonts w:hint="eastAsia"/>
                <w:spacing w:val="32"/>
                <w:sz w:val="22"/>
              </w:rPr>
              <w:t>所</w:t>
            </w:r>
          </w:p>
          <w:p w:rsidR="00CC5EB0" w:rsidRPr="00CE5350" w:rsidRDefault="00CC5EB0" w:rsidP="00BA4916">
            <w:pPr>
              <w:wordWrap w:val="0"/>
              <w:snapToGrid w:val="0"/>
              <w:spacing w:line="362" w:lineRule="exact"/>
              <w:rPr>
                <w:spacing w:val="32"/>
                <w:sz w:val="22"/>
              </w:rPr>
            </w:pPr>
            <w:r w:rsidRPr="00CE5350">
              <w:rPr>
                <w:spacing w:val="16"/>
                <w:sz w:val="22"/>
              </w:rPr>
              <w:t xml:space="preserve"> </w:t>
            </w:r>
            <w:r w:rsidRPr="00CE5350">
              <w:rPr>
                <w:rFonts w:hint="eastAsia"/>
                <w:spacing w:val="32"/>
                <w:sz w:val="22"/>
              </w:rPr>
              <w:t xml:space="preserve">　　　　　　　　　　　　　　　</w:t>
            </w:r>
            <w:r w:rsidRPr="00CE5350">
              <w:rPr>
                <w:spacing w:val="16"/>
                <w:sz w:val="22"/>
              </w:rPr>
              <w:t xml:space="preserve">           </w:t>
            </w:r>
            <w:r w:rsidRPr="00CE5350">
              <w:rPr>
                <w:rFonts w:hint="eastAsia"/>
                <w:spacing w:val="16"/>
                <w:sz w:val="22"/>
              </w:rPr>
              <w:t xml:space="preserve">　</w:t>
            </w:r>
            <w:r w:rsidRPr="00CE5350">
              <w:rPr>
                <w:rFonts w:hint="eastAsia"/>
                <w:sz w:val="22"/>
              </w:rPr>
              <w:t>ふ　り　が　な</w:t>
            </w:r>
          </w:p>
          <w:p w:rsidR="00CC5EB0" w:rsidRPr="00CE5350" w:rsidRDefault="00CC5EB0" w:rsidP="00BA4916">
            <w:pPr>
              <w:wordWrap w:val="0"/>
              <w:snapToGrid w:val="0"/>
              <w:spacing w:line="362" w:lineRule="exact"/>
              <w:rPr>
                <w:spacing w:val="32"/>
                <w:sz w:val="22"/>
              </w:rPr>
            </w:pPr>
            <w:r w:rsidRPr="00CE5350">
              <w:rPr>
                <w:spacing w:val="16"/>
                <w:sz w:val="22"/>
              </w:rPr>
              <w:t xml:space="preserve"> </w:t>
            </w:r>
            <w:r w:rsidRPr="00CE5350">
              <w:rPr>
                <w:rFonts w:hint="eastAsia"/>
                <w:spacing w:val="32"/>
                <w:sz w:val="22"/>
              </w:rPr>
              <w:t xml:space="preserve">　　　　　　　　　　　　　　　</w:t>
            </w:r>
            <w:r w:rsidRPr="00CE5350">
              <w:rPr>
                <w:spacing w:val="16"/>
                <w:sz w:val="22"/>
              </w:rPr>
              <w:t xml:space="preserve">            </w:t>
            </w:r>
            <w:r w:rsidRPr="00CE5350">
              <w:rPr>
                <w:rFonts w:hint="eastAsia"/>
                <w:spacing w:val="32"/>
                <w:sz w:val="22"/>
              </w:rPr>
              <w:t xml:space="preserve">氏　</w:t>
            </w:r>
            <w:r w:rsidRPr="00CE5350">
              <w:rPr>
                <w:spacing w:val="16"/>
                <w:sz w:val="22"/>
              </w:rPr>
              <w:t xml:space="preserve">         </w:t>
            </w:r>
            <w:r w:rsidRPr="00CE5350">
              <w:rPr>
                <w:rFonts w:hint="eastAsia"/>
                <w:spacing w:val="32"/>
                <w:sz w:val="22"/>
              </w:rPr>
              <w:t xml:space="preserve">名　　　　　　　　　　　</w:t>
            </w:r>
          </w:p>
          <w:p w:rsidR="00CC5EB0" w:rsidRPr="00CE5350" w:rsidRDefault="00CC5EB0" w:rsidP="00BA4916">
            <w:pPr>
              <w:snapToGrid w:val="0"/>
              <w:spacing w:line="362" w:lineRule="exact"/>
              <w:rPr>
                <w:spacing w:val="32"/>
                <w:sz w:val="22"/>
              </w:rPr>
            </w:pPr>
            <w:r w:rsidRPr="00CE5350">
              <w:rPr>
                <w:spacing w:val="32"/>
                <w:sz w:val="22"/>
              </w:rPr>
              <w:t xml:space="preserve">                          </w:t>
            </w:r>
            <w:r w:rsidRPr="00CE5350">
              <w:rPr>
                <w:rFonts w:hint="eastAsia"/>
                <w:spacing w:val="0"/>
                <w:kern w:val="0"/>
                <w:sz w:val="22"/>
                <w:szCs w:val="22"/>
              </w:rPr>
              <w:t xml:space="preserve">　　</w:t>
            </w:r>
            <w:r w:rsidRPr="00CE5350">
              <w:rPr>
                <w:spacing w:val="0"/>
                <w:kern w:val="0"/>
                <w:sz w:val="22"/>
                <w:szCs w:val="22"/>
              </w:rPr>
              <w:t xml:space="preserve"> </w:t>
            </w:r>
            <w:r w:rsidRPr="00CE5350">
              <w:rPr>
                <w:rFonts w:hint="eastAsia"/>
                <w:spacing w:val="0"/>
                <w:kern w:val="0"/>
                <w:sz w:val="22"/>
                <w:szCs w:val="22"/>
              </w:rPr>
              <w:t xml:space="preserve">　　</w:t>
            </w:r>
            <w:r w:rsidRPr="00CE5350">
              <w:rPr>
                <w:spacing w:val="0"/>
                <w:kern w:val="0"/>
                <w:sz w:val="22"/>
                <w:szCs w:val="22"/>
              </w:rPr>
              <w:t xml:space="preserve">   </w:t>
            </w:r>
            <w:r w:rsidRPr="00CE5350">
              <w:rPr>
                <w:rFonts w:hint="eastAsia"/>
                <w:spacing w:val="0"/>
                <w:kern w:val="0"/>
                <w:sz w:val="22"/>
                <w:szCs w:val="22"/>
              </w:rPr>
              <w:t xml:space="preserve">　</w:t>
            </w:r>
            <w:r w:rsidRPr="00CE5350">
              <w:rPr>
                <w:rFonts w:hint="eastAsia"/>
                <w:spacing w:val="0"/>
                <w:kern w:val="0"/>
                <w:sz w:val="22"/>
              </w:rPr>
              <w:t>電　　話　　番　　号</w:t>
            </w:r>
            <w:r w:rsidRPr="00CE5350">
              <w:rPr>
                <w:spacing w:val="0"/>
                <w:sz w:val="22"/>
                <w:szCs w:val="22"/>
              </w:rPr>
              <w:t xml:space="preserve">      </w:t>
            </w:r>
            <w:r w:rsidRPr="00CE5350">
              <w:rPr>
                <w:rFonts w:hint="eastAsia"/>
                <w:spacing w:val="0"/>
                <w:sz w:val="22"/>
                <w:szCs w:val="22"/>
              </w:rPr>
              <w:t>（</w:t>
            </w:r>
            <w:r w:rsidRPr="00CE5350">
              <w:rPr>
                <w:spacing w:val="0"/>
                <w:sz w:val="22"/>
                <w:szCs w:val="22"/>
              </w:rPr>
              <w:t xml:space="preserve">        </w:t>
            </w:r>
            <w:r w:rsidRPr="00CE5350">
              <w:rPr>
                <w:rFonts w:hint="eastAsia"/>
                <w:spacing w:val="0"/>
                <w:sz w:val="22"/>
                <w:szCs w:val="22"/>
              </w:rPr>
              <w:t>）</w:t>
            </w:r>
            <w:r w:rsidRPr="00CE5350">
              <w:rPr>
                <w:spacing w:val="0"/>
                <w:sz w:val="22"/>
                <w:szCs w:val="22"/>
              </w:rPr>
              <w:t xml:space="preserve">     </w:t>
            </w:r>
            <w:r w:rsidRPr="00CE5350">
              <w:rPr>
                <w:rFonts w:hint="eastAsia"/>
                <w:spacing w:val="0"/>
                <w:sz w:val="22"/>
                <w:szCs w:val="22"/>
              </w:rPr>
              <w:t xml:space="preserve">　　</w:t>
            </w:r>
            <w:r w:rsidRPr="00CE5350">
              <w:rPr>
                <w:spacing w:val="0"/>
                <w:sz w:val="22"/>
                <w:szCs w:val="22"/>
              </w:rPr>
              <w:t xml:space="preserve">     </w:t>
            </w:r>
          </w:p>
          <w:p w:rsidR="00CC5EB0" w:rsidRDefault="00CC5EB0" w:rsidP="00BA4916">
            <w:pPr>
              <w:wordWrap w:val="0"/>
              <w:snapToGrid w:val="0"/>
              <w:spacing w:line="362" w:lineRule="exact"/>
              <w:rPr>
                <w:spacing w:val="16"/>
                <w:sz w:val="22"/>
              </w:rPr>
            </w:pPr>
            <w:r w:rsidRPr="00CE5350">
              <w:rPr>
                <w:spacing w:val="16"/>
                <w:sz w:val="22"/>
              </w:rPr>
              <w:t xml:space="preserve"> </w:t>
            </w:r>
          </w:p>
          <w:p w:rsidR="008B126C" w:rsidRPr="00CE5350" w:rsidRDefault="008B126C" w:rsidP="00BA4916">
            <w:pPr>
              <w:wordWrap w:val="0"/>
              <w:snapToGrid w:val="0"/>
              <w:spacing w:line="362" w:lineRule="exact"/>
              <w:rPr>
                <w:spacing w:val="16"/>
                <w:sz w:val="22"/>
              </w:rPr>
            </w:pPr>
          </w:p>
          <w:p w:rsidR="00CC5EB0" w:rsidRPr="00CE5350" w:rsidRDefault="00CC5EB0" w:rsidP="008B126C">
            <w:pPr>
              <w:wordWrap w:val="0"/>
              <w:snapToGrid w:val="0"/>
              <w:spacing w:line="362" w:lineRule="exact"/>
              <w:ind w:leftChars="52" w:left="116" w:rightChars="71" w:right="159" w:firstLineChars="100" w:firstLine="231"/>
              <w:rPr>
                <w:spacing w:val="32"/>
              </w:rPr>
            </w:pPr>
            <w:r w:rsidRPr="00CE5350">
              <w:rPr>
                <w:rFonts w:hint="eastAsia"/>
                <w:spacing w:val="32"/>
                <w:sz w:val="22"/>
              </w:rPr>
              <w:t>特定非営利活動法人の清算人が就職したので、特定非営利活動促進法第</w:t>
            </w:r>
            <w:r w:rsidR="008B126C">
              <w:rPr>
                <w:rFonts w:hint="eastAsia"/>
                <w:spacing w:val="32"/>
                <w:sz w:val="22"/>
              </w:rPr>
              <w:t>３１</w:t>
            </w:r>
            <w:r w:rsidRPr="00CE5350">
              <w:rPr>
                <w:rFonts w:hint="eastAsia"/>
                <w:spacing w:val="32"/>
                <w:sz w:val="22"/>
              </w:rPr>
              <w:t>条</w:t>
            </w:r>
            <w:r w:rsidR="00700B08" w:rsidRPr="00CE5350">
              <w:rPr>
                <w:rFonts w:hint="eastAsia"/>
                <w:spacing w:val="32"/>
                <w:sz w:val="22"/>
              </w:rPr>
              <w:t>の８</w:t>
            </w:r>
            <w:r w:rsidRPr="00CE5350">
              <w:rPr>
                <w:rFonts w:hint="eastAsia"/>
                <w:spacing w:val="32"/>
                <w:sz w:val="22"/>
              </w:rPr>
              <w:t>の規定により、次のとおり届出をします。</w:t>
            </w:r>
          </w:p>
        </w:tc>
        <w:tc>
          <w:tcPr>
            <w:tcW w:w="133" w:type="dxa"/>
            <w:vMerge w:val="restart"/>
            <w:tcBorders>
              <w:lef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</w:tr>
      <w:tr w:rsidR="00CC5EB0" w:rsidRPr="00CE5350" w:rsidTr="008B1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2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EB0" w:rsidRPr="00CE5350" w:rsidRDefault="00CC5EB0" w:rsidP="005438D9">
            <w:pPr>
              <w:wordWrap w:val="0"/>
              <w:snapToGrid w:val="0"/>
              <w:spacing w:line="381" w:lineRule="exact"/>
              <w:ind w:leftChars="150" w:left="335" w:rightChars="150" w:right="335"/>
              <w:jc w:val="center"/>
              <w:rPr>
                <w:spacing w:val="32"/>
              </w:rPr>
            </w:pPr>
            <w:r w:rsidRPr="00CE5350">
              <w:rPr>
                <w:rFonts w:hint="eastAsia"/>
                <w:spacing w:val="32"/>
              </w:rPr>
              <w:t>清算中の特定非営利活動法人の主たる事務所の所</w:t>
            </w:r>
            <w:r w:rsidR="006B4111" w:rsidRPr="00CE5350">
              <w:rPr>
                <w:rFonts w:hint="eastAsia"/>
                <w:spacing w:val="32"/>
              </w:rPr>
              <w:t xml:space="preserve">　　</w:t>
            </w:r>
            <w:r w:rsidRPr="00CE5350">
              <w:rPr>
                <w:rFonts w:hint="eastAsia"/>
                <w:spacing w:val="32"/>
              </w:rPr>
              <w:t>在</w:t>
            </w:r>
            <w:r w:rsidR="006B4111" w:rsidRPr="00CE5350">
              <w:rPr>
                <w:rFonts w:hint="eastAsia"/>
                <w:spacing w:val="32"/>
              </w:rPr>
              <w:t xml:space="preserve">　　</w:t>
            </w:r>
            <w:r w:rsidRPr="00CE5350">
              <w:rPr>
                <w:rFonts w:hint="eastAsia"/>
                <w:spacing w:val="32"/>
              </w:rPr>
              <w:t>地</w:t>
            </w:r>
          </w:p>
        </w:tc>
        <w:tc>
          <w:tcPr>
            <w:tcW w:w="82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B0" w:rsidRPr="005438D9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133" w:type="dxa"/>
            <w:vMerge/>
            <w:tcBorders>
              <w:lef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</w:tr>
      <w:tr w:rsidR="00CC5EB0" w:rsidRPr="00CE5350" w:rsidTr="008B1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1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B0" w:rsidRPr="00CE5350" w:rsidRDefault="00770C2C" w:rsidP="00D90B27">
            <w:pPr>
              <w:snapToGrid w:val="0"/>
              <w:spacing w:line="381" w:lineRule="exact"/>
              <w:jc w:val="center"/>
              <w:rPr>
                <w:spacing w:val="32"/>
              </w:rPr>
            </w:pPr>
            <w:r w:rsidRPr="00D90B27">
              <w:rPr>
                <w:rFonts w:hint="eastAsia"/>
                <w:spacing w:val="74"/>
                <w:kern w:val="0"/>
                <w:fitText w:val="2646" w:id="-1724750336"/>
              </w:rPr>
              <w:t>就職した清算人</w:t>
            </w:r>
            <w:r w:rsidRPr="00D90B27">
              <w:rPr>
                <w:rFonts w:hint="eastAsia"/>
                <w:spacing w:val="5"/>
                <w:kern w:val="0"/>
                <w:fitText w:val="2646" w:id="-1724750336"/>
              </w:rPr>
              <w:t>の</w:t>
            </w:r>
            <w:r w:rsidRPr="00D90B27">
              <w:rPr>
                <w:rFonts w:hint="eastAsia"/>
                <w:spacing w:val="327"/>
                <w:kern w:val="0"/>
                <w:sz w:val="28"/>
                <w:szCs w:val="28"/>
                <w:fitText w:val="2645" w:id="-1724750335"/>
                <w:vertAlign w:val="subscript"/>
              </w:rPr>
              <w:t>ふりが</w:t>
            </w:r>
            <w:r w:rsidRPr="00D90B27">
              <w:rPr>
                <w:rFonts w:hint="eastAsia"/>
                <w:spacing w:val="1"/>
                <w:kern w:val="0"/>
                <w:sz w:val="28"/>
                <w:szCs w:val="28"/>
                <w:fitText w:val="2645" w:id="-1724750335"/>
                <w:vertAlign w:val="subscript"/>
              </w:rPr>
              <w:t>な</w:t>
            </w:r>
            <w:r w:rsidRPr="00F1447B">
              <w:rPr>
                <w:rFonts w:hint="eastAsia"/>
                <w:spacing w:val="1122"/>
                <w:kern w:val="0"/>
                <w:fitText w:val="2645" w:id="-1724750334"/>
              </w:rPr>
              <w:t>氏</w:t>
            </w:r>
            <w:r w:rsidRPr="00F1447B">
              <w:rPr>
                <w:rFonts w:hint="eastAsia"/>
                <w:spacing w:val="0"/>
                <w:kern w:val="0"/>
                <w:fitText w:val="2645" w:id="-1724750334"/>
              </w:rPr>
              <w:t>名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381" w:lineRule="exact"/>
              <w:rPr>
                <w:spacing w:val="32"/>
              </w:rPr>
            </w:pPr>
          </w:p>
          <w:p w:rsidR="00CC5EB0" w:rsidRPr="00CE5350" w:rsidRDefault="00770C2C" w:rsidP="00BA4916">
            <w:pPr>
              <w:wordWrap w:val="0"/>
              <w:snapToGrid w:val="0"/>
              <w:spacing w:line="362" w:lineRule="exact"/>
              <w:rPr>
                <w:spacing w:val="32"/>
              </w:rPr>
            </w:pPr>
            <w:r w:rsidRPr="00CE5350">
              <w:rPr>
                <w:rFonts w:hint="eastAsia"/>
                <w:spacing w:val="16"/>
              </w:rPr>
              <w:t xml:space="preserve">　住　　　　　　　　　　　　　　　　　　　　　　　　　　　所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EB0" w:rsidRPr="00CE5350" w:rsidRDefault="00770C2C" w:rsidP="001515BA">
            <w:pPr>
              <w:snapToGrid w:val="0"/>
              <w:spacing w:line="362" w:lineRule="exact"/>
              <w:jc w:val="center"/>
              <w:rPr>
                <w:spacing w:val="32"/>
              </w:rPr>
            </w:pPr>
            <w:r w:rsidRPr="00CE5350">
              <w:rPr>
                <w:rFonts w:hint="eastAsia"/>
                <w:spacing w:val="32"/>
              </w:rPr>
              <w:t>就</w:t>
            </w:r>
            <w:r w:rsidRPr="00CE5350">
              <w:rPr>
                <w:spacing w:val="32"/>
              </w:rPr>
              <w:t xml:space="preserve"> </w:t>
            </w:r>
            <w:r w:rsidRPr="00CE5350">
              <w:rPr>
                <w:rFonts w:hint="eastAsia"/>
                <w:spacing w:val="32"/>
              </w:rPr>
              <w:t xml:space="preserve">　　　　　職</w:t>
            </w:r>
          </w:p>
          <w:p w:rsidR="00CC5EB0" w:rsidRPr="00CE5350" w:rsidRDefault="00770C2C" w:rsidP="001515BA">
            <w:pPr>
              <w:snapToGrid w:val="0"/>
              <w:spacing w:line="362" w:lineRule="exact"/>
              <w:jc w:val="center"/>
              <w:rPr>
                <w:spacing w:val="32"/>
              </w:rPr>
            </w:pPr>
            <w:r w:rsidRPr="00CE5350">
              <w:rPr>
                <w:rFonts w:hint="eastAsia"/>
                <w:spacing w:val="16"/>
              </w:rPr>
              <w:t>年　　　月　　　日</w:t>
            </w:r>
          </w:p>
        </w:tc>
        <w:tc>
          <w:tcPr>
            <w:tcW w:w="133" w:type="dxa"/>
            <w:vMerge/>
            <w:tcBorders>
              <w:lef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</w:tr>
      <w:tr w:rsidR="00CC5EB0" w:rsidRPr="00CE5350" w:rsidTr="008B1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B0" w:rsidRPr="00CE5350" w:rsidRDefault="00CC5EB0" w:rsidP="00770C2C">
            <w:pPr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133" w:type="dxa"/>
            <w:vMerge/>
            <w:tcBorders>
              <w:lef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</w:tr>
      <w:tr w:rsidR="00CC5EB0" w:rsidRPr="00CE5350" w:rsidTr="008B1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133" w:type="dxa"/>
            <w:vMerge/>
            <w:tcBorders>
              <w:lef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</w:tr>
      <w:tr w:rsidR="00CC5EB0" w:rsidRPr="00CE5350" w:rsidTr="008B1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5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133" w:type="dxa"/>
            <w:vMerge/>
            <w:tcBorders>
              <w:lef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</w:tr>
      <w:tr w:rsidR="00CC5EB0" w:rsidRPr="00CE5350" w:rsidTr="008B1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1"/>
        </w:trPr>
        <w:tc>
          <w:tcPr>
            <w:tcW w:w="25" w:type="dxa"/>
            <w:vMerge w:val="restart"/>
            <w:tcBorders>
              <w:righ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5442" w:type="dxa"/>
            <w:tcBorders>
              <w:left w:val="single" w:sz="4" w:space="0" w:color="auto"/>
              <w:righ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133" w:type="dxa"/>
            <w:vMerge w:val="restart"/>
            <w:tcBorders>
              <w:lef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</w:tr>
      <w:tr w:rsidR="00CC5EB0" w:rsidRPr="00CE5350" w:rsidTr="008B1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133" w:type="dxa"/>
            <w:vMerge/>
            <w:tcBorders>
              <w:lef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</w:tr>
      <w:tr w:rsidR="00CC5EB0" w:rsidRPr="00CE5350" w:rsidTr="008B1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75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0" w:rsidRPr="00CE5350" w:rsidRDefault="00770C2C" w:rsidP="001515BA">
            <w:pPr>
              <w:snapToGrid w:val="0"/>
              <w:spacing w:line="381" w:lineRule="exact"/>
              <w:jc w:val="center"/>
              <w:rPr>
                <w:spacing w:val="32"/>
              </w:rPr>
            </w:pPr>
            <w:r w:rsidRPr="00CE5350">
              <w:rPr>
                <w:rFonts w:hint="eastAsia"/>
                <w:spacing w:val="160"/>
                <w:kern w:val="0"/>
                <w:fitText w:val="1764" w:id="-1724750333"/>
              </w:rPr>
              <w:t>添付書</w:t>
            </w:r>
            <w:r w:rsidRPr="00CE5350">
              <w:rPr>
                <w:rFonts w:hint="eastAsia"/>
                <w:spacing w:val="2"/>
                <w:kern w:val="0"/>
                <w:fitText w:val="1764" w:id="-1724750333"/>
              </w:rPr>
              <w:t>類</w:t>
            </w:r>
          </w:p>
        </w:tc>
        <w:tc>
          <w:tcPr>
            <w:tcW w:w="8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0" w:rsidRPr="00CE5350" w:rsidRDefault="00CC5EB0" w:rsidP="001515BA">
            <w:pPr>
              <w:wordWrap w:val="0"/>
              <w:snapToGrid w:val="0"/>
              <w:spacing w:line="381" w:lineRule="exact"/>
              <w:rPr>
                <w:spacing w:val="32"/>
              </w:rPr>
            </w:pPr>
            <w:r w:rsidRPr="00CE5350">
              <w:rPr>
                <w:spacing w:val="16"/>
              </w:rPr>
              <w:t xml:space="preserve"> </w:t>
            </w:r>
            <w:r w:rsidRPr="008B126C">
              <w:rPr>
                <w:rFonts w:hint="eastAsia"/>
                <w:spacing w:val="32"/>
                <w:sz w:val="22"/>
              </w:rPr>
              <w:t>就職した清算人の登記をしたことを証する登記事項証明書</w:t>
            </w:r>
          </w:p>
        </w:tc>
        <w:tc>
          <w:tcPr>
            <w:tcW w:w="133" w:type="dxa"/>
            <w:vMerge/>
            <w:tcBorders>
              <w:left w:val="single" w:sz="4" w:space="0" w:color="auto"/>
            </w:tcBorders>
          </w:tcPr>
          <w:p w:rsidR="00CC5EB0" w:rsidRPr="00CE5350" w:rsidRDefault="00CC5EB0" w:rsidP="00BA4916">
            <w:pPr>
              <w:wordWrap w:val="0"/>
              <w:snapToGrid w:val="0"/>
              <w:spacing w:line="200" w:lineRule="exact"/>
              <w:rPr>
                <w:spacing w:val="32"/>
              </w:rPr>
            </w:pPr>
          </w:p>
        </w:tc>
      </w:tr>
    </w:tbl>
    <w:p w:rsidR="000E03B4" w:rsidRPr="00D90B27" w:rsidRDefault="000E03B4" w:rsidP="00D90B27">
      <w:pPr>
        <w:wordWrap w:val="0"/>
        <w:overflowPunct w:val="0"/>
        <w:snapToGrid w:val="0"/>
        <w:spacing w:line="20" w:lineRule="exact"/>
      </w:pPr>
    </w:p>
    <w:sectPr w:rsidR="000E03B4" w:rsidRPr="00D90B27" w:rsidSect="00D90B27">
      <w:endnotePr>
        <w:numStart w:val="0"/>
      </w:endnotePr>
      <w:type w:val="nextColumn"/>
      <w:pgSz w:w="11906" w:h="16838" w:code="9"/>
      <w:pgMar w:top="340" w:right="567" w:bottom="397" w:left="851" w:header="720" w:footer="720" w:gutter="0"/>
      <w:pgNumType w:start="1" w:chapStyle="1"/>
      <w:cols w:space="720"/>
      <w:docGrid w:type="linesAndChars" w:linePitch="271" w:charSpace="-107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90D" w:rsidRDefault="002E690D">
      <w:r>
        <w:separator/>
      </w:r>
    </w:p>
  </w:endnote>
  <w:endnote w:type="continuationSeparator" w:id="0">
    <w:p w:rsidR="002E690D" w:rsidRDefault="002E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90D" w:rsidRDefault="002E690D">
      <w:r>
        <w:separator/>
      </w:r>
    </w:p>
  </w:footnote>
  <w:footnote w:type="continuationSeparator" w:id="0">
    <w:p w:rsidR="002E690D" w:rsidRDefault="002E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1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3"/>
  <w:drawingGridVerticalSpacing w:val="271"/>
  <w:displayHorizontalDrawingGridEvery w:val="0"/>
  <w:doNotShadeFormData/>
  <w:noPunctuationKerning/>
  <w:characterSpacingControl w:val="compressPunctuation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79"/>
    <w:rsid w:val="00011C83"/>
    <w:rsid w:val="00013EE2"/>
    <w:rsid w:val="00020482"/>
    <w:rsid w:val="00026E20"/>
    <w:rsid w:val="00081279"/>
    <w:rsid w:val="00084A26"/>
    <w:rsid w:val="000B59C2"/>
    <w:rsid w:val="000E03B4"/>
    <w:rsid w:val="000F118D"/>
    <w:rsid w:val="0012635B"/>
    <w:rsid w:val="00141E07"/>
    <w:rsid w:val="001515BA"/>
    <w:rsid w:val="001A21BC"/>
    <w:rsid w:val="001A7A02"/>
    <w:rsid w:val="001E2BA7"/>
    <w:rsid w:val="00201D6A"/>
    <w:rsid w:val="002031DE"/>
    <w:rsid w:val="00210C7C"/>
    <w:rsid w:val="00211E3C"/>
    <w:rsid w:val="002250AA"/>
    <w:rsid w:val="00226613"/>
    <w:rsid w:val="00237507"/>
    <w:rsid w:val="0023750D"/>
    <w:rsid w:val="00242ABA"/>
    <w:rsid w:val="002635BA"/>
    <w:rsid w:val="002923FA"/>
    <w:rsid w:val="002B5395"/>
    <w:rsid w:val="002E690D"/>
    <w:rsid w:val="002F120F"/>
    <w:rsid w:val="002F6C30"/>
    <w:rsid w:val="00300862"/>
    <w:rsid w:val="00321069"/>
    <w:rsid w:val="00333048"/>
    <w:rsid w:val="0033653E"/>
    <w:rsid w:val="0034542E"/>
    <w:rsid w:val="00353EA1"/>
    <w:rsid w:val="003571C0"/>
    <w:rsid w:val="003C4195"/>
    <w:rsid w:val="003E6C5E"/>
    <w:rsid w:val="003F2DCB"/>
    <w:rsid w:val="00410234"/>
    <w:rsid w:val="00436BE3"/>
    <w:rsid w:val="00455776"/>
    <w:rsid w:val="0047044D"/>
    <w:rsid w:val="004A3A0E"/>
    <w:rsid w:val="004B3C95"/>
    <w:rsid w:val="004E014F"/>
    <w:rsid w:val="004F61CA"/>
    <w:rsid w:val="00501071"/>
    <w:rsid w:val="0051158B"/>
    <w:rsid w:val="00514D9F"/>
    <w:rsid w:val="00532E04"/>
    <w:rsid w:val="005438D9"/>
    <w:rsid w:val="00543A26"/>
    <w:rsid w:val="00546537"/>
    <w:rsid w:val="00546656"/>
    <w:rsid w:val="00550B21"/>
    <w:rsid w:val="00567DF4"/>
    <w:rsid w:val="00572D58"/>
    <w:rsid w:val="00593254"/>
    <w:rsid w:val="005A18C5"/>
    <w:rsid w:val="005C06F5"/>
    <w:rsid w:val="005C738E"/>
    <w:rsid w:val="005F7F99"/>
    <w:rsid w:val="00626063"/>
    <w:rsid w:val="00635FBB"/>
    <w:rsid w:val="006458A9"/>
    <w:rsid w:val="00645F24"/>
    <w:rsid w:val="006466FE"/>
    <w:rsid w:val="0065251A"/>
    <w:rsid w:val="006644AB"/>
    <w:rsid w:val="00664B08"/>
    <w:rsid w:val="006759F7"/>
    <w:rsid w:val="00692FA4"/>
    <w:rsid w:val="006933A3"/>
    <w:rsid w:val="006B4111"/>
    <w:rsid w:val="006B6E3A"/>
    <w:rsid w:val="006C261A"/>
    <w:rsid w:val="006C7B6F"/>
    <w:rsid w:val="006E217A"/>
    <w:rsid w:val="006E2D8C"/>
    <w:rsid w:val="00700B08"/>
    <w:rsid w:val="007026E9"/>
    <w:rsid w:val="00717672"/>
    <w:rsid w:val="0073312A"/>
    <w:rsid w:val="00742C00"/>
    <w:rsid w:val="00746775"/>
    <w:rsid w:val="007503E9"/>
    <w:rsid w:val="00770C2C"/>
    <w:rsid w:val="00774541"/>
    <w:rsid w:val="00774F77"/>
    <w:rsid w:val="007A6007"/>
    <w:rsid w:val="007C0B50"/>
    <w:rsid w:val="007C71AA"/>
    <w:rsid w:val="007D4C0C"/>
    <w:rsid w:val="007E0BF2"/>
    <w:rsid w:val="007E30D5"/>
    <w:rsid w:val="00803ECF"/>
    <w:rsid w:val="0080532C"/>
    <w:rsid w:val="00856AB2"/>
    <w:rsid w:val="00864C6F"/>
    <w:rsid w:val="00880E00"/>
    <w:rsid w:val="00887F33"/>
    <w:rsid w:val="00887FCA"/>
    <w:rsid w:val="00890593"/>
    <w:rsid w:val="008A2181"/>
    <w:rsid w:val="008B126C"/>
    <w:rsid w:val="008B7081"/>
    <w:rsid w:val="008C3DC0"/>
    <w:rsid w:val="008D2769"/>
    <w:rsid w:val="008D64AE"/>
    <w:rsid w:val="00910116"/>
    <w:rsid w:val="00941F24"/>
    <w:rsid w:val="00945ACA"/>
    <w:rsid w:val="00981602"/>
    <w:rsid w:val="00985C01"/>
    <w:rsid w:val="009904B3"/>
    <w:rsid w:val="009B06D7"/>
    <w:rsid w:val="009B63F9"/>
    <w:rsid w:val="009E2F18"/>
    <w:rsid w:val="009E6831"/>
    <w:rsid w:val="009F49BA"/>
    <w:rsid w:val="009F6804"/>
    <w:rsid w:val="00A01E46"/>
    <w:rsid w:val="00A326C6"/>
    <w:rsid w:val="00A44E67"/>
    <w:rsid w:val="00A85A9F"/>
    <w:rsid w:val="00AA1D4C"/>
    <w:rsid w:val="00AB2560"/>
    <w:rsid w:val="00AB6911"/>
    <w:rsid w:val="00AD49E1"/>
    <w:rsid w:val="00AD704E"/>
    <w:rsid w:val="00AF1661"/>
    <w:rsid w:val="00B16708"/>
    <w:rsid w:val="00B2046A"/>
    <w:rsid w:val="00B255D6"/>
    <w:rsid w:val="00B42540"/>
    <w:rsid w:val="00B51BEC"/>
    <w:rsid w:val="00B630E3"/>
    <w:rsid w:val="00B75E3C"/>
    <w:rsid w:val="00B82D57"/>
    <w:rsid w:val="00BA4916"/>
    <w:rsid w:val="00BB5687"/>
    <w:rsid w:val="00BB7B52"/>
    <w:rsid w:val="00BB7F4B"/>
    <w:rsid w:val="00BC706D"/>
    <w:rsid w:val="00BE305F"/>
    <w:rsid w:val="00BE30DE"/>
    <w:rsid w:val="00BE4CB5"/>
    <w:rsid w:val="00C40D6B"/>
    <w:rsid w:val="00C52801"/>
    <w:rsid w:val="00C863C0"/>
    <w:rsid w:val="00CB2E1C"/>
    <w:rsid w:val="00CB79E4"/>
    <w:rsid w:val="00CC5584"/>
    <w:rsid w:val="00CC5EB0"/>
    <w:rsid w:val="00CE5350"/>
    <w:rsid w:val="00CF0529"/>
    <w:rsid w:val="00D21B4B"/>
    <w:rsid w:val="00D37A1A"/>
    <w:rsid w:val="00D37F32"/>
    <w:rsid w:val="00D52477"/>
    <w:rsid w:val="00D650FC"/>
    <w:rsid w:val="00D66B79"/>
    <w:rsid w:val="00D7617E"/>
    <w:rsid w:val="00D90B27"/>
    <w:rsid w:val="00DB26C7"/>
    <w:rsid w:val="00DE3157"/>
    <w:rsid w:val="00E17B32"/>
    <w:rsid w:val="00E22F32"/>
    <w:rsid w:val="00E2752A"/>
    <w:rsid w:val="00E4614D"/>
    <w:rsid w:val="00E47B8A"/>
    <w:rsid w:val="00E54FCA"/>
    <w:rsid w:val="00E67308"/>
    <w:rsid w:val="00EB50E9"/>
    <w:rsid w:val="00EE3DE1"/>
    <w:rsid w:val="00EF01C1"/>
    <w:rsid w:val="00F07B10"/>
    <w:rsid w:val="00F1447B"/>
    <w:rsid w:val="00F3109D"/>
    <w:rsid w:val="00F319FD"/>
    <w:rsid w:val="00F47A92"/>
    <w:rsid w:val="00F6688E"/>
    <w:rsid w:val="00F7264F"/>
    <w:rsid w:val="00F765FF"/>
    <w:rsid w:val="00F85F4A"/>
    <w:rsid w:val="00F91832"/>
    <w:rsid w:val="00F926D7"/>
    <w:rsid w:val="00FA418A"/>
    <w:rsid w:val="00FA5383"/>
    <w:rsid w:val="00FA6652"/>
    <w:rsid w:val="00FC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7316CE-D768-49F6-804A-B47438DB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38"/>
      <w:kern w:val="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Century" w:cs="Times New Roman"/>
      <w:spacing w:val="38"/>
      <w:kern w:val="2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lock Text"/>
    <w:basedOn w:val="a"/>
    <w:uiPriority w:val="99"/>
    <w:pPr>
      <w:wordWrap w:val="0"/>
      <w:adjustRightInd w:val="0"/>
      <w:spacing w:line="181" w:lineRule="atLeast"/>
      <w:ind w:left="362" w:right="233" w:hanging="181"/>
      <w:jc w:val="left"/>
    </w:pPr>
    <w:rPr>
      <w:spacing w:val="19"/>
      <w:sz w:val="18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Century" w:cs="Times New Roman"/>
      <w:spacing w:val="38"/>
      <w:kern w:val="2"/>
    </w:rPr>
  </w:style>
  <w:style w:type="paragraph" w:styleId="a9">
    <w:name w:val="Body Text"/>
    <w:basedOn w:val="a"/>
    <w:link w:val="aa"/>
    <w:uiPriority w:val="99"/>
    <w:pPr>
      <w:jc w:val="left"/>
    </w:pPr>
    <w:rPr>
      <w:spacing w:val="16"/>
      <w:sz w:val="22"/>
    </w:rPr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hAnsi="Century" w:cs="Times New Roman"/>
      <w:spacing w:val="38"/>
      <w:kern w:val="2"/>
    </w:rPr>
  </w:style>
  <w:style w:type="table" w:styleId="ab">
    <w:name w:val="Table Grid"/>
    <w:basedOn w:val="a1"/>
    <w:uiPriority w:val="59"/>
    <w:rsid w:val="000F118D"/>
    <w:pPr>
      <w:widowControl w:val="0"/>
      <w:spacing w:line="360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rsid w:val="007C0B50"/>
    <w:pPr>
      <w:jc w:val="center"/>
    </w:pPr>
    <w:rPr>
      <w:rFonts w:hAnsi="ＭＳ 明朝"/>
      <w:sz w:val="22"/>
      <w:szCs w:val="22"/>
    </w:r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hAnsi="Century" w:cs="Times New Roman"/>
      <w:spacing w:val="38"/>
      <w:kern w:val="2"/>
    </w:rPr>
  </w:style>
  <w:style w:type="paragraph" w:styleId="ae">
    <w:name w:val="Closing"/>
    <w:basedOn w:val="a"/>
    <w:link w:val="af"/>
    <w:uiPriority w:val="99"/>
    <w:rsid w:val="007C0B50"/>
    <w:pPr>
      <w:jc w:val="right"/>
    </w:pPr>
    <w:rPr>
      <w:rFonts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semiHidden/>
    <w:locked/>
    <w:rPr>
      <w:rFonts w:ascii="ＭＳ 明朝" w:hAnsi="Century" w:cs="Times New Roman"/>
      <w:spacing w:val="38"/>
      <w:kern w:val="2"/>
    </w:rPr>
  </w:style>
  <w:style w:type="paragraph" w:styleId="af0">
    <w:name w:val="Balloon Text"/>
    <w:basedOn w:val="a"/>
    <w:link w:val="af1"/>
    <w:uiPriority w:val="99"/>
    <w:rsid w:val="002B539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2B5395"/>
    <w:rPr>
      <w:rFonts w:ascii="Arial" w:eastAsia="ＭＳ ゴシック" w:hAnsi="Arial" w:cs="Times New Roman"/>
      <w:spacing w:val="38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2A7585E5.dotm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四條畷市</dc:creator>
  <cp:keywords/>
  <dc:description/>
  <cp:lastModifiedBy>t.matsubara</cp:lastModifiedBy>
  <cp:revision>2</cp:revision>
  <cp:lastPrinted>2012-05-18T10:14:00Z</cp:lastPrinted>
  <dcterms:created xsi:type="dcterms:W3CDTF">2021-09-06T00:39:00Z</dcterms:created>
  <dcterms:modified xsi:type="dcterms:W3CDTF">2021-09-06T00:39:00Z</dcterms:modified>
</cp:coreProperties>
</file>