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0E" w:rsidRPr="006068BC" w:rsidRDefault="007E0BF2" w:rsidP="006068BC">
      <w:pPr>
        <w:wordWrap w:val="0"/>
        <w:spacing w:line="240" w:lineRule="auto"/>
        <w:rPr>
          <w:rFonts w:hAnsi="ＭＳ 明朝"/>
          <w:spacing w:val="0"/>
        </w:rPr>
      </w:pPr>
      <w:bookmarkStart w:id="0" w:name="_GoBack"/>
      <w:bookmarkEnd w:id="0"/>
      <w:r w:rsidRPr="002275D5">
        <w:rPr>
          <w:rFonts w:hAnsi="ＭＳ 明朝" w:hint="eastAsia"/>
          <w:spacing w:val="34"/>
        </w:rPr>
        <w:t>様式</w:t>
      </w:r>
      <w:r w:rsidR="00B42540" w:rsidRPr="002275D5">
        <w:rPr>
          <w:rFonts w:hAnsi="ＭＳ 明朝" w:hint="eastAsia"/>
          <w:spacing w:val="34"/>
        </w:rPr>
        <w:t>第３</w:t>
      </w:r>
      <w:r w:rsidR="004A3A0E" w:rsidRPr="002275D5">
        <w:rPr>
          <w:rFonts w:hAnsi="ＭＳ 明朝" w:hint="eastAsia"/>
          <w:spacing w:val="34"/>
        </w:rPr>
        <w:t>号（第３条関係</w:t>
      </w:r>
      <w:r w:rsidR="004A3A0E" w:rsidRPr="006068BC">
        <w:rPr>
          <w:rFonts w:hAnsi="ＭＳ 明朝" w:hint="eastAsia"/>
          <w:spacing w:val="0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4A3A0E" w:rsidRPr="00CE5350" w:rsidTr="00887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E" w:rsidRPr="00CE5350" w:rsidRDefault="004A3A0E" w:rsidP="00013EE2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4A3A0E" w:rsidRPr="00CE5350" w:rsidRDefault="004A3A0E" w:rsidP="00013EE2">
            <w:pPr>
              <w:spacing w:line="360" w:lineRule="exact"/>
              <w:jc w:val="left"/>
              <w:rPr>
                <w:spacing w:val="33"/>
              </w:rPr>
            </w:pPr>
          </w:p>
          <w:p w:rsidR="004A3A0E" w:rsidRPr="00774541" w:rsidRDefault="004A3A0E" w:rsidP="00774541">
            <w:pPr>
              <w:jc w:val="center"/>
              <w:rPr>
                <w:sz w:val="40"/>
                <w:szCs w:val="40"/>
              </w:rPr>
            </w:pPr>
            <w:r w:rsidRPr="00774541">
              <w:rPr>
                <w:rFonts w:hint="eastAsia"/>
                <w:sz w:val="40"/>
                <w:szCs w:val="40"/>
              </w:rPr>
              <w:t>特定非営利活動法人設立・合併登記完了届出書</w:t>
            </w:r>
          </w:p>
          <w:p w:rsidR="004A3A0E" w:rsidRPr="00CE5350" w:rsidRDefault="004A3A0E" w:rsidP="00013EE2">
            <w:pPr>
              <w:spacing w:line="360" w:lineRule="exact"/>
              <w:jc w:val="left"/>
            </w:pPr>
          </w:p>
          <w:p w:rsidR="004A3A0E" w:rsidRPr="00CE5350" w:rsidRDefault="004A3A0E" w:rsidP="00013EE2">
            <w:pPr>
              <w:spacing w:line="360" w:lineRule="exact"/>
              <w:jc w:val="left"/>
            </w:pPr>
          </w:p>
          <w:p w:rsidR="004A3A0E" w:rsidRPr="00CE5350" w:rsidRDefault="004A3A0E" w:rsidP="00013EE2">
            <w:pPr>
              <w:jc w:val="center"/>
              <w:rPr>
                <w:sz w:val="22"/>
              </w:rPr>
            </w:pPr>
            <w:r w:rsidRPr="00CE5350">
              <w:rPr>
                <w:rFonts w:hint="eastAsia"/>
                <w:sz w:val="21"/>
              </w:rPr>
              <w:t xml:space="preserve">　　　　　　　　　　　　　　　　　　　　　　　　　　　</w:t>
            </w:r>
            <w:r w:rsidRPr="00CE5350">
              <w:rPr>
                <w:rFonts w:hint="eastAsia"/>
                <w:sz w:val="22"/>
              </w:rPr>
              <w:t xml:space="preserve">　　　　　　　年　　月　　日　</w:t>
            </w:r>
          </w:p>
          <w:p w:rsidR="004A3A0E" w:rsidRPr="00CE5350" w:rsidRDefault="0080532C" w:rsidP="00F926D7">
            <w:pPr>
              <w:ind w:firstLineChars="500" w:firstLine="121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四條畷市</w:t>
            </w:r>
            <w:r w:rsidR="004A3A0E" w:rsidRPr="00CE5350">
              <w:rPr>
                <w:rFonts w:hint="eastAsia"/>
                <w:sz w:val="22"/>
              </w:rPr>
              <w:t xml:space="preserve">長　　</w:t>
            </w:r>
            <w:r w:rsidR="00887F33" w:rsidRPr="0065251A">
              <w:rPr>
                <w:rFonts w:hint="eastAsia"/>
                <w:sz w:val="22"/>
              </w:rPr>
              <w:t>宛</w:t>
            </w:r>
          </w:p>
          <w:p w:rsidR="004A3A0E" w:rsidRPr="00CE5350" w:rsidRDefault="004A3A0E" w:rsidP="00013EE2">
            <w:pPr>
              <w:jc w:val="left"/>
            </w:pPr>
          </w:p>
          <w:p w:rsidR="004A3A0E" w:rsidRPr="00CE5350" w:rsidRDefault="004A3A0E" w:rsidP="004A3A0E">
            <w:pPr>
              <w:ind w:leftChars="1739" w:left="3884"/>
              <w:jc w:val="left"/>
              <w:rPr>
                <w:spacing w:val="33"/>
                <w:sz w:val="22"/>
                <w:szCs w:val="22"/>
              </w:rPr>
            </w:pPr>
            <w:r w:rsidRPr="005D6AED">
              <w:rPr>
                <w:rFonts w:hint="eastAsia"/>
                <w:spacing w:val="32"/>
                <w:kern w:val="0"/>
                <w:sz w:val="22"/>
                <w:szCs w:val="22"/>
                <w:fitText w:val="2788" w:id="-1724751872"/>
              </w:rPr>
              <w:t>主たる事務所の所在</w:t>
            </w:r>
            <w:r w:rsidRPr="005D6AED">
              <w:rPr>
                <w:rFonts w:hint="eastAsia"/>
                <w:spacing w:val="6"/>
                <w:kern w:val="0"/>
                <w:sz w:val="22"/>
                <w:szCs w:val="22"/>
                <w:fitText w:val="2788" w:id="-1724751872"/>
              </w:rPr>
              <w:t>地</w:t>
            </w:r>
          </w:p>
          <w:p w:rsidR="004A3A0E" w:rsidRPr="00CE5350" w:rsidRDefault="004A3A0E" w:rsidP="004A3A0E">
            <w:pPr>
              <w:tabs>
                <w:tab w:val="left" w:pos="5879"/>
              </w:tabs>
              <w:ind w:leftChars="1739" w:left="3884"/>
              <w:jc w:val="left"/>
              <w:rPr>
                <w:sz w:val="22"/>
              </w:rPr>
            </w:pPr>
            <w:r w:rsidRPr="00CE5350">
              <w:rPr>
                <w:rFonts w:hint="eastAsia"/>
                <w:spacing w:val="33"/>
                <w:sz w:val="22"/>
              </w:rPr>
              <w:t>特定非営利活動法人の名称</w:t>
            </w:r>
          </w:p>
          <w:p w:rsidR="004A3A0E" w:rsidRPr="00CE5350" w:rsidRDefault="004A3A0E" w:rsidP="004A3A0E">
            <w:pPr>
              <w:pStyle w:val="a9"/>
              <w:ind w:leftChars="1739" w:left="3884"/>
              <w:rPr>
                <w:spacing w:val="33"/>
              </w:rPr>
            </w:pPr>
            <w:r w:rsidRPr="005D6AED">
              <w:rPr>
                <w:rFonts w:hint="eastAsia"/>
                <w:spacing w:val="318"/>
                <w:kern w:val="0"/>
                <w:fitText w:val="2788" w:id="-1724751871"/>
              </w:rPr>
              <w:t>ふりが</w:t>
            </w:r>
            <w:r w:rsidRPr="005D6AED">
              <w:rPr>
                <w:rFonts w:hint="eastAsia"/>
                <w:spacing w:val="0"/>
                <w:kern w:val="0"/>
                <w:fitText w:val="2788" w:id="-1724751871"/>
              </w:rPr>
              <w:t>な</w:t>
            </w:r>
          </w:p>
          <w:p w:rsidR="004A3A0E" w:rsidRPr="00CE5350" w:rsidRDefault="004A3A0E" w:rsidP="004A3A0E">
            <w:pPr>
              <w:ind w:leftChars="1739" w:left="3884"/>
              <w:jc w:val="left"/>
              <w:rPr>
                <w:sz w:val="22"/>
              </w:rPr>
            </w:pPr>
            <w:r w:rsidRPr="005D6AED">
              <w:rPr>
                <w:rFonts w:hint="eastAsia"/>
                <w:spacing w:val="147"/>
                <w:kern w:val="0"/>
                <w:sz w:val="22"/>
                <w:fitText w:val="2788" w:id="-1724751870"/>
              </w:rPr>
              <w:t>代表者の氏</w:t>
            </w:r>
            <w:r w:rsidRPr="005D6AED">
              <w:rPr>
                <w:rFonts w:hint="eastAsia"/>
                <w:spacing w:val="-1"/>
                <w:kern w:val="0"/>
                <w:sz w:val="22"/>
                <w:fitText w:val="2788" w:id="-1724751870"/>
              </w:rPr>
              <w:t>名</w:t>
            </w:r>
            <w:r w:rsidRPr="00CE5350">
              <w:rPr>
                <w:rFonts w:hint="eastAsia"/>
                <w:spacing w:val="33"/>
                <w:sz w:val="22"/>
              </w:rPr>
              <w:t xml:space="preserve">　　　　</w:t>
            </w:r>
            <w:r w:rsidRPr="00CE5350">
              <w:rPr>
                <w:spacing w:val="16"/>
                <w:sz w:val="22"/>
              </w:rPr>
              <w:t xml:space="preserve">           </w:t>
            </w:r>
            <w:r w:rsidRPr="00CE5350">
              <w:rPr>
                <w:rFonts w:hint="eastAsia"/>
                <w:spacing w:val="16"/>
                <w:sz w:val="22"/>
              </w:rPr>
              <w:t xml:space="preserve">　　　</w:t>
            </w:r>
            <w:r w:rsidRPr="00CE5350">
              <w:rPr>
                <w:spacing w:val="16"/>
                <w:sz w:val="22"/>
              </w:rPr>
              <w:t xml:space="preserve"> </w:t>
            </w:r>
          </w:p>
          <w:p w:rsidR="004A3A0E" w:rsidRPr="00CE5350" w:rsidRDefault="004A3A0E" w:rsidP="004A3A0E">
            <w:pPr>
              <w:ind w:leftChars="1739" w:left="3884"/>
              <w:jc w:val="left"/>
              <w:rPr>
                <w:spacing w:val="33"/>
                <w:sz w:val="22"/>
              </w:rPr>
            </w:pPr>
            <w:r w:rsidRPr="005D6AED">
              <w:rPr>
                <w:rFonts w:hint="eastAsia"/>
                <w:spacing w:val="21"/>
                <w:kern w:val="0"/>
                <w:sz w:val="22"/>
                <w:fitText w:val="2854" w:id="-1724751869"/>
              </w:rPr>
              <w:t>主たる事務所の電話番</w:t>
            </w:r>
            <w:r w:rsidRPr="005D6AED">
              <w:rPr>
                <w:rFonts w:hint="eastAsia"/>
                <w:spacing w:val="7"/>
                <w:kern w:val="0"/>
                <w:sz w:val="22"/>
                <w:fitText w:val="2854" w:id="-1724751869"/>
              </w:rPr>
              <w:t>号</w:t>
            </w:r>
            <w:r w:rsidRPr="00CE5350">
              <w:rPr>
                <w:spacing w:val="0"/>
                <w:kern w:val="0"/>
                <w:sz w:val="22"/>
                <w:szCs w:val="22"/>
              </w:rPr>
              <w:t xml:space="preserve">      </w:t>
            </w:r>
            <w:r w:rsidRPr="00CE5350">
              <w:rPr>
                <w:rFonts w:hint="eastAsia"/>
                <w:spacing w:val="0"/>
                <w:kern w:val="0"/>
                <w:sz w:val="22"/>
                <w:szCs w:val="22"/>
              </w:rPr>
              <w:t>（</w:t>
            </w:r>
            <w:r w:rsidRPr="00CE5350">
              <w:rPr>
                <w:spacing w:val="0"/>
                <w:kern w:val="0"/>
                <w:sz w:val="22"/>
                <w:szCs w:val="22"/>
              </w:rPr>
              <w:t xml:space="preserve">      </w:t>
            </w:r>
            <w:r w:rsidRPr="00CE5350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</w:t>
            </w:r>
            <w:r w:rsidRPr="00CE5350">
              <w:rPr>
                <w:spacing w:val="0"/>
                <w:kern w:val="0"/>
                <w:sz w:val="22"/>
                <w:szCs w:val="22"/>
              </w:rPr>
              <w:t xml:space="preserve">  </w:t>
            </w:r>
            <w:r w:rsidRPr="00CE5350">
              <w:rPr>
                <w:rFonts w:hint="eastAsia"/>
                <w:spacing w:val="0"/>
                <w:kern w:val="0"/>
                <w:sz w:val="22"/>
                <w:szCs w:val="22"/>
              </w:rPr>
              <w:t>）</w:t>
            </w:r>
            <w:r w:rsidRPr="00CE5350">
              <w:rPr>
                <w:spacing w:val="0"/>
                <w:kern w:val="0"/>
                <w:sz w:val="22"/>
                <w:szCs w:val="22"/>
              </w:rPr>
              <w:t xml:space="preserve">     </w:t>
            </w:r>
            <w:r w:rsidRPr="00CE5350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　　</w:t>
            </w:r>
            <w:r w:rsidRPr="00CE5350">
              <w:rPr>
                <w:spacing w:val="0"/>
                <w:kern w:val="0"/>
                <w:sz w:val="22"/>
                <w:szCs w:val="22"/>
              </w:rPr>
              <w:t xml:space="preserve">       </w:t>
            </w:r>
          </w:p>
          <w:p w:rsidR="004A3A0E" w:rsidRPr="00CE5350" w:rsidRDefault="004A3A0E" w:rsidP="00013EE2">
            <w:pPr>
              <w:spacing w:line="360" w:lineRule="exact"/>
              <w:jc w:val="left"/>
              <w:rPr>
                <w:spacing w:val="33"/>
                <w:sz w:val="22"/>
              </w:rPr>
            </w:pPr>
          </w:p>
          <w:p w:rsidR="004A3A0E" w:rsidRPr="00CE5350" w:rsidRDefault="004A3A0E" w:rsidP="00013EE2">
            <w:pPr>
              <w:jc w:val="left"/>
              <w:rPr>
                <w:spacing w:val="33"/>
                <w:sz w:val="22"/>
              </w:rPr>
            </w:pPr>
            <w:r w:rsidRPr="00CE5350">
              <w:rPr>
                <w:spacing w:val="16"/>
                <w:sz w:val="22"/>
              </w:rPr>
              <w:t xml:space="preserve">   </w:t>
            </w:r>
            <w:r w:rsidRPr="00CE5350">
              <w:rPr>
                <w:rFonts w:hint="eastAsia"/>
                <w:spacing w:val="33"/>
                <w:sz w:val="22"/>
              </w:rPr>
              <w:t xml:space="preserve">　　　　　　　　　　　</w:t>
            </w:r>
            <w:r w:rsidR="00F926D7">
              <w:rPr>
                <w:rFonts w:hint="eastAsia"/>
                <w:spacing w:val="33"/>
                <w:sz w:val="22"/>
              </w:rPr>
              <w:t xml:space="preserve">　　　　　　　　　　　　</w:t>
            </w:r>
            <w:r w:rsidRPr="00CE5350">
              <w:rPr>
                <w:spacing w:val="33"/>
                <w:sz w:val="22"/>
              </w:rPr>
              <w:t xml:space="preserve">  </w:t>
            </w:r>
            <w:r w:rsidR="00F926D7">
              <w:rPr>
                <w:spacing w:val="33"/>
                <w:sz w:val="22"/>
              </w:rPr>
              <w:t xml:space="preserve"> </w:t>
            </w:r>
            <w:r w:rsidRPr="00CE5350">
              <w:rPr>
                <w:spacing w:val="33"/>
                <w:sz w:val="22"/>
              </w:rPr>
              <w:t xml:space="preserve">   </w:t>
            </w:r>
            <w:r w:rsidRPr="00CE5350">
              <w:rPr>
                <w:rFonts w:hint="eastAsia"/>
                <w:spacing w:val="33"/>
                <w:sz w:val="22"/>
              </w:rPr>
              <w:t>設立</w:t>
            </w:r>
          </w:p>
          <w:p w:rsidR="004A3A0E" w:rsidRPr="00CE5350" w:rsidRDefault="004A3A0E" w:rsidP="00013EE2">
            <w:pPr>
              <w:jc w:val="center"/>
              <w:rPr>
                <w:spacing w:val="33"/>
                <w:sz w:val="22"/>
              </w:rPr>
            </w:pPr>
            <w:r w:rsidRPr="00CE5350">
              <w:rPr>
                <w:rFonts w:hint="eastAsia"/>
                <w:spacing w:val="33"/>
                <w:sz w:val="22"/>
              </w:rPr>
              <w:t xml:space="preserve">　　</w:t>
            </w:r>
            <w:r w:rsidR="00F926D7">
              <w:rPr>
                <w:rFonts w:hint="eastAsia"/>
                <w:spacing w:val="33"/>
                <w:sz w:val="22"/>
              </w:rPr>
              <w:t xml:space="preserve">年　</w:t>
            </w:r>
            <w:r w:rsidR="00F926D7">
              <w:rPr>
                <w:spacing w:val="33"/>
                <w:sz w:val="22"/>
              </w:rPr>
              <w:t xml:space="preserve"> </w:t>
            </w:r>
            <w:r w:rsidR="00F926D7">
              <w:rPr>
                <w:rFonts w:hint="eastAsia"/>
                <w:spacing w:val="33"/>
                <w:sz w:val="22"/>
              </w:rPr>
              <w:t xml:space="preserve">月　</w:t>
            </w:r>
            <w:r w:rsidR="00F926D7">
              <w:rPr>
                <w:spacing w:val="33"/>
                <w:sz w:val="22"/>
              </w:rPr>
              <w:t xml:space="preserve"> </w:t>
            </w:r>
            <w:r w:rsidR="00F926D7">
              <w:rPr>
                <w:rFonts w:hint="eastAsia"/>
                <w:spacing w:val="33"/>
                <w:sz w:val="22"/>
              </w:rPr>
              <w:t xml:space="preserve">日付け第　</w:t>
            </w:r>
            <w:r w:rsidR="00F926D7">
              <w:rPr>
                <w:spacing w:val="33"/>
                <w:sz w:val="22"/>
              </w:rPr>
              <w:t xml:space="preserve"> </w:t>
            </w:r>
            <w:r w:rsidRPr="00CE5350">
              <w:rPr>
                <w:rFonts w:hint="eastAsia"/>
                <w:spacing w:val="33"/>
                <w:sz w:val="22"/>
              </w:rPr>
              <w:t xml:space="preserve">　号で　</w:t>
            </w:r>
            <w:r w:rsidR="00F926D7">
              <w:rPr>
                <w:spacing w:val="33"/>
                <w:sz w:val="22"/>
              </w:rPr>
              <w:t xml:space="preserve">        </w:t>
            </w:r>
            <w:r w:rsidR="00321069" w:rsidRPr="00CE5350">
              <w:rPr>
                <w:rFonts w:hint="eastAsia"/>
                <w:spacing w:val="33"/>
                <w:sz w:val="22"/>
              </w:rPr>
              <w:t xml:space="preserve">　</w:t>
            </w:r>
            <w:r w:rsidR="007503E9">
              <w:rPr>
                <w:rFonts w:hint="eastAsia"/>
                <w:spacing w:val="33"/>
                <w:sz w:val="22"/>
              </w:rPr>
              <w:t xml:space="preserve">　</w:t>
            </w:r>
            <w:r w:rsidR="007503E9">
              <w:rPr>
                <w:spacing w:val="33"/>
                <w:sz w:val="22"/>
              </w:rPr>
              <w:t xml:space="preserve"> </w:t>
            </w:r>
            <w:r w:rsidR="00F926D7">
              <w:rPr>
                <w:rFonts w:hint="eastAsia"/>
                <w:spacing w:val="33"/>
                <w:sz w:val="22"/>
              </w:rPr>
              <w:t xml:space="preserve">　</w:t>
            </w:r>
            <w:r w:rsidR="00887F33">
              <w:rPr>
                <w:rFonts w:hint="eastAsia"/>
                <w:spacing w:val="33"/>
                <w:sz w:val="22"/>
              </w:rPr>
              <w:t>の</w:t>
            </w:r>
            <w:r w:rsidRPr="00CE5350">
              <w:rPr>
                <w:rFonts w:hint="eastAsia"/>
                <w:spacing w:val="33"/>
                <w:sz w:val="22"/>
              </w:rPr>
              <w:t>認証を受けた</w:t>
            </w:r>
          </w:p>
          <w:p w:rsidR="004A3A0E" w:rsidRPr="00CE5350" w:rsidRDefault="004A3A0E" w:rsidP="00013EE2">
            <w:pPr>
              <w:jc w:val="left"/>
              <w:rPr>
                <w:spacing w:val="33"/>
                <w:sz w:val="22"/>
              </w:rPr>
            </w:pPr>
            <w:r w:rsidRPr="00CE5350">
              <w:rPr>
                <w:spacing w:val="16"/>
                <w:sz w:val="22"/>
              </w:rPr>
              <w:t xml:space="preserve"> </w:t>
            </w:r>
            <w:r w:rsidR="00F926D7">
              <w:rPr>
                <w:rFonts w:hint="eastAsia"/>
                <w:spacing w:val="33"/>
                <w:sz w:val="22"/>
              </w:rPr>
              <w:t xml:space="preserve">　　　　　　　　　　　　　　　　　　　　　　　　　</w:t>
            </w:r>
            <w:r w:rsidR="00F926D7">
              <w:rPr>
                <w:spacing w:val="33"/>
                <w:sz w:val="22"/>
              </w:rPr>
              <w:t xml:space="preserve"> </w:t>
            </w:r>
            <w:r w:rsidRPr="00CE5350">
              <w:rPr>
                <w:spacing w:val="33"/>
                <w:sz w:val="22"/>
              </w:rPr>
              <w:t xml:space="preserve">   </w:t>
            </w:r>
            <w:r w:rsidRPr="00CE5350">
              <w:rPr>
                <w:rFonts w:hint="eastAsia"/>
                <w:spacing w:val="33"/>
                <w:sz w:val="22"/>
              </w:rPr>
              <w:t>合併</w:t>
            </w:r>
          </w:p>
          <w:p w:rsidR="004A3A0E" w:rsidRPr="00CE5350" w:rsidRDefault="004A3A0E" w:rsidP="00013EE2">
            <w:pPr>
              <w:spacing w:line="360" w:lineRule="exact"/>
              <w:jc w:val="left"/>
              <w:rPr>
                <w:spacing w:val="33"/>
                <w:sz w:val="22"/>
              </w:rPr>
            </w:pPr>
          </w:p>
          <w:p w:rsidR="004A3A0E" w:rsidRPr="00CE5350" w:rsidRDefault="004A3A0E" w:rsidP="00013EE2">
            <w:pPr>
              <w:jc w:val="left"/>
              <w:rPr>
                <w:spacing w:val="33"/>
                <w:sz w:val="22"/>
              </w:rPr>
            </w:pPr>
            <w:r w:rsidRPr="00CE5350">
              <w:rPr>
                <w:spacing w:val="16"/>
                <w:sz w:val="22"/>
              </w:rPr>
              <w:t xml:space="preserve"> </w:t>
            </w:r>
            <w:r w:rsidRPr="00CE5350">
              <w:rPr>
                <w:rFonts w:hint="eastAsia"/>
                <w:spacing w:val="33"/>
                <w:sz w:val="22"/>
              </w:rPr>
              <w:t xml:space="preserve">　　　　　　　　　　　　　　　　　　　　　　　　　　　　　　　　　　</w:t>
            </w:r>
            <w:r w:rsidR="00CB2E1C" w:rsidRPr="00CE5350">
              <w:rPr>
                <w:rFonts w:hint="eastAsia"/>
                <w:spacing w:val="33"/>
                <w:sz w:val="22"/>
              </w:rPr>
              <w:t xml:space="preserve">　</w:t>
            </w:r>
            <w:r w:rsidR="00F926D7">
              <w:rPr>
                <w:rFonts w:hint="eastAsia"/>
                <w:spacing w:val="33"/>
                <w:sz w:val="22"/>
              </w:rPr>
              <w:t xml:space="preserve">　</w:t>
            </w:r>
            <w:r w:rsidRPr="00CE5350">
              <w:rPr>
                <w:rFonts w:hint="eastAsia"/>
                <w:spacing w:val="33"/>
                <w:sz w:val="22"/>
              </w:rPr>
              <w:t>第</w:t>
            </w:r>
            <w:r w:rsidR="00F926D7">
              <w:rPr>
                <w:rFonts w:hint="eastAsia"/>
                <w:spacing w:val="33"/>
                <w:sz w:val="22"/>
              </w:rPr>
              <w:t>１３</w:t>
            </w:r>
            <w:r w:rsidRPr="00CE5350">
              <w:rPr>
                <w:rFonts w:hint="eastAsia"/>
                <w:spacing w:val="33"/>
                <w:sz w:val="22"/>
              </w:rPr>
              <w:t>条</w:t>
            </w:r>
          </w:p>
          <w:p w:rsidR="004A3A0E" w:rsidRPr="00CE5350" w:rsidRDefault="004A3A0E" w:rsidP="00F926D7">
            <w:pPr>
              <w:ind w:firstLineChars="500" w:firstLine="1167"/>
              <w:jc w:val="left"/>
              <w:rPr>
                <w:spacing w:val="33"/>
                <w:sz w:val="22"/>
              </w:rPr>
            </w:pPr>
            <w:r w:rsidRPr="00CE5350">
              <w:rPr>
                <w:rFonts w:hint="eastAsia"/>
                <w:spacing w:val="33"/>
                <w:sz w:val="22"/>
              </w:rPr>
              <w:t>特定非営利活動法人の登記を完了したので、特定非営利活動促進法</w:t>
            </w:r>
          </w:p>
          <w:p w:rsidR="004A3A0E" w:rsidRPr="00CE5350" w:rsidRDefault="004A3A0E" w:rsidP="00013EE2">
            <w:pPr>
              <w:jc w:val="left"/>
              <w:rPr>
                <w:spacing w:val="33"/>
                <w:sz w:val="22"/>
              </w:rPr>
            </w:pPr>
            <w:r w:rsidRPr="00CE5350">
              <w:rPr>
                <w:spacing w:val="16"/>
                <w:sz w:val="22"/>
              </w:rPr>
              <w:t xml:space="preserve"> </w:t>
            </w:r>
            <w:r w:rsidRPr="00CE5350">
              <w:rPr>
                <w:rFonts w:hint="eastAsia"/>
                <w:spacing w:val="33"/>
                <w:sz w:val="22"/>
              </w:rPr>
              <w:t xml:space="preserve">　　　　　　　　　　　　　　　　　　　　　　　　　　　　　　　　　　</w:t>
            </w:r>
            <w:r w:rsidR="00F926D7">
              <w:rPr>
                <w:rFonts w:hint="eastAsia"/>
                <w:spacing w:val="33"/>
                <w:sz w:val="22"/>
              </w:rPr>
              <w:t xml:space="preserve">　</w:t>
            </w:r>
            <w:r w:rsidR="00CB2E1C" w:rsidRPr="00CE5350">
              <w:rPr>
                <w:rFonts w:hint="eastAsia"/>
                <w:spacing w:val="33"/>
                <w:sz w:val="22"/>
              </w:rPr>
              <w:t xml:space="preserve">　</w:t>
            </w:r>
            <w:r w:rsidRPr="00CE5350">
              <w:rPr>
                <w:rFonts w:hint="eastAsia"/>
                <w:spacing w:val="33"/>
                <w:sz w:val="22"/>
              </w:rPr>
              <w:t>第</w:t>
            </w:r>
            <w:r w:rsidR="00F926D7">
              <w:rPr>
                <w:rFonts w:hint="eastAsia"/>
                <w:spacing w:val="33"/>
                <w:sz w:val="22"/>
              </w:rPr>
              <w:t>３９</w:t>
            </w:r>
            <w:r w:rsidRPr="00CE5350">
              <w:rPr>
                <w:rFonts w:hint="eastAsia"/>
                <w:spacing w:val="33"/>
                <w:sz w:val="22"/>
              </w:rPr>
              <w:t>条</w:t>
            </w:r>
          </w:p>
          <w:p w:rsidR="004A3A0E" w:rsidRPr="00CE5350" w:rsidRDefault="004A3A0E" w:rsidP="00013EE2">
            <w:pPr>
              <w:spacing w:line="360" w:lineRule="exact"/>
              <w:jc w:val="left"/>
              <w:rPr>
                <w:spacing w:val="33"/>
                <w:sz w:val="22"/>
              </w:rPr>
            </w:pPr>
            <w:r w:rsidRPr="00CE5350">
              <w:rPr>
                <w:rFonts w:hint="eastAsia"/>
                <w:spacing w:val="33"/>
                <w:sz w:val="22"/>
              </w:rPr>
              <w:t xml:space="preserve">　</w:t>
            </w:r>
          </w:p>
          <w:p w:rsidR="004A3A0E" w:rsidRPr="00CE5350" w:rsidRDefault="004A3A0E" w:rsidP="00F926D7">
            <w:pPr>
              <w:ind w:firstLineChars="500" w:firstLine="1167"/>
              <w:jc w:val="left"/>
              <w:rPr>
                <w:spacing w:val="33"/>
                <w:sz w:val="22"/>
              </w:rPr>
            </w:pPr>
            <w:r w:rsidRPr="00CE5350">
              <w:rPr>
                <w:rFonts w:hint="eastAsia"/>
                <w:spacing w:val="33"/>
                <w:sz w:val="22"/>
              </w:rPr>
              <w:t>第２項</w:t>
            </w:r>
          </w:p>
          <w:p w:rsidR="004A3A0E" w:rsidRPr="00CE5350" w:rsidRDefault="004A3A0E" w:rsidP="00013EE2">
            <w:pPr>
              <w:jc w:val="left"/>
              <w:rPr>
                <w:spacing w:val="33"/>
                <w:sz w:val="22"/>
              </w:rPr>
            </w:pPr>
            <w:r w:rsidRPr="00CE5350">
              <w:rPr>
                <w:spacing w:val="16"/>
                <w:sz w:val="22"/>
              </w:rPr>
              <w:t xml:space="preserve">   </w:t>
            </w:r>
            <w:r w:rsidRPr="00CE5350">
              <w:rPr>
                <w:rFonts w:hint="eastAsia"/>
                <w:spacing w:val="33"/>
                <w:sz w:val="22"/>
              </w:rPr>
              <w:t xml:space="preserve">　　　　　　</w:t>
            </w:r>
            <w:r w:rsidRPr="00CE5350">
              <w:rPr>
                <w:spacing w:val="16"/>
                <w:sz w:val="22"/>
              </w:rPr>
              <w:t xml:space="preserve">                                    </w:t>
            </w:r>
            <w:r w:rsidR="00F926D7">
              <w:rPr>
                <w:rFonts w:hint="eastAsia"/>
                <w:spacing w:val="16"/>
                <w:sz w:val="22"/>
              </w:rPr>
              <w:t xml:space="preserve">　　　　</w:t>
            </w:r>
            <w:r w:rsidRPr="00CE5350">
              <w:rPr>
                <w:rFonts w:hint="eastAsia"/>
                <w:spacing w:val="33"/>
                <w:sz w:val="22"/>
              </w:rPr>
              <w:t>の規定により、届出をします。</w:t>
            </w:r>
          </w:p>
          <w:p w:rsidR="004A3A0E" w:rsidRPr="00CE5350" w:rsidRDefault="004A3A0E" w:rsidP="00F926D7">
            <w:pPr>
              <w:ind w:firstLineChars="500" w:firstLine="1167"/>
              <w:jc w:val="left"/>
              <w:rPr>
                <w:spacing w:val="33"/>
                <w:sz w:val="22"/>
              </w:rPr>
            </w:pPr>
            <w:r w:rsidRPr="00CE5350">
              <w:rPr>
                <w:rFonts w:hint="eastAsia"/>
                <w:spacing w:val="33"/>
                <w:sz w:val="22"/>
              </w:rPr>
              <w:t>第２項において準用する同法第</w:t>
            </w:r>
            <w:r w:rsidR="00F926D7">
              <w:rPr>
                <w:rFonts w:hint="eastAsia"/>
                <w:spacing w:val="33"/>
                <w:sz w:val="22"/>
              </w:rPr>
              <w:t>１３</w:t>
            </w:r>
            <w:r w:rsidRPr="00CE5350">
              <w:rPr>
                <w:rFonts w:hint="eastAsia"/>
                <w:spacing w:val="33"/>
                <w:sz w:val="22"/>
              </w:rPr>
              <w:t>条第２項</w:t>
            </w:r>
          </w:p>
          <w:p w:rsidR="004A3A0E" w:rsidRPr="00CE5350" w:rsidRDefault="004A3A0E" w:rsidP="00013EE2">
            <w:pPr>
              <w:spacing w:line="360" w:lineRule="exact"/>
              <w:jc w:val="left"/>
              <w:rPr>
                <w:spacing w:val="33"/>
                <w:sz w:val="22"/>
              </w:rPr>
            </w:pPr>
          </w:p>
          <w:p w:rsidR="004A3A0E" w:rsidRPr="00CE5350" w:rsidRDefault="004A3A0E" w:rsidP="00013EE2">
            <w:pPr>
              <w:spacing w:line="360" w:lineRule="exact"/>
              <w:jc w:val="left"/>
              <w:rPr>
                <w:spacing w:val="33"/>
                <w:sz w:val="22"/>
              </w:rPr>
            </w:pPr>
          </w:p>
          <w:p w:rsidR="004A3A0E" w:rsidRPr="00CE5350" w:rsidRDefault="004A3A0E" w:rsidP="00013EE2">
            <w:pPr>
              <w:spacing w:line="360" w:lineRule="exact"/>
              <w:jc w:val="left"/>
              <w:rPr>
                <w:spacing w:val="33"/>
                <w:sz w:val="22"/>
              </w:rPr>
            </w:pPr>
          </w:p>
          <w:p w:rsidR="004A3A0E" w:rsidRPr="00CE5350" w:rsidRDefault="004A3A0E" w:rsidP="00013EE2">
            <w:pPr>
              <w:spacing w:line="360" w:lineRule="exact"/>
              <w:jc w:val="left"/>
              <w:rPr>
                <w:spacing w:val="33"/>
                <w:sz w:val="22"/>
              </w:rPr>
            </w:pPr>
          </w:p>
          <w:p w:rsidR="004A3A0E" w:rsidRPr="00CE5350" w:rsidRDefault="004A3A0E" w:rsidP="00013EE2">
            <w:pPr>
              <w:jc w:val="left"/>
              <w:rPr>
                <w:spacing w:val="33"/>
                <w:sz w:val="22"/>
              </w:rPr>
            </w:pPr>
            <w:r w:rsidRPr="00CE5350">
              <w:rPr>
                <w:spacing w:val="16"/>
                <w:sz w:val="22"/>
              </w:rPr>
              <w:t xml:space="preserve"> </w:t>
            </w:r>
            <w:r w:rsidRPr="00CE5350">
              <w:rPr>
                <w:rFonts w:hint="eastAsia"/>
                <w:spacing w:val="33"/>
                <w:sz w:val="22"/>
              </w:rPr>
              <w:t>（添付書類）</w:t>
            </w:r>
          </w:p>
          <w:p w:rsidR="004A3A0E" w:rsidRPr="00026E20" w:rsidRDefault="004A3A0E" w:rsidP="00AB2560">
            <w:pPr>
              <w:ind w:firstLineChars="200" w:firstLine="467"/>
              <w:jc w:val="left"/>
              <w:rPr>
                <w:spacing w:val="33"/>
                <w:sz w:val="22"/>
              </w:rPr>
            </w:pPr>
            <w:r w:rsidRPr="00026E20">
              <w:rPr>
                <w:rFonts w:hint="eastAsia"/>
                <w:spacing w:val="33"/>
                <w:sz w:val="22"/>
              </w:rPr>
              <w:t>登記事項証明書</w:t>
            </w:r>
            <w:r w:rsidR="00B42540" w:rsidRPr="00026E20">
              <w:rPr>
                <w:rFonts w:hint="eastAsia"/>
                <w:spacing w:val="33"/>
                <w:sz w:val="22"/>
              </w:rPr>
              <w:t>（１部）</w:t>
            </w:r>
          </w:p>
          <w:p w:rsidR="004A3A0E" w:rsidRPr="00026E20" w:rsidRDefault="0013290C" w:rsidP="00AB2560">
            <w:pPr>
              <w:spacing w:line="360" w:lineRule="exact"/>
              <w:ind w:firstLineChars="200" w:firstLine="467"/>
              <w:jc w:val="left"/>
              <w:rPr>
                <w:spacing w:val="33"/>
                <w:sz w:val="22"/>
              </w:rPr>
            </w:pPr>
            <w:r>
              <w:rPr>
                <w:rFonts w:hint="eastAsia"/>
                <w:spacing w:val="33"/>
                <w:sz w:val="22"/>
              </w:rPr>
              <w:t>財産目録（１部）</w:t>
            </w:r>
          </w:p>
          <w:p w:rsidR="00BE305F" w:rsidRPr="00026E20" w:rsidRDefault="00BE305F" w:rsidP="00AB2560">
            <w:pPr>
              <w:spacing w:line="180" w:lineRule="atLeast"/>
              <w:ind w:firstLineChars="200" w:firstLine="487"/>
              <w:jc w:val="left"/>
              <w:rPr>
                <w:rFonts w:hAnsi="ＭＳ 明朝"/>
                <w:noProof/>
                <w:sz w:val="22"/>
                <w:szCs w:val="22"/>
              </w:rPr>
            </w:pPr>
            <w:r w:rsidRPr="00026E20">
              <w:rPr>
                <w:rFonts w:hAnsi="ＭＳ 明朝" w:hint="eastAsia"/>
                <w:noProof/>
                <w:sz w:val="22"/>
                <w:szCs w:val="22"/>
              </w:rPr>
              <w:t>定款（２部）</w:t>
            </w:r>
          </w:p>
          <w:p w:rsidR="004A3A0E" w:rsidRPr="00CE5350" w:rsidRDefault="0013290C" w:rsidP="00AB2560">
            <w:pPr>
              <w:spacing w:line="240" w:lineRule="auto"/>
              <w:ind w:firstLineChars="200" w:firstLine="487"/>
              <w:rPr>
                <w:spacing w:val="24"/>
                <w:sz w:val="15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w:t>登記事項証明書の写し（１部）</w:t>
            </w:r>
          </w:p>
        </w:tc>
      </w:tr>
    </w:tbl>
    <w:p w:rsidR="007E0BF2" w:rsidRPr="00EC1EDC" w:rsidRDefault="007E0BF2" w:rsidP="00EC1EDC">
      <w:pPr>
        <w:wordWrap w:val="0"/>
        <w:spacing w:line="20" w:lineRule="exact"/>
        <w:jc w:val="left"/>
      </w:pPr>
    </w:p>
    <w:sectPr w:rsidR="007E0BF2" w:rsidRPr="00EC1EDC" w:rsidSect="00EC1EDC">
      <w:endnotePr>
        <w:numStart w:val="0"/>
      </w:endnotePr>
      <w:type w:val="nextColumn"/>
      <w:pgSz w:w="11906" w:h="16838" w:code="9"/>
      <w:pgMar w:top="340" w:right="567" w:bottom="397" w:left="851" w:header="720" w:footer="720" w:gutter="0"/>
      <w:pgNumType w:start="1" w:chapStyle="1"/>
      <w:cols w:space="720"/>
      <w:docGrid w:type="linesAndChars" w:linePitch="271" w:charSpace="-10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47" w:rsidRDefault="003E0147">
      <w:r>
        <w:separator/>
      </w:r>
    </w:p>
  </w:endnote>
  <w:endnote w:type="continuationSeparator" w:id="0">
    <w:p w:rsidR="003E0147" w:rsidRDefault="003E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47" w:rsidRDefault="003E0147">
      <w:r>
        <w:separator/>
      </w:r>
    </w:p>
  </w:footnote>
  <w:footnote w:type="continuationSeparator" w:id="0">
    <w:p w:rsidR="003E0147" w:rsidRDefault="003E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223"/>
  <w:drawingGridVerticalSpacing w:val="271"/>
  <w:displayHorizontalDrawingGridEvery w:val="0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9"/>
    <w:rsid w:val="00011C83"/>
    <w:rsid w:val="00013EE2"/>
    <w:rsid w:val="00020482"/>
    <w:rsid w:val="00026E20"/>
    <w:rsid w:val="00081279"/>
    <w:rsid w:val="00084A26"/>
    <w:rsid w:val="000B59C2"/>
    <w:rsid w:val="000E03B4"/>
    <w:rsid w:val="000F118D"/>
    <w:rsid w:val="0012635B"/>
    <w:rsid w:val="0013290C"/>
    <w:rsid w:val="00141E07"/>
    <w:rsid w:val="001515BA"/>
    <w:rsid w:val="001A21BC"/>
    <w:rsid w:val="001A7A02"/>
    <w:rsid w:val="001E05BC"/>
    <w:rsid w:val="001E2BA7"/>
    <w:rsid w:val="00201D6A"/>
    <w:rsid w:val="002031DE"/>
    <w:rsid w:val="00211E3C"/>
    <w:rsid w:val="002250AA"/>
    <w:rsid w:val="00226613"/>
    <w:rsid w:val="002275D5"/>
    <w:rsid w:val="00237507"/>
    <w:rsid w:val="0023750D"/>
    <w:rsid w:val="00242ABA"/>
    <w:rsid w:val="002635BA"/>
    <w:rsid w:val="002923FA"/>
    <w:rsid w:val="002B5395"/>
    <w:rsid w:val="002F120F"/>
    <w:rsid w:val="002F6C30"/>
    <w:rsid w:val="00300862"/>
    <w:rsid w:val="00321069"/>
    <w:rsid w:val="00333048"/>
    <w:rsid w:val="0033653E"/>
    <w:rsid w:val="0034542E"/>
    <w:rsid w:val="00353EA1"/>
    <w:rsid w:val="003571C0"/>
    <w:rsid w:val="003C4195"/>
    <w:rsid w:val="003D11E8"/>
    <w:rsid w:val="003E0147"/>
    <w:rsid w:val="003E5CE7"/>
    <w:rsid w:val="003E6C5E"/>
    <w:rsid w:val="003F2DCB"/>
    <w:rsid w:val="00410234"/>
    <w:rsid w:val="0042235C"/>
    <w:rsid w:val="00436BE3"/>
    <w:rsid w:val="00455776"/>
    <w:rsid w:val="0047044D"/>
    <w:rsid w:val="004A3A0E"/>
    <w:rsid w:val="004B3C95"/>
    <w:rsid w:val="004E014F"/>
    <w:rsid w:val="00501071"/>
    <w:rsid w:val="0051158B"/>
    <w:rsid w:val="00514D9F"/>
    <w:rsid w:val="00532E04"/>
    <w:rsid w:val="00543A26"/>
    <w:rsid w:val="00546537"/>
    <w:rsid w:val="00546656"/>
    <w:rsid w:val="00550B21"/>
    <w:rsid w:val="00567DF4"/>
    <w:rsid w:val="005C06F5"/>
    <w:rsid w:val="005C738E"/>
    <w:rsid w:val="005D6AED"/>
    <w:rsid w:val="005F7F99"/>
    <w:rsid w:val="006068BC"/>
    <w:rsid w:val="00610C4E"/>
    <w:rsid w:val="00626063"/>
    <w:rsid w:val="00635FBB"/>
    <w:rsid w:val="006458A9"/>
    <w:rsid w:val="00645F24"/>
    <w:rsid w:val="006466FE"/>
    <w:rsid w:val="0065251A"/>
    <w:rsid w:val="006644AB"/>
    <w:rsid w:val="00664B08"/>
    <w:rsid w:val="006759F7"/>
    <w:rsid w:val="006933A3"/>
    <w:rsid w:val="006B4111"/>
    <w:rsid w:val="006B6E3A"/>
    <w:rsid w:val="006C261A"/>
    <w:rsid w:val="006C7B6F"/>
    <w:rsid w:val="006E217A"/>
    <w:rsid w:val="006E2D8C"/>
    <w:rsid w:val="00700B08"/>
    <w:rsid w:val="007026E9"/>
    <w:rsid w:val="00717672"/>
    <w:rsid w:val="0073312A"/>
    <w:rsid w:val="00742C00"/>
    <w:rsid w:val="00746775"/>
    <w:rsid w:val="007503E9"/>
    <w:rsid w:val="00770C2C"/>
    <w:rsid w:val="00774541"/>
    <w:rsid w:val="00774F77"/>
    <w:rsid w:val="007A6007"/>
    <w:rsid w:val="007C0B50"/>
    <w:rsid w:val="007C71AA"/>
    <w:rsid w:val="007D4C0C"/>
    <w:rsid w:val="007E0BF2"/>
    <w:rsid w:val="007E30D5"/>
    <w:rsid w:val="00803ECF"/>
    <w:rsid w:val="0080532C"/>
    <w:rsid w:val="00856AB2"/>
    <w:rsid w:val="00864C6F"/>
    <w:rsid w:val="00880E00"/>
    <w:rsid w:val="00887F33"/>
    <w:rsid w:val="00887FCA"/>
    <w:rsid w:val="00890593"/>
    <w:rsid w:val="008A2181"/>
    <w:rsid w:val="008B126C"/>
    <w:rsid w:val="008B7081"/>
    <w:rsid w:val="008C3DC0"/>
    <w:rsid w:val="008D2769"/>
    <w:rsid w:val="008D64AE"/>
    <w:rsid w:val="00910116"/>
    <w:rsid w:val="00941F24"/>
    <w:rsid w:val="00945ACA"/>
    <w:rsid w:val="00981602"/>
    <w:rsid w:val="00985C01"/>
    <w:rsid w:val="009904B3"/>
    <w:rsid w:val="009B06D7"/>
    <w:rsid w:val="009B63F9"/>
    <w:rsid w:val="009E2F18"/>
    <w:rsid w:val="009E6831"/>
    <w:rsid w:val="009F49BA"/>
    <w:rsid w:val="009F6804"/>
    <w:rsid w:val="00A01E46"/>
    <w:rsid w:val="00A326C6"/>
    <w:rsid w:val="00A44E67"/>
    <w:rsid w:val="00A85A9F"/>
    <w:rsid w:val="00AA1D4C"/>
    <w:rsid w:val="00AB2560"/>
    <w:rsid w:val="00AB6911"/>
    <w:rsid w:val="00AD704E"/>
    <w:rsid w:val="00AF1661"/>
    <w:rsid w:val="00B16708"/>
    <w:rsid w:val="00B2046A"/>
    <w:rsid w:val="00B255D6"/>
    <w:rsid w:val="00B42540"/>
    <w:rsid w:val="00B51BEC"/>
    <w:rsid w:val="00B630E3"/>
    <w:rsid w:val="00B75E3C"/>
    <w:rsid w:val="00B82D57"/>
    <w:rsid w:val="00BA4916"/>
    <w:rsid w:val="00BB5687"/>
    <w:rsid w:val="00BB7B52"/>
    <w:rsid w:val="00BB7F4B"/>
    <w:rsid w:val="00BC706D"/>
    <w:rsid w:val="00BE305F"/>
    <w:rsid w:val="00BE30DE"/>
    <w:rsid w:val="00BE4CB5"/>
    <w:rsid w:val="00C40D6B"/>
    <w:rsid w:val="00C52801"/>
    <w:rsid w:val="00C863C0"/>
    <w:rsid w:val="00CB2E1C"/>
    <w:rsid w:val="00CB79E4"/>
    <w:rsid w:val="00CC5584"/>
    <w:rsid w:val="00CC5EB0"/>
    <w:rsid w:val="00CE5350"/>
    <w:rsid w:val="00CF0529"/>
    <w:rsid w:val="00D16613"/>
    <w:rsid w:val="00D21B4B"/>
    <w:rsid w:val="00D37A1A"/>
    <w:rsid w:val="00D37F32"/>
    <w:rsid w:val="00D52477"/>
    <w:rsid w:val="00D650FC"/>
    <w:rsid w:val="00D66B79"/>
    <w:rsid w:val="00D7617E"/>
    <w:rsid w:val="00DB26C7"/>
    <w:rsid w:val="00DE3157"/>
    <w:rsid w:val="00E22F32"/>
    <w:rsid w:val="00E2752A"/>
    <w:rsid w:val="00E4614D"/>
    <w:rsid w:val="00E47B8A"/>
    <w:rsid w:val="00E54FCA"/>
    <w:rsid w:val="00E67308"/>
    <w:rsid w:val="00EB50E9"/>
    <w:rsid w:val="00EC1EDC"/>
    <w:rsid w:val="00EE3DE1"/>
    <w:rsid w:val="00EE4EEB"/>
    <w:rsid w:val="00EF01C1"/>
    <w:rsid w:val="00F07B10"/>
    <w:rsid w:val="00F3109D"/>
    <w:rsid w:val="00F319FD"/>
    <w:rsid w:val="00F47A92"/>
    <w:rsid w:val="00F6688E"/>
    <w:rsid w:val="00F7264F"/>
    <w:rsid w:val="00F765FF"/>
    <w:rsid w:val="00F85F4A"/>
    <w:rsid w:val="00F91832"/>
    <w:rsid w:val="00F926D7"/>
    <w:rsid w:val="00FA418A"/>
    <w:rsid w:val="00FA5383"/>
    <w:rsid w:val="00FA6652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461681-2AE3-41D1-8680-1BDC3774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8"/>
      <w:kern w:val="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entury" w:cs="Times New Roman"/>
      <w:spacing w:val="38"/>
      <w:kern w:val="2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entury" w:cs="Times New Roman"/>
      <w:spacing w:val="38"/>
      <w:kern w:val="2"/>
    </w:rPr>
  </w:style>
  <w:style w:type="paragraph" w:styleId="a9">
    <w:name w:val="Body Text"/>
    <w:basedOn w:val="a"/>
    <w:link w:val="aa"/>
    <w:uiPriority w:val="99"/>
    <w:pPr>
      <w:jc w:val="left"/>
    </w:pPr>
    <w:rPr>
      <w:spacing w:val="16"/>
      <w:sz w:val="22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hAnsi="Century" w:cs="Times New Roman"/>
      <w:spacing w:val="38"/>
      <w:kern w:val="2"/>
    </w:rPr>
  </w:style>
  <w:style w:type="table" w:styleId="ab">
    <w:name w:val="Table Grid"/>
    <w:basedOn w:val="a1"/>
    <w:uiPriority w:val="59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7C0B50"/>
    <w:pPr>
      <w:jc w:val="center"/>
    </w:pPr>
    <w:rPr>
      <w:rFonts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hAnsi="Century" w:cs="Times New Roman"/>
      <w:spacing w:val="38"/>
      <w:kern w:val="2"/>
    </w:rPr>
  </w:style>
  <w:style w:type="paragraph" w:styleId="ae">
    <w:name w:val="Closing"/>
    <w:basedOn w:val="a"/>
    <w:link w:val="af"/>
    <w:uiPriority w:val="99"/>
    <w:rsid w:val="007C0B50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hAnsi="Century" w:cs="Times New Roman"/>
      <w:spacing w:val="38"/>
      <w:kern w:val="2"/>
    </w:rPr>
  </w:style>
  <w:style w:type="paragraph" w:styleId="af0">
    <w:name w:val="Balloon Text"/>
    <w:basedOn w:val="a"/>
    <w:link w:val="af1"/>
    <w:uiPriority w:val="99"/>
    <w:rsid w:val="002B539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2B5395"/>
    <w:rPr>
      <w:rFonts w:ascii="Arial" w:eastAsia="ＭＳ ゴシック" w:hAnsi="Arial" w:cs="Times New Roman"/>
      <w:spacing w:val="38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48EA542A.dotm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t.matsubara</cp:lastModifiedBy>
  <cp:revision>2</cp:revision>
  <cp:lastPrinted>2012-05-18T10:14:00Z</cp:lastPrinted>
  <dcterms:created xsi:type="dcterms:W3CDTF">2021-09-06T00:33:00Z</dcterms:created>
  <dcterms:modified xsi:type="dcterms:W3CDTF">2021-09-06T00:33:00Z</dcterms:modified>
</cp:coreProperties>
</file>