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CF" w:rsidRPr="00B41014" w:rsidRDefault="00B42540" w:rsidP="00B41014">
      <w:pPr>
        <w:wordWrap w:val="0"/>
        <w:spacing w:line="240" w:lineRule="auto"/>
        <w:rPr>
          <w:rFonts w:hAnsi="ＭＳ 明朝"/>
          <w:spacing w:val="0"/>
        </w:rPr>
      </w:pPr>
      <w:bookmarkStart w:id="0" w:name="_GoBack"/>
      <w:bookmarkEnd w:id="0"/>
      <w:r w:rsidRPr="008A21BE">
        <w:rPr>
          <w:rFonts w:hAnsi="ＭＳ 明朝" w:hint="eastAsia"/>
          <w:spacing w:val="34"/>
        </w:rPr>
        <w:t>様式第２号（第２</w:t>
      </w:r>
      <w:r w:rsidR="00803ECF" w:rsidRPr="008A21BE">
        <w:rPr>
          <w:rFonts w:hAnsi="ＭＳ 明朝" w:hint="eastAsia"/>
          <w:spacing w:val="34"/>
        </w:rPr>
        <w:t>条関係</w:t>
      </w:r>
      <w:r w:rsidR="00803ECF" w:rsidRPr="00B41014">
        <w:rPr>
          <w:rFonts w:hAnsi="ＭＳ 明朝" w:hint="eastAsia"/>
          <w:spacing w:val="0"/>
        </w:rPr>
        <w:t>）</w:t>
      </w:r>
    </w:p>
    <w:tbl>
      <w:tblPr>
        <w:tblW w:w="0" w:type="auto"/>
        <w:tblInd w:w="5" w:type="dxa"/>
        <w:tblLayout w:type="fixed"/>
        <w:tblCellMar>
          <w:left w:w="0" w:type="dxa"/>
          <w:right w:w="0" w:type="dxa"/>
        </w:tblCellMar>
        <w:tblLook w:val="0000" w:firstRow="0" w:lastRow="0" w:firstColumn="0" w:lastColumn="0" w:noHBand="0" w:noVBand="0"/>
      </w:tblPr>
      <w:tblGrid>
        <w:gridCol w:w="2268"/>
        <w:gridCol w:w="3544"/>
        <w:gridCol w:w="425"/>
        <w:gridCol w:w="4253"/>
      </w:tblGrid>
      <w:tr w:rsidR="004A3A0E" w:rsidRPr="00CE5350" w:rsidTr="00F926D7">
        <w:tblPrEx>
          <w:tblCellMar>
            <w:top w:w="0" w:type="dxa"/>
            <w:left w:w="0" w:type="dxa"/>
            <w:bottom w:w="0" w:type="dxa"/>
            <w:right w:w="0" w:type="dxa"/>
          </w:tblCellMar>
        </w:tblPrEx>
        <w:tc>
          <w:tcPr>
            <w:tcW w:w="10490" w:type="dxa"/>
            <w:gridSpan w:val="4"/>
            <w:tcBorders>
              <w:top w:val="single" w:sz="4" w:space="0" w:color="auto"/>
              <w:left w:val="single" w:sz="4" w:space="0" w:color="auto"/>
              <w:bottom w:val="single" w:sz="4" w:space="0" w:color="auto"/>
              <w:right w:val="single" w:sz="4" w:space="0" w:color="auto"/>
            </w:tcBorders>
          </w:tcPr>
          <w:p w:rsidR="004A3A0E" w:rsidRPr="00333048" w:rsidRDefault="004A3A0E" w:rsidP="00013EE2">
            <w:pPr>
              <w:spacing w:line="180" w:lineRule="atLeast"/>
              <w:jc w:val="left"/>
              <w:rPr>
                <w:spacing w:val="28"/>
                <w:sz w:val="15"/>
              </w:rPr>
            </w:pPr>
          </w:p>
          <w:p w:rsidR="004A3A0E" w:rsidRPr="00CE5350" w:rsidRDefault="004A3A0E" w:rsidP="00013EE2">
            <w:pPr>
              <w:spacing w:line="360" w:lineRule="exact"/>
              <w:jc w:val="left"/>
            </w:pPr>
          </w:p>
          <w:p w:rsidR="004A3A0E" w:rsidRPr="00CE5350" w:rsidRDefault="00774541" w:rsidP="00013EE2">
            <w:pPr>
              <w:jc w:val="center"/>
            </w:pPr>
            <w:r>
              <w:rPr>
                <w:rFonts w:hint="eastAsia"/>
                <w:spacing w:val="77"/>
                <w:sz w:val="40"/>
              </w:rPr>
              <w:t>補正</w:t>
            </w:r>
            <w:r w:rsidR="004A3A0E" w:rsidRPr="00CE5350">
              <w:rPr>
                <w:rFonts w:hint="eastAsia"/>
                <w:spacing w:val="77"/>
                <w:sz w:val="40"/>
              </w:rPr>
              <w:t>書</w:t>
            </w:r>
          </w:p>
          <w:p w:rsidR="004A3A0E" w:rsidRPr="00CE5350" w:rsidRDefault="004A3A0E" w:rsidP="00013EE2">
            <w:pPr>
              <w:spacing w:line="360" w:lineRule="exact"/>
              <w:jc w:val="left"/>
            </w:pPr>
          </w:p>
          <w:p w:rsidR="004A3A0E" w:rsidRPr="00CE5350" w:rsidRDefault="004A3A0E" w:rsidP="00013EE2">
            <w:pPr>
              <w:jc w:val="center"/>
              <w:rPr>
                <w:sz w:val="21"/>
              </w:rPr>
            </w:pPr>
            <w:r w:rsidRPr="00CE5350">
              <w:rPr>
                <w:rFonts w:hint="eastAsia"/>
              </w:rPr>
              <w:t xml:space="preserve">　　　　　　　　　　　　　　　　　　　　　　　　　　　　　　　　　　</w:t>
            </w:r>
            <w:r w:rsidRPr="00CE5350">
              <w:rPr>
                <w:rFonts w:hint="eastAsia"/>
                <w:sz w:val="21"/>
              </w:rPr>
              <w:t xml:space="preserve">　　年　　月　　日　</w:t>
            </w:r>
          </w:p>
          <w:p w:rsidR="004A3A0E" w:rsidRPr="00CE5350" w:rsidRDefault="0080532C" w:rsidP="00F926D7">
            <w:pPr>
              <w:ind w:firstLineChars="500" w:firstLine="1217"/>
              <w:jc w:val="left"/>
              <w:rPr>
                <w:sz w:val="22"/>
              </w:rPr>
            </w:pPr>
            <w:r>
              <w:rPr>
                <w:rFonts w:hint="eastAsia"/>
                <w:sz w:val="22"/>
              </w:rPr>
              <w:t>四條畷市</w:t>
            </w:r>
            <w:r w:rsidR="004A3A0E" w:rsidRPr="00CE5350">
              <w:rPr>
                <w:rFonts w:hint="eastAsia"/>
                <w:sz w:val="22"/>
              </w:rPr>
              <w:t xml:space="preserve">長　</w:t>
            </w:r>
            <w:r w:rsidR="00081279">
              <w:rPr>
                <w:rFonts w:hint="eastAsia"/>
                <w:sz w:val="22"/>
              </w:rPr>
              <w:t xml:space="preserve">　</w:t>
            </w:r>
            <w:r w:rsidR="00887F33" w:rsidRPr="0065251A">
              <w:rPr>
                <w:rFonts w:hint="eastAsia"/>
                <w:sz w:val="22"/>
              </w:rPr>
              <w:t>宛</w:t>
            </w:r>
          </w:p>
          <w:p w:rsidR="004A3A0E" w:rsidRPr="00CE5350" w:rsidRDefault="004A3A0E" w:rsidP="00013EE2">
            <w:pPr>
              <w:spacing w:line="360" w:lineRule="exact"/>
              <w:jc w:val="left"/>
            </w:pPr>
          </w:p>
          <w:p w:rsidR="004A3A0E" w:rsidRPr="00CE5350" w:rsidRDefault="004A3A0E" w:rsidP="00CE5350">
            <w:pPr>
              <w:tabs>
                <w:tab w:val="left" w:pos="5879"/>
              </w:tabs>
              <w:ind w:firstLineChars="1917" w:firstLine="4665"/>
              <w:jc w:val="left"/>
              <w:rPr>
                <w:sz w:val="22"/>
              </w:rPr>
            </w:pPr>
            <w:r w:rsidRPr="00CE5350">
              <w:rPr>
                <w:rFonts w:hint="eastAsia"/>
                <w:sz w:val="22"/>
              </w:rPr>
              <w:t xml:space="preserve">　住所又は居所</w:t>
            </w:r>
          </w:p>
          <w:p w:rsidR="004A3A0E" w:rsidRPr="00CE5350" w:rsidRDefault="004A3A0E" w:rsidP="004A3A0E">
            <w:pPr>
              <w:ind w:firstLineChars="2937" w:firstLine="4915"/>
              <w:jc w:val="left"/>
              <w:rPr>
                <w:spacing w:val="615"/>
                <w:kern w:val="0"/>
                <w:sz w:val="22"/>
              </w:rPr>
            </w:pPr>
            <w:r w:rsidRPr="00CE5350">
              <w:rPr>
                <w:rFonts w:hint="eastAsia"/>
                <w:spacing w:val="0"/>
                <w:kern w:val="0"/>
                <w:sz w:val="22"/>
              </w:rPr>
              <w:t xml:space="preserve">ふ　</w:t>
            </w:r>
            <w:r w:rsidRPr="00CE5350">
              <w:rPr>
                <w:spacing w:val="0"/>
                <w:kern w:val="0"/>
                <w:sz w:val="22"/>
              </w:rPr>
              <w:t xml:space="preserve"> </w:t>
            </w:r>
            <w:r w:rsidRPr="00CE5350">
              <w:rPr>
                <w:rFonts w:hint="eastAsia"/>
                <w:spacing w:val="0"/>
                <w:kern w:val="0"/>
                <w:sz w:val="22"/>
              </w:rPr>
              <w:t xml:space="preserve">り　</w:t>
            </w:r>
            <w:r w:rsidRPr="00CE5350">
              <w:rPr>
                <w:spacing w:val="0"/>
                <w:kern w:val="0"/>
                <w:sz w:val="22"/>
              </w:rPr>
              <w:t xml:space="preserve"> </w:t>
            </w:r>
            <w:r w:rsidRPr="00CE5350">
              <w:rPr>
                <w:rFonts w:hint="eastAsia"/>
                <w:spacing w:val="0"/>
                <w:kern w:val="0"/>
                <w:sz w:val="22"/>
              </w:rPr>
              <w:t xml:space="preserve">が　</w:t>
            </w:r>
            <w:r w:rsidRPr="00CE5350">
              <w:rPr>
                <w:spacing w:val="0"/>
                <w:kern w:val="0"/>
                <w:sz w:val="22"/>
              </w:rPr>
              <w:t xml:space="preserve"> </w:t>
            </w:r>
            <w:r w:rsidRPr="00CE5350">
              <w:rPr>
                <w:rFonts w:hint="eastAsia"/>
                <w:spacing w:val="0"/>
                <w:kern w:val="0"/>
                <w:sz w:val="22"/>
              </w:rPr>
              <w:t>な</w:t>
            </w:r>
            <w:r w:rsidRPr="00CE5350">
              <w:rPr>
                <w:spacing w:val="0"/>
                <w:kern w:val="0"/>
                <w:sz w:val="22"/>
              </w:rPr>
              <w:t xml:space="preserve"> </w:t>
            </w:r>
          </w:p>
          <w:p w:rsidR="004A3A0E" w:rsidRPr="00CE5350" w:rsidRDefault="004A3A0E" w:rsidP="004A3A0E">
            <w:pPr>
              <w:ind w:firstLineChars="2019" w:firstLine="4913"/>
              <w:jc w:val="left"/>
              <w:rPr>
                <w:sz w:val="22"/>
              </w:rPr>
            </w:pPr>
            <w:r w:rsidRPr="00CE5350">
              <w:rPr>
                <w:rFonts w:hint="eastAsia"/>
                <w:sz w:val="22"/>
              </w:rPr>
              <w:t>氏　　　　名</w:t>
            </w:r>
            <w:r w:rsidRPr="00CE5350">
              <w:rPr>
                <w:sz w:val="22"/>
              </w:rPr>
              <w:t xml:space="preserve">  </w:t>
            </w:r>
            <w:r w:rsidRPr="00CE5350">
              <w:rPr>
                <w:rFonts w:hint="eastAsia"/>
                <w:sz w:val="22"/>
              </w:rPr>
              <w:t xml:space="preserve">　　</w:t>
            </w:r>
            <w:r w:rsidRPr="00CE5350">
              <w:rPr>
                <w:sz w:val="22"/>
              </w:rPr>
              <w:t xml:space="preserve">        </w:t>
            </w:r>
            <w:r w:rsidRPr="00CE5350">
              <w:rPr>
                <w:rFonts w:hint="eastAsia"/>
                <w:sz w:val="22"/>
              </w:rPr>
              <w:t xml:space="preserve">　　　</w:t>
            </w:r>
            <w:r w:rsidRPr="00CE5350">
              <w:rPr>
                <w:sz w:val="22"/>
              </w:rPr>
              <w:t xml:space="preserve"> </w:t>
            </w:r>
          </w:p>
          <w:p w:rsidR="004A3A0E" w:rsidRPr="00CE5350" w:rsidRDefault="004A3A0E" w:rsidP="00B41014">
            <w:pPr>
              <w:tabs>
                <w:tab w:val="left" w:pos="5879"/>
              </w:tabs>
              <w:ind w:firstLineChars="1374" w:firstLine="4910"/>
              <w:jc w:val="left"/>
              <w:rPr>
                <w:sz w:val="22"/>
              </w:rPr>
            </w:pPr>
            <w:r w:rsidRPr="00642028">
              <w:rPr>
                <w:rFonts w:hint="eastAsia"/>
                <w:spacing w:val="95"/>
                <w:kern w:val="0"/>
                <w:sz w:val="22"/>
                <w:fitText w:val="1450" w:id="-1724752128"/>
              </w:rPr>
              <w:t>電話番</w:t>
            </w:r>
            <w:r w:rsidRPr="00642028">
              <w:rPr>
                <w:rFonts w:hint="eastAsia"/>
                <w:spacing w:val="0"/>
                <w:kern w:val="0"/>
                <w:sz w:val="22"/>
                <w:fitText w:val="1450" w:id="-1724752128"/>
              </w:rPr>
              <w:t>号</w:t>
            </w:r>
            <w:r w:rsidRPr="00CE5350">
              <w:rPr>
                <w:rFonts w:hint="eastAsia"/>
                <w:sz w:val="22"/>
              </w:rPr>
              <w:t xml:space="preserve">　　　（　</w:t>
            </w:r>
            <w:r w:rsidRPr="00CE5350">
              <w:rPr>
                <w:sz w:val="22"/>
              </w:rPr>
              <w:t xml:space="preserve">  </w:t>
            </w:r>
            <w:r w:rsidRPr="00CE5350">
              <w:rPr>
                <w:rFonts w:hint="eastAsia"/>
                <w:sz w:val="22"/>
              </w:rPr>
              <w:t xml:space="preserve">　）</w:t>
            </w:r>
          </w:p>
          <w:p w:rsidR="004A3A0E" w:rsidRPr="00CE5350" w:rsidRDefault="004A3A0E" w:rsidP="00013EE2">
            <w:pPr>
              <w:jc w:val="left"/>
            </w:pPr>
          </w:p>
          <w:p w:rsidR="004A3A0E" w:rsidRPr="00CE5350" w:rsidRDefault="004A3A0E" w:rsidP="00F926D7">
            <w:pPr>
              <w:ind w:leftChars="63" w:left="141" w:rightChars="63" w:right="141" w:firstLineChars="100" w:firstLine="243"/>
              <w:jc w:val="left"/>
              <w:rPr>
                <w:sz w:val="22"/>
              </w:rPr>
            </w:pPr>
            <w:r w:rsidRPr="00CE5350">
              <w:rPr>
                <w:rFonts w:hint="eastAsia"/>
                <w:sz w:val="22"/>
              </w:rPr>
              <w:t>特定非営利活動促進法第</w:t>
            </w:r>
            <w:r w:rsidR="00F926D7">
              <w:rPr>
                <w:rFonts w:hint="eastAsia"/>
                <w:sz w:val="22"/>
              </w:rPr>
              <w:t>１０</w:t>
            </w:r>
            <w:r w:rsidRPr="00CE5350">
              <w:rPr>
                <w:rFonts w:hint="eastAsia"/>
                <w:sz w:val="22"/>
              </w:rPr>
              <w:t>条第</w:t>
            </w:r>
            <w:r w:rsidR="005E5086">
              <w:rPr>
                <w:rFonts w:hint="eastAsia"/>
                <w:sz w:val="22"/>
              </w:rPr>
              <w:t>４</w:t>
            </w:r>
            <w:r w:rsidRPr="00CE5350">
              <w:rPr>
                <w:rFonts w:hint="eastAsia"/>
                <w:sz w:val="22"/>
              </w:rPr>
              <w:t>項（同法第</w:t>
            </w:r>
            <w:r w:rsidR="00F926D7">
              <w:rPr>
                <w:rFonts w:hint="eastAsia"/>
                <w:sz w:val="22"/>
              </w:rPr>
              <w:t>２５</w:t>
            </w:r>
            <w:r w:rsidRPr="00CE5350">
              <w:rPr>
                <w:rFonts w:hint="eastAsia"/>
                <w:sz w:val="22"/>
              </w:rPr>
              <w:t>条第</w:t>
            </w:r>
            <w:r w:rsidR="00F926D7">
              <w:rPr>
                <w:rFonts w:hint="eastAsia"/>
                <w:sz w:val="22"/>
              </w:rPr>
              <w:t>５</w:t>
            </w:r>
            <w:r w:rsidRPr="00CE5350">
              <w:rPr>
                <w:rFonts w:hint="eastAsia"/>
                <w:sz w:val="22"/>
              </w:rPr>
              <w:t>項</w:t>
            </w:r>
            <w:r w:rsidR="00455776" w:rsidRPr="00CE5350">
              <w:rPr>
                <w:rFonts w:hint="eastAsia"/>
                <w:sz w:val="22"/>
              </w:rPr>
              <w:t>及び</w:t>
            </w:r>
            <w:r w:rsidRPr="00CE5350">
              <w:rPr>
                <w:rFonts w:hint="eastAsia"/>
                <w:sz w:val="22"/>
              </w:rPr>
              <w:t>第</w:t>
            </w:r>
            <w:r w:rsidR="00F926D7">
              <w:rPr>
                <w:rFonts w:hint="eastAsia"/>
                <w:sz w:val="22"/>
              </w:rPr>
              <w:t>３４</w:t>
            </w:r>
            <w:r w:rsidRPr="00CE5350">
              <w:rPr>
                <w:rFonts w:hint="eastAsia"/>
                <w:sz w:val="22"/>
              </w:rPr>
              <w:t>条第</w:t>
            </w:r>
            <w:r w:rsidR="00F926D7">
              <w:rPr>
                <w:rFonts w:hint="eastAsia"/>
                <w:sz w:val="22"/>
              </w:rPr>
              <w:t>５</w:t>
            </w:r>
            <w:r w:rsidRPr="00CE5350">
              <w:rPr>
                <w:rFonts w:hint="eastAsia"/>
                <w:sz w:val="22"/>
              </w:rPr>
              <w:t>項において準用する場合を含む。）の規定により、次のとおり補正します。</w:t>
            </w:r>
          </w:p>
          <w:p w:rsidR="00B42540" w:rsidRPr="00F926D7" w:rsidRDefault="00B42540" w:rsidP="004A3A0E">
            <w:pPr>
              <w:ind w:firstLineChars="100" w:firstLine="243"/>
              <w:jc w:val="left"/>
              <w:rPr>
                <w:sz w:val="22"/>
              </w:rPr>
            </w:pPr>
          </w:p>
        </w:tc>
      </w:tr>
      <w:tr w:rsidR="004A3A0E" w:rsidRPr="00CE5350" w:rsidTr="00F926D7">
        <w:tblPrEx>
          <w:tblCellMar>
            <w:top w:w="0" w:type="dxa"/>
            <w:left w:w="0" w:type="dxa"/>
            <w:bottom w:w="0" w:type="dxa"/>
            <w:right w:w="0" w:type="dxa"/>
          </w:tblCellMar>
        </w:tblPrEx>
        <w:trPr>
          <w:cantSplit/>
          <w:trHeight w:val="252"/>
        </w:trPr>
        <w:tc>
          <w:tcPr>
            <w:tcW w:w="5812" w:type="dxa"/>
            <w:gridSpan w:val="2"/>
            <w:tcBorders>
              <w:top w:val="single" w:sz="4" w:space="0" w:color="auto"/>
              <w:left w:val="single" w:sz="4" w:space="0" w:color="auto"/>
              <w:bottom w:val="single" w:sz="4" w:space="0" w:color="auto"/>
            </w:tcBorders>
            <w:vAlign w:val="center"/>
          </w:tcPr>
          <w:p w:rsidR="004A3A0E" w:rsidRPr="00CE5350" w:rsidRDefault="00BE305F" w:rsidP="00B42540">
            <w:pPr>
              <w:spacing w:line="240" w:lineRule="auto"/>
              <w:jc w:val="distribute"/>
              <w:rPr>
                <w:spacing w:val="28"/>
                <w:sz w:val="22"/>
                <w:szCs w:val="22"/>
              </w:rPr>
            </w:pPr>
            <w:r w:rsidRPr="00CE5350">
              <w:rPr>
                <w:rFonts w:hint="eastAsia"/>
                <w:spacing w:val="28"/>
                <w:sz w:val="22"/>
                <w:szCs w:val="22"/>
              </w:rPr>
              <w:t>認証を受けようとする特定非営利活動</w:t>
            </w:r>
            <w:r w:rsidR="00B42540" w:rsidRPr="00CE5350">
              <w:rPr>
                <w:rFonts w:hint="eastAsia"/>
                <w:spacing w:val="28"/>
                <w:sz w:val="22"/>
                <w:szCs w:val="22"/>
              </w:rPr>
              <w:t>法人の名称</w:t>
            </w:r>
          </w:p>
        </w:tc>
        <w:tc>
          <w:tcPr>
            <w:tcW w:w="4678" w:type="dxa"/>
            <w:gridSpan w:val="2"/>
            <w:tcBorders>
              <w:top w:val="single" w:sz="4" w:space="0" w:color="auto"/>
              <w:left w:val="single" w:sz="4" w:space="0" w:color="auto"/>
              <w:bottom w:val="single" w:sz="4" w:space="0" w:color="auto"/>
              <w:right w:val="single" w:sz="4" w:space="0" w:color="auto"/>
            </w:tcBorders>
          </w:tcPr>
          <w:p w:rsidR="004A3A0E" w:rsidRPr="00CE5350" w:rsidRDefault="004A3A0E" w:rsidP="00013EE2">
            <w:pPr>
              <w:spacing w:line="126" w:lineRule="atLeast"/>
              <w:jc w:val="left"/>
              <w:rPr>
                <w:spacing w:val="18"/>
                <w:sz w:val="9"/>
              </w:rPr>
            </w:pPr>
          </w:p>
          <w:p w:rsidR="004A3A0E" w:rsidRPr="00CE5350" w:rsidRDefault="004A3A0E" w:rsidP="00013EE2">
            <w:pPr>
              <w:spacing w:line="252" w:lineRule="exact"/>
              <w:jc w:val="left"/>
            </w:pPr>
          </w:p>
          <w:p w:rsidR="004A3A0E" w:rsidRPr="00CE5350" w:rsidRDefault="004A3A0E" w:rsidP="00013EE2">
            <w:pPr>
              <w:spacing w:line="180" w:lineRule="atLeast"/>
              <w:jc w:val="left"/>
              <w:rPr>
                <w:spacing w:val="28"/>
                <w:sz w:val="15"/>
              </w:rPr>
            </w:pPr>
          </w:p>
        </w:tc>
      </w:tr>
      <w:tr w:rsidR="00B42540" w:rsidRPr="00CE5350" w:rsidTr="00F926D7">
        <w:tblPrEx>
          <w:tblCellMar>
            <w:top w:w="0" w:type="dxa"/>
            <w:left w:w="0" w:type="dxa"/>
            <w:bottom w:w="0" w:type="dxa"/>
            <w:right w:w="0" w:type="dxa"/>
          </w:tblCellMar>
        </w:tblPrEx>
        <w:trPr>
          <w:cantSplit/>
          <w:trHeight w:val="394"/>
        </w:trPr>
        <w:tc>
          <w:tcPr>
            <w:tcW w:w="2268" w:type="dxa"/>
            <w:tcBorders>
              <w:top w:val="single" w:sz="4" w:space="0" w:color="auto"/>
              <w:left w:val="single" w:sz="4" w:space="0" w:color="auto"/>
              <w:bottom w:val="single" w:sz="4" w:space="0" w:color="auto"/>
            </w:tcBorders>
            <w:vAlign w:val="center"/>
          </w:tcPr>
          <w:p w:rsidR="00B42540" w:rsidRPr="00CE5350" w:rsidRDefault="00B42540" w:rsidP="00B42540">
            <w:pPr>
              <w:spacing w:line="240" w:lineRule="auto"/>
              <w:jc w:val="distribute"/>
              <w:rPr>
                <w:sz w:val="22"/>
                <w:szCs w:val="22"/>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42540" w:rsidRPr="00CE5350" w:rsidRDefault="00B42540" w:rsidP="00B42540">
            <w:pPr>
              <w:spacing w:line="180" w:lineRule="atLeast"/>
              <w:jc w:val="center"/>
              <w:rPr>
                <w:spacing w:val="28"/>
                <w:sz w:val="22"/>
                <w:szCs w:val="22"/>
              </w:rPr>
            </w:pPr>
            <w:r w:rsidRPr="00CE5350">
              <w:rPr>
                <w:rFonts w:hint="eastAsia"/>
                <w:spacing w:val="28"/>
                <w:sz w:val="22"/>
                <w:szCs w:val="22"/>
              </w:rPr>
              <w:t>補正後</w:t>
            </w:r>
          </w:p>
        </w:tc>
        <w:tc>
          <w:tcPr>
            <w:tcW w:w="4253" w:type="dxa"/>
            <w:tcBorders>
              <w:top w:val="single" w:sz="4" w:space="0" w:color="auto"/>
              <w:left w:val="single" w:sz="4" w:space="0" w:color="auto"/>
              <w:bottom w:val="single" w:sz="4" w:space="0" w:color="auto"/>
              <w:right w:val="single" w:sz="4" w:space="0" w:color="auto"/>
            </w:tcBorders>
            <w:vAlign w:val="center"/>
          </w:tcPr>
          <w:p w:rsidR="00B42540" w:rsidRPr="00CE5350" w:rsidRDefault="00B42540" w:rsidP="00B42540">
            <w:pPr>
              <w:spacing w:line="180" w:lineRule="atLeast"/>
              <w:jc w:val="center"/>
              <w:rPr>
                <w:spacing w:val="28"/>
                <w:sz w:val="22"/>
                <w:szCs w:val="22"/>
              </w:rPr>
            </w:pPr>
            <w:r w:rsidRPr="00CE5350">
              <w:rPr>
                <w:rFonts w:hint="eastAsia"/>
                <w:spacing w:val="28"/>
                <w:sz w:val="22"/>
                <w:szCs w:val="22"/>
              </w:rPr>
              <w:t>補正前</w:t>
            </w:r>
          </w:p>
        </w:tc>
      </w:tr>
      <w:tr w:rsidR="00B42540" w:rsidRPr="00CE5350" w:rsidTr="00F926D7">
        <w:tblPrEx>
          <w:tblCellMar>
            <w:top w:w="0" w:type="dxa"/>
            <w:left w:w="0" w:type="dxa"/>
            <w:bottom w:w="0" w:type="dxa"/>
            <w:right w:w="0" w:type="dxa"/>
          </w:tblCellMar>
        </w:tblPrEx>
        <w:trPr>
          <w:cantSplit/>
          <w:trHeight w:val="2966"/>
        </w:trPr>
        <w:tc>
          <w:tcPr>
            <w:tcW w:w="2268" w:type="dxa"/>
            <w:tcBorders>
              <w:top w:val="single" w:sz="4" w:space="0" w:color="auto"/>
              <w:left w:val="single" w:sz="4" w:space="0" w:color="auto"/>
              <w:bottom w:val="single" w:sz="4" w:space="0" w:color="auto"/>
            </w:tcBorders>
            <w:vAlign w:val="center"/>
          </w:tcPr>
          <w:p w:rsidR="00B42540" w:rsidRPr="00CE5350" w:rsidRDefault="00B42540" w:rsidP="00B42540">
            <w:pPr>
              <w:spacing w:line="240" w:lineRule="auto"/>
              <w:jc w:val="distribute"/>
              <w:rPr>
                <w:sz w:val="22"/>
                <w:szCs w:val="22"/>
              </w:rPr>
            </w:pPr>
            <w:r w:rsidRPr="00CE5350">
              <w:rPr>
                <w:rFonts w:hint="eastAsia"/>
                <w:sz w:val="22"/>
                <w:szCs w:val="22"/>
              </w:rPr>
              <w:t>補正の内容</w:t>
            </w:r>
          </w:p>
        </w:tc>
        <w:tc>
          <w:tcPr>
            <w:tcW w:w="3969" w:type="dxa"/>
            <w:gridSpan w:val="2"/>
            <w:tcBorders>
              <w:top w:val="single" w:sz="4" w:space="0" w:color="auto"/>
              <w:left w:val="single" w:sz="4" w:space="0" w:color="auto"/>
              <w:right w:val="single" w:sz="4" w:space="0" w:color="auto"/>
            </w:tcBorders>
            <w:vAlign w:val="center"/>
          </w:tcPr>
          <w:p w:rsidR="00B42540" w:rsidRPr="00CE5350" w:rsidRDefault="00B42540" w:rsidP="00013EE2">
            <w:pPr>
              <w:spacing w:line="180" w:lineRule="atLeast"/>
              <w:jc w:val="left"/>
              <w:rPr>
                <w:spacing w:val="28"/>
                <w:sz w:val="15"/>
              </w:rPr>
            </w:pPr>
          </w:p>
          <w:p w:rsidR="00B42540" w:rsidRPr="00CE5350" w:rsidRDefault="00B42540" w:rsidP="00013EE2">
            <w:pPr>
              <w:spacing w:line="180" w:lineRule="atLeast"/>
              <w:jc w:val="left"/>
              <w:rPr>
                <w:spacing w:val="28"/>
                <w:sz w:val="15"/>
              </w:rPr>
            </w:pPr>
          </w:p>
          <w:p w:rsidR="00B42540" w:rsidRPr="00CE5350" w:rsidRDefault="00B42540" w:rsidP="00013EE2">
            <w:pPr>
              <w:spacing w:line="180" w:lineRule="atLeast"/>
              <w:jc w:val="left"/>
              <w:rPr>
                <w:spacing w:val="28"/>
                <w:sz w:val="15"/>
              </w:rPr>
            </w:pPr>
          </w:p>
          <w:p w:rsidR="00B42540" w:rsidRPr="00CE5350" w:rsidRDefault="00B42540" w:rsidP="00013EE2">
            <w:pPr>
              <w:spacing w:line="180" w:lineRule="atLeast"/>
              <w:jc w:val="left"/>
              <w:rPr>
                <w:spacing w:val="28"/>
                <w:sz w:val="15"/>
              </w:rPr>
            </w:pPr>
          </w:p>
        </w:tc>
        <w:tc>
          <w:tcPr>
            <w:tcW w:w="4253" w:type="dxa"/>
            <w:tcBorders>
              <w:top w:val="single" w:sz="4" w:space="0" w:color="auto"/>
              <w:left w:val="single" w:sz="4" w:space="0" w:color="auto"/>
              <w:right w:val="single" w:sz="4" w:space="0" w:color="auto"/>
            </w:tcBorders>
            <w:vAlign w:val="center"/>
          </w:tcPr>
          <w:p w:rsidR="00B42540" w:rsidRPr="00CE5350" w:rsidRDefault="00B42540">
            <w:pPr>
              <w:widowControl/>
              <w:spacing w:line="240" w:lineRule="auto"/>
              <w:jc w:val="left"/>
              <w:rPr>
                <w:spacing w:val="28"/>
                <w:sz w:val="15"/>
              </w:rPr>
            </w:pPr>
          </w:p>
          <w:p w:rsidR="00B42540" w:rsidRPr="00CE5350" w:rsidRDefault="00B42540">
            <w:pPr>
              <w:widowControl/>
              <w:spacing w:line="240" w:lineRule="auto"/>
              <w:jc w:val="left"/>
              <w:rPr>
                <w:spacing w:val="28"/>
                <w:sz w:val="15"/>
              </w:rPr>
            </w:pPr>
          </w:p>
          <w:p w:rsidR="00B42540" w:rsidRPr="00CE5350" w:rsidRDefault="00B42540">
            <w:pPr>
              <w:widowControl/>
              <w:spacing w:line="240" w:lineRule="auto"/>
              <w:jc w:val="left"/>
              <w:rPr>
                <w:spacing w:val="28"/>
                <w:sz w:val="15"/>
              </w:rPr>
            </w:pPr>
          </w:p>
          <w:p w:rsidR="00B42540" w:rsidRPr="00CE5350" w:rsidRDefault="00B42540" w:rsidP="00B42540">
            <w:pPr>
              <w:spacing w:line="180" w:lineRule="atLeast"/>
              <w:jc w:val="left"/>
              <w:rPr>
                <w:spacing w:val="28"/>
                <w:sz w:val="15"/>
              </w:rPr>
            </w:pPr>
          </w:p>
        </w:tc>
      </w:tr>
      <w:tr w:rsidR="004A3A0E" w:rsidRPr="00CE5350" w:rsidTr="00F926D7">
        <w:tblPrEx>
          <w:tblCellMar>
            <w:top w:w="0" w:type="dxa"/>
            <w:left w:w="0" w:type="dxa"/>
            <w:bottom w:w="0" w:type="dxa"/>
            <w:right w:w="0" w:type="dxa"/>
          </w:tblCellMar>
        </w:tblPrEx>
        <w:trPr>
          <w:cantSplit/>
          <w:trHeight w:val="2305"/>
        </w:trPr>
        <w:tc>
          <w:tcPr>
            <w:tcW w:w="2268" w:type="dxa"/>
            <w:tcBorders>
              <w:top w:val="single" w:sz="4" w:space="0" w:color="auto"/>
              <w:left w:val="single" w:sz="4" w:space="0" w:color="auto"/>
              <w:bottom w:val="single" w:sz="4" w:space="0" w:color="auto"/>
            </w:tcBorders>
            <w:vAlign w:val="center"/>
          </w:tcPr>
          <w:p w:rsidR="004A3A0E" w:rsidRPr="00CE5350" w:rsidRDefault="004A3A0E" w:rsidP="00B42540">
            <w:pPr>
              <w:spacing w:line="240" w:lineRule="auto"/>
              <w:jc w:val="distribute"/>
              <w:rPr>
                <w:sz w:val="22"/>
                <w:szCs w:val="22"/>
              </w:rPr>
            </w:pPr>
            <w:r w:rsidRPr="00CE5350">
              <w:rPr>
                <w:rFonts w:hint="eastAsia"/>
                <w:sz w:val="22"/>
                <w:szCs w:val="22"/>
              </w:rPr>
              <w:t>補正の理由</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4A3A0E" w:rsidRPr="00CE5350" w:rsidRDefault="004A3A0E" w:rsidP="00013EE2">
            <w:pPr>
              <w:spacing w:line="180" w:lineRule="atLeast"/>
              <w:jc w:val="left"/>
              <w:rPr>
                <w:spacing w:val="28"/>
                <w:sz w:val="15"/>
              </w:rPr>
            </w:pPr>
          </w:p>
          <w:p w:rsidR="004A3A0E" w:rsidRPr="00CE5350" w:rsidRDefault="004A3A0E" w:rsidP="00013EE2">
            <w:pPr>
              <w:spacing w:line="360" w:lineRule="exact"/>
              <w:jc w:val="left"/>
            </w:pPr>
          </w:p>
          <w:p w:rsidR="004A3A0E" w:rsidRPr="00CE5350" w:rsidRDefault="004A3A0E" w:rsidP="00013EE2">
            <w:pPr>
              <w:spacing w:line="360" w:lineRule="exact"/>
              <w:jc w:val="left"/>
            </w:pPr>
          </w:p>
          <w:p w:rsidR="004A3A0E" w:rsidRPr="00CE5350" w:rsidRDefault="004A3A0E" w:rsidP="00013EE2">
            <w:pPr>
              <w:spacing w:line="126" w:lineRule="atLeast"/>
              <w:jc w:val="left"/>
              <w:rPr>
                <w:spacing w:val="18"/>
                <w:sz w:val="9"/>
              </w:rPr>
            </w:pPr>
          </w:p>
        </w:tc>
      </w:tr>
      <w:tr w:rsidR="00B42540" w:rsidRPr="00CE5350" w:rsidTr="00F926D7">
        <w:tblPrEx>
          <w:tblCellMar>
            <w:top w:w="0" w:type="dxa"/>
            <w:left w:w="0" w:type="dxa"/>
            <w:bottom w:w="0" w:type="dxa"/>
            <w:right w:w="0" w:type="dxa"/>
          </w:tblCellMar>
        </w:tblPrEx>
        <w:trPr>
          <w:cantSplit/>
          <w:trHeight w:val="566"/>
        </w:trPr>
        <w:tc>
          <w:tcPr>
            <w:tcW w:w="2268" w:type="dxa"/>
            <w:tcBorders>
              <w:top w:val="single" w:sz="4" w:space="0" w:color="auto"/>
              <w:left w:val="single" w:sz="4" w:space="0" w:color="auto"/>
              <w:bottom w:val="single" w:sz="4" w:space="0" w:color="auto"/>
            </w:tcBorders>
            <w:vAlign w:val="center"/>
          </w:tcPr>
          <w:p w:rsidR="00B42540" w:rsidRPr="00CE5350" w:rsidRDefault="00B42540" w:rsidP="00B42540">
            <w:pPr>
              <w:spacing w:line="240" w:lineRule="auto"/>
              <w:jc w:val="distribute"/>
              <w:rPr>
                <w:sz w:val="22"/>
                <w:szCs w:val="22"/>
              </w:rPr>
            </w:pPr>
            <w:r w:rsidRPr="00CE5350">
              <w:rPr>
                <w:rFonts w:hint="eastAsia"/>
                <w:sz w:val="22"/>
                <w:szCs w:val="22"/>
              </w:rPr>
              <w:t>添付書類</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B42540" w:rsidRPr="00CE5350" w:rsidRDefault="00B42540" w:rsidP="00BE305F">
            <w:pPr>
              <w:spacing w:line="126" w:lineRule="atLeast"/>
              <w:jc w:val="left"/>
              <w:rPr>
                <w:spacing w:val="28"/>
                <w:sz w:val="22"/>
                <w:szCs w:val="22"/>
              </w:rPr>
            </w:pPr>
            <w:r w:rsidRPr="00CE5350">
              <w:rPr>
                <w:rFonts w:hint="eastAsia"/>
                <w:spacing w:val="28"/>
                <w:sz w:val="22"/>
                <w:szCs w:val="22"/>
              </w:rPr>
              <w:t>補正</w:t>
            </w:r>
            <w:r w:rsidR="00BE305F" w:rsidRPr="00CE5350">
              <w:rPr>
                <w:rFonts w:hint="eastAsia"/>
                <w:spacing w:val="28"/>
                <w:sz w:val="22"/>
                <w:szCs w:val="22"/>
              </w:rPr>
              <w:t>後の</w:t>
            </w:r>
            <w:r w:rsidRPr="00CE5350">
              <w:rPr>
                <w:rFonts w:hint="eastAsia"/>
                <w:spacing w:val="28"/>
                <w:sz w:val="22"/>
                <w:szCs w:val="22"/>
              </w:rPr>
              <w:t>申請書</w:t>
            </w:r>
            <w:r w:rsidR="00BE305F" w:rsidRPr="00CE5350">
              <w:rPr>
                <w:rFonts w:hint="eastAsia"/>
                <w:spacing w:val="28"/>
                <w:sz w:val="22"/>
                <w:szCs w:val="22"/>
              </w:rPr>
              <w:t>又は添付</w:t>
            </w:r>
            <w:r w:rsidRPr="00CE5350">
              <w:rPr>
                <w:rFonts w:hint="eastAsia"/>
                <w:spacing w:val="28"/>
                <w:sz w:val="22"/>
                <w:szCs w:val="22"/>
              </w:rPr>
              <w:t>書類</w:t>
            </w:r>
          </w:p>
        </w:tc>
      </w:tr>
      <w:tr w:rsidR="00BE305F" w:rsidRPr="00CE5350" w:rsidTr="00ED10D3">
        <w:tblPrEx>
          <w:tblCellMar>
            <w:top w:w="0" w:type="dxa"/>
            <w:left w:w="0" w:type="dxa"/>
            <w:bottom w:w="0" w:type="dxa"/>
            <w:right w:w="0" w:type="dxa"/>
          </w:tblCellMar>
        </w:tblPrEx>
        <w:trPr>
          <w:trHeight w:val="2866"/>
        </w:trPr>
        <w:tc>
          <w:tcPr>
            <w:tcW w:w="2268" w:type="dxa"/>
            <w:tcBorders>
              <w:top w:val="single" w:sz="4" w:space="0" w:color="auto"/>
              <w:left w:val="single" w:sz="4" w:space="0" w:color="auto"/>
              <w:bottom w:val="single" w:sz="4" w:space="0" w:color="auto"/>
            </w:tcBorders>
            <w:vAlign w:val="center"/>
          </w:tcPr>
          <w:p w:rsidR="00BE305F" w:rsidRPr="00CE5350" w:rsidRDefault="00BE305F" w:rsidP="00B42540">
            <w:pPr>
              <w:spacing w:line="240" w:lineRule="auto"/>
              <w:jc w:val="distribute"/>
              <w:rPr>
                <w:spacing w:val="28"/>
                <w:sz w:val="22"/>
                <w:szCs w:val="22"/>
              </w:rPr>
            </w:pPr>
            <w:r w:rsidRPr="00CE5350">
              <w:rPr>
                <w:rFonts w:hint="eastAsia"/>
                <w:sz w:val="22"/>
                <w:szCs w:val="22"/>
              </w:rPr>
              <w:t>備考</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BE305F" w:rsidRPr="00CE5350" w:rsidRDefault="00BE305F" w:rsidP="00F926D7">
            <w:pPr>
              <w:spacing w:line="240" w:lineRule="auto"/>
              <w:ind w:left="223" w:rightChars="63" w:right="141" w:hangingChars="100" w:hanging="223"/>
              <w:rPr>
                <w:spacing w:val="34"/>
                <w:sz w:val="22"/>
                <w:szCs w:val="22"/>
              </w:rPr>
            </w:pPr>
            <w:r w:rsidRPr="00CE5350">
              <w:rPr>
                <w:rFonts w:hint="eastAsia"/>
                <w:spacing w:val="28"/>
                <w:sz w:val="22"/>
                <w:szCs w:val="22"/>
              </w:rPr>
              <w:t>・</w:t>
            </w:r>
            <w:r w:rsidRPr="00CE5350">
              <w:rPr>
                <w:rFonts w:hint="eastAsia"/>
                <w:spacing w:val="34"/>
                <w:sz w:val="22"/>
                <w:szCs w:val="22"/>
              </w:rPr>
              <w:t>定款、役員名簿</w:t>
            </w:r>
            <w:r w:rsidRPr="00CE5350">
              <w:rPr>
                <w:spacing w:val="34"/>
                <w:sz w:val="22"/>
                <w:szCs w:val="22"/>
              </w:rPr>
              <w:t>(</w:t>
            </w:r>
            <w:r w:rsidRPr="00CE5350">
              <w:rPr>
                <w:rFonts w:hint="eastAsia"/>
                <w:spacing w:val="34"/>
                <w:sz w:val="22"/>
                <w:szCs w:val="22"/>
              </w:rPr>
              <w:t>役員の氏名及び住所又は居所並びに各役員についての報酬の有無を記載した名簿</w:t>
            </w:r>
            <w:r w:rsidRPr="00CE5350">
              <w:rPr>
                <w:spacing w:val="34"/>
                <w:sz w:val="22"/>
                <w:szCs w:val="22"/>
              </w:rPr>
              <w:t>)</w:t>
            </w:r>
            <w:r w:rsidRPr="00CE5350">
              <w:rPr>
                <w:rFonts w:hint="eastAsia"/>
                <w:spacing w:val="34"/>
                <w:sz w:val="22"/>
                <w:szCs w:val="22"/>
              </w:rPr>
              <w:t>、設立趣旨書、事業計画書、活動予算書又は合併趣旨書の補正を行う場合は、補正後の書類２部を添付すること。</w:t>
            </w:r>
          </w:p>
          <w:p w:rsidR="00BE305F" w:rsidRPr="00CE5350" w:rsidRDefault="00BE305F" w:rsidP="00F926D7">
            <w:pPr>
              <w:spacing w:line="240" w:lineRule="auto"/>
              <w:ind w:left="235" w:rightChars="63" w:right="141" w:hangingChars="100" w:hanging="235"/>
              <w:rPr>
                <w:spacing w:val="34"/>
                <w:sz w:val="22"/>
                <w:szCs w:val="22"/>
              </w:rPr>
            </w:pPr>
            <w:r w:rsidRPr="00CE5350">
              <w:rPr>
                <w:rFonts w:hint="eastAsia"/>
                <w:spacing w:val="34"/>
                <w:sz w:val="22"/>
                <w:szCs w:val="22"/>
              </w:rPr>
              <w:t>・</w:t>
            </w:r>
            <w:r w:rsidRPr="00CE5350">
              <w:rPr>
                <w:rFonts w:hint="eastAsia"/>
                <w:sz w:val="22"/>
                <w:szCs w:val="22"/>
              </w:rPr>
              <w:t>住所又は居所及び氏名の記載に当たっては、法人の場合にあっては、主たる事務所の所在地、名称及び代表者の氏名を記載すること。</w:t>
            </w:r>
          </w:p>
        </w:tc>
      </w:tr>
    </w:tbl>
    <w:p w:rsidR="007E0BF2" w:rsidRPr="0071615A" w:rsidRDefault="007E0BF2" w:rsidP="0071615A">
      <w:pPr>
        <w:spacing w:line="20" w:lineRule="exact"/>
      </w:pPr>
    </w:p>
    <w:sectPr w:rsidR="007E0BF2" w:rsidRPr="0071615A" w:rsidSect="00ED10D3">
      <w:endnotePr>
        <w:numStart w:val="0"/>
      </w:endnotePr>
      <w:type w:val="nextColumn"/>
      <w:pgSz w:w="11906" w:h="16838" w:code="9"/>
      <w:pgMar w:top="567" w:right="567" w:bottom="567" w:left="851" w:header="720" w:footer="720" w:gutter="0"/>
      <w:pgNumType w:start="1" w:chapStyle="1"/>
      <w:cols w:space="720"/>
      <w:docGrid w:type="linesAndChars" w:linePitch="271" w:charSpace="-107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EE" w:rsidRDefault="004129EE">
      <w:r>
        <w:separator/>
      </w:r>
    </w:p>
  </w:endnote>
  <w:endnote w:type="continuationSeparator" w:id="0">
    <w:p w:rsidR="004129EE" w:rsidRDefault="0041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EE" w:rsidRDefault="004129EE">
      <w:r>
        <w:separator/>
      </w:r>
    </w:p>
  </w:footnote>
  <w:footnote w:type="continuationSeparator" w:id="0">
    <w:p w:rsidR="004129EE" w:rsidRDefault="004129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223"/>
  <w:drawingGridVerticalSpacing w:val="271"/>
  <w:displayHorizontalDrawingGridEvery w:val="0"/>
  <w:doNotShadeFormData/>
  <w:noPunctuationKerning/>
  <w:characterSpacingControl w:val="compressPunctuation"/>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79"/>
    <w:rsid w:val="00011C83"/>
    <w:rsid w:val="00013EE2"/>
    <w:rsid w:val="00020482"/>
    <w:rsid w:val="00026E20"/>
    <w:rsid w:val="00081279"/>
    <w:rsid w:val="00084A26"/>
    <w:rsid w:val="000B59C2"/>
    <w:rsid w:val="000E03B4"/>
    <w:rsid w:val="000F118D"/>
    <w:rsid w:val="0012635B"/>
    <w:rsid w:val="00141E07"/>
    <w:rsid w:val="001515BA"/>
    <w:rsid w:val="001A21BC"/>
    <w:rsid w:val="001A7A02"/>
    <w:rsid w:val="001E2BA7"/>
    <w:rsid w:val="00201D6A"/>
    <w:rsid w:val="002031DE"/>
    <w:rsid w:val="00211E3C"/>
    <w:rsid w:val="002250AA"/>
    <w:rsid w:val="00226613"/>
    <w:rsid w:val="00237507"/>
    <w:rsid w:val="0023750D"/>
    <w:rsid w:val="00242ABA"/>
    <w:rsid w:val="002635BA"/>
    <w:rsid w:val="002923FA"/>
    <w:rsid w:val="002B5395"/>
    <w:rsid w:val="002F120F"/>
    <w:rsid w:val="002F6C30"/>
    <w:rsid w:val="00300862"/>
    <w:rsid w:val="00321069"/>
    <w:rsid w:val="00333048"/>
    <w:rsid w:val="0033653E"/>
    <w:rsid w:val="0034542E"/>
    <w:rsid w:val="00353EA1"/>
    <w:rsid w:val="003571C0"/>
    <w:rsid w:val="003C4195"/>
    <w:rsid w:val="003E6C5E"/>
    <w:rsid w:val="003F2DCB"/>
    <w:rsid w:val="004002DA"/>
    <w:rsid w:val="00410234"/>
    <w:rsid w:val="004129EE"/>
    <w:rsid w:val="00436BE3"/>
    <w:rsid w:val="00455776"/>
    <w:rsid w:val="0047044D"/>
    <w:rsid w:val="004A3A0E"/>
    <w:rsid w:val="004B3C95"/>
    <w:rsid w:val="004D4FC6"/>
    <w:rsid w:val="004E014F"/>
    <w:rsid w:val="00501071"/>
    <w:rsid w:val="0051158B"/>
    <w:rsid w:val="00514D9F"/>
    <w:rsid w:val="00532E04"/>
    <w:rsid w:val="00543A26"/>
    <w:rsid w:val="00546537"/>
    <w:rsid w:val="00546656"/>
    <w:rsid w:val="00550B21"/>
    <w:rsid w:val="00567DF4"/>
    <w:rsid w:val="005C06F5"/>
    <w:rsid w:val="005C738E"/>
    <w:rsid w:val="005E5086"/>
    <w:rsid w:val="005F7F99"/>
    <w:rsid w:val="00626063"/>
    <w:rsid w:val="00635FBB"/>
    <w:rsid w:val="00642028"/>
    <w:rsid w:val="006458A9"/>
    <w:rsid w:val="00645F24"/>
    <w:rsid w:val="006466FE"/>
    <w:rsid w:val="0065251A"/>
    <w:rsid w:val="006644AB"/>
    <w:rsid w:val="00664B08"/>
    <w:rsid w:val="006759F7"/>
    <w:rsid w:val="006933A3"/>
    <w:rsid w:val="006B4111"/>
    <w:rsid w:val="006B6E3A"/>
    <w:rsid w:val="006C261A"/>
    <w:rsid w:val="006C7B6F"/>
    <w:rsid w:val="006E217A"/>
    <w:rsid w:val="006E2D8C"/>
    <w:rsid w:val="00700B08"/>
    <w:rsid w:val="007026E9"/>
    <w:rsid w:val="0071615A"/>
    <w:rsid w:val="00717672"/>
    <w:rsid w:val="0073312A"/>
    <w:rsid w:val="00742C00"/>
    <w:rsid w:val="00746775"/>
    <w:rsid w:val="007503E9"/>
    <w:rsid w:val="00770C2C"/>
    <w:rsid w:val="00774541"/>
    <w:rsid w:val="00774F77"/>
    <w:rsid w:val="007A6007"/>
    <w:rsid w:val="007C0B50"/>
    <w:rsid w:val="007C71AA"/>
    <w:rsid w:val="007D4C0C"/>
    <w:rsid w:val="007E0BF2"/>
    <w:rsid w:val="007E30D5"/>
    <w:rsid w:val="00803ECF"/>
    <w:rsid w:val="0080532C"/>
    <w:rsid w:val="00856AB2"/>
    <w:rsid w:val="00864C6F"/>
    <w:rsid w:val="00880E00"/>
    <w:rsid w:val="00887F33"/>
    <w:rsid w:val="00887FCA"/>
    <w:rsid w:val="00890593"/>
    <w:rsid w:val="008A2181"/>
    <w:rsid w:val="008A21BE"/>
    <w:rsid w:val="008B126C"/>
    <w:rsid w:val="008B7081"/>
    <w:rsid w:val="008C3DC0"/>
    <w:rsid w:val="008D2769"/>
    <w:rsid w:val="008D64AE"/>
    <w:rsid w:val="00910116"/>
    <w:rsid w:val="00941F24"/>
    <w:rsid w:val="00945ACA"/>
    <w:rsid w:val="00981602"/>
    <w:rsid w:val="00985C01"/>
    <w:rsid w:val="009904B3"/>
    <w:rsid w:val="009B06D7"/>
    <w:rsid w:val="009B63F9"/>
    <w:rsid w:val="009E2F18"/>
    <w:rsid w:val="009E6831"/>
    <w:rsid w:val="009F49BA"/>
    <w:rsid w:val="009F6804"/>
    <w:rsid w:val="00A01E46"/>
    <w:rsid w:val="00A326C6"/>
    <w:rsid w:val="00A44E67"/>
    <w:rsid w:val="00A476CB"/>
    <w:rsid w:val="00A85A9F"/>
    <w:rsid w:val="00A974A3"/>
    <w:rsid w:val="00AA1D4C"/>
    <w:rsid w:val="00AB2560"/>
    <w:rsid w:val="00AB6911"/>
    <w:rsid w:val="00AD704E"/>
    <w:rsid w:val="00AF1661"/>
    <w:rsid w:val="00B16708"/>
    <w:rsid w:val="00B2046A"/>
    <w:rsid w:val="00B255D6"/>
    <w:rsid w:val="00B41014"/>
    <w:rsid w:val="00B42540"/>
    <w:rsid w:val="00B51BEC"/>
    <w:rsid w:val="00B630E3"/>
    <w:rsid w:val="00B66683"/>
    <w:rsid w:val="00B75E3C"/>
    <w:rsid w:val="00B76077"/>
    <w:rsid w:val="00B82D57"/>
    <w:rsid w:val="00BA4916"/>
    <w:rsid w:val="00BB5687"/>
    <w:rsid w:val="00BB7B52"/>
    <w:rsid w:val="00BB7F4B"/>
    <w:rsid w:val="00BC706D"/>
    <w:rsid w:val="00BE305F"/>
    <w:rsid w:val="00BE30DE"/>
    <w:rsid w:val="00BE4CB5"/>
    <w:rsid w:val="00C40D6B"/>
    <w:rsid w:val="00C52801"/>
    <w:rsid w:val="00C863C0"/>
    <w:rsid w:val="00CB2E1C"/>
    <w:rsid w:val="00CB79E4"/>
    <w:rsid w:val="00CC5584"/>
    <w:rsid w:val="00CC5EB0"/>
    <w:rsid w:val="00CE5350"/>
    <w:rsid w:val="00CF0529"/>
    <w:rsid w:val="00D21B4B"/>
    <w:rsid w:val="00D37A1A"/>
    <w:rsid w:val="00D37F32"/>
    <w:rsid w:val="00D52477"/>
    <w:rsid w:val="00D650FC"/>
    <w:rsid w:val="00D66B79"/>
    <w:rsid w:val="00D7617E"/>
    <w:rsid w:val="00DB26C7"/>
    <w:rsid w:val="00DE3157"/>
    <w:rsid w:val="00E22F32"/>
    <w:rsid w:val="00E2752A"/>
    <w:rsid w:val="00E4614D"/>
    <w:rsid w:val="00E47B8A"/>
    <w:rsid w:val="00E54FCA"/>
    <w:rsid w:val="00E55658"/>
    <w:rsid w:val="00E67308"/>
    <w:rsid w:val="00EB50E9"/>
    <w:rsid w:val="00ED10D3"/>
    <w:rsid w:val="00EE3DE1"/>
    <w:rsid w:val="00EF01C1"/>
    <w:rsid w:val="00F07B10"/>
    <w:rsid w:val="00F3109D"/>
    <w:rsid w:val="00F319FD"/>
    <w:rsid w:val="00F47A92"/>
    <w:rsid w:val="00F657E9"/>
    <w:rsid w:val="00F6688E"/>
    <w:rsid w:val="00F7264F"/>
    <w:rsid w:val="00F765FF"/>
    <w:rsid w:val="00F85F4A"/>
    <w:rsid w:val="00F91832"/>
    <w:rsid w:val="00F926D7"/>
    <w:rsid w:val="00FA418A"/>
    <w:rsid w:val="00FA5383"/>
    <w:rsid w:val="00FA6652"/>
    <w:rsid w:val="00FC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E0013A-22C7-4204-9949-4B198745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8"/>
      <w:kern w:val="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Century" w:cs="Times New Roman"/>
      <w:spacing w:val="38"/>
      <w:kern w:val="2"/>
    </w:rPr>
  </w:style>
  <w:style w:type="character" w:styleId="a5">
    <w:name w:val="page number"/>
    <w:basedOn w:val="a0"/>
    <w:uiPriority w:val="99"/>
    <w:rPr>
      <w:rFonts w:cs="Times New Roman"/>
    </w:rPr>
  </w:style>
  <w:style w:type="paragraph" w:styleId="a6">
    <w:name w:val="Block Text"/>
    <w:basedOn w:val="a"/>
    <w:uiPriority w:val="99"/>
    <w:pPr>
      <w:wordWrap w:val="0"/>
      <w:adjustRightInd w:val="0"/>
      <w:spacing w:line="181" w:lineRule="atLeast"/>
      <w:ind w:left="362" w:right="233" w:hanging="181"/>
      <w:jc w:val="left"/>
    </w:pPr>
    <w:rPr>
      <w:spacing w:val="19"/>
      <w:sz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Century" w:cs="Times New Roman"/>
      <w:spacing w:val="38"/>
      <w:kern w:val="2"/>
    </w:rPr>
  </w:style>
  <w:style w:type="paragraph" w:styleId="a9">
    <w:name w:val="Body Text"/>
    <w:basedOn w:val="a"/>
    <w:link w:val="aa"/>
    <w:uiPriority w:val="99"/>
    <w:pPr>
      <w:jc w:val="left"/>
    </w:pPr>
    <w:rPr>
      <w:spacing w:val="16"/>
      <w:sz w:val="22"/>
    </w:rPr>
  </w:style>
  <w:style w:type="character" w:customStyle="1" w:styleId="aa">
    <w:name w:val="本文 (文字)"/>
    <w:basedOn w:val="a0"/>
    <w:link w:val="a9"/>
    <w:uiPriority w:val="99"/>
    <w:semiHidden/>
    <w:locked/>
    <w:rPr>
      <w:rFonts w:ascii="ＭＳ 明朝" w:hAnsi="Century" w:cs="Times New Roman"/>
      <w:spacing w:val="38"/>
      <w:kern w:val="2"/>
    </w:rPr>
  </w:style>
  <w:style w:type="table" w:styleId="ab">
    <w:name w:val="Table Grid"/>
    <w:basedOn w:val="a1"/>
    <w:uiPriority w:val="59"/>
    <w:rsid w:val="000F118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7C0B50"/>
    <w:pPr>
      <w:jc w:val="center"/>
    </w:pPr>
    <w:rPr>
      <w:rFonts w:hAnsi="ＭＳ 明朝"/>
      <w:sz w:val="22"/>
      <w:szCs w:val="22"/>
    </w:rPr>
  </w:style>
  <w:style w:type="character" w:customStyle="1" w:styleId="ad">
    <w:name w:val="記 (文字)"/>
    <w:basedOn w:val="a0"/>
    <w:link w:val="ac"/>
    <w:uiPriority w:val="99"/>
    <w:semiHidden/>
    <w:locked/>
    <w:rPr>
      <w:rFonts w:ascii="ＭＳ 明朝" w:hAnsi="Century" w:cs="Times New Roman"/>
      <w:spacing w:val="38"/>
      <w:kern w:val="2"/>
    </w:rPr>
  </w:style>
  <w:style w:type="paragraph" w:styleId="ae">
    <w:name w:val="Closing"/>
    <w:basedOn w:val="a"/>
    <w:link w:val="af"/>
    <w:uiPriority w:val="99"/>
    <w:rsid w:val="007C0B50"/>
    <w:pPr>
      <w:jc w:val="right"/>
    </w:pPr>
    <w:rPr>
      <w:rFonts w:hAnsi="ＭＳ 明朝"/>
      <w:sz w:val="22"/>
      <w:szCs w:val="22"/>
    </w:rPr>
  </w:style>
  <w:style w:type="character" w:customStyle="1" w:styleId="af">
    <w:name w:val="結語 (文字)"/>
    <w:basedOn w:val="a0"/>
    <w:link w:val="ae"/>
    <w:uiPriority w:val="99"/>
    <w:semiHidden/>
    <w:locked/>
    <w:rPr>
      <w:rFonts w:ascii="ＭＳ 明朝" w:hAnsi="Century" w:cs="Times New Roman"/>
      <w:spacing w:val="38"/>
      <w:kern w:val="2"/>
    </w:rPr>
  </w:style>
  <w:style w:type="paragraph" w:styleId="af0">
    <w:name w:val="Balloon Text"/>
    <w:basedOn w:val="a"/>
    <w:link w:val="af1"/>
    <w:uiPriority w:val="99"/>
    <w:rsid w:val="002B5395"/>
    <w:pPr>
      <w:spacing w:line="240" w:lineRule="auto"/>
    </w:pPr>
    <w:rPr>
      <w:rFonts w:ascii="Arial" w:eastAsia="ＭＳ ゴシック" w:hAnsi="Arial"/>
      <w:sz w:val="18"/>
      <w:szCs w:val="18"/>
    </w:rPr>
  </w:style>
  <w:style w:type="character" w:customStyle="1" w:styleId="af1">
    <w:name w:val="吹き出し (文字)"/>
    <w:basedOn w:val="a0"/>
    <w:link w:val="af0"/>
    <w:uiPriority w:val="99"/>
    <w:locked/>
    <w:rsid w:val="002B5395"/>
    <w:rPr>
      <w:rFonts w:ascii="Arial" w:eastAsia="ＭＳ ゴシック" w:hAnsi="Arial" w:cs="Times New Roman"/>
      <w:spacing w:val="38"/>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B835767F.dotm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t.matsubara</cp:lastModifiedBy>
  <cp:revision>2</cp:revision>
  <cp:lastPrinted>2021-09-02T02:06:00Z</cp:lastPrinted>
  <dcterms:created xsi:type="dcterms:W3CDTF">2021-09-06T00:31:00Z</dcterms:created>
  <dcterms:modified xsi:type="dcterms:W3CDTF">2021-09-06T00:31:00Z</dcterms:modified>
</cp:coreProperties>
</file>