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B0" w:rsidRPr="00C95491" w:rsidRDefault="00321069" w:rsidP="00C95491">
      <w:pPr>
        <w:wordWrap w:val="0"/>
        <w:spacing w:line="240" w:lineRule="auto"/>
        <w:rPr>
          <w:rFonts w:hAnsi="ＭＳ 明朝"/>
          <w:spacing w:val="0"/>
        </w:rPr>
      </w:pPr>
      <w:bookmarkStart w:id="0" w:name="_GoBack"/>
      <w:bookmarkEnd w:id="0"/>
      <w:r w:rsidRPr="008739E7">
        <w:rPr>
          <w:rFonts w:hAnsi="ＭＳ 明朝" w:hint="eastAsia"/>
          <w:spacing w:val="34"/>
        </w:rPr>
        <w:t>様式第９</w:t>
      </w:r>
      <w:r w:rsidR="00CC5EB0" w:rsidRPr="008739E7">
        <w:rPr>
          <w:rFonts w:hAnsi="ＭＳ 明朝" w:hint="eastAsia"/>
          <w:spacing w:val="34"/>
        </w:rPr>
        <w:t>号（第１０条関係</w:t>
      </w:r>
      <w:r w:rsidR="00CC5EB0" w:rsidRPr="00C95491">
        <w:rPr>
          <w:rFonts w:hAnsi="ＭＳ 明朝" w:hint="eastAsia"/>
          <w:spacing w:val="0"/>
        </w:rPr>
        <w:t>）</w:t>
      </w: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40"/>
        <w:gridCol w:w="8242"/>
        <w:gridCol w:w="133"/>
      </w:tblGrid>
      <w:tr w:rsidR="00CC5EB0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17"/>
        </w:trPr>
        <w:tc>
          <w:tcPr>
            <w:tcW w:w="20" w:type="dxa"/>
            <w:vMerge w:val="restart"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0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381" w:lineRule="exact"/>
              <w:rPr>
                <w:spacing w:val="32"/>
              </w:rPr>
            </w:pPr>
          </w:p>
          <w:p w:rsidR="00CC5EB0" w:rsidRPr="00774541" w:rsidRDefault="00AA1D4C" w:rsidP="00774541">
            <w:pPr>
              <w:jc w:val="center"/>
              <w:rPr>
                <w:sz w:val="40"/>
                <w:szCs w:val="40"/>
              </w:rPr>
            </w:pPr>
            <w:r w:rsidRPr="00774541">
              <w:rPr>
                <w:rFonts w:hint="eastAsia"/>
                <w:sz w:val="40"/>
                <w:szCs w:val="40"/>
              </w:rPr>
              <w:t>特定非営利活動法人解散届出</w:t>
            </w:r>
            <w:r w:rsidR="009F49BA" w:rsidRPr="00774541">
              <w:rPr>
                <w:rFonts w:hint="eastAsia"/>
                <w:sz w:val="40"/>
                <w:szCs w:val="40"/>
              </w:rPr>
              <w:t>書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</w:rPr>
              <w:t xml:space="preserve"> </w:t>
            </w:r>
            <w:r w:rsidRPr="00CE5350">
              <w:rPr>
                <w:rFonts w:hint="eastAsia"/>
                <w:spacing w:val="32"/>
              </w:rPr>
              <w:t xml:space="preserve">　　　　　　　　　　　　　　　　　　　　　　　　　　　　　　　　　　　　　　</w:t>
            </w:r>
            <w:r w:rsidRPr="00CE5350">
              <w:rPr>
                <w:rFonts w:hint="eastAsia"/>
                <w:spacing w:val="32"/>
                <w:sz w:val="22"/>
              </w:rPr>
              <w:t>年　　月　　日</w:t>
            </w:r>
          </w:p>
          <w:p w:rsidR="00CC5EB0" w:rsidRPr="00CE5350" w:rsidRDefault="0080532C" w:rsidP="00AA1D4C">
            <w:pPr>
              <w:wordWrap w:val="0"/>
              <w:snapToGrid w:val="0"/>
              <w:spacing w:line="362" w:lineRule="exact"/>
              <w:ind w:firstLineChars="500" w:firstLine="1217"/>
              <w:rPr>
                <w:spacing w:val="32"/>
                <w:sz w:val="22"/>
              </w:rPr>
            </w:pPr>
            <w:r>
              <w:rPr>
                <w:rFonts w:hint="eastAsia"/>
                <w:sz w:val="22"/>
              </w:rPr>
              <w:t>四條畷市</w:t>
            </w:r>
            <w:r w:rsidR="0012635B" w:rsidRPr="00CE5350">
              <w:rPr>
                <w:rFonts w:hint="eastAsia"/>
                <w:sz w:val="22"/>
              </w:rPr>
              <w:t>長</w:t>
            </w:r>
            <w:r w:rsidR="00CC5EB0" w:rsidRPr="00CE5350">
              <w:rPr>
                <w:rFonts w:hint="eastAsia"/>
                <w:spacing w:val="32"/>
                <w:sz w:val="22"/>
              </w:rPr>
              <w:t xml:space="preserve">　　</w:t>
            </w:r>
            <w:r w:rsidR="00887F33" w:rsidRPr="0065251A">
              <w:rPr>
                <w:rFonts w:hint="eastAsia"/>
                <w:sz w:val="22"/>
              </w:rPr>
              <w:t>宛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</w:rPr>
            </w:pPr>
            <w:r w:rsidRPr="00CE5350">
              <w:rPr>
                <w:spacing w:val="16"/>
              </w:rPr>
              <w:t xml:space="preserve"> </w:t>
            </w:r>
            <w:r w:rsidRPr="00CE5350">
              <w:rPr>
                <w:rFonts w:hint="eastAsia"/>
                <w:spacing w:val="32"/>
              </w:rPr>
              <w:t xml:space="preserve">　　　　　　　　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ind w:firstLineChars="1750" w:firstLine="4049"/>
              <w:rPr>
                <w:spacing w:val="32"/>
                <w:sz w:val="22"/>
              </w:rPr>
            </w:pPr>
            <w:r w:rsidRPr="00CE5350">
              <w:rPr>
                <w:rFonts w:hint="eastAsia"/>
                <w:spacing w:val="32"/>
                <w:sz w:val="22"/>
              </w:rPr>
              <w:t>特定非営利活動法人の名称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　　清算人　住　</w:t>
            </w:r>
            <w:r w:rsidRPr="00CE5350">
              <w:rPr>
                <w:spacing w:val="16"/>
                <w:sz w:val="22"/>
              </w:rPr>
              <w:t xml:space="preserve">         </w:t>
            </w:r>
            <w:r w:rsidRPr="00CE5350">
              <w:rPr>
                <w:rFonts w:hint="eastAsia"/>
                <w:spacing w:val="32"/>
                <w:sz w:val="22"/>
              </w:rPr>
              <w:t>所</w:t>
            </w:r>
          </w:p>
          <w:p w:rsidR="00CC5EB0" w:rsidRPr="00CE5350" w:rsidRDefault="00CC5EB0" w:rsidP="00BA4916">
            <w:pPr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　　</w:t>
            </w:r>
            <w:r w:rsidRPr="00CE5350">
              <w:rPr>
                <w:spacing w:val="16"/>
                <w:sz w:val="22"/>
              </w:rPr>
              <w:t xml:space="preserve"> 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</w:t>
            </w:r>
            <w:r w:rsidRPr="00CE5350">
              <w:rPr>
                <w:rFonts w:hint="eastAsia"/>
                <w:sz w:val="22"/>
              </w:rPr>
              <w:t>ふ　り　が　な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　　　　　　氏　</w:t>
            </w:r>
            <w:r w:rsidRPr="00CE5350">
              <w:rPr>
                <w:spacing w:val="16"/>
                <w:sz w:val="22"/>
              </w:rPr>
              <w:t xml:space="preserve">         </w:t>
            </w:r>
            <w:r w:rsidRPr="00CE5350">
              <w:rPr>
                <w:rFonts w:hint="eastAsia"/>
                <w:spacing w:val="32"/>
                <w:sz w:val="22"/>
              </w:rPr>
              <w:t xml:space="preserve">名　　　　　　　　　　</w:t>
            </w:r>
          </w:p>
          <w:p w:rsidR="00CC5EB0" w:rsidRPr="00CE5350" w:rsidRDefault="00CC5EB0" w:rsidP="00BA4916">
            <w:pPr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32"/>
                <w:sz w:val="22"/>
              </w:rPr>
              <w:t xml:space="preserve">                       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　　</w:t>
            </w:r>
            <w:r w:rsidRPr="00CE5350">
              <w:rPr>
                <w:rFonts w:hint="eastAsia"/>
                <w:spacing w:val="0"/>
                <w:kern w:val="0"/>
                <w:sz w:val="22"/>
              </w:rPr>
              <w:t>電　　話　　番　　号</w:t>
            </w:r>
            <w:r w:rsidRPr="00CE5350">
              <w:rPr>
                <w:spacing w:val="0"/>
                <w:sz w:val="22"/>
              </w:rPr>
              <w:t xml:space="preserve">      </w:t>
            </w:r>
            <w:r w:rsidRPr="00CE5350">
              <w:rPr>
                <w:rFonts w:hint="eastAsia"/>
                <w:spacing w:val="0"/>
                <w:sz w:val="22"/>
              </w:rPr>
              <w:t>（</w:t>
            </w:r>
            <w:r w:rsidRPr="00CE5350">
              <w:rPr>
                <w:spacing w:val="0"/>
                <w:sz w:val="22"/>
              </w:rPr>
              <w:t xml:space="preserve">        </w:t>
            </w:r>
            <w:r w:rsidRPr="00CE5350">
              <w:rPr>
                <w:rFonts w:hint="eastAsia"/>
                <w:spacing w:val="0"/>
                <w:sz w:val="22"/>
              </w:rPr>
              <w:t>）</w:t>
            </w:r>
          </w:p>
          <w:p w:rsidR="00CC5EB0" w:rsidRPr="00CE5350" w:rsidRDefault="00CC5EB0" w:rsidP="00BA4916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62" w:lineRule="exact"/>
              <w:rPr>
                <w:spacing w:val="32"/>
              </w:rPr>
            </w:pPr>
            <w:r w:rsidRPr="00CE5350">
              <w:rPr>
                <w:spacing w:val="32"/>
              </w:rPr>
              <w:t xml:space="preserve"> </w:t>
            </w:r>
          </w:p>
          <w:p w:rsidR="00CC5EB0" w:rsidRPr="00AA1D4C" w:rsidRDefault="00CC5EB0" w:rsidP="00AA1D4C">
            <w:pPr>
              <w:wordWrap w:val="0"/>
              <w:snapToGrid w:val="0"/>
              <w:spacing w:line="362" w:lineRule="exact"/>
              <w:ind w:leftChars="52" w:left="116" w:rightChars="71" w:right="159" w:firstLineChars="100" w:firstLine="231"/>
              <w:rPr>
                <w:spacing w:val="32"/>
                <w:sz w:val="22"/>
              </w:rPr>
            </w:pPr>
            <w:r w:rsidRPr="00CE5350">
              <w:rPr>
                <w:rFonts w:hint="eastAsia"/>
                <w:spacing w:val="32"/>
                <w:sz w:val="22"/>
              </w:rPr>
              <w:t>特定非営利活動法人を解散したので、特定非営利活動促進法第</w:t>
            </w:r>
            <w:r w:rsidR="00AA1D4C">
              <w:rPr>
                <w:rFonts w:hint="eastAsia"/>
                <w:spacing w:val="32"/>
                <w:sz w:val="22"/>
              </w:rPr>
              <w:t>３１</w:t>
            </w:r>
            <w:r w:rsidRPr="00CE5350">
              <w:rPr>
                <w:rFonts w:hint="eastAsia"/>
                <w:spacing w:val="32"/>
                <w:sz w:val="22"/>
              </w:rPr>
              <w:t>条第４項の規定により、次のとおり届出をします。</w:t>
            </w:r>
          </w:p>
        </w:tc>
        <w:tc>
          <w:tcPr>
            <w:tcW w:w="133" w:type="dxa"/>
            <w:vMerge w:val="restart"/>
            <w:tcBorders>
              <w:top w:val="nil"/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0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CC5EB0" w:rsidP="00DB1230">
            <w:pPr>
              <w:snapToGrid w:val="0"/>
              <w:spacing w:line="381" w:lineRule="exact"/>
              <w:jc w:val="center"/>
              <w:rPr>
                <w:spacing w:val="32"/>
              </w:rPr>
            </w:pPr>
            <w:r w:rsidRPr="00046B33">
              <w:rPr>
                <w:rFonts w:hint="eastAsia"/>
                <w:spacing w:val="30"/>
                <w:kern w:val="0"/>
                <w:fitText w:val="1764" w:id="-1724750592"/>
              </w:rPr>
              <w:t>解散した特定</w:t>
            </w:r>
            <w:r w:rsidRPr="00046B33">
              <w:rPr>
                <w:rFonts w:hint="eastAsia"/>
                <w:spacing w:val="2"/>
                <w:kern w:val="0"/>
                <w:fitText w:val="1764" w:id="-1724750592"/>
              </w:rPr>
              <w:t>非</w:t>
            </w:r>
            <w:r w:rsidRPr="00046B33">
              <w:rPr>
                <w:rFonts w:hint="eastAsia"/>
                <w:spacing w:val="30"/>
                <w:kern w:val="0"/>
                <w:fitText w:val="1764" w:id="-1724750591"/>
              </w:rPr>
              <w:t>営利活動法人</w:t>
            </w:r>
            <w:r w:rsidRPr="00046B33">
              <w:rPr>
                <w:rFonts w:hint="eastAsia"/>
                <w:spacing w:val="2"/>
                <w:kern w:val="0"/>
                <w:fitText w:val="1764" w:id="-1724750591"/>
              </w:rPr>
              <w:t>の</w:t>
            </w:r>
            <w:r w:rsidRPr="00046B33">
              <w:rPr>
                <w:rFonts w:hint="eastAsia"/>
                <w:spacing w:val="30"/>
                <w:kern w:val="0"/>
                <w:fitText w:val="1764" w:id="-1724750590"/>
              </w:rPr>
              <w:t>主たる事務所</w:t>
            </w:r>
            <w:r w:rsidRPr="00046B33">
              <w:rPr>
                <w:rFonts w:hint="eastAsia"/>
                <w:spacing w:val="2"/>
                <w:kern w:val="0"/>
                <w:fitText w:val="1764" w:id="-1724750590"/>
              </w:rPr>
              <w:t>の</w:t>
            </w:r>
            <w:r w:rsidR="009F49BA" w:rsidRPr="00046B33">
              <w:rPr>
                <w:rFonts w:hint="eastAsia"/>
                <w:spacing w:val="96"/>
                <w:kern w:val="0"/>
                <w:fitText w:val="1764" w:id="-1724750589"/>
              </w:rPr>
              <w:t xml:space="preserve">所　在　</w:t>
            </w:r>
            <w:r w:rsidR="009F49BA" w:rsidRPr="00046B33">
              <w:rPr>
                <w:rFonts w:hint="eastAsia"/>
                <w:spacing w:val="-2"/>
                <w:kern w:val="0"/>
                <w:fitText w:val="1764" w:id="-1724750589"/>
              </w:rPr>
              <w:t>地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9F49BA" w:rsidP="001515BA">
            <w:pPr>
              <w:snapToGrid w:val="0"/>
              <w:spacing w:line="381" w:lineRule="exact"/>
              <w:jc w:val="center"/>
              <w:rPr>
                <w:spacing w:val="32"/>
              </w:rPr>
            </w:pPr>
            <w:r w:rsidRPr="00046B33">
              <w:rPr>
                <w:rFonts w:hint="eastAsia"/>
                <w:spacing w:val="96"/>
                <w:kern w:val="0"/>
                <w:fitText w:val="1764" w:id="-1724750588"/>
              </w:rPr>
              <w:t>解散の事</w:t>
            </w:r>
            <w:r w:rsidRPr="00046B33">
              <w:rPr>
                <w:rFonts w:hint="eastAsia"/>
                <w:spacing w:val="-2"/>
                <w:kern w:val="0"/>
                <w:fitText w:val="1764" w:id="-1724750588"/>
              </w:rPr>
              <w:t>由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CC5EB0" w:rsidP="001515BA">
            <w:pPr>
              <w:wordWrap w:val="0"/>
              <w:snapToGrid w:val="0"/>
              <w:spacing w:line="381" w:lineRule="exact"/>
              <w:rPr>
                <w:spacing w:val="32"/>
              </w:rPr>
            </w:pPr>
            <w:r w:rsidRPr="00CE5350">
              <w:rPr>
                <w:spacing w:val="16"/>
              </w:rPr>
              <w:t xml:space="preserve"> </w:t>
            </w:r>
            <w:r w:rsidRPr="00AA1D4C">
              <w:rPr>
                <w:rFonts w:hint="eastAsia"/>
                <w:spacing w:val="32"/>
                <w:sz w:val="22"/>
              </w:rPr>
              <w:t>特定非営利活動促進法第</w:t>
            </w:r>
            <w:r w:rsidR="00AA1D4C" w:rsidRPr="00AA1D4C">
              <w:rPr>
                <w:rFonts w:hint="eastAsia"/>
                <w:spacing w:val="32"/>
                <w:sz w:val="22"/>
              </w:rPr>
              <w:t>３１</w:t>
            </w:r>
            <w:r w:rsidRPr="00AA1D4C">
              <w:rPr>
                <w:rFonts w:hint="eastAsia"/>
                <w:spacing w:val="32"/>
                <w:sz w:val="22"/>
              </w:rPr>
              <w:t>条第</w:t>
            </w:r>
            <w:r w:rsidR="00AA1D4C" w:rsidRPr="00AA1D4C">
              <w:rPr>
                <w:rFonts w:hint="eastAsia"/>
                <w:spacing w:val="32"/>
                <w:sz w:val="22"/>
              </w:rPr>
              <w:t>１</w:t>
            </w:r>
            <w:r w:rsidRPr="00AA1D4C">
              <w:rPr>
                <w:rFonts w:hint="eastAsia"/>
                <w:spacing w:val="32"/>
                <w:sz w:val="22"/>
              </w:rPr>
              <w:t>項第</w:t>
            </w:r>
            <w:r w:rsidRPr="00AA1D4C">
              <w:rPr>
                <w:rFonts w:hint="eastAsia"/>
                <w:spacing w:val="32"/>
                <w:sz w:val="22"/>
                <w:u w:val="single"/>
              </w:rPr>
              <w:t xml:space="preserve">　　　</w:t>
            </w:r>
            <w:r w:rsidRPr="00AA1D4C">
              <w:rPr>
                <w:rFonts w:hint="eastAsia"/>
                <w:spacing w:val="32"/>
                <w:sz w:val="22"/>
              </w:rPr>
              <w:t>号による解散</w:t>
            </w: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8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BA" w:rsidRPr="00CE5350" w:rsidRDefault="009F49BA" w:rsidP="00B46798">
            <w:pPr>
              <w:snapToGrid w:val="0"/>
              <w:spacing w:line="362" w:lineRule="exact"/>
              <w:jc w:val="center"/>
              <w:rPr>
                <w:spacing w:val="32"/>
              </w:rPr>
            </w:pPr>
            <w:r w:rsidRPr="00046B33">
              <w:rPr>
                <w:rFonts w:hint="eastAsia"/>
                <w:spacing w:val="96"/>
                <w:kern w:val="0"/>
                <w:fitText w:val="1764" w:id="-1724750587"/>
              </w:rPr>
              <w:t>解散の理</w:t>
            </w:r>
            <w:r w:rsidRPr="00046B33">
              <w:rPr>
                <w:rFonts w:hint="eastAsia"/>
                <w:spacing w:val="-2"/>
                <w:kern w:val="0"/>
                <w:fitText w:val="1764" w:id="-1724750587"/>
              </w:rPr>
              <w:t>由</w:t>
            </w:r>
            <w:r w:rsidRPr="00046B33">
              <w:rPr>
                <w:rFonts w:hint="eastAsia"/>
                <w:spacing w:val="160"/>
                <w:kern w:val="0"/>
                <w:fitText w:val="1764" w:id="-1724750586"/>
              </w:rPr>
              <w:t>及び経</w:t>
            </w:r>
            <w:r w:rsidRPr="00046B33">
              <w:rPr>
                <w:rFonts w:hint="eastAsia"/>
                <w:spacing w:val="2"/>
                <w:kern w:val="0"/>
                <w:fitText w:val="1764" w:id="-1724750586"/>
              </w:rPr>
              <w:t>緯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9F49BA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F49BA" w:rsidRPr="00CE5350" w:rsidRDefault="009F49BA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BA" w:rsidRPr="00CE5350" w:rsidRDefault="009F49BA" w:rsidP="00B46798">
            <w:pPr>
              <w:jc w:val="center"/>
              <w:rPr>
                <w:spacing w:val="32"/>
              </w:rPr>
            </w:pPr>
            <w:r w:rsidRPr="00B46798">
              <w:rPr>
                <w:rFonts w:hint="eastAsia"/>
                <w:spacing w:val="96"/>
                <w:kern w:val="0"/>
                <w:fitText w:val="1764" w:id="-1724750585"/>
              </w:rPr>
              <w:t>残余財産</w:t>
            </w:r>
            <w:r w:rsidRPr="00B46798">
              <w:rPr>
                <w:rFonts w:hint="eastAsia"/>
                <w:spacing w:val="-2"/>
                <w:kern w:val="0"/>
                <w:fitText w:val="1764" w:id="-1724750585"/>
              </w:rPr>
              <w:t>の</w:t>
            </w:r>
            <w:r w:rsidRPr="00CE5350">
              <w:rPr>
                <w:rFonts w:hint="eastAsia"/>
                <w:spacing w:val="160"/>
                <w:kern w:val="0"/>
                <w:fitText w:val="1764" w:id="-1724750584"/>
              </w:rPr>
              <w:t>処分方</w:t>
            </w:r>
            <w:r w:rsidRPr="00CE5350">
              <w:rPr>
                <w:rFonts w:hint="eastAsia"/>
                <w:spacing w:val="2"/>
                <w:kern w:val="0"/>
                <w:fitText w:val="1764" w:id="-1724750584"/>
              </w:rPr>
              <w:t>法</w:t>
            </w:r>
          </w:p>
        </w:tc>
        <w:tc>
          <w:tcPr>
            <w:tcW w:w="8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BA" w:rsidRPr="00CE5350" w:rsidRDefault="009F49BA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9F49BA" w:rsidRPr="00CE5350" w:rsidRDefault="009F49BA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9F49BA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cantSplit/>
          <w:trHeight w:hRule="exact" w:val="1629"/>
        </w:trPr>
        <w:tc>
          <w:tcPr>
            <w:tcW w:w="20" w:type="dxa"/>
            <w:vMerge w:val="restart"/>
            <w:tcBorders>
              <w:right w:val="single" w:sz="4" w:space="0" w:color="auto"/>
            </w:tcBorders>
          </w:tcPr>
          <w:p w:rsidR="009F49BA" w:rsidRPr="00CE5350" w:rsidRDefault="009F49BA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BA" w:rsidRPr="00CE5350" w:rsidRDefault="009F49BA" w:rsidP="001515BA">
            <w:pPr>
              <w:jc w:val="center"/>
            </w:pPr>
          </w:p>
        </w:tc>
        <w:tc>
          <w:tcPr>
            <w:tcW w:w="8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9BA" w:rsidRPr="00CE5350" w:rsidRDefault="009F49BA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9F49BA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cantSplit/>
          <w:trHeight w:hRule="exact" w:val="1355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F49BA" w:rsidRPr="00CE5350" w:rsidRDefault="009F49BA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BA" w:rsidRPr="00CE5350" w:rsidRDefault="009F49BA" w:rsidP="001515BA">
            <w:pPr>
              <w:snapToGrid w:val="0"/>
              <w:spacing w:line="381" w:lineRule="exact"/>
              <w:jc w:val="center"/>
              <w:rPr>
                <w:spacing w:val="32"/>
              </w:rPr>
            </w:pPr>
            <w:r w:rsidRPr="00AA1D4C">
              <w:rPr>
                <w:rFonts w:hint="eastAsia"/>
                <w:spacing w:val="160"/>
                <w:kern w:val="0"/>
                <w:fitText w:val="1764" w:id="-1724750583"/>
              </w:rPr>
              <w:t>添付書</w:t>
            </w:r>
            <w:r w:rsidRPr="00AA1D4C">
              <w:rPr>
                <w:rFonts w:hint="eastAsia"/>
                <w:spacing w:val="2"/>
                <w:kern w:val="0"/>
                <w:fitText w:val="1764" w:id="-1724750583"/>
              </w:rPr>
              <w:t>類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BA" w:rsidRPr="00CE5350" w:rsidRDefault="009F49BA" w:rsidP="001515BA">
            <w:pPr>
              <w:wordWrap w:val="0"/>
              <w:snapToGrid w:val="0"/>
              <w:spacing w:line="381" w:lineRule="exact"/>
              <w:rPr>
                <w:spacing w:val="32"/>
              </w:rPr>
            </w:pPr>
            <w:r w:rsidRPr="00CE5350">
              <w:rPr>
                <w:spacing w:val="16"/>
              </w:rPr>
              <w:t xml:space="preserve"> </w:t>
            </w:r>
            <w:r w:rsidRPr="00AA1D4C">
              <w:rPr>
                <w:rFonts w:hint="eastAsia"/>
                <w:spacing w:val="32"/>
                <w:sz w:val="22"/>
              </w:rPr>
              <w:t>解散及び清算人の登記をしたことを証する登記事項証明書</w:t>
            </w:r>
          </w:p>
        </w:tc>
      </w:tr>
      <w:tr w:rsidR="009F49BA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cantSplit/>
          <w:trHeight w:hRule="exact" w:val="1436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F49BA" w:rsidRPr="00CE5350" w:rsidRDefault="009F49BA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A" w:rsidRPr="00CE5350" w:rsidRDefault="009F49BA" w:rsidP="001515BA">
            <w:pPr>
              <w:snapToGrid w:val="0"/>
              <w:spacing w:line="381" w:lineRule="exact"/>
              <w:jc w:val="center"/>
              <w:rPr>
                <w:spacing w:val="32"/>
              </w:rPr>
            </w:pPr>
            <w:r w:rsidRPr="00CE5350">
              <w:rPr>
                <w:rFonts w:hint="eastAsia"/>
                <w:spacing w:val="682"/>
                <w:kern w:val="0"/>
                <w:fitText w:val="1764" w:id="-1724750582"/>
              </w:rPr>
              <w:t>備</w:t>
            </w:r>
            <w:r w:rsidRPr="00CE5350">
              <w:rPr>
                <w:rFonts w:hint="eastAsia"/>
                <w:spacing w:val="0"/>
                <w:kern w:val="0"/>
                <w:fitText w:val="1764" w:id="-1724750582"/>
              </w:rPr>
              <w:t>考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A" w:rsidRPr="00CE5350" w:rsidRDefault="009F49BA" w:rsidP="001515BA">
            <w:pPr>
              <w:wordWrap w:val="0"/>
              <w:snapToGrid w:val="0"/>
              <w:spacing w:line="381" w:lineRule="exact"/>
              <w:rPr>
                <w:spacing w:val="32"/>
              </w:rPr>
            </w:pPr>
            <w:r w:rsidRPr="00CE5350">
              <w:rPr>
                <w:spacing w:val="16"/>
              </w:rPr>
              <w:t xml:space="preserve"> </w:t>
            </w:r>
            <w:r w:rsidRPr="00AA1D4C">
              <w:rPr>
                <w:rFonts w:hint="eastAsia"/>
                <w:spacing w:val="32"/>
                <w:sz w:val="22"/>
              </w:rPr>
              <w:t>下線部には、解散事由に応じて１、２、４又は６を記入すること。</w:t>
            </w:r>
          </w:p>
        </w:tc>
      </w:tr>
    </w:tbl>
    <w:p w:rsidR="007E0BF2" w:rsidRPr="00B46798" w:rsidRDefault="007E0BF2" w:rsidP="00B46798">
      <w:pPr>
        <w:wordWrap w:val="0"/>
        <w:overflowPunct w:val="0"/>
        <w:snapToGrid w:val="0"/>
        <w:spacing w:line="20" w:lineRule="exact"/>
        <w:rPr>
          <w:rFonts w:ascii="ＭＳ ゴシック" w:eastAsia="ＭＳ ゴシック" w:hAnsi="ＭＳ ゴシック"/>
          <w:u w:val="single"/>
        </w:rPr>
      </w:pPr>
    </w:p>
    <w:sectPr w:rsidR="007E0BF2" w:rsidRPr="00B46798" w:rsidSect="00B46798">
      <w:endnotePr>
        <w:numStart w:val="0"/>
      </w:endnotePr>
      <w:type w:val="nextColumn"/>
      <w:pgSz w:w="11906" w:h="16838" w:code="9"/>
      <w:pgMar w:top="340" w:right="567" w:bottom="397" w:left="851" w:header="720" w:footer="720" w:gutter="0"/>
      <w:pgNumType w:start="1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18" w:rsidRDefault="00440218">
      <w:r>
        <w:separator/>
      </w:r>
    </w:p>
  </w:endnote>
  <w:endnote w:type="continuationSeparator" w:id="0">
    <w:p w:rsidR="00440218" w:rsidRDefault="0044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18" w:rsidRDefault="00440218">
      <w:r>
        <w:separator/>
      </w:r>
    </w:p>
  </w:footnote>
  <w:footnote w:type="continuationSeparator" w:id="0">
    <w:p w:rsidR="00440218" w:rsidRDefault="0044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11C83"/>
    <w:rsid w:val="00013EE2"/>
    <w:rsid w:val="00020482"/>
    <w:rsid w:val="00026E20"/>
    <w:rsid w:val="00037062"/>
    <w:rsid w:val="00046B33"/>
    <w:rsid w:val="00081279"/>
    <w:rsid w:val="00084A26"/>
    <w:rsid w:val="000B59C2"/>
    <w:rsid w:val="000E03B4"/>
    <w:rsid w:val="000F118D"/>
    <w:rsid w:val="00124333"/>
    <w:rsid w:val="0012635B"/>
    <w:rsid w:val="00141E07"/>
    <w:rsid w:val="001515BA"/>
    <w:rsid w:val="001A21BC"/>
    <w:rsid w:val="001A7A02"/>
    <w:rsid w:val="001E2BA7"/>
    <w:rsid w:val="00201D6A"/>
    <w:rsid w:val="002031DE"/>
    <w:rsid w:val="00211E3C"/>
    <w:rsid w:val="002141CB"/>
    <w:rsid w:val="002250AA"/>
    <w:rsid w:val="00226613"/>
    <w:rsid w:val="00237507"/>
    <w:rsid w:val="0023750D"/>
    <w:rsid w:val="00242ABA"/>
    <w:rsid w:val="002635BA"/>
    <w:rsid w:val="002923FA"/>
    <w:rsid w:val="002B5395"/>
    <w:rsid w:val="002F120F"/>
    <w:rsid w:val="002F6C30"/>
    <w:rsid w:val="00300862"/>
    <w:rsid w:val="00321069"/>
    <w:rsid w:val="00333048"/>
    <w:rsid w:val="0033653E"/>
    <w:rsid w:val="0034542E"/>
    <w:rsid w:val="00353EA1"/>
    <w:rsid w:val="003571C0"/>
    <w:rsid w:val="003C4195"/>
    <w:rsid w:val="003E6C5E"/>
    <w:rsid w:val="003F2DCB"/>
    <w:rsid w:val="00410234"/>
    <w:rsid w:val="00436BE3"/>
    <w:rsid w:val="00440218"/>
    <w:rsid w:val="00455776"/>
    <w:rsid w:val="0047044D"/>
    <w:rsid w:val="004A3A0E"/>
    <w:rsid w:val="004B3C95"/>
    <w:rsid w:val="004E014F"/>
    <w:rsid w:val="00501071"/>
    <w:rsid w:val="0051158B"/>
    <w:rsid w:val="00514D9F"/>
    <w:rsid w:val="00532E04"/>
    <w:rsid w:val="00543A26"/>
    <w:rsid w:val="00546537"/>
    <w:rsid w:val="00546656"/>
    <w:rsid w:val="00550B21"/>
    <w:rsid w:val="00567DF4"/>
    <w:rsid w:val="005C06F5"/>
    <w:rsid w:val="005C738E"/>
    <w:rsid w:val="005F7F99"/>
    <w:rsid w:val="00626063"/>
    <w:rsid w:val="00635FBB"/>
    <w:rsid w:val="006458A9"/>
    <w:rsid w:val="00645F24"/>
    <w:rsid w:val="006466FE"/>
    <w:rsid w:val="0065251A"/>
    <w:rsid w:val="006644AB"/>
    <w:rsid w:val="00664B08"/>
    <w:rsid w:val="006759F7"/>
    <w:rsid w:val="006878A6"/>
    <w:rsid w:val="006933A3"/>
    <w:rsid w:val="006B4111"/>
    <w:rsid w:val="006B6E3A"/>
    <w:rsid w:val="006C261A"/>
    <w:rsid w:val="006C7B6F"/>
    <w:rsid w:val="006E217A"/>
    <w:rsid w:val="006E2D8C"/>
    <w:rsid w:val="00700B08"/>
    <w:rsid w:val="007026E9"/>
    <w:rsid w:val="00717672"/>
    <w:rsid w:val="0073312A"/>
    <w:rsid w:val="00742C00"/>
    <w:rsid w:val="00746775"/>
    <w:rsid w:val="007503E9"/>
    <w:rsid w:val="00770C2C"/>
    <w:rsid w:val="00774541"/>
    <w:rsid w:val="00774F77"/>
    <w:rsid w:val="007A6007"/>
    <w:rsid w:val="007C0B50"/>
    <w:rsid w:val="007C71AA"/>
    <w:rsid w:val="007D4C0C"/>
    <w:rsid w:val="007E0BF2"/>
    <w:rsid w:val="007E30D5"/>
    <w:rsid w:val="00803ECF"/>
    <w:rsid w:val="0080532C"/>
    <w:rsid w:val="00856AB2"/>
    <w:rsid w:val="00864C6F"/>
    <w:rsid w:val="008739E7"/>
    <w:rsid w:val="00880E00"/>
    <w:rsid w:val="00887F33"/>
    <w:rsid w:val="00887FCA"/>
    <w:rsid w:val="00890593"/>
    <w:rsid w:val="008A2181"/>
    <w:rsid w:val="008B126C"/>
    <w:rsid w:val="008B7081"/>
    <w:rsid w:val="008C3DC0"/>
    <w:rsid w:val="008D2769"/>
    <w:rsid w:val="008D64AE"/>
    <w:rsid w:val="00910116"/>
    <w:rsid w:val="00941F24"/>
    <w:rsid w:val="00945ACA"/>
    <w:rsid w:val="00981602"/>
    <w:rsid w:val="00985C01"/>
    <w:rsid w:val="009904B3"/>
    <w:rsid w:val="009B06D7"/>
    <w:rsid w:val="009B63F9"/>
    <w:rsid w:val="009E2F18"/>
    <w:rsid w:val="009E6831"/>
    <w:rsid w:val="009F49BA"/>
    <w:rsid w:val="009F6804"/>
    <w:rsid w:val="00A01E46"/>
    <w:rsid w:val="00A326C6"/>
    <w:rsid w:val="00A44E67"/>
    <w:rsid w:val="00A85A9F"/>
    <w:rsid w:val="00AA1D4C"/>
    <w:rsid w:val="00AA7C18"/>
    <w:rsid w:val="00AB2560"/>
    <w:rsid w:val="00AB6911"/>
    <w:rsid w:val="00AD704E"/>
    <w:rsid w:val="00AF1661"/>
    <w:rsid w:val="00B16708"/>
    <w:rsid w:val="00B2046A"/>
    <w:rsid w:val="00B255D6"/>
    <w:rsid w:val="00B42540"/>
    <w:rsid w:val="00B46798"/>
    <w:rsid w:val="00B51BEC"/>
    <w:rsid w:val="00B630E3"/>
    <w:rsid w:val="00B75E3C"/>
    <w:rsid w:val="00B82D57"/>
    <w:rsid w:val="00BA4916"/>
    <w:rsid w:val="00BB5687"/>
    <w:rsid w:val="00BB7B52"/>
    <w:rsid w:val="00BB7F4B"/>
    <w:rsid w:val="00BC706D"/>
    <w:rsid w:val="00BE305F"/>
    <w:rsid w:val="00BE30DE"/>
    <w:rsid w:val="00BE4CB5"/>
    <w:rsid w:val="00C40D6B"/>
    <w:rsid w:val="00C52801"/>
    <w:rsid w:val="00C863C0"/>
    <w:rsid w:val="00C95491"/>
    <w:rsid w:val="00CB2E1C"/>
    <w:rsid w:val="00CB79E4"/>
    <w:rsid w:val="00CC5584"/>
    <w:rsid w:val="00CC5EB0"/>
    <w:rsid w:val="00CE5350"/>
    <w:rsid w:val="00CF0529"/>
    <w:rsid w:val="00D21B4B"/>
    <w:rsid w:val="00D37A1A"/>
    <w:rsid w:val="00D37F32"/>
    <w:rsid w:val="00D52477"/>
    <w:rsid w:val="00D650FC"/>
    <w:rsid w:val="00D66B79"/>
    <w:rsid w:val="00D7617E"/>
    <w:rsid w:val="00DB1230"/>
    <w:rsid w:val="00DB26C7"/>
    <w:rsid w:val="00DE3157"/>
    <w:rsid w:val="00E22F32"/>
    <w:rsid w:val="00E2752A"/>
    <w:rsid w:val="00E4614D"/>
    <w:rsid w:val="00E47B8A"/>
    <w:rsid w:val="00E54FCA"/>
    <w:rsid w:val="00E67308"/>
    <w:rsid w:val="00EB50E9"/>
    <w:rsid w:val="00EE3DE1"/>
    <w:rsid w:val="00EF01C1"/>
    <w:rsid w:val="00F07B10"/>
    <w:rsid w:val="00F3109D"/>
    <w:rsid w:val="00F319FD"/>
    <w:rsid w:val="00F47A92"/>
    <w:rsid w:val="00F6688E"/>
    <w:rsid w:val="00F7264F"/>
    <w:rsid w:val="00F765FF"/>
    <w:rsid w:val="00F85F4A"/>
    <w:rsid w:val="00F91832"/>
    <w:rsid w:val="00F926D7"/>
    <w:rsid w:val="00FA418A"/>
    <w:rsid w:val="00FA5383"/>
    <w:rsid w:val="00FA6652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F01AC-5410-4777-8897-945BF8B2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38"/>
      <w:kern w:val="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hAnsi="Century" w:cs="Times New Roman"/>
      <w:spacing w:val="38"/>
      <w:kern w:val="2"/>
    </w:rPr>
  </w:style>
  <w:style w:type="table" w:styleId="ab">
    <w:name w:val="Table Grid"/>
    <w:basedOn w:val="a1"/>
    <w:uiPriority w:val="59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f0">
    <w:name w:val="Balloon Text"/>
    <w:basedOn w:val="a"/>
    <w:link w:val="af1"/>
    <w:uiPriority w:val="99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2B5395"/>
    <w:rPr>
      <w:rFonts w:ascii="Arial" w:eastAsia="ＭＳ ゴシック" w:hAnsi="Arial" w:cs="Times New Roman"/>
      <w:spacing w:val="38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22158087.dotm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2012-05-18T10:14:00Z</cp:lastPrinted>
  <dcterms:created xsi:type="dcterms:W3CDTF">2021-09-06T00:38:00Z</dcterms:created>
  <dcterms:modified xsi:type="dcterms:W3CDTF">2021-09-06T00:38:00Z</dcterms:modified>
</cp:coreProperties>
</file>