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33" w:rsidRPr="00EE049B" w:rsidRDefault="00A339F0" w:rsidP="00EE049B">
      <w:pPr>
        <w:jc w:val="center"/>
        <w:rPr>
          <w:sz w:val="44"/>
        </w:rPr>
      </w:pPr>
      <w:bookmarkStart w:id="0" w:name="_GoBack"/>
      <w:bookmarkEnd w:id="0"/>
      <w:r w:rsidRPr="00EE049B">
        <w:rPr>
          <w:rFonts w:hint="eastAsia"/>
          <w:spacing w:val="220"/>
          <w:kern w:val="0"/>
          <w:sz w:val="44"/>
          <w:fitText w:val="2200" w:id="1724669953"/>
        </w:rPr>
        <w:t>委任</w:t>
      </w:r>
      <w:r w:rsidRPr="00EE049B">
        <w:rPr>
          <w:rFonts w:hint="eastAsia"/>
          <w:kern w:val="0"/>
          <w:sz w:val="44"/>
          <w:fitText w:val="2200" w:id="1724669953"/>
        </w:rPr>
        <w:t>状</w:t>
      </w:r>
    </w:p>
    <w:p w:rsidR="00A339F0" w:rsidRDefault="00A339F0">
      <w:pPr>
        <w:rPr>
          <w:sz w:val="24"/>
        </w:rPr>
      </w:pPr>
    </w:p>
    <w:p w:rsidR="00A339F0" w:rsidRDefault="00A339F0" w:rsidP="00EE049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E049B" w:rsidRDefault="00EE049B">
      <w:pPr>
        <w:rPr>
          <w:sz w:val="24"/>
        </w:rPr>
      </w:pPr>
    </w:p>
    <w:p w:rsidR="00A339F0" w:rsidRDefault="000B53F4">
      <w:pPr>
        <w:rPr>
          <w:sz w:val="24"/>
        </w:rPr>
      </w:pPr>
      <w:r>
        <w:rPr>
          <w:rFonts w:hint="eastAsia"/>
          <w:sz w:val="24"/>
        </w:rPr>
        <w:t>四條畷市</w:t>
      </w:r>
      <w:r w:rsidR="00A339F0">
        <w:rPr>
          <w:rFonts w:hint="eastAsia"/>
          <w:sz w:val="24"/>
        </w:rPr>
        <w:t>長　様</w:t>
      </w:r>
    </w:p>
    <w:p w:rsidR="00A339F0" w:rsidRDefault="00A339F0">
      <w:pPr>
        <w:rPr>
          <w:sz w:val="24"/>
        </w:rPr>
      </w:pPr>
    </w:p>
    <w:p w:rsidR="00A339F0" w:rsidRDefault="00A339F0">
      <w:pPr>
        <w:rPr>
          <w:sz w:val="24"/>
        </w:rPr>
      </w:pPr>
      <w:r>
        <w:rPr>
          <w:rFonts w:hint="eastAsia"/>
          <w:sz w:val="24"/>
        </w:rPr>
        <w:t xml:space="preserve">　（委任者）</w:t>
      </w:r>
    </w:p>
    <w:p w:rsidR="00A339F0" w:rsidRDefault="00A339F0" w:rsidP="00EE049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住所又は所在地</w:t>
      </w:r>
      <w:r w:rsidR="00EE049B" w:rsidRPr="00EE049B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EE049B" w:rsidRDefault="00A339F0" w:rsidP="00EE049B">
      <w:pPr>
        <w:spacing w:line="480" w:lineRule="auto"/>
        <w:rPr>
          <w:sz w:val="24"/>
        </w:rPr>
      </w:pPr>
      <w:r>
        <w:rPr>
          <w:rFonts w:hint="eastAsia"/>
          <w:sz w:val="24"/>
        </w:rPr>
        <w:t xml:space="preserve">　　</w:t>
      </w:r>
      <w:r w:rsidR="00EE049B" w:rsidRPr="0081574B">
        <w:rPr>
          <w:rFonts w:hint="eastAsia"/>
          <w:spacing w:val="24"/>
          <w:kern w:val="0"/>
          <w:sz w:val="24"/>
          <w:fitText w:val="1680" w:id="1724669440"/>
        </w:rPr>
        <w:t>商号又は名</w:t>
      </w:r>
      <w:r w:rsidR="00EE049B" w:rsidRPr="0081574B">
        <w:rPr>
          <w:rFonts w:hint="eastAsia"/>
          <w:kern w:val="0"/>
          <w:sz w:val="24"/>
          <w:fitText w:val="1680" w:id="1724669440"/>
        </w:rPr>
        <w:t>称</w:t>
      </w:r>
      <w:r w:rsidR="00EE049B" w:rsidRPr="00EE049B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EE049B" w:rsidRDefault="00EE049B" w:rsidP="00EE049B">
      <w:pPr>
        <w:spacing w:line="480" w:lineRule="auto"/>
        <w:ind w:firstLineChars="100" w:firstLine="480"/>
        <w:rPr>
          <w:sz w:val="24"/>
          <w:u w:val="single"/>
        </w:rPr>
      </w:pPr>
      <w:r w:rsidRPr="00EE049B">
        <w:rPr>
          <w:rFonts w:hint="eastAsia"/>
          <w:spacing w:val="120"/>
          <w:kern w:val="0"/>
          <w:sz w:val="24"/>
          <w:fitText w:val="1680" w:id="1724669441"/>
        </w:rPr>
        <w:t>代表者</w:t>
      </w:r>
      <w:r w:rsidRPr="00EE049B">
        <w:rPr>
          <w:rFonts w:hint="eastAsia"/>
          <w:kern w:val="0"/>
          <w:sz w:val="24"/>
          <w:fitText w:val="1680" w:id="1724669441"/>
        </w:rPr>
        <w:t>名</w:t>
      </w:r>
      <w:r w:rsidRPr="00EE049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EE049B">
        <w:rPr>
          <w:rFonts w:hint="eastAsia"/>
          <w:sz w:val="24"/>
          <w:u w:val="single"/>
        </w:rPr>
        <w:t xml:space="preserve">　　㊞　　　　</w:t>
      </w:r>
    </w:p>
    <w:p w:rsidR="0081574B" w:rsidRDefault="0081574B" w:rsidP="0081574B">
      <w:pPr>
        <w:spacing w:line="480" w:lineRule="auto"/>
        <w:ind w:firstLineChars="100" w:firstLine="240"/>
        <w:rPr>
          <w:sz w:val="24"/>
        </w:rPr>
      </w:pPr>
      <w:r w:rsidRPr="0081574B">
        <w:rPr>
          <w:rFonts w:hint="eastAsia"/>
          <w:sz w:val="24"/>
        </w:rPr>
        <w:t>私は、下記の者を代理人</w:t>
      </w:r>
      <w:r>
        <w:rPr>
          <w:rFonts w:hint="eastAsia"/>
          <w:sz w:val="24"/>
        </w:rPr>
        <w:t>と定め、下記事項に関する権限を委任します。</w:t>
      </w:r>
    </w:p>
    <w:p w:rsidR="0081574B" w:rsidRDefault="0081574B" w:rsidP="0081574B">
      <w:pPr>
        <w:spacing w:line="480" w:lineRule="auto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81574B" w:rsidRDefault="0081574B" w:rsidP="0081574B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（受任者）</w:t>
      </w:r>
    </w:p>
    <w:p w:rsidR="0081574B" w:rsidRDefault="0081574B" w:rsidP="0081574B">
      <w:pPr>
        <w:spacing w:line="48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住所又は所在地</w:t>
      </w:r>
      <w:r w:rsidRPr="00EE049B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81574B" w:rsidRDefault="0081574B" w:rsidP="0081574B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</w:t>
      </w:r>
      <w:r w:rsidRPr="00651C1F">
        <w:rPr>
          <w:rFonts w:hint="eastAsia"/>
          <w:spacing w:val="120"/>
          <w:kern w:val="0"/>
          <w:sz w:val="24"/>
          <w:fitText w:val="1680" w:id="1724678400"/>
        </w:rPr>
        <w:t>代理人</w:t>
      </w:r>
      <w:r w:rsidRPr="00651C1F">
        <w:rPr>
          <w:rFonts w:hint="eastAsia"/>
          <w:kern w:val="0"/>
          <w:sz w:val="24"/>
          <w:fitText w:val="1680" w:id="1724678400"/>
        </w:rPr>
        <w:t>名</w:t>
      </w:r>
      <w:r w:rsidRPr="00EE049B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EE049B">
        <w:rPr>
          <w:rFonts w:hint="eastAsia"/>
          <w:sz w:val="24"/>
          <w:u w:val="single"/>
        </w:rPr>
        <w:t xml:space="preserve">　　㊞　　　　</w:t>
      </w:r>
    </w:p>
    <w:p w:rsidR="0081574B" w:rsidRDefault="0081574B" w:rsidP="0081574B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1574B" w:rsidRDefault="0081574B" w:rsidP="0081574B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（委任事項）</w:t>
      </w:r>
    </w:p>
    <w:p w:rsidR="0081574B" w:rsidRPr="0081574B" w:rsidRDefault="0081574B" w:rsidP="00651C1F">
      <w:pPr>
        <w:spacing w:line="360" w:lineRule="auto"/>
        <w:ind w:leftChars="113" w:left="422" w:hangingChars="77" w:hanging="185"/>
        <w:rPr>
          <w:sz w:val="24"/>
        </w:rPr>
      </w:pPr>
      <w:r>
        <w:rPr>
          <w:rFonts w:hint="eastAsia"/>
          <w:sz w:val="24"/>
        </w:rPr>
        <w:t xml:space="preserve">　　</w:t>
      </w:r>
      <w:r w:rsidR="00F22CAB" w:rsidRPr="00F22CAB">
        <w:rPr>
          <w:rFonts w:hint="eastAsia"/>
          <w:sz w:val="24"/>
        </w:rPr>
        <w:t>中小企業等経営強化法</w:t>
      </w:r>
      <w:r>
        <w:rPr>
          <w:rFonts w:hint="eastAsia"/>
          <w:sz w:val="24"/>
        </w:rPr>
        <w:t>に基づく「先端設備等導入計画」</w:t>
      </w:r>
      <w:r w:rsidR="00651C1F">
        <w:rPr>
          <w:rFonts w:hint="eastAsia"/>
          <w:sz w:val="24"/>
        </w:rPr>
        <w:t>認定申請に</w:t>
      </w:r>
      <w:r w:rsidR="00BE37EE">
        <w:rPr>
          <w:rFonts w:hint="eastAsia"/>
          <w:sz w:val="24"/>
        </w:rPr>
        <w:t>関すること。</w:t>
      </w:r>
    </w:p>
    <w:sectPr w:rsidR="0081574B" w:rsidRPr="00815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1"/>
    <w:rsid w:val="000B53F4"/>
    <w:rsid w:val="00651C1F"/>
    <w:rsid w:val="007C6946"/>
    <w:rsid w:val="0081574B"/>
    <w:rsid w:val="00914D4C"/>
    <w:rsid w:val="00A339F0"/>
    <w:rsid w:val="00BE37EE"/>
    <w:rsid w:val="00C50933"/>
    <w:rsid w:val="00CC4972"/>
    <w:rsid w:val="00DF54C1"/>
    <w:rsid w:val="00EE049B"/>
    <w:rsid w:val="00F2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2C146BD-0FF8-4522-BB20-AC868A4C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872CF44E.dotm</Template>
  <TotalTime>0</TotalTime>
  <Pages>1</Pages>
  <Words>43</Words>
  <Characters>247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交野市</dc:creator>
  <cp:keywords/>
  <dc:description/>
  <cp:lastModifiedBy>j.nagae</cp:lastModifiedBy>
  <cp:revision>2</cp:revision>
  <dcterms:created xsi:type="dcterms:W3CDTF">2021-06-28T04:58:00Z</dcterms:created>
  <dcterms:modified xsi:type="dcterms:W3CDTF">2021-06-28T04:58:00Z</dcterms:modified>
</cp:coreProperties>
</file>