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>様式第４号（第８条関係）</w:t>
      </w:r>
    </w:p>
    <w:p w:rsidR="00AB3EED" w:rsidRPr="00727C1A" w:rsidRDefault="00AB3EED" w:rsidP="00AB3EED">
      <w:pPr>
        <w:pStyle w:val="a3"/>
        <w:wordWrap w:val="0"/>
        <w:ind w:right="-2"/>
        <w:rPr>
          <w:rFonts w:hAnsi="ＭＳ 明朝" w:hint="eastAsia"/>
          <w:spacing w:val="12"/>
          <w:sz w:val="30"/>
          <w:szCs w:val="30"/>
        </w:rPr>
      </w:pPr>
      <w:r w:rsidRPr="00727C1A">
        <w:rPr>
          <w:rFonts w:hAnsi="ＭＳ 明朝" w:hint="eastAsia"/>
        </w:rPr>
        <w:t xml:space="preserve">　　　</w:t>
      </w:r>
    </w:p>
    <w:p w:rsidR="00AB3EED" w:rsidRPr="00727C1A" w:rsidRDefault="00AB3EED" w:rsidP="00AB3EED">
      <w:pPr>
        <w:pStyle w:val="a3"/>
        <w:ind w:right="976"/>
        <w:jc w:val="center"/>
        <w:rPr>
          <w:rFonts w:hAnsi="ＭＳ 明朝" w:hint="eastAsia"/>
          <w:sz w:val="28"/>
        </w:rPr>
      </w:pPr>
      <w:bookmarkStart w:id="0" w:name="_GoBack"/>
      <w:r w:rsidRPr="00727C1A">
        <w:rPr>
          <w:rFonts w:hAnsi="ＭＳ 明朝" w:hint="eastAsia"/>
          <w:spacing w:val="12"/>
          <w:sz w:val="28"/>
          <w:szCs w:val="30"/>
        </w:rPr>
        <w:t>耐　震　改　修　工　事　に　係　る　同　意　書</w:t>
      </w:r>
    </w:p>
    <w:bookmarkEnd w:id="0"/>
    <w:p w:rsidR="00AB3EED" w:rsidRPr="00727C1A" w:rsidRDefault="00AB3EED" w:rsidP="00AB3EED">
      <w:pPr>
        <w:pStyle w:val="a3"/>
        <w:ind w:right="735"/>
        <w:rPr>
          <w:rFonts w:hAnsi="ＭＳ 明朝" w:hint="eastAsia"/>
        </w:rPr>
      </w:pPr>
    </w:p>
    <w:p w:rsidR="00AB3EED" w:rsidRPr="00727C1A" w:rsidRDefault="00AB3EED" w:rsidP="00AB3EED">
      <w:pPr>
        <w:pStyle w:val="a3"/>
        <w:jc w:val="center"/>
        <w:rPr>
          <w:rFonts w:hAnsi="ＭＳ 明朝"/>
        </w:rPr>
      </w:pPr>
      <w:r w:rsidRPr="00727C1A">
        <w:rPr>
          <w:rFonts w:hAnsi="ＭＳ 明朝" w:hint="eastAsia"/>
        </w:rPr>
        <w:t>下記の木造住宅の耐震改修工事を実施することについて、利害関係者として同意します。</w:t>
      </w:r>
    </w:p>
    <w:p w:rsidR="00AB3EED" w:rsidRPr="00727C1A" w:rsidRDefault="00AB3EED" w:rsidP="00AB3EED">
      <w:pPr>
        <w:pStyle w:val="a3"/>
        <w:rPr>
          <w:rFonts w:hAnsi="ＭＳ 明朝"/>
        </w:rPr>
      </w:pPr>
    </w:p>
    <w:p w:rsidR="00AB3EED" w:rsidRPr="00727C1A" w:rsidRDefault="00AB3EED" w:rsidP="00AB3EED">
      <w:pPr>
        <w:pStyle w:val="a3"/>
        <w:jc w:val="both"/>
        <w:rPr>
          <w:rFonts w:hAnsi="ＭＳ 明朝"/>
        </w:rPr>
      </w:pPr>
      <w:r w:rsidRPr="00727C1A">
        <w:rPr>
          <w:rFonts w:hAnsi="ＭＳ 明朝" w:hint="eastAsia"/>
        </w:rPr>
        <w:t xml:space="preserve">１　</w:t>
      </w:r>
      <w:r w:rsidRPr="00AB3EED">
        <w:rPr>
          <w:rFonts w:hAnsi="ＭＳ 明朝" w:hint="eastAsia"/>
          <w:spacing w:val="90"/>
          <w:kern w:val="0"/>
          <w:fitText w:val="2760" w:id="-1786598912"/>
        </w:rPr>
        <w:t>木造住宅の名</w:t>
      </w:r>
      <w:r w:rsidRPr="00AB3EED">
        <w:rPr>
          <w:rFonts w:hAnsi="ＭＳ 明朝" w:hint="eastAsia"/>
          <w:kern w:val="0"/>
          <w:fitText w:val="2760" w:id="-1786598912"/>
        </w:rPr>
        <w:t>称</w:t>
      </w:r>
      <w:r w:rsidRPr="00727C1A">
        <w:rPr>
          <w:rFonts w:hAnsi="ＭＳ 明朝" w:hint="eastAsia"/>
          <w:kern w:val="0"/>
        </w:rPr>
        <w:t xml:space="preserve">　　　　　　　　　　　　　　　　　　　　　　　　　　</w:t>
      </w:r>
    </w:p>
    <w:p w:rsidR="00AB3EED" w:rsidRPr="00727C1A" w:rsidRDefault="00AB3EED" w:rsidP="00AB3EED">
      <w:pPr>
        <w:pStyle w:val="a3"/>
        <w:jc w:val="both"/>
        <w:rPr>
          <w:rFonts w:hAnsi="ＭＳ 明朝"/>
        </w:rPr>
      </w:pPr>
      <w:r w:rsidRPr="00727C1A">
        <w:rPr>
          <w:rFonts w:hAnsi="ＭＳ 明朝" w:hint="eastAsia"/>
        </w:rPr>
        <w:t xml:space="preserve">２　</w:t>
      </w:r>
      <w:r w:rsidRPr="00AB3EED">
        <w:rPr>
          <w:rFonts w:hAnsi="ＭＳ 明朝" w:hint="eastAsia"/>
          <w:spacing w:val="60"/>
          <w:kern w:val="0"/>
          <w:fitText w:val="2760" w:id="-1786598911"/>
        </w:rPr>
        <w:t>木造住宅の所在</w:t>
      </w:r>
      <w:r w:rsidRPr="00AB3EED">
        <w:rPr>
          <w:rFonts w:hAnsi="ＭＳ 明朝" w:hint="eastAsia"/>
          <w:kern w:val="0"/>
          <w:fitText w:val="2760" w:id="-1786598911"/>
        </w:rPr>
        <w:t>地</w:t>
      </w:r>
      <w:r w:rsidRPr="00727C1A">
        <w:rPr>
          <w:rFonts w:hAnsi="ＭＳ 明朝" w:hint="eastAsia"/>
          <w:kern w:val="0"/>
        </w:rPr>
        <w:t xml:space="preserve">　　　　　　　　　　　　　　　　　　　　　　　　　　</w:t>
      </w: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 w:firstLineChars="500" w:firstLine="120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>年　　月　　日</w:t>
      </w:r>
    </w:p>
    <w:p w:rsidR="00AB3EED" w:rsidRPr="00727C1A" w:rsidRDefault="00AB3EED" w:rsidP="00AB3EED">
      <w:pPr>
        <w:pStyle w:val="a3"/>
        <w:ind w:right="-2" w:firstLineChars="700" w:firstLine="168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□建物共有者　　　　　　　住　所　　　　　　　　　　　　　　　</w:t>
      </w:r>
    </w:p>
    <w:p w:rsidR="00AB3EED" w:rsidRPr="00727C1A" w:rsidRDefault="00AB3EED" w:rsidP="00AB3EED">
      <w:pPr>
        <w:ind w:firstLineChars="700" w:firstLine="168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□建物占有者（居住者）　　　</w:t>
      </w:r>
    </w:p>
    <w:p w:rsidR="00AB3EED" w:rsidRPr="00727C1A" w:rsidRDefault="00AB3EED" w:rsidP="00AB3EED">
      <w:pPr>
        <w:pStyle w:val="a3"/>
        <w:ind w:right="-1" w:firstLineChars="700" w:firstLine="1680"/>
        <w:jc w:val="both"/>
        <w:rPr>
          <w:rFonts w:hAnsi="ＭＳ 明朝" w:hint="eastAsia"/>
          <w:sz w:val="20"/>
          <w:szCs w:val="20"/>
        </w:rPr>
      </w:pPr>
      <w:r w:rsidRPr="00727C1A">
        <w:rPr>
          <w:rFonts w:hAnsi="ＭＳ 明朝" w:hint="eastAsia"/>
        </w:rPr>
        <w:t xml:space="preserve">□土地所有者　　　　　　　氏　名　　　　　　　　　　　　　　㊞　　　　　　　</w:t>
      </w:r>
    </w:p>
    <w:p w:rsidR="00AB3EED" w:rsidRPr="00727C1A" w:rsidRDefault="00AB3EED" w:rsidP="00AB3EED">
      <w:pPr>
        <w:pStyle w:val="a3"/>
        <w:ind w:right="976" w:firstLineChars="800" w:firstLine="1600"/>
        <w:jc w:val="both"/>
        <w:rPr>
          <w:rFonts w:hAnsi="ＭＳ 明朝" w:hint="eastAsia"/>
        </w:rPr>
      </w:pPr>
      <w:r w:rsidRPr="00727C1A">
        <w:rPr>
          <w:rFonts w:hAnsi="ＭＳ 明朝" w:hint="eastAsia"/>
          <w:sz w:val="20"/>
          <w:szCs w:val="20"/>
        </w:rPr>
        <w:t>（該当項目に☑）</w:t>
      </w: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 w:firstLineChars="500" w:firstLine="120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>年　　月　　日</w:t>
      </w:r>
    </w:p>
    <w:p w:rsidR="00AB3EED" w:rsidRPr="00727C1A" w:rsidRDefault="00AB3EED" w:rsidP="00AB3EED">
      <w:pPr>
        <w:pStyle w:val="a3"/>
        <w:ind w:right="-2" w:firstLineChars="700" w:firstLine="168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□建物共有者　　　　　　　住　所　　　　　　　　　　　　　　　</w:t>
      </w:r>
    </w:p>
    <w:p w:rsidR="00AB3EED" w:rsidRPr="00727C1A" w:rsidRDefault="00AB3EED" w:rsidP="00AB3EED">
      <w:pPr>
        <w:ind w:firstLineChars="700" w:firstLine="168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□建物占有者（居住者）　　　</w:t>
      </w:r>
    </w:p>
    <w:p w:rsidR="00AB3EED" w:rsidRPr="00727C1A" w:rsidRDefault="00AB3EED" w:rsidP="00AB3EED">
      <w:pPr>
        <w:pStyle w:val="a3"/>
        <w:ind w:right="-1" w:firstLineChars="700" w:firstLine="1680"/>
        <w:jc w:val="both"/>
        <w:rPr>
          <w:rFonts w:hAnsi="ＭＳ 明朝" w:hint="eastAsia"/>
          <w:sz w:val="20"/>
          <w:szCs w:val="20"/>
        </w:rPr>
      </w:pPr>
      <w:r w:rsidRPr="00727C1A">
        <w:rPr>
          <w:rFonts w:hAnsi="ＭＳ 明朝" w:hint="eastAsia"/>
        </w:rPr>
        <w:t xml:space="preserve">□土地所有者　　　　　　　氏　名　　　　　　　　　　　　　　㊞　　　　　　　</w:t>
      </w:r>
    </w:p>
    <w:p w:rsidR="00AB3EED" w:rsidRPr="00727C1A" w:rsidRDefault="00AB3EED" w:rsidP="00AB3EED">
      <w:pPr>
        <w:pStyle w:val="a3"/>
        <w:ind w:right="976" w:firstLineChars="800" w:firstLine="1600"/>
        <w:jc w:val="both"/>
        <w:rPr>
          <w:rFonts w:hAnsi="ＭＳ 明朝" w:hint="eastAsia"/>
        </w:rPr>
      </w:pPr>
      <w:r w:rsidRPr="00727C1A">
        <w:rPr>
          <w:rFonts w:hAnsi="ＭＳ 明朝" w:hint="eastAsia"/>
          <w:sz w:val="20"/>
          <w:szCs w:val="20"/>
        </w:rPr>
        <w:t>（該当項目に☑）</w:t>
      </w: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/>
        <w:jc w:val="both"/>
        <w:rPr>
          <w:rFonts w:hAnsi="ＭＳ 明朝" w:hint="eastAsia"/>
        </w:rPr>
      </w:pPr>
    </w:p>
    <w:p w:rsidR="00AB3EED" w:rsidRPr="00727C1A" w:rsidRDefault="00AB3EED" w:rsidP="00AB3EED">
      <w:pPr>
        <w:pStyle w:val="a3"/>
        <w:ind w:right="976" w:firstLineChars="500" w:firstLine="120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>年　　月　　日</w:t>
      </w:r>
    </w:p>
    <w:p w:rsidR="00AB3EED" w:rsidRPr="00727C1A" w:rsidRDefault="00AB3EED" w:rsidP="00AB3EED">
      <w:pPr>
        <w:pStyle w:val="a3"/>
        <w:ind w:right="-2" w:firstLineChars="700" w:firstLine="1680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□建物共有者　　　　　　　住　所　　　　　　　　　　　　　　　</w:t>
      </w:r>
    </w:p>
    <w:p w:rsidR="00AB3EED" w:rsidRPr="00727C1A" w:rsidRDefault="00AB3EED" w:rsidP="00AB3EED">
      <w:pPr>
        <w:ind w:firstLineChars="700" w:firstLine="168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□建物占有者（居住者）　　　</w:t>
      </w:r>
    </w:p>
    <w:p w:rsidR="00AB3EED" w:rsidRPr="00727C1A" w:rsidRDefault="00AB3EED" w:rsidP="00AB3EED">
      <w:pPr>
        <w:pStyle w:val="a3"/>
        <w:ind w:right="-1" w:firstLineChars="700" w:firstLine="1680"/>
        <w:jc w:val="both"/>
        <w:rPr>
          <w:rFonts w:hAnsi="ＭＳ 明朝" w:hint="eastAsia"/>
          <w:sz w:val="20"/>
          <w:szCs w:val="20"/>
        </w:rPr>
      </w:pPr>
      <w:r w:rsidRPr="00727C1A">
        <w:rPr>
          <w:rFonts w:hAnsi="ＭＳ 明朝" w:hint="eastAsia"/>
        </w:rPr>
        <w:t xml:space="preserve">□土地所有者　　　　　　　氏　名　　　　　　　　　　　　　　㊞　　　　　　　</w:t>
      </w:r>
    </w:p>
    <w:p w:rsidR="00FE7042" w:rsidRDefault="00AB3EED" w:rsidP="00AB3EED">
      <w:r w:rsidRPr="00727C1A">
        <w:rPr>
          <w:rFonts w:hAnsi="ＭＳ 明朝" w:hint="eastAsia"/>
          <w:sz w:val="20"/>
          <w:szCs w:val="20"/>
        </w:rPr>
        <w:t>（該当項目に☑）</w:t>
      </w:r>
    </w:p>
    <w:sectPr w:rsidR="00FE7042" w:rsidSect="00AB3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ED"/>
    <w:rsid w:val="00AB3EED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0955B-1C90-42AA-A5F0-0D7C0B2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AB3EED"/>
    <w:pPr>
      <w:jc w:val="right"/>
    </w:pPr>
  </w:style>
  <w:style w:type="character" w:customStyle="1" w:styleId="a4">
    <w:name w:val="結語 (文字)"/>
    <w:basedOn w:val="a0"/>
    <w:link w:val="a3"/>
    <w:semiHidden/>
    <w:rsid w:val="00AB3EE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E5C7A382.dotm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1</cp:revision>
  <dcterms:created xsi:type="dcterms:W3CDTF">2021-05-16T01:42:00Z</dcterms:created>
  <dcterms:modified xsi:type="dcterms:W3CDTF">2021-05-16T01:43:00Z</dcterms:modified>
</cp:coreProperties>
</file>