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0F" w:rsidRPr="00727C1A" w:rsidRDefault="00E5020F" w:rsidP="00E5020F">
      <w:pPr>
        <w:spacing w:line="320" w:lineRule="exact"/>
        <w:rPr>
          <w:rFonts w:hAnsi="ＭＳ 明朝" w:hint="eastAsia"/>
        </w:rPr>
      </w:pPr>
      <w:r w:rsidRPr="00727C1A">
        <w:rPr>
          <w:rFonts w:hAnsi="ＭＳ 明朝" w:hint="eastAsia"/>
        </w:rPr>
        <w:t>様式第２号（第８条関係）</w:t>
      </w:r>
    </w:p>
    <w:p w:rsidR="00E5020F" w:rsidRPr="00727C1A" w:rsidRDefault="00E5020F" w:rsidP="00E5020F">
      <w:pPr>
        <w:pStyle w:val="a5"/>
        <w:spacing w:line="320" w:lineRule="exact"/>
        <w:rPr>
          <w:rFonts w:hAnsi="ＭＳ 明朝" w:hint="eastAsia"/>
        </w:rPr>
      </w:pPr>
    </w:p>
    <w:p w:rsidR="00E5020F" w:rsidRPr="00727C1A" w:rsidRDefault="00E5020F" w:rsidP="00E5020F">
      <w:pPr>
        <w:spacing w:line="320" w:lineRule="exact"/>
        <w:jc w:val="center"/>
        <w:rPr>
          <w:rFonts w:hAnsi="ＭＳ 明朝" w:hint="eastAsia"/>
          <w:sz w:val="28"/>
        </w:rPr>
      </w:pPr>
      <w:r w:rsidRPr="00727C1A">
        <w:rPr>
          <w:rFonts w:hAnsi="ＭＳ 明朝" w:hint="eastAsia"/>
          <w:sz w:val="28"/>
        </w:rPr>
        <w:t>四條畷市既存民間木造住宅耐震化促進補助金交付申請書</w:t>
      </w:r>
    </w:p>
    <w:p w:rsidR="00E5020F" w:rsidRPr="00727C1A" w:rsidRDefault="00E5020F" w:rsidP="00E5020F">
      <w:pPr>
        <w:spacing w:line="320" w:lineRule="exact"/>
        <w:jc w:val="center"/>
        <w:rPr>
          <w:rFonts w:hAnsi="ＭＳ 明朝" w:hint="eastAsia"/>
        </w:rPr>
      </w:pPr>
    </w:p>
    <w:p w:rsidR="00E5020F" w:rsidRPr="00727C1A" w:rsidRDefault="00E5020F" w:rsidP="00E5020F">
      <w:pPr>
        <w:pStyle w:val="a5"/>
        <w:spacing w:line="320" w:lineRule="exact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　　　　　　　　　　　　　　　　　　　　　　　　　　　　</w:t>
      </w:r>
    </w:p>
    <w:p w:rsidR="00E5020F" w:rsidRPr="00727C1A" w:rsidRDefault="00E5020F" w:rsidP="00E5020F">
      <w:pPr>
        <w:pStyle w:val="a5"/>
        <w:spacing w:line="320" w:lineRule="exact"/>
        <w:rPr>
          <w:rFonts w:hAnsi="ＭＳ 明朝" w:hint="eastAsia"/>
        </w:rPr>
      </w:pPr>
      <w:r w:rsidRPr="00727C1A">
        <w:rPr>
          <w:rFonts w:hAnsi="ＭＳ 明朝" w:hint="eastAsia"/>
        </w:rPr>
        <w:t>年　　　月　　　日</w:t>
      </w:r>
    </w:p>
    <w:p w:rsidR="00E5020F" w:rsidRPr="00727C1A" w:rsidRDefault="00E5020F" w:rsidP="00E5020F">
      <w:pPr>
        <w:rPr>
          <w:rFonts w:hAnsi="ＭＳ 明朝" w:hint="eastAsia"/>
        </w:rPr>
      </w:pPr>
      <w:r w:rsidRPr="00727C1A">
        <w:rPr>
          <w:rFonts w:hAnsi="ＭＳ 明朝" w:hint="eastAsia"/>
        </w:rPr>
        <w:t>四條畷市長　　　　　　あて</w:t>
      </w:r>
    </w:p>
    <w:p w:rsidR="00E5020F" w:rsidRPr="00727C1A" w:rsidRDefault="00E5020F" w:rsidP="00E5020F">
      <w:pPr>
        <w:ind w:firstLineChars="2000" w:firstLine="4840"/>
        <w:rPr>
          <w:rFonts w:hAnsi="ＭＳ 明朝" w:hint="eastAsia"/>
        </w:rPr>
      </w:pPr>
      <w:r w:rsidRPr="00E5020F">
        <w:rPr>
          <w:rFonts w:hAnsi="ＭＳ 明朝" w:cs="ＭＳ Ｐゴシック" w:hint="eastAsia"/>
          <w:spacing w:val="1"/>
          <w:kern w:val="0"/>
          <w:fitText w:val="1205" w:id="-1786600192"/>
        </w:rPr>
        <w:t>住　　　所</w:t>
      </w:r>
      <w:r w:rsidRPr="00727C1A">
        <w:rPr>
          <w:rFonts w:hAnsi="ＭＳ 明朝" w:cs="ＭＳ Ｐゴシック" w:hint="eastAsia"/>
          <w:kern w:val="0"/>
        </w:rPr>
        <w:t xml:space="preserve">　　　　　　　</w:t>
      </w:r>
    </w:p>
    <w:p w:rsidR="00E5020F" w:rsidRPr="00727C1A" w:rsidRDefault="00E5020F" w:rsidP="00E5020F">
      <w:pPr>
        <w:wordWrap w:val="0"/>
        <w:ind w:firstLineChars="1600" w:firstLine="3840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申請者　</w:t>
      </w:r>
      <w:r w:rsidRPr="00E5020F">
        <w:rPr>
          <w:rFonts w:hAnsi="ＭＳ 明朝" w:cs="ＭＳ Ｐゴシック" w:hint="eastAsia"/>
          <w:spacing w:val="41"/>
          <w:kern w:val="0"/>
          <w:fitText w:val="1205" w:id="-1786600191"/>
        </w:rPr>
        <w:t xml:space="preserve">氏　　</w:t>
      </w:r>
      <w:r w:rsidRPr="00E5020F">
        <w:rPr>
          <w:rFonts w:hAnsi="ＭＳ 明朝" w:cs="ＭＳ Ｐゴシック" w:hint="eastAsia"/>
          <w:kern w:val="0"/>
          <w:fitText w:val="1205" w:id="-1786600191"/>
        </w:rPr>
        <w:t>名</w:t>
      </w:r>
      <w:r w:rsidRPr="00727C1A">
        <w:rPr>
          <w:rFonts w:hAnsi="ＭＳ 明朝" w:cs="ＭＳ Ｐゴシック" w:hint="eastAsia"/>
          <w:kern w:val="0"/>
        </w:rPr>
        <w:t xml:space="preserve">　　　　　　　　　　　　　</w:t>
      </w:r>
    </w:p>
    <w:p w:rsidR="00E5020F" w:rsidRPr="00727C1A" w:rsidRDefault="00E5020F" w:rsidP="00E5020F">
      <w:pPr>
        <w:jc w:val="center"/>
        <w:rPr>
          <w:rFonts w:hAnsi="ＭＳ 明朝" w:hint="eastAsia"/>
        </w:rPr>
      </w:pPr>
      <w:r w:rsidRPr="00727C1A">
        <w:rPr>
          <w:rFonts w:hAnsi="ＭＳ 明朝" w:cs="ＭＳ Ｐゴシック" w:hint="eastAsia"/>
          <w:kern w:val="0"/>
        </w:rPr>
        <w:t xml:space="preserve">　　　　　</w:t>
      </w:r>
      <w:r w:rsidRPr="00E5020F">
        <w:rPr>
          <w:rFonts w:hAnsi="ＭＳ 明朝" w:cs="ＭＳ Ｐゴシック" w:hint="eastAsia"/>
          <w:spacing w:val="41"/>
          <w:kern w:val="0"/>
          <w:fitText w:val="1205" w:id="-1786600190"/>
        </w:rPr>
        <w:t>電話番</w:t>
      </w:r>
      <w:r w:rsidRPr="00E5020F">
        <w:rPr>
          <w:rFonts w:hAnsi="ＭＳ 明朝" w:cs="ＭＳ Ｐゴシック" w:hint="eastAsia"/>
          <w:kern w:val="0"/>
          <w:fitText w:val="1205" w:id="-1786600190"/>
        </w:rPr>
        <w:t>号</w:t>
      </w:r>
      <w:r w:rsidRPr="00727C1A">
        <w:rPr>
          <w:rFonts w:hAnsi="ＭＳ 明朝" w:cs="ＭＳ Ｐゴシック" w:hint="eastAsia"/>
          <w:kern w:val="0"/>
        </w:rPr>
        <w:t xml:space="preserve">　　　</w:t>
      </w:r>
    </w:p>
    <w:p w:rsidR="00E5020F" w:rsidRPr="00727C1A" w:rsidRDefault="00E5020F" w:rsidP="00E5020F">
      <w:pPr>
        <w:spacing w:line="320" w:lineRule="exact"/>
        <w:rPr>
          <w:rFonts w:hAnsi="ＭＳ 明朝" w:hint="eastAsia"/>
        </w:rPr>
      </w:pPr>
    </w:p>
    <w:p w:rsidR="00E5020F" w:rsidRPr="00727C1A" w:rsidRDefault="00E5020F" w:rsidP="00E5020F">
      <w:pPr>
        <w:spacing w:line="320" w:lineRule="exact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　四條畷市既存民間木造住宅耐震化促進補助金の交付について、四條畷市既存民間木造住宅耐震化促進補助金交付要綱第８条の規定により、次のとおり必要書類を添えて申請します。</w:t>
      </w:r>
    </w:p>
    <w:p w:rsidR="00E5020F" w:rsidRPr="00727C1A" w:rsidRDefault="00E5020F" w:rsidP="00E5020F">
      <w:pPr>
        <w:spacing w:line="320" w:lineRule="exact"/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1605"/>
        <w:gridCol w:w="214"/>
        <w:gridCol w:w="1819"/>
        <w:gridCol w:w="757"/>
        <w:gridCol w:w="760"/>
        <w:gridCol w:w="2034"/>
      </w:tblGrid>
      <w:tr w:rsidR="00E5020F" w:rsidTr="004977D1">
        <w:trPr>
          <w:trHeight w:val="266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E5020F">
              <w:rPr>
                <w:rFonts w:ascii="ＭＳ 明朝" w:hAnsi="ＭＳ 明朝" w:hint="eastAsia"/>
                <w:spacing w:val="20"/>
                <w:kern w:val="0"/>
                <w:fitText w:val="1928" w:id="-1786600189"/>
              </w:rPr>
              <w:t>木造住宅の名</w:t>
            </w:r>
            <w:r w:rsidRPr="00E5020F">
              <w:rPr>
                <w:rFonts w:ascii="ＭＳ 明朝" w:hAnsi="ＭＳ 明朝" w:hint="eastAsia"/>
                <w:spacing w:val="4"/>
                <w:kern w:val="0"/>
                <w:fitText w:val="1928" w:id="-1786600189"/>
              </w:rPr>
              <w:t>称</w:t>
            </w:r>
          </w:p>
        </w:tc>
        <w:tc>
          <w:tcPr>
            <w:tcW w:w="7189" w:type="dxa"/>
            <w:gridSpan w:val="6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hint="eastAsia"/>
              </w:rPr>
            </w:pPr>
          </w:p>
        </w:tc>
      </w:tr>
      <w:tr w:rsidR="00E5020F" w:rsidTr="004977D1">
        <w:trPr>
          <w:trHeight w:val="271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727C1A">
              <w:rPr>
                <w:rFonts w:ascii="ＭＳ 明朝" w:hAnsi="ＭＳ 明朝" w:hint="eastAsia"/>
              </w:rPr>
              <w:t>木造住宅の所在地</w:t>
            </w:r>
          </w:p>
        </w:tc>
        <w:tc>
          <w:tcPr>
            <w:tcW w:w="7189" w:type="dxa"/>
            <w:gridSpan w:val="6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hint="eastAsia"/>
              </w:rPr>
            </w:pPr>
          </w:p>
        </w:tc>
      </w:tr>
      <w:tr w:rsidR="00E5020F" w:rsidTr="004977D1">
        <w:trPr>
          <w:trHeight w:val="306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727C1A">
              <w:rPr>
                <w:rFonts w:ascii="ＭＳ 明朝" w:hAnsi="ＭＳ 明朝" w:hint="eastAsia"/>
              </w:rPr>
              <w:t>建　物　用　途</w:t>
            </w:r>
          </w:p>
        </w:tc>
        <w:tc>
          <w:tcPr>
            <w:tcW w:w="7189" w:type="dxa"/>
            <w:gridSpan w:val="6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>・ 一戸建住宅　　　　　　・長屋住宅（　　　戸）</w:t>
            </w:r>
          </w:p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hint="eastAsia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>・ 共同住宅（　　　戸）　・併用住宅</w:t>
            </w:r>
          </w:p>
        </w:tc>
      </w:tr>
      <w:tr w:rsidR="00E5020F" w:rsidTr="004977D1">
        <w:trPr>
          <w:trHeight w:val="555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727C1A">
              <w:rPr>
                <w:rFonts w:ascii="ＭＳ 明朝" w:hAnsi="ＭＳ 明朝" w:hint="eastAsia"/>
              </w:rPr>
              <w:t>建　物　規　模</w:t>
            </w:r>
          </w:p>
        </w:tc>
        <w:tc>
          <w:tcPr>
            <w:tcW w:w="1819" w:type="dxa"/>
            <w:gridSpan w:val="2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>地上　　　階</w:t>
            </w:r>
          </w:p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hint="eastAsia"/>
                <w:kern w:val="0"/>
              </w:rPr>
              <w:t>地下　　　階</w:t>
            </w:r>
          </w:p>
        </w:tc>
        <w:tc>
          <w:tcPr>
            <w:tcW w:w="2576" w:type="dxa"/>
            <w:gridSpan w:val="2"/>
            <w:vAlign w:val="center"/>
          </w:tcPr>
          <w:p w:rsidR="00E5020F" w:rsidRPr="00727C1A" w:rsidRDefault="00E5020F" w:rsidP="004977D1">
            <w:pPr>
              <w:widowControl/>
              <w:spacing w:line="320" w:lineRule="exact"/>
              <w:ind w:firstLineChars="100" w:firstLine="240"/>
              <w:rPr>
                <w:rFonts w:hAnsi="ＭＳ 明朝" w:cs="ＭＳ Ｐゴシック"/>
                <w:kern w:val="0"/>
              </w:rPr>
            </w:pPr>
            <w:r w:rsidRPr="00727C1A">
              <w:rPr>
                <w:rFonts w:hAnsi="ＭＳ 明朝" w:cs="ＭＳ Ｐゴシック" w:hint="eastAsia"/>
                <w:kern w:val="0"/>
              </w:rPr>
              <w:t>建　築　面　積</w:t>
            </w:r>
          </w:p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 xml:space="preserve">　　　　　　　㎡</w:t>
            </w:r>
          </w:p>
        </w:tc>
        <w:tc>
          <w:tcPr>
            <w:tcW w:w="2794" w:type="dxa"/>
            <w:gridSpan w:val="2"/>
            <w:vAlign w:val="center"/>
          </w:tcPr>
          <w:p w:rsidR="00E5020F" w:rsidRPr="00727C1A" w:rsidRDefault="00E5020F" w:rsidP="004977D1">
            <w:pPr>
              <w:widowControl/>
              <w:spacing w:line="320" w:lineRule="exact"/>
              <w:rPr>
                <w:rFonts w:hAnsi="ＭＳ 明朝" w:cs="ＭＳ Ｐゴシック"/>
                <w:kern w:val="0"/>
              </w:rPr>
            </w:pPr>
            <w:r w:rsidRPr="00727C1A">
              <w:rPr>
                <w:rFonts w:hAnsi="ＭＳ 明朝" w:cs="ＭＳ Ｐゴシック" w:hint="eastAsia"/>
                <w:kern w:val="0"/>
              </w:rPr>
              <w:t xml:space="preserve">　延　べ　面　積</w:t>
            </w:r>
          </w:p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 xml:space="preserve">　　　　　　　㎡</w:t>
            </w:r>
          </w:p>
        </w:tc>
      </w:tr>
      <w:tr w:rsidR="00E5020F" w:rsidTr="004977D1">
        <w:trPr>
          <w:trHeight w:val="280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727C1A">
              <w:rPr>
                <w:rFonts w:ascii="ＭＳ 明朝" w:hAnsi="ＭＳ 明朝" w:hint="eastAsia"/>
              </w:rPr>
              <w:t>建 築 年 月 日</w:t>
            </w:r>
          </w:p>
        </w:tc>
        <w:tc>
          <w:tcPr>
            <w:tcW w:w="7189" w:type="dxa"/>
            <w:gridSpan w:val="6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 xml:space="preserve">　　　　　　年　　　月　　　日　</w:t>
            </w:r>
          </w:p>
        </w:tc>
      </w:tr>
      <w:tr w:rsidR="00E5020F" w:rsidTr="004977D1">
        <w:trPr>
          <w:trHeight w:val="267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727C1A">
              <w:rPr>
                <w:rFonts w:ascii="ＭＳ 明朝" w:hAnsi="ＭＳ 明朝" w:hint="eastAsia"/>
              </w:rPr>
              <w:t>建　築　確　認</w:t>
            </w:r>
          </w:p>
        </w:tc>
        <w:tc>
          <w:tcPr>
            <w:tcW w:w="7189" w:type="dxa"/>
            <w:gridSpan w:val="6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 xml:space="preserve">　　　　　　年　　　月　　　日　第　　　　　　　　号</w:t>
            </w:r>
          </w:p>
        </w:tc>
      </w:tr>
      <w:tr w:rsidR="00E5020F" w:rsidTr="004977D1">
        <w:trPr>
          <w:trHeight w:val="268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E5020F">
              <w:rPr>
                <w:rFonts w:ascii="ＭＳ 明朝" w:hAnsi="ＭＳ 明朝" w:hint="eastAsia"/>
                <w:spacing w:val="24"/>
                <w:kern w:val="0"/>
                <w:fitText w:val="1687" w:id="-1786600188"/>
              </w:rPr>
              <w:t>耐震診断結</w:t>
            </w:r>
            <w:r w:rsidRPr="00E5020F">
              <w:rPr>
                <w:rFonts w:ascii="ＭＳ 明朝" w:hAnsi="ＭＳ 明朝" w:hint="eastAsia"/>
                <w:spacing w:val="4"/>
                <w:kern w:val="0"/>
                <w:fitText w:val="1687" w:id="-1786600188"/>
              </w:rPr>
              <w:t>果</w:t>
            </w:r>
          </w:p>
        </w:tc>
        <w:tc>
          <w:tcPr>
            <w:tcW w:w="1605" w:type="dxa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>改修前評点</w:t>
            </w:r>
          </w:p>
        </w:tc>
        <w:tc>
          <w:tcPr>
            <w:tcW w:w="2033" w:type="dxa"/>
            <w:gridSpan w:val="2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>改修後評点</w:t>
            </w:r>
          </w:p>
        </w:tc>
        <w:tc>
          <w:tcPr>
            <w:tcW w:w="203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</w:p>
        </w:tc>
      </w:tr>
      <w:tr w:rsidR="00E5020F" w:rsidTr="004977D1">
        <w:trPr>
          <w:trHeight w:val="254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  <w:sz w:val="21"/>
                <w:szCs w:val="21"/>
              </w:rPr>
            </w:pPr>
            <w:r w:rsidRPr="00727C1A">
              <w:rPr>
                <w:rFonts w:ascii="ＭＳ 明朝" w:hAnsi="ＭＳ 明朝" w:hint="eastAsia"/>
                <w:sz w:val="21"/>
                <w:szCs w:val="21"/>
              </w:rPr>
              <w:t>耐震改修工事予定金額</w:t>
            </w:r>
          </w:p>
        </w:tc>
        <w:tc>
          <w:tcPr>
            <w:tcW w:w="7189" w:type="dxa"/>
            <w:gridSpan w:val="6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>金　　　　　　　　　　　　円</w:t>
            </w:r>
          </w:p>
        </w:tc>
      </w:tr>
      <w:tr w:rsidR="00E5020F" w:rsidTr="004977D1">
        <w:trPr>
          <w:trHeight w:val="255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rPr>
                <w:rFonts w:ascii="ＭＳ 明朝" w:hAnsi="ＭＳ 明朝" w:hint="eastAsia"/>
              </w:rPr>
            </w:pPr>
            <w:r w:rsidRPr="00E5020F">
              <w:rPr>
                <w:rFonts w:ascii="ＭＳ 明朝" w:hAnsi="ＭＳ 明朝" w:hint="eastAsia"/>
                <w:spacing w:val="24"/>
                <w:kern w:val="0"/>
                <w:fitText w:val="1687" w:id="-1786600187"/>
              </w:rPr>
              <w:t>工事予定期</w:t>
            </w:r>
            <w:r w:rsidRPr="00E5020F">
              <w:rPr>
                <w:rFonts w:ascii="ＭＳ 明朝" w:hAnsi="ＭＳ 明朝" w:hint="eastAsia"/>
                <w:spacing w:val="4"/>
                <w:kern w:val="0"/>
                <w:fitText w:val="1687" w:id="-1786600187"/>
              </w:rPr>
              <w:t>間</w:t>
            </w:r>
          </w:p>
        </w:tc>
        <w:tc>
          <w:tcPr>
            <w:tcW w:w="7189" w:type="dxa"/>
            <w:gridSpan w:val="6"/>
            <w:vAlign w:val="center"/>
          </w:tcPr>
          <w:p w:rsidR="00E5020F" w:rsidRPr="00727C1A" w:rsidRDefault="00E5020F" w:rsidP="004977D1">
            <w:pPr>
              <w:pStyle w:val="a3"/>
              <w:spacing w:line="320" w:lineRule="exact"/>
              <w:jc w:val="both"/>
              <w:rPr>
                <w:rFonts w:ascii="ＭＳ 明朝" w:hAnsi="ＭＳ 明朝" w:cs="ＭＳ Ｐゴシック" w:hint="eastAsia"/>
                <w:kern w:val="0"/>
              </w:rPr>
            </w:pPr>
            <w:r w:rsidRPr="00727C1A">
              <w:rPr>
                <w:rFonts w:ascii="ＭＳ 明朝" w:hAnsi="ＭＳ 明朝" w:cs="ＭＳ Ｐゴシック" w:hint="eastAsia"/>
                <w:kern w:val="0"/>
              </w:rPr>
              <w:t xml:space="preserve">　　　　　年　　月　　日　～　　　　年　　月　　日</w:t>
            </w:r>
          </w:p>
        </w:tc>
      </w:tr>
      <w:tr w:rsidR="00E5020F" w:rsidTr="004977D1">
        <w:trPr>
          <w:trHeight w:val="2608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spacing w:line="320" w:lineRule="exact"/>
              <w:jc w:val="center"/>
              <w:rPr>
                <w:rFonts w:hAnsi="ＭＳ 明朝" w:hint="eastAsia"/>
              </w:rPr>
            </w:pPr>
            <w:r w:rsidRPr="00E5020F">
              <w:rPr>
                <w:rFonts w:hAnsi="ＭＳ 明朝" w:hint="eastAsia"/>
                <w:spacing w:val="121"/>
                <w:kern w:val="0"/>
                <w:fitText w:val="1687" w:id="-1786600186"/>
              </w:rPr>
              <w:t>添付書</w:t>
            </w:r>
            <w:r w:rsidRPr="00E5020F">
              <w:rPr>
                <w:rFonts w:hAnsi="ＭＳ 明朝" w:hint="eastAsia"/>
                <w:kern w:val="0"/>
                <w:fitText w:val="1687" w:id="-1786600186"/>
              </w:rPr>
              <w:t>類</w:t>
            </w:r>
          </w:p>
        </w:tc>
        <w:tc>
          <w:tcPr>
            <w:tcW w:w="7189" w:type="dxa"/>
            <w:gridSpan w:val="6"/>
            <w:vAlign w:val="center"/>
          </w:tcPr>
          <w:p w:rsidR="00E5020F" w:rsidRPr="00727C1A" w:rsidRDefault="00E5020F" w:rsidP="004977D1">
            <w:pPr>
              <w:spacing w:line="320" w:lineRule="exact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>□耐震改修計画の作成に要する費用の見積書</w:t>
            </w:r>
          </w:p>
          <w:p w:rsidR="00E5020F" w:rsidRPr="00727C1A" w:rsidRDefault="00E5020F" w:rsidP="004977D1">
            <w:pPr>
              <w:spacing w:line="320" w:lineRule="exact"/>
              <w:ind w:left="240" w:hangingChars="100" w:hanging="240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>□耐震改修技術者であることを証する書類</w:t>
            </w:r>
          </w:p>
          <w:p w:rsidR="00E5020F" w:rsidRPr="00727C1A" w:rsidRDefault="00E5020F" w:rsidP="004977D1">
            <w:pPr>
              <w:spacing w:line="320" w:lineRule="exact"/>
              <w:ind w:left="240" w:hangingChars="100" w:hanging="240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>□調査の同意書（必要な場合のみ）（様式第３号）</w:t>
            </w:r>
          </w:p>
          <w:p w:rsidR="00E5020F" w:rsidRPr="00727C1A" w:rsidRDefault="00E5020F" w:rsidP="004977D1">
            <w:pPr>
              <w:spacing w:line="320" w:lineRule="exact"/>
              <w:ind w:left="240" w:hangingChars="100" w:hanging="240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>□耐震改修に係る同意書（必要な場合のみ）（様式第４号）</w:t>
            </w:r>
          </w:p>
          <w:p w:rsidR="00E5020F" w:rsidRPr="00727C1A" w:rsidRDefault="00E5020F" w:rsidP="004977D1">
            <w:pPr>
              <w:spacing w:line="320" w:lineRule="exact"/>
              <w:ind w:left="240" w:hangingChars="100" w:hanging="240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>□委任状（必要な場合のみ）</w:t>
            </w:r>
          </w:p>
          <w:p w:rsidR="00E5020F" w:rsidRPr="00727C1A" w:rsidRDefault="00E5020F" w:rsidP="004977D1">
            <w:pPr>
              <w:spacing w:line="320" w:lineRule="exact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>□その他（　　　　　　　　　　　　　）</w:t>
            </w:r>
          </w:p>
        </w:tc>
      </w:tr>
      <w:tr w:rsidR="00E5020F" w:rsidTr="004977D1">
        <w:trPr>
          <w:trHeight w:val="612"/>
        </w:trPr>
        <w:tc>
          <w:tcPr>
            <w:tcW w:w="2354" w:type="dxa"/>
            <w:vAlign w:val="center"/>
          </w:tcPr>
          <w:p w:rsidR="00E5020F" w:rsidRPr="00727C1A" w:rsidRDefault="00E5020F" w:rsidP="004977D1">
            <w:pPr>
              <w:spacing w:line="260" w:lineRule="exact"/>
              <w:jc w:val="center"/>
              <w:rPr>
                <w:rFonts w:hAnsi="ＭＳ 明朝" w:hint="eastAsia"/>
              </w:rPr>
            </w:pPr>
            <w:r w:rsidRPr="00E5020F">
              <w:rPr>
                <w:rFonts w:hAnsi="ＭＳ 明朝" w:hint="eastAsia"/>
                <w:spacing w:val="604"/>
                <w:kern w:val="0"/>
                <w:fitText w:val="1687" w:id="-1786600185"/>
              </w:rPr>
              <w:t>備</w:t>
            </w:r>
            <w:r w:rsidRPr="00E5020F">
              <w:rPr>
                <w:rFonts w:hAnsi="ＭＳ 明朝" w:hint="eastAsia"/>
                <w:kern w:val="0"/>
                <w:fitText w:val="1687" w:id="-1786600185"/>
              </w:rPr>
              <w:t>考</w:t>
            </w:r>
          </w:p>
        </w:tc>
        <w:tc>
          <w:tcPr>
            <w:tcW w:w="7189" w:type="dxa"/>
            <w:gridSpan w:val="6"/>
          </w:tcPr>
          <w:p w:rsidR="00E5020F" w:rsidRPr="00727C1A" w:rsidRDefault="00E5020F" w:rsidP="004977D1">
            <w:pPr>
              <w:widowControl/>
              <w:spacing w:line="260" w:lineRule="exact"/>
              <w:jc w:val="left"/>
              <w:rPr>
                <w:rFonts w:hAnsi="ＭＳ 明朝" w:hint="eastAsia"/>
              </w:rPr>
            </w:pPr>
          </w:p>
        </w:tc>
      </w:tr>
    </w:tbl>
    <w:p w:rsidR="00FE7042" w:rsidRDefault="00FE7042">
      <w:bookmarkStart w:id="0" w:name="_GoBack"/>
      <w:bookmarkEnd w:id="0"/>
    </w:p>
    <w:sectPr w:rsidR="00FE7042" w:rsidSect="00E502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0F"/>
    <w:rsid w:val="00E5020F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47EEB"/>
  <w15:chartTrackingRefBased/>
  <w15:docId w15:val="{B1A49C5F-AF87-4693-99F6-49EB656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0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5020F"/>
    <w:pPr>
      <w:jc w:val="center"/>
    </w:pPr>
    <w:rPr>
      <w:rFonts w:ascii="Century"/>
    </w:rPr>
  </w:style>
  <w:style w:type="character" w:customStyle="1" w:styleId="a4">
    <w:name w:val="記 (文字)"/>
    <w:basedOn w:val="a0"/>
    <w:link w:val="a3"/>
    <w:semiHidden/>
    <w:rsid w:val="00E5020F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E5020F"/>
    <w:pPr>
      <w:jc w:val="right"/>
    </w:pPr>
  </w:style>
  <w:style w:type="character" w:customStyle="1" w:styleId="a6">
    <w:name w:val="結語 (文字)"/>
    <w:basedOn w:val="a0"/>
    <w:link w:val="a5"/>
    <w:semiHidden/>
    <w:rsid w:val="00E5020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E5C7A382.dotm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a.watanabe</dc:creator>
  <cp:keywords/>
  <dc:description/>
  <cp:lastModifiedBy>a.watanabe</cp:lastModifiedBy>
  <cp:revision>1</cp:revision>
  <dcterms:created xsi:type="dcterms:W3CDTF">2021-05-16T01:37:00Z</dcterms:created>
  <dcterms:modified xsi:type="dcterms:W3CDTF">2021-05-16T01:38:00Z</dcterms:modified>
</cp:coreProperties>
</file>