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C6" w:rsidRPr="00672A9B" w:rsidRDefault="00672A9B" w:rsidP="00672A9B">
      <w:pPr>
        <w:jc w:val="center"/>
        <w:rPr>
          <w:sz w:val="24"/>
          <w:szCs w:val="24"/>
        </w:rPr>
      </w:pPr>
      <w:r w:rsidRPr="00672A9B">
        <w:rPr>
          <w:rFonts w:hint="eastAsia"/>
          <w:sz w:val="24"/>
          <w:szCs w:val="24"/>
        </w:rPr>
        <w:t>使用印鑑（変更）届</w:t>
      </w:r>
    </w:p>
    <w:p w:rsidR="00672A9B" w:rsidRDefault="00672A9B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672A9B" w:rsidRDefault="00672A9B"/>
    <w:p w:rsidR="00672A9B" w:rsidRDefault="00672A9B">
      <w:r>
        <w:rPr>
          <w:rFonts w:hint="eastAsia"/>
        </w:rPr>
        <w:t>四條畷市長　あて</w:t>
      </w:r>
    </w:p>
    <w:p w:rsidR="00672A9B" w:rsidRDefault="00672A9B"/>
    <w:p w:rsidR="0071411E" w:rsidRDefault="00672A9B">
      <w:r>
        <w:rPr>
          <w:rFonts w:hint="eastAsia"/>
        </w:rPr>
        <w:t xml:space="preserve">　　　　　　　　　　　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2726"/>
      </w:tblGrid>
      <w:tr w:rsidR="0071411E" w:rsidTr="000D7ADE"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1411E" w:rsidRDefault="0071411E" w:rsidP="00EA07C1">
            <w:pPr>
              <w:autoSpaceDN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autoSpaceDN w:val="0"/>
              <w:rPr>
                <w:rFonts w:hint="eastAsia"/>
              </w:rPr>
            </w:pPr>
            <w:r w:rsidRPr="0071411E">
              <w:rPr>
                <w:rFonts w:hint="eastAsia"/>
                <w:spacing w:val="420"/>
                <w:kern w:val="0"/>
                <w:fitText w:val="1260" w:id="-1956414976"/>
              </w:rPr>
              <w:t>住</w:t>
            </w:r>
            <w:r w:rsidRPr="0071411E">
              <w:rPr>
                <w:rFonts w:hint="eastAsia"/>
                <w:kern w:val="0"/>
                <w:fitText w:val="1260" w:id="-1956414976"/>
              </w:rPr>
              <w:t>所</w:t>
            </w:r>
          </w:p>
        </w:tc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</w:tr>
      <w:tr w:rsidR="0071411E" w:rsidTr="0071411E"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autoSpaceDN w:val="0"/>
            </w:pPr>
            <w:r w:rsidRPr="0071411E">
              <w:rPr>
                <w:rFonts w:hint="eastAsia"/>
                <w:spacing w:val="26"/>
                <w:kern w:val="0"/>
                <w:fitText w:val="1260" w:id="-1956414975"/>
              </w:rPr>
              <w:t>指定工事</w:t>
            </w:r>
            <w:r w:rsidRPr="0071411E">
              <w:rPr>
                <w:rFonts w:hint="eastAsia"/>
                <w:spacing w:val="1"/>
                <w:kern w:val="0"/>
                <w:fitText w:val="1260" w:id="-1956414975"/>
              </w:rPr>
              <w:t>店</w:t>
            </w:r>
          </w:p>
          <w:p w:rsidR="0071411E" w:rsidRDefault="0071411E" w:rsidP="000D7ADE">
            <w:pPr>
              <w:autoSpaceDN w:val="0"/>
              <w:rPr>
                <w:rFonts w:hint="eastAsia"/>
              </w:rPr>
            </w:pPr>
            <w:r w:rsidRPr="0071411E">
              <w:rPr>
                <w:rFonts w:hint="eastAsia"/>
                <w:spacing w:val="70"/>
                <w:kern w:val="0"/>
                <w:fitText w:val="1260" w:id="-1956414974"/>
              </w:rPr>
              <w:t>（商号</w:t>
            </w:r>
            <w:r w:rsidRPr="0071411E">
              <w:rPr>
                <w:rFonts w:hint="eastAsia"/>
                <w:kern w:val="0"/>
                <w:fitText w:val="1260" w:id="-1956414974"/>
              </w:rPr>
              <w:t>）</w:t>
            </w:r>
          </w:p>
        </w:tc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</w:tr>
      <w:tr w:rsidR="0071411E" w:rsidTr="000D7ADE"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autoSpaceDN w:val="0"/>
              <w:rPr>
                <w:rFonts w:hint="eastAsia"/>
              </w:rPr>
            </w:pPr>
            <w:r w:rsidRPr="0071411E">
              <w:rPr>
                <w:rFonts w:hint="eastAsia"/>
                <w:spacing w:val="26"/>
                <w:kern w:val="0"/>
                <w:fitText w:val="1260" w:id="-1956414973"/>
              </w:rPr>
              <w:t>代表者氏</w:t>
            </w:r>
            <w:r w:rsidRPr="0071411E">
              <w:rPr>
                <w:rFonts w:hint="eastAsia"/>
                <w:spacing w:val="1"/>
                <w:kern w:val="0"/>
                <w:fitText w:val="1260" w:id="-1956414973"/>
              </w:rPr>
              <w:t>名</w:t>
            </w:r>
          </w:p>
        </w:tc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</w:tr>
      <w:tr w:rsidR="0071411E" w:rsidTr="000D7ADE">
        <w:tc>
          <w:tcPr>
            <w:tcW w:w="99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autoSpaceDN w:val="0"/>
              <w:rPr>
                <w:rFonts w:hint="eastAsia"/>
              </w:rPr>
            </w:pPr>
            <w:r w:rsidRPr="0071411E">
              <w:rPr>
                <w:rFonts w:hint="eastAsia"/>
                <w:spacing w:val="70"/>
                <w:kern w:val="0"/>
                <w:fitText w:val="1260" w:id="-1956414972"/>
              </w:rPr>
              <w:t>電話番</w:t>
            </w:r>
            <w:r w:rsidRPr="0071411E">
              <w:rPr>
                <w:rFonts w:hint="eastAsia"/>
                <w:kern w:val="0"/>
                <w:fitText w:val="1260" w:id="-1956414972"/>
              </w:rPr>
              <w:t>号</w:t>
            </w:r>
          </w:p>
        </w:tc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411E" w:rsidRDefault="0071411E" w:rsidP="000D7ADE">
            <w:pPr>
              <w:wordWrap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）</w:t>
            </w:r>
          </w:p>
        </w:tc>
      </w:tr>
    </w:tbl>
    <w:p w:rsidR="00672A9B" w:rsidRDefault="00672A9B"/>
    <w:p w:rsidR="00672A9B" w:rsidRDefault="00672A9B"/>
    <w:p w:rsidR="00672A9B" w:rsidRDefault="00672A9B">
      <w:r>
        <w:rPr>
          <w:rFonts w:hint="eastAsia"/>
        </w:rPr>
        <w:t>次のとおりお届けします。</w:t>
      </w:r>
    </w:p>
    <w:p w:rsidR="00672A9B" w:rsidRDefault="00672A9B"/>
    <w:p w:rsidR="00672A9B" w:rsidRPr="00DE38AB" w:rsidRDefault="00672A9B" w:rsidP="00DE38AB"/>
    <w:tbl>
      <w:tblPr>
        <w:tblW w:w="0" w:type="auto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338"/>
      </w:tblGrid>
      <w:tr w:rsidR="00672A9B" w:rsidRPr="00DE38AB" w:rsidTr="009F2C92">
        <w:trPr>
          <w:trHeight w:val="2835"/>
        </w:trPr>
        <w:tc>
          <w:tcPr>
            <w:tcW w:w="600" w:type="dxa"/>
            <w:vAlign w:val="center"/>
          </w:tcPr>
          <w:p w:rsidR="00672A9B" w:rsidRPr="00DE38AB" w:rsidRDefault="00672A9B" w:rsidP="009F2C92">
            <w:pPr>
              <w:jc w:val="center"/>
            </w:pPr>
            <w:r w:rsidRPr="00DE38AB">
              <w:rPr>
                <w:rFonts w:hint="eastAsia"/>
              </w:rPr>
              <w:t>使用印鑑</w:t>
            </w:r>
          </w:p>
        </w:tc>
        <w:tc>
          <w:tcPr>
            <w:tcW w:w="4338" w:type="dxa"/>
          </w:tcPr>
          <w:p w:rsidR="00672A9B" w:rsidRPr="00DE38AB" w:rsidRDefault="00672A9B" w:rsidP="00DE38AB"/>
        </w:tc>
      </w:tr>
      <w:tr w:rsidR="00672A9B" w:rsidRPr="00DE38AB" w:rsidTr="009F2C92">
        <w:trPr>
          <w:trHeight w:val="2835"/>
        </w:trPr>
        <w:tc>
          <w:tcPr>
            <w:tcW w:w="600" w:type="dxa"/>
            <w:vAlign w:val="center"/>
          </w:tcPr>
          <w:p w:rsidR="00672A9B" w:rsidRPr="00DE38AB" w:rsidRDefault="00672A9B" w:rsidP="009F2C92">
            <w:pPr>
              <w:jc w:val="center"/>
            </w:pPr>
            <w:r w:rsidRPr="00DE38AB">
              <w:rPr>
                <w:rFonts w:hint="eastAsia"/>
              </w:rPr>
              <w:t>変更前印鑑</w:t>
            </w:r>
          </w:p>
        </w:tc>
        <w:tc>
          <w:tcPr>
            <w:tcW w:w="4338" w:type="dxa"/>
          </w:tcPr>
          <w:p w:rsidR="00672A9B" w:rsidRPr="00DE38AB" w:rsidRDefault="00672A9B" w:rsidP="00DE38AB"/>
        </w:tc>
      </w:tr>
    </w:tbl>
    <w:p w:rsidR="00672A9B" w:rsidRPr="00DE38AB" w:rsidRDefault="00672A9B" w:rsidP="00DE38AB">
      <w:r w:rsidRPr="00DE38AB">
        <w:rPr>
          <w:rFonts w:hint="eastAsia"/>
        </w:rPr>
        <w:t xml:space="preserve">　　　　　　</w:t>
      </w:r>
    </w:p>
    <w:p w:rsidR="00672A9B" w:rsidRPr="00DE38AB" w:rsidRDefault="00672A9B" w:rsidP="00DE38AB"/>
    <w:p w:rsidR="00672A9B" w:rsidRDefault="00672A9B"/>
    <w:p w:rsidR="00672A9B" w:rsidRDefault="00672A9B"/>
    <w:sectPr w:rsidR="00672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1E" w:rsidRDefault="0071411E" w:rsidP="0071411E">
      <w:r>
        <w:separator/>
      </w:r>
    </w:p>
  </w:endnote>
  <w:endnote w:type="continuationSeparator" w:id="0">
    <w:p w:rsidR="0071411E" w:rsidRDefault="0071411E" w:rsidP="0071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1E" w:rsidRDefault="0071411E" w:rsidP="0071411E">
      <w:r>
        <w:separator/>
      </w:r>
    </w:p>
  </w:footnote>
  <w:footnote w:type="continuationSeparator" w:id="0">
    <w:p w:rsidR="0071411E" w:rsidRDefault="0071411E" w:rsidP="0071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8"/>
    <w:rsid w:val="00237E68"/>
    <w:rsid w:val="00323879"/>
    <w:rsid w:val="00390202"/>
    <w:rsid w:val="00470D5E"/>
    <w:rsid w:val="00641BE8"/>
    <w:rsid w:val="00672A9B"/>
    <w:rsid w:val="00685E2C"/>
    <w:rsid w:val="0071411E"/>
    <w:rsid w:val="009A5901"/>
    <w:rsid w:val="009F2C92"/>
    <w:rsid w:val="00A306E4"/>
    <w:rsid w:val="00AD7285"/>
    <w:rsid w:val="00B648E3"/>
    <w:rsid w:val="00BB5EC6"/>
    <w:rsid w:val="00C3100D"/>
    <w:rsid w:val="00DE38AB"/>
    <w:rsid w:val="00E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EAC21"/>
  <w15:docId w15:val="{8CE192C2-D50B-48BB-BD96-5E1A5C7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1E"/>
  </w:style>
  <w:style w:type="paragraph" w:styleId="a5">
    <w:name w:val="footer"/>
    <w:basedOn w:val="a"/>
    <w:link w:val="a6"/>
    <w:uiPriority w:val="99"/>
    <w:unhideWhenUsed/>
    <w:rsid w:val="0071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1A2D-E20C-445B-B3AA-ACEDF930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E3C25EED.dotm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ka.yamashita</cp:lastModifiedBy>
  <cp:revision>14</cp:revision>
  <cp:lastPrinted>2014-11-17T02:11:00Z</cp:lastPrinted>
  <dcterms:created xsi:type="dcterms:W3CDTF">2014-11-13T01:11:00Z</dcterms:created>
  <dcterms:modified xsi:type="dcterms:W3CDTF">2020-11-12T05:01:00Z</dcterms:modified>
</cp:coreProperties>
</file>