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D3C" w:rsidRDefault="00FA4D3C" w:rsidP="00E10965">
      <w:pPr>
        <w:wordWrap w:val="0"/>
        <w:jc w:val="right"/>
        <w:rPr>
          <w:sz w:val="22"/>
        </w:rPr>
      </w:pPr>
      <w:r>
        <w:rPr>
          <w:rFonts w:ascii="HG丸ｺﾞｼｯｸM-PRO" w:eastAsia="HG丸ｺﾞｼｯｸM-PRO" w:hAnsi="HG丸ｺﾞｼｯｸM-PRO"/>
          <w:sz w:val="24"/>
          <w:szCs w:val="24"/>
        </w:rPr>
        <w:t xml:space="preserve">   </w:t>
      </w:r>
    </w:p>
    <w:p w:rsidR="00FA4D3C" w:rsidRPr="00E66599" w:rsidRDefault="00FA4D3C" w:rsidP="00E10965">
      <w:pPr>
        <w:ind w:firstLineChars="100" w:firstLine="241"/>
        <w:jc w:val="center"/>
        <w:rPr>
          <w:b/>
          <w:sz w:val="24"/>
          <w:szCs w:val="24"/>
        </w:rPr>
      </w:pPr>
      <w:r w:rsidRPr="00E66599">
        <w:rPr>
          <w:rFonts w:hint="eastAsia"/>
          <w:b/>
          <w:sz w:val="24"/>
          <w:szCs w:val="24"/>
        </w:rPr>
        <w:t>誓　　約　　書</w:t>
      </w:r>
    </w:p>
    <w:p w:rsidR="00FA4D3C" w:rsidRDefault="00FA4D3C" w:rsidP="00E10965">
      <w:pPr>
        <w:ind w:firstLineChars="100" w:firstLine="220"/>
        <w:jc w:val="left"/>
        <w:rPr>
          <w:sz w:val="22"/>
        </w:rPr>
      </w:pPr>
    </w:p>
    <w:p w:rsidR="00FA4D3C" w:rsidRPr="00E66599" w:rsidRDefault="00FA4D3C" w:rsidP="00E10965">
      <w:pPr>
        <w:ind w:firstLineChars="100" w:firstLine="210"/>
        <w:jc w:val="left"/>
        <w:rPr>
          <w:szCs w:val="21"/>
        </w:rPr>
      </w:pPr>
    </w:p>
    <w:p w:rsidR="00FA4D3C" w:rsidRPr="00E66599" w:rsidRDefault="00FA4D3C" w:rsidP="00E10965">
      <w:pPr>
        <w:ind w:firstLineChars="100" w:firstLine="210"/>
        <w:jc w:val="left"/>
        <w:rPr>
          <w:szCs w:val="21"/>
        </w:rPr>
      </w:pPr>
    </w:p>
    <w:p w:rsidR="00FA4D3C" w:rsidRPr="00120802" w:rsidRDefault="00120802" w:rsidP="00D16185">
      <w:pPr>
        <w:rPr>
          <w:sz w:val="20"/>
          <w:szCs w:val="21"/>
        </w:rPr>
      </w:pPr>
      <w:r w:rsidRPr="00120802">
        <w:rPr>
          <w:rFonts w:hint="eastAsia"/>
          <w:sz w:val="20"/>
          <w:szCs w:val="21"/>
        </w:rPr>
        <w:t>四條畷市</w:t>
      </w:r>
      <w:r w:rsidR="00FA4D3C" w:rsidRPr="00120802">
        <w:rPr>
          <w:rFonts w:hint="eastAsia"/>
          <w:sz w:val="20"/>
          <w:szCs w:val="21"/>
        </w:rPr>
        <w:t>排水設備工事指定</w:t>
      </w:r>
      <w:r w:rsidRPr="00120802">
        <w:rPr>
          <w:rFonts w:hint="eastAsia"/>
          <w:sz w:val="20"/>
          <w:szCs w:val="21"/>
        </w:rPr>
        <w:t>工事店としての指定申請にあたり、</w:t>
      </w:r>
      <w:r w:rsidR="00FA4D3C" w:rsidRPr="00120802">
        <w:rPr>
          <w:rFonts w:hint="eastAsia"/>
          <w:sz w:val="20"/>
          <w:szCs w:val="21"/>
        </w:rPr>
        <w:t>下記事項について誓約します。</w:t>
      </w:r>
    </w:p>
    <w:p w:rsidR="00FA4D3C" w:rsidRPr="00E66599" w:rsidRDefault="00FA4D3C" w:rsidP="00D16185">
      <w:pPr>
        <w:rPr>
          <w:szCs w:val="21"/>
        </w:rPr>
      </w:pPr>
    </w:p>
    <w:p w:rsidR="00FA4D3C" w:rsidRPr="00E66599" w:rsidRDefault="00FA4D3C" w:rsidP="00D16185">
      <w:pPr>
        <w:jc w:val="center"/>
        <w:rPr>
          <w:szCs w:val="21"/>
        </w:rPr>
      </w:pPr>
      <w:r w:rsidRPr="00E66599">
        <w:rPr>
          <w:rFonts w:hint="eastAsia"/>
          <w:szCs w:val="21"/>
        </w:rPr>
        <w:t>記</w:t>
      </w:r>
    </w:p>
    <w:p w:rsidR="00FA4D3C" w:rsidRPr="00E66599" w:rsidRDefault="00FA4D3C" w:rsidP="00D16185">
      <w:pPr>
        <w:rPr>
          <w:szCs w:val="21"/>
        </w:rPr>
      </w:pPr>
    </w:p>
    <w:p w:rsidR="00FA4D3C" w:rsidRPr="00E66599" w:rsidRDefault="00605026" w:rsidP="00E10965">
      <w:pPr>
        <w:ind w:left="210" w:hangingChars="100" w:hanging="210"/>
        <w:rPr>
          <w:szCs w:val="21"/>
        </w:rPr>
      </w:pPr>
      <w:r>
        <w:rPr>
          <w:rFonts w:hint="eastAsia"/>
          <w:szCs w:val="21"/>
        </w:rPr>
        <w:t>一　私は、四條畷市排水設備工事指定工事店に関する規則</w:t>
      </w:r>
      <w:r w:rsidR="00FA4D3C" w:rsidRPr="00E66599">
        <w:rPr>
          <w:rFonts w:hint="eastAsia"/>
          <w:szCs w:val="21"/>
        </w:rPr>
        <w:t>第３条第１項第２号</w:t>
      </w:r>
      <w:r w:rsidR="00120802">
        <w:rPr>
          <w:rFonts w:hint="eastAsia"/>
          <w:szCs w:val="21"/>
        </w:rPr>
        <w:t>の要件を満たしています。</w:t>
      </w:r>
    </w:p>
    <w:p w:rsidR="00FA4D3C" w:rsidRPr="00E66599" w:rsidRDefault="00FA4D3C" w:rsidP="00E10965">
      <w:pPr>
        <w:ind w:left="210" w:hangingChars="100" w:hanging="210"/>
        <w:rPr>
          <w:szCs w:val="21"/>
        </w:rPr>
      </w:pPr>
      <w:r w:rsidRPr="00E66599">
        <w:rPr>
          <w:rFonts w:hint="eastAsia"/>
          <w:szCs w:val="21"/>
        </w:rPr>
        <w:t>二</w:t>
      </w:r>
      <w:r w:rsidRPr="00E66599">
        <w:rPr>
          <w:szCs w:val="21"/>
        </w:rPr>
        <w:t xml:space="preserve">  </w:t>
      </w:r>
      <w:r w:rsidRPr="00E66599">
        <w:rPr>
          <w:rFonts w:hint="eastAsia"/>
          <w:szCs w:val="21"/>
        </w:rPr>
        <w:t>私は、四條畷市排水設備工事指定工事店の登録に際して、四條畷市暴力団排除条例施行規則第３条各号に掲げる者のいずれにも該当しません。</w:t>
      </w:r>
    </w:p>
    <w:p w:rsidR="00FA4D3C" w:rsidRPr="00E66599" w:rsidRDefault="00FA4D3C" w:rsidP="00E10965">
      <w:pPr>
        <w:ind w:left="210" w:hangingChars="100" w:hanging="210"/>
        <w:rPr>
          <w:szCs w:val="21"/>
        </w:rPr>
      </w:pPr>
      <w:r w:rsidRPr="00E66599">
        <w:rPr>
          <w:rFonts w:hint="eastAsia"/>
          <w:szCs w:val="21"/>
        </w:rPr>
        <w:t>三　私は、四條畷市暴力団排除条例施行規則第３条各号に掲げる者の該当の有無を確認するため、四條畷市から役員名簿等の提出を求められたときは、速やかに提出します。</w:t>
      </w:r>
    </w:p>
    <w:p w:rsidR="00FA4D3C" w:rsidRPr="00E66599" w:rsidRDefault="00FA4D3C" w:rsidP="00E10965">
      <w:pPr>
        <w:ind w:left="210" w:hangingChars="100" w:hanging="210"/>
        <w:rPr>
          <w:szCs w:val="21"/>
        </w:rPr>
      </w:pPr>
      <w:r w:rsidRPr="00E66599">
        <w:rPr>
          <w:rFonts w:hint="eastAsia"/>
          <w:szCs w:val="21"/>
        </w:rPr>
        <w:t>四　私は、本誓約書及び役員名簿等が四條畷市から大阪府四條畷警察署又は大阪府警察本部に提出されることに同意します。</w:t>
      </w:r>
    </w:p>
    <w:p w:rsidR="00FA4D3C" w:rsidRPr="00E66599" w:rsidRDefault="00120802" w:rsidP="00E10965">
      <w:pPr>
        <w:ind w:left="210" w:hangingChars="100" w:hanging="210"/>
        <w:rPr>
          <w:szCs w:val="21"/>
        </w:rPr>
      </w:pPr>
      <w:r>
        <w:rPr>
          <w:rFonts w:hint="eastAsia"/>
          <w:szCs w:val="21"/>
        </w:rPr>
        <w:t>五　私が本誓約書に反する事業者であると四條畷市が</w:t>
      </w:r>
      <w:r w:rsidR="00FA4D3C" w:rsidRPr="00E66599">
        <w:rPr>
          <w:rFonts w:hint="eastAsia"/>
          <w:szCs w:val="21"/>
        </w:rPr>
        <w:t>四條畷警察署又は大阪府警察本部から通報を受け</w:t>
      </w:r>
      <w:r>
        <w:rPr>
          <w:rFonts w:hint="eastAsia"/>
          <w:szCs w:val="21"/>
        </w:rPr>
        <w:t>た場合、又は四條畷市の調査により判明した場合は、</w:t>
      </w:r>
      <w:r w:rsidR="00FA4D3C" w:rsidRPr="00E66599">
        <w:rPr>
          <w:rFonts w:hint="eastAsia"/>
          <w:szCs w:val="21"/>
        </w:rPr>
        <w:t>四條畷市暴力団排除条例</w:t>
      </w:r>
      <w:r>
        <w:rPr>
          <w:rFonts w:hint="eastAsia"/>
          <w:szCs w:val="21"/>
        </w:rPr>
        <w:t>第８条第３項</w:t>
      </w:r>
      <w:r w:rsidR="00FA4D3C" w:rsidRPr="00E66599">
        <w:rPr>
          <w:rFonts w:hint="eastAsia"/>
          <w:szCs w:val="21"/>
        </w:rPr>
        <w:t>に基づき、その旨を公表することに同意します。</w:t>
      </w:r>
    </w:p>
    <w:p w:rsidR="00FA4D3C" w:rsidRPr="00E66599" w:rsidRDefault="00FA4D3C" w:rsidP="00E10965">
      <w:pPr>
        <w:ind w:left="210" w:hangingChars="100" w:hanging="210"/>
        <w:rPr>
          <w:szCs w:val="21"/>
        </w:rPr>
      </w:pPr>
    </w:p>
    <w:p w:rsidR="00FA4D3C" w:rsidRPr="00E66599" w:rsidRDefault="00FA4D3C" w:rsidP="00E10965">
      <w:pPr>
        <w:ind w:left="210" w:hangingChars="100" w:hanging="210"/>
        <w:rPr>
          <w:szCs w:val="21"/>
        </w:rPr>
      </w:pPr>
      <w:r w:rsidRPr="00E66599">
        <w:rPr>
          <w:rFonts w:hint="eastAsia"/>
          <w:szCs w:val="21"/>
        </w:rPr>
        <w:t>四條畷市長　様</w:t>
      </w:r>
    </w:p>
    <w:p w:rsidR="00FA4D3C" w:rsidRDefault="00FA4D3C" w:rsidP="00E10965">
      <w:pPr>
        <w:ind w:left="210" w:hangingChars="100" w:hanging="210"/>
        <w:rPr>
          <w:szCs w:val="21"/>
        </w:rPr>
      </w:pPr>
    </w:p>
    <w:p w:rsidR="00444C0C" w:rsidRDefault="00444C0C" w:rsidP="00444C0C">
      <w:pPr>
        <w:rPr>
          <w:szCs w:val="21"/>
        </w:rPr>
      </w:pPr>
    </w:p>
    <w:p w:rsidR="00FA4D3C" w:rsidRDefault="009A3AED" w:rsidP="00444C0C">
      <w:pPr>
        <w:rPr>
          <w:szCs w:val="21"/>
        </w:rPr>
      </w:pPr>
      <w:r>
        <w:rPr>
          <w:rFonts w:hint="eastAsia"/>
          <w:szCs w:val="21"/>
        </w:rPr>
        <w:t xml:space="preserve">令和　</w:t>
      </w:r>
      <w:r w:rsidR="00FA4D3C" w:rsidRPr="00E66599">
        <w:rPr>
          <w:rFonts w:hint="eastAsia"/>
          <w:szCs w:val="21"/>
        </w:rPr>
        <w:t xml:space="preserve">　　年　　月　　日</w:t>
      </w:r>
    </w:p>
    <w:p w:rsidR="00FA4D3C" w:rsidRDefault="00FA4D3C" w:rsidP="00E10965">
      <w:pPr>
        <w:ind w:left="210" w:hangingChars="100" w:hanging="210"/>
        <w:rPr>
          <w:szCs w:val="21"/>
        </w:rPr>
      </w:pPr>
    </w:p>
    <w:p w:rsidR="00FA4D3C" w:rsidRPr="00E66599" w:rsidRDefault="00FA4D3C" w:rsidP="00E10965">
      <w:pPr>
        <w:ind w:left="210" w:hangingChars="100" w:hanging="210"/>
        <w:rPr>
          <w:szCs w:val="21"/>
        </w:rPr>
      </w:pPr>
    </w:p>
    <w:p w:rsidR="00E0753E" w:rsidRPr="00E66599" w:rsidRDefault="00FA4D3C" w:rsidP="00E0753E">
      <w:pPr>
        <w:ind w:left="210" w:hangingChars="100" w:hanging="210"/>
        <w:rPr>
          <w:szCs w:val="21"/>
        </w:rPr>
      </w:pPr>
      <w:r w:rsidRPr="00E66599">
        <w:rPr>
          <w:rFonts w:hint="eastAsia"/>
          <w:szCs w:val="21"/>
        </w:rPr>
        <w:t xml:space="preserve">　　　　　　　　　　　</w:t>
      </w:r>
      <w:r w:rsidR="00E0753E" w:rsidRPr="00E66599">
        <w:rPr>
          <w:rFonts w:hint="eastAsia"/>
          <w:szCs w:val="21"/>
        </w:rPr>
        <w:t>申</w:t>
      </w:r>
      <w:r w:rsidR="00E0753E" w:rsidRPr="00E66599">
        <w:rPr>
          <w:szCs w:val="21"/>
        </w:rPr>
        <w:t xml:space="preserve"> </w:t>
      </w:r>
      <w:r w:rsidR="00E0753E" w:rsidRPr="00E66599">
        <w:rPr>
          <w:rFonts w:hint="eastAsia"/>
          <w:szCs w:val="21"/>
        </w:rPr>
        <w:t>請</w:t>
      </w:r>
      <w:r w:rsidR="00E0753E" w:rsidRPr="00E66599">
        <w:rPr>
          <w:szCs w:val="21"/>
        </w:rPr>
        <w:t xml:space="preserve"> </w:t>
      </w:r>
      <w:r w:rsidR="00E0753E" w:rsidRPr="00E66599">
        <w:rPr>
          <w:rFonts w:hint="eastAsia"/>
          <w:szCs w:val="21"/>
        </w:rPr>
        <w:t>者</w:t>
      </w:r>
    </w:p>
    <w:p w:rsidR="00E0753E" w:rsidRPr="00E66599" w:rsidRDefault="00E0753E" w:rsidP="00E0753E">
      <w:pPr>
        <w:ind w:leftChars="100" w:left="210" w:firstLineChars="1115" w:firstLine="2341"/>
        <w:jc w:val="left"/>
        <w:rPr>
          <w:szCs w:val="21"/>
        </w:rPr>
      </w:pPr>
      <w:r w:rsidRPr="00E66599">
        <w:rPr>
          <w:rFonts w:hint="eastAsia"/>
          <w:szCs w:val="21"/>
        </w:rPr>
        <w:t>・</w:t>
      </w:r>
      <w:r w:rsidRPr="00E0753E">
        <w:rPr>
          <w:rFonts w:hint="eastAsia"/>
          <w:spacing w:val="140"/>
          <w:kern w:val="0"/>
          <w:szCs w:val="21"/>
          <w:fitText w:val="1680" w:id="-1956423680"/>
        </w:rPr>
        <w:t>工事店</w:t>
      </w:r>
      <w:r w:rsidRPr="00E0753E">
        <w:rPr>
          <w:rFonts w:hint="eastAsia"/>
          <w:kern w:val="0"/>
          <w:szCs w:val="21"/>
          <w:fitText w:val="1680" w:id="-1956423680"/>
        </w:rPr>
        <w:t>名</w:t>
      </w:r>
      <w:r>
        <w:rPr>
          <w:rFonts w:hint="eastAsia"/>
          <w:szCs w:val="21"/>
        </w:rPr>
        <w:t xml:space="preserve">　　</w:t>
      </w:r>
    </w:p>
    <w:p w:rsidR="00E0753E" w:rsidRPr="00E66599" w:rsidRDefault="00E0753E" w:rsidP="00E0753E">
      <w:pPr>
        <w:ind w:leftChars="100" w:left="210" w:firstLineChars="1792" w:firstLine="3763"/>
        <w:rPr>
          <w:szCs w:val="21"/>
        </w:rPr>
      </w:pPr>
    </w:p>
    <w:p w:rsidR="00E0753E" w:rsidRPr="00E66599" w:rsidRDefault="00E0753E" w:rsidP="00E0753E">
      <w:pPr>
        <w:ind w:leftChars="100" w:left="210" w:firstLineChars="1115" w:firstLine="2341"/>
        <w:rPr>
          <w:szCs w:val="21"/>
        </w:rPr>
      </w:pPr>
      <w:r w:rsidRPr="00E66599">
        <w:rPr>
          <w:rFonts w:hint="eastAsia"/>
          <w:szCs w:val="21"/>
        </w:rPr>
        <w:t>・</w:t>
      </w:r>
      <w:r w:rsidRPr="00E0753E">
        <w:rPr>
          <w:rFonts w:hint="eastAsia"/>
          <w:spacing w:val="140"/>
          <w:kern w:val="0"/>
          <w:szCs w:val="21"/>
          <w:fitText w:val="1680" w:id="-1956423679"/>
        </w:rPr>
        <w:t xml:space="preserve">住　　</w:t>
      </w:r>
      <w:r w:rsidRPr="00E0753E">
        <w:rPr>
          <w:rFonts w:hint="eastAsia"/>
          <w:kern w:val="0"/>
          <w:szCs w:val="21"/>
          <w:fitText w:val="1680" w:id="-1956423679"/>
        </w:rPr>
        <w:t>所</w:t>
      </w:r>
      <w:r>
        <w:rPr>
          <w:rFonts w:hint="eastAsia"/>
          <w:szCs w:val="21"/>
        </w:rPr>
        <w:t xml:space="preserve">　　</w:t>
      </w:r>
    </w:p>
    <w:p w:rsidR="00E0753E" w:rsidRPr="00E66599" w:rsidRDefault="00E0753E" w:rsidP="00E0753E">
      <w:pPr>
        <w:ind w:leftChars="100" w:left="210" w:firstLineChars="1792" w:firstLine="3763"/>
        <w:rPr>
          <w:szCs w:val="21"/>
        </w:rPr>
      </w:pPr>
    </w:p>
    <w:p w:rsidR="00E0753E" w:rsidRPr="00E66599" w:rsidRDefault="00E0753E" w:rsidP="00E0753E">
      <w:pPr>
        <w:ind w:leftChars="100" w:left="210" w:firstLineChars="1115" w:firstLine="2341"/>
        <w:rPr>
          <w:szCs w:val="21"/>
        </w:rPr>
      </w:pPr>
      <w:r w:rsidRPr="00E66599">
        <w:rPr>
          <w:rFonts w:hint="eastAsia"/>
          <w:szCs w:val="21"/>
        </w:rPr>
        <w:t>・</w:t>
      </w:r>
      <w:r w:rsidRPr="00E0753E">
        <w:rPr>
          <w:rFonts w:hint="eastAsia"/>
          <w:spacing w:val="105"/>
          <w:kern w:val="0"/>
          <w:szCs w:val="21"/>
          <w:fitText w:val="1680" w:id="-1956423678"/>
        </w:rPr>
        <w:t>代</w:t>
      </w:r>
      <w:r w:rsidRPr="00E0753E">
        <w:rPr>
          <w:spacing w:val="105"/>
          <w:kern w:val="0"/>
          <w:szCs w:val="21"/>
          <w:fitText w:val="1680" w:id="-1956423678"/>
        </w:rPr>
        <w:t xml:space="preserve"> </w:t>
      </w:r>
      <w:r w:rsidRPr="00E0753E">
        <w:rPr>
          <w:rFonts w:hint="eastAsia"/>
          <w:spacing w:val="105"/>
          <w:kern w:val="0"/>
          <w:szCs w:val="21"/>
          <w:fitText w:val="1680" w:id="-1956423678"/>
        </w:rPr>
        <w:t>表</w:t>
      </w:r>
      <w:r w:rsidRPr="00E0753E">
        <w:rPr>
          <w:spacing w:val="105"/>
          <w:kern w:val="0"/>
          <w:szCs w:val="21"/>
          <w:fitText w:val="1680" w:id="-1956423678"/>
        </w:rPr>
        <w:t xml:space="preserve"> </w:t>
      </w:r>
      <w:r w:rsidRPr="00E0753E">
        <w:rPr>
          <w:rFonts w:hint="eastAsia"/>
          <w:kern w:val="0"/>
          <w:szCs w:val="21"/>
          <w:fitText w:val="1680" w:id="-1956423678"/>
        </w:rPr>
        <w:t>者</w:t>
      </w:r>
      <w:r>
        <w:rPr>
          <w:rFonts w:hint="eastAsia"/>
          <w:szCs w:val="21"/>
        </w:rPr>
        <w:t xml:space="preserve">　　</w:t>
      </w:r>
    </w:p>
    <w:p w:rsidR="00E0753E" w:rsidRPr="00E66599" w:rsidRDefault="00E0753E" w:rsidP="00E0753E">
      <w:pPr>
        <w:ind w:leftChars="100" w:left="210" w:firstLineChars="1792" w:firstLine="3763"/>
        <w:rPr>
          <w:szCs w:val="21"/>
        </w:rPr>
      </w:pPr>
    </w:p>
    <w:p w:rsidR="00E0753E" w:rsidRPr="00E66599" w:rsidRDefault="00E0753E" w:rsidP="00E0753E">
      <w:pPr>
        <w:ind w:leftChars="100" w:left="210" w:firstLineChars="1115" w:firstLine="2341"/>
        <w:rPr>
          <w:szCs w:val="21"/>
        </w:rPr>
      </w:pPr>
      <w:r w:rsidRPr="00E66599">
        <w:rPr>
          <w:rFonts w:hint="eastAsia"/>
          <w:szCs w:val="21"/>
        </w:rPr>
        <w:t xml:space="preserve">・代表者の生年月日　　</w:t>
      </w:r>
      <w:bookmarkStart w:id="0" w:name="_GoBack"/>
      <w:bookmarkEnd w:id="0"/>
    </w:p>
    <w:p w:rsidR="00FA4D3C" w:rsidRPr="00E0753E" w:rsidRDefault="00FA4D3C" w:rsidP="00E0753E">
      <w:pPr>
        <w:rPr>
          <w:szCs w:val="21"/>
        </w:rPr>
      </w:pPr>
    </w:p>
    <w:sectPr w:rsidR="00FA4D3C" w:rsidRPr="00E0753E" w:rsidSect="00995E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026" w:rsidRDefault="00605026" w:rsidP="00E66599">
      <w:r>
        <w:separator/>
      </w:r>
    </w:p>
  </w:endnote>
  <w:endnote w:type="continuationSeparator" w:id="0">
    <w:p w:rsidR="00605026" w:rsidRDefault="00605026" w:rsidP="00E6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026" w:rsidRDefault="00605026" w:rsidP="00E66599">
      <w:r>
        <w:separator/>
      </w:r>
    </w:p>
  </w:footnote>
  <w:footnote w:type="continuationSeparator" w:id="0">
    <w:p w:rsidR="00605026" w:rsidRDefault="00605026" w:rsidP="00E665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16B4"/>
    <w:rsid w:val="00060FCA"/>
    <w:rsid w:val="00091B43"/>
    <w:rsid w:val="000B2273"/>
    <w:rsid w:val="000D5010"/>
    <w:rsid w:val="00120802"/>
    <w:rsid w:val="00156E41"/>
    <w:rsid w:val="001B0347"/>
    <w:rsid w:val="002D7B6D"/>
    <w:rsid w:val="00301706"/>
    <w:rsid w:val="00320906"/>
    <w:rsid w:val="003A2CA5"/>
    <w:rsid w:val="003C32BC"/>
    <w:rsid w:val="003C7B21"/>
    <w:rsid w:val="0041334C"/>
    <w:rsid w:val="00420580"/>
    <w:rsid w:val="00444C0C"/>
    <w:rsid w:val="004F538B"/>
    <w:rsid w:val="00513151"/>
    <w:rsid w:val="0059449B"/>
    <w:rsid w:val="005D702F"/>
    <w:rsid w:val="00605026"/>
    <w:rsid w:val="00615F4B"/>
    <w:rsid w:val="006433EE"/>
    <w:rsid w:val="006F387E"/>
    <w:rsid w:val="00843C7D"/>
    <w:rsid w:val="00876521"/>
    <w:rsid w:val="008A1302"/>
    <w:rsid w:val="00915BF8"/>
    <w:rsid w:val="00995E95"/>
    <w:rsid w:val="009A3AED"/>
    <w:rsid w:val="00AB5B73"/>
    <w:rsid w:val="00B91D3F"/>
    <w:rsid w:val="00C00706"/>
    <w:rsid w:val="00C431CB"/>
    <w:rsid w:val="00CC238B"/>
    <w:rsid w:val="00D116B4"/>
    <w:rsid w:val="00D16185"/>
    <w:rsid w:val="00D31072"/>
    <w:rsid w:val="00E0753E"/>
    <w:rsid w:val="00E10965"/>
    <w:rsid w:val="00E36FE8"/>
    <w:rsid w:val="00E42F52"/>
    <w:rsid w:val="00E66599"/>
    <w:rsid w:val="00F25037"/>
    <w:rsid w:val="00FA4D3C"/>
    <w:rsid w:val="00FB4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7AE6EDB"/>
  <w15:docId w15:val="{8506FAA5-A184-424E-BAFC-47E7BFC2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E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66599"/>
    <w:pPr>
      <w:tabs>
        <w:tab w:val="center" w:pos="4252"/>
        <w:tab w:val="right" w:pos="8504"/>
      </w:tabs>
      <w:snapToGrid w:val="0"/>
    </w:pPr>
  </w:style>
  <w:style w:type="character" w:customStyle="1" w:styleId="a4">
    <w:name w:val="ヘッダー (文字)"/>
    <w:basedOn w:val="a0"/>
    <w:link w:val="a3"/>
    <w:uiPriority w:val="99"/>
    <w:locked/>
    <w:rsid w:val="00E66599"/>
    <w:rPr>
      <w:rFonts w:cs="Times New Roman"/>
    </w:rPr>
  </w:style>
  <w:style w:type="paragraph" w:styleId="a5">
    <w:name w:val="footer"/>
    <w:basedOn w:val="a"/>
    <w:link w:val="a6"/>
    <w:uiPriority w:val="99"/>
    <w:rsid w:val="00E66599"/>
    <w:pPr>
      <w:tabs>
        <w:tab w:val="center" w:pos="4252"/>
        <w:tab w:val="right" w:pos="8504"/>
      </w:tabs>
      <w:snapToGrid w:val="0"/>
    </w:pPr>
  </w:style>
  <w:style w:type="character" w:customStyle="1" w:styleId="a6">
    <w:name w:val="フッター (文字)"/>
    <w:basedOn w:val="a0"/>
    <w:link w:val="a5"/>
    <w:uiPriority w:val="99"/>
    <w:locked/>
    <w:rsid w:val="00E66599"/>
    <w:rPr>
      <w:rFonts w:cs="Times New Roman"/>
    </w:rPr>
  </w:style>
  <w:style w:type="paragraph" w:styleId="a7">
    <w:name w:val="Date"/>
    <w:basedOn w:val="a"/>
    <w:next w:val="a"/>
    <w:link w:val="a8"/>
    <w:uiPriority w:val="99"/>
    <w:semiHidden/>
    <w:rsid w:val="00E66599"/>
  </w:style>
  <w:style w:type="character" w:customStyle="1" w:styleId="a8">
    <w:name w:val="日付 (文字)"/>
    <w:basedOn w:val="a0"/>
    <w:link w:val="a7"/>
    <w:uiPriority w:val="99"/>
    <w:semiHidden/>
    <w:locked/>
    <w:rsid w:val="00E665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10016">
      <w:marLeft w:val="0"/>
      <w:marRight w:val="0"/>
      <w:marTop w:val="0"/>
      <w:marBottom w:val="0"/>
      <w:divBdr>
        <w:top w:val="none" w:sz="0" w:space="0" w:color="auto"/>
        <w:left w:val="none" w:sz="0" w:space="0" w:color="auto"/>
        <w:bottom w:val="none" w:sz="0" w:space="0" w:color="auto"/>
        <w:right w:val="none" w:sz="0" w:space="0" w:color="auto"/>
      </w:divBdr>
    </w:div>
    <w:div w:id="318510017">
      <w:marLeft w:val="0"/>
      <w:marRight w:val="0"/>
      <w:marTop w:val="0"/>
      <w:marBottom w:val="0"/>
      <w:divBdr>
        <w:top w:val="none" w:sz="0" w:space="0" w:color="auto"/>
        <w:left w:val="none" w:sz="0" w:space="0" w:color="auto"/>
        <w:bottom w:val="none" w:sz="0" w:space="0" w:color="auto"/>
        <w:right w:val="none" w:sz="0" w:space="0" w:color="auto"/>
      </w:divBdr>
    </w:div>
    <w:div w:id="318510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F5B885D2.dotm</Template>
  <TotalTime>51</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畷水下第   　   　　号</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畷水下第   　   　　号</dc:title>
  <dc:subject/>
  <dc:creator>GK2401</dc:creator>
  <cp:keywords/>
  <dc:description/>
  <cp:lastModifiedBy>ka.yamashita</cp:lastModifiedBy>
  <cp:revision>10</cp:revision>
  <cp:lastPrinted>2017-12-15T04:26:00Z</cp:lastPrinted>
  <dcterms:created xsi:type="dcterms:W3CDTF">2012-12-26T01:50:00Z</dcterms:created>
  <dcterms:modified xsi:type="dcterms:W3CDTF">2020-11-12T04:24:00Z</dcterms:modified>
</cp:coreProperties>
</file>