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B2" w:rsidRPr="006C35BA" w:rsidRDefault="00D21B4B" w:rsidP="006C35BA">
      <w:pPr>
        <w:wordWrap w:val="0"/>
        <w:spacing w:line="240" w:lineRule="auto"/>
        <w:rPr>
          <w:rFonts w:hAnsi="ＭＳ 明朝"/>
          <w:spacing w:val="0"/>
        </w:rPr>
      </w:pPr>
      <w:bookmarkStart w:id="0" w:name="_GoBack"/>
      <w:bookmarkEnd w:id="0"/>
      <w:r w:rsidRPr="006F0A3A">
        <w:rPr>
          <w:rFonts w:hAnsi="ＭＳ 明朝" w:hint="eastAsia"/>
          <w:spacing w:val="34"/>
        </w:rPr>
        <w:t>様式第５</w:t>
      </w:r>
      <w:r w:rsidR="00856AB2" w:rsidRPr="006F0A3A">
        <w:rPr>
          <w:rFonts w:hAnsi="ＭＳ 明朝" w:hint="eastAsia"/>
          <w:spacing w:val="34"/>
        </w:rPr>
        <w:t>号（第５条関係</w:t>
      </w:r>
      <w:r w:rsidR="00856AB2" w:rsidRPr="006C35BA">
        <w:rPr>
          <w:rFonts w:hAnsi="ＭＳ 明朝" w:hint="eastAsia"/>
          <w:spacing w:val="0"/>
        </w:rPr>
        <w:t>）</w:t>
      </w:r>
    </w:p>
    <w:tbl>
      <w:tblPr>
        <w:tblW w:w="0" w:type="auto"/>
        <w:tblInd w:w="5" w:type="dxa"/>
        <w:tblLayout w:type="fixed"/>
        <w:tblCellMar>
          <w:left w:w="0" w:type="dxa"/>
          <w:right w:w="0" w:type="dxa"/>
        </w:tblCellMar>
        <w:tblLook w:val="0000" w:firstRow="0" w:lastRow="0" w:firstColumn="0" w:lastColumn="0" w:noHBand="0" w:noVBand="0"/>
      </w:tblPr>
      <w:tblGrid>
        <w:gridCol w:w="2602"/>
        <w:gridCol w:w="4110"/>
        <w:gridCol w:w="3769"/>
      </w:tblGrid>
      <w:tr w:rsidR="00856AB2" w:rsidRPr="00CE5350" w:rsidTr="00081279">
        <w:tblPrEx>
          <w:tblCellMar>
            <w:top w:w="0" w:type="dxa"/>
            <w:left w:w="0" w:type="dxa"/>
            <w:bottom w:w="0" w:type="dxa"/>
            <w:right w:w="0" w:type="dxa"/>
          </w:tblCellMar>
        </w:tblPrEx>
        <w:tc>
          <w:tcPr>
            <w:tcW w:w="10481" w:type="dxa"/>
            <w:gridSpan w:val="3"/>
            <w:tcBorders>
              <w:top w:val="single" w:sz="4" w:space="0" w:color="auto"/>
              <w:left w:val="single" w:sz="4" w:space="0" w:color="auto"/>
              <w:bottom w:val="single" w:sz="4" w:space="0" w:color="auto"/>
              <w:right w:val="single" w:sz="4" w:space="0" w:color="auto"/>
            </w:tcBorders>
          </w:tcPr>
          <w:p w:rsidR="00081279" w:rsidRDefault="00081279" w:rsidP="00856AB2">
            <w:pPr>
              <w:jc w:val="center"/>
              <w:rPr>
                <w:spacing w:val="33"/>
                <w:w w:val="50"/>
                <w:sz w:val="40"/>
              </w:rPr>
            </w:pPr>
          </w:p>
          <w:p w:rsidR="00856AB2" w:rsidRPr="00774541" w:rsidRDefault="00856AB2" w:rsidP="00774541">
            <w:pPr>
              <w:jc w:val="center"/>
              <w:rPr>
                <w:sz w:val="40"/>
                <w:szCs w:val="40"/>
              </w:rPr>
            </w:pPr>
            <w:r w:rsidRPr="00774541">
              <w:rPr>
                <w:rFonts w:hint="eastAsia"/>
                <w:sz w:val="40"/>
                <w:szCs w:val="40"/>
              </w:rPr>
              <w:t>特定非営利活動法人定款変更認証申請書</w:t>
            </w:r>
          </w:p>
          <w:p w:rsidR="00856AB2" w:rsidRPr="00CE5350" w:rsidRDefault="00856AB2" w:rsidP="00856AB2">
            <w:pPr>
              <w:jc w:val="center"/>
              <w:rPr>
                <w:sz w:val="21"/>
              </w:rPr>
            </w:pPr>
            <w:r w:rsidRPr="00CE5350">
              <w:rPr>
                <w:rFonts w:hint="eastAsia"/>
              </w:rPr>
              <w:t xml:space="preserve">　　　　　　　　　　　　　　　　　　　　　　　　　　　　　　　　　</w:t>
            </w:r>
            <w:r w:rsidRPr="00CE5350">
              <w:rPr>
                <w:rFonts w:hint="eastAsia"/>
                <w:sz w:val="21"/>
              </w:rPr>
              <w:t xml:space="preserve">　　年　　月　　日　</w:t>
            </w:r>
          </w:p>
          <w:p w:rsidR="0080532C" w:rsidRDefault="0080532C" w:rsidP="00081279">
            <w:pPr>
              <w:ind w:leftChars="545" w:left="4074" w:hangingChars="1174" w:hanging="2857"/>
              <w:jc w:val="left"/>
              <w:rPr>
                <w:sz w:val="22"/>
              </w:rPr>
            </w:pPr>
            <w:r>
              <w:rPr>
                <w:rFonts w:hint="eastAsia"/>
                <w:sz w:val="22"/>
              </w:rPr>
              <w:t>四條畷市</w:t>
            </w:r>
            <w:r w:rsidR="007C71AA" w:rsidRPr="00CE5350">
              <w:rPr>
                <w:rFonts w:hint="eastAsia"/>
                <w:sz w:val="22"/>
              </w:rPr>
              <w:t>長</w:t>
            </w:r>
            <w:r w:rsidR="007C71AA" w:rsidRPr="00CE5350">
              <w:rPr>
                <w:rFonts w:hint="eastAsia"/>
                <w:color w:val="FF0000"/>
                <w:sz w:val="22"/>
              </w:rPr>
              <w:t xml:space="preserve">　</w:t>
            </w:r>
            <w:r w:rsidR="00856AB2" w:rsidRPr="00CE5350">
              <w:rPr>
                <w:rFonts w:hint="eastAsia"/>
                <w:sz w:val="22"/>
              </w:rPr>
              <w:t xml:space="preserve">　</w:t>
            </w:r>
            <w:r w:rsidR="00887F33" w:rsidRPr="0065251A">
              <w:rPr>
                <w:rFonts w:hint="eastAsia"/>
                <w:sz w:val="22"/>
              </w:rPr>
              <w:t>宛</w:t>
            </w:r>
          </w:p>
          <w:p w:rsidR="00856AB2" w:rsidRPr="00CE5350" w:rsidRDefault="00856AB2" w:rsidP="0080532C">
            <w:pPr>
              <w:ind w:firstLineChars="49" w:firstLine="109"/>
              <w:jc w:val="left"/>
              <w:rPr>
                <w:spacing w:val="33"/>
                <w:sz w:val="22"/>
                <w:szCs w:val="22"/>
              </w:rPr>
            </w:pPr>
            <w:r w:rsidRPr="00CE5350">
              <w:rPr>
                <w:rFonts w:hint="eastAsia"/>
              </w:rPr>
              <w:t xml:space="preserve">　　　　　　　　　　　　　　　　　</w:t>
            </w:r>
            <w:r w:rsidRPr="001F0E31">
              <w:rPr>
                <w:rFonts w:hint="eastAsia"/>
                <w:spacing w:val="32"/>
                <w:kern w:val="0"/>
                <w:sz w:val="22"/>
                <w:szCs w:val="22"/>
                <w:fitText w:val="2788" w:id="-1724751616"/>
              </w:rPr>
              <w:t>主たる事務所の所在</w:t>
            </w:r>
            <w:r w:rsidRPr="001F0E31">
              <w:rPr>
                <w:rFonts w:hint="eastAsia"/>
                <w:spacing w:val="6"/>
                <w:kern w:val="0"/>
                <w:sz w:val="22"/>
                <w:szCs w:val="22"/>
                <w:fitText w:val="2788" w:id="-1724751616"/>
              </w:rPr>
              <w:t>地</w:t>
            </w:r>
          </w:p>
          <w:p w:rsidR="00856AB2" w:rsidRPr="00CE5350" w:rsidRDefault="00856AB2" w:rsidP="00856AB2">
            <w:pPr>
              <w:tabs>
                <w:tab w:val="left" w:pos="5879"/>
              </w:tabs>
              <w:ind w:leftChars="1739" w:left="3884"/>
              <w:jc w:val="left"/>
              <w:rPr>
                <w:sz w:val="22"/>
              </w:rPr>
            </w:pPr>
            <w:r w:rsidRPr="00CE5350">
              <w:rPr>
                <w:rFonts w:hint="eastAsia"/>
                <w:spacing w:val="33"/>
                <w:sz w:val="22"/>
              </w:rPr>
              <w:t>特定非営利活動法人の名称</w:t>
            </w:r>
          </w:p>
          <w:p w:rsidR="00856AB2" w:rsidRPr="00CE5350" w:rsidRDefault="00856AB2" w:rsidP="00856AB2">
            <w:pPr>
              <w:pStyle w:val="a9"/>
              <w:ind w:leftChars="1739" w:left="3884"/>
              <w:rPr>
                <w:spacing w:val="33"/>
              </w:rPr>
            </w:pPr>
            <w:r w:rsidRPr="001F0E31">
              <w:rPr>
                <w:rFonts w:hint="eastAsia"/>
                <w:spacing w:val="318"/>
                <w:kern w:val="0"/>
                <w:fitText w:val="2788" w:id="-1724751615"/>
              </w:rPr>
              <w:t>ふりが</w:t>
            </w:r>
            <w:r w:rsidRPr="001F0E31">
              <w:rPr>
                <w:rFonts w:hint="eastAsia"/>
                <w:spacing w:val="0"/>
                <w:kern w:val="0"/>
                <w:fitText w:val="2788" w:id="-1724751615"/>
              </w:rPr>
              <w:t>な</w:t>
            </w:r>
          </w:p>
          <w:p w:rsidR="00856AB2" w:rsidRPr="00CE5350" w:rsidRDefault="00856AB2" w:rsidP="00856AB2">
            <w:pPr>
              <w:ind w:leftChars="1739" w:left="3884"/>
              <w:jc w:val="left"/>
              <w:rPr>
                <w:sz w:val="22"/>
              </w:rPr>
            </w:pPr>
            <w:r w:rsidRPr="001F0E31">
              <w:rPr>
                <w:rFonts w:hint="eastAsia"/>
                <w:spacing w:val="147"/>
                <w:kern w:val="0"/>
                <w:sz w:val="22"/>
                <w:fitText w:val="2788" w:id="-1724751614"/>
              </w:rPr>
              <w:t>代表者の氏</w:t>
            </w:r>
            <w:r w:rsidRPr="001F0E31">
              <w:rPr>
                <w:rFonts w:hint="eastAsia"/>
                <w:spacing w:val="-1"/>
                <w:kern w:val="0"/>
                <w:sz w:val="22"/>
                <w:fitText w:val="2788" w:id="-1724751614"/>
              </w:rPr>
              <w:t>名</w:t>
            </w:r>
            <w:r w:rsidRPr="00CE5350">
              <w:rPr>
                <w:rFonts w:hint="eastAsia"/>
                <w:spacing w:val="33"/>
                <w:sz w:val="22"/>
              </w:rPr>
              <w:t xml:space="preserve">　　　　</w:t>
            </w:r>
            <w:r w:rsidRPr="00CE5350">
              <w:rPr>
                <w:spacing w:val="16"/>
                <w:sz w:val="22"/>
              </w:rPr>
              <w:t xml:space="preserve">           </w:t>
            </w:r>
            <w:r w:rsidRPr="00CE5350">
              <w:rPr>
                <w:rFonts w:hint="eastAsia"/>
                <w:spacing w:val="16"/>
                <w:sz w:val="22"/>
              </w:rPr>
              <w:t xml:space="preserve">　　　</w:t>
            </w:r>
            <w:r w:rsidRPr="00CE5350">
              <w:rPr>
                <w:spacing w:val="16"/>
                <w:sz w:val="22"/>
              </w:rPr>
              <w:t xml:space="preserve"> </w:t>
            </w:r>
          </w:p>
          <w:p w:rsidR="00856AB2" w:rsidRPr="00CE5350" w:rsidRDefault="00856AB2" w:rsidP="00AF40D6">
            <w:pPr>
              <w:tabs>
                <w:tab w:val="left" w:pos="4242"/>
              </w:tabs>
              <w:spacing w:line="360" w:lineRule="exact"/>
              <w:ind w:firstLineChars="1855" w:firstLine="3884"/>
              <w:jc w:val="left"/>
              <w:rPr>
                <w:spacing w:val="33"/>
              </w:rPr>
            </w:pPr>
            <w:r w:rsidRPr="001F0E31">
              <w:rPr>
                <w:rFonts w:hint="eastAsia"/>
                <w:spacing w:val="21"/>
                <w:kern w:val="0"/>
                <w:sz w:val="22"/>
                <w:fitText w:val="2854" w:id="-1724751613"/>
              </w:rPr>
              <w:t>主たる事務所の電話番</w:t>
            </w:r>
            <w:r w:rsidRPr="001F0E31">
              <w:rPr>
                <w:rFonts w:hint="eastAsia"/>
                <w:spacing w:val="7"/>
                <w:kern w:val="0"/>
                <w:sz w:val="22"/>
                <w:fitText w:val="2854" w:id="-1724751613"/>
              </w:rPr>
              <w:t>号</w:t>
            </w:r>
            <w:r w:rsidRPr="00CE5350">
              <w:rPr>
                <w:spacing w:val="0"/>
                <w:kern w:val="0"/>
                <w:sz w:val="22"/>
                <w:szCs w:val="22"/>
              </w:rPr>
              <w:t xml:space="preserve">      </w:t>
            </w:r>
            <w:r w:rsidRPr="00CE5350">
              <w:rPr>
                <w:rFonts w:hint="eastAsia"/>
                <w:spacing w:val="0"/>
                <w:kern w:val="0"/>
                <w:sz w:val="22"/>
                <w:szCs w:val="22"/>
              </w:rPr>
              <w:t>（</w:t>
            </w:r>
            <w:r w:rsidRPr="00CE5350">
              <w:rPr>
                <w:spacing w:val="0"/>
                <w:kern w:val="0"/>
                <w:sz w:val="22"/>
                <w:szCs w:val="22"/>
              </w:rPr>
              <w:t xml:space="preserve">      </w:t>
            </w:r>
            <w:r w:rsidRPr="00CE5350">
              <w:rPr>
                <w:rFonts w:hint="eastAsia"/>
                <w:spacing w:val="0"/>
                <w:kern w:val="0"/>
                <w:sz w:val="22"/>
                <w:szCs w:val="22"/>
              </w:rPr>
              <w:t xml:space="preserve">　</w:t>
            </w:r>
            <w:r w:rsidRPr="00CE5350">
              <w:rPr>
                <w:spacing w:val="0"/>
                <w:kern w:val="0"/>
                <w:sz w:val="22"/>
                <w:szCs w:val="22"/>
              </w:rPr>
              <w:t xml:space="preserve">  </w:t>
            </w:r>
            <w:r w:rsidRPr="00CE5350">
              <w:rPr>
                <w:rFonts w:hint="eastAsia"/>
                <w:spacing w:val="0"/>
                <w:kern w:val="0"/>
                <w:sz w:val="22"/>
                <w:szCs w:val="22"/>
              </w:rPr>
              <w:t>）</w:t>
            </w:r>
            <w:r w:rsidRPr="00CE5350">
              <w:rPr>
                <w:spacing w:val="0"/>
                <w:kern w:val="0"/>
                <w:sz w:val="22"/>
                <w:szCs w:val="22"/>
              </w:rPr>
              <w:t xml:space="preserve">     </w:t>
            </w:r>
            <w:r w:rsidRPr="00CE5350">
              <w:rPr>
                <w:rFonts w:hint="eastAsia"/>
                <w:spacing w:val="0"/>
                <w:kern w:val="0"/>
                <w:sz w:val="22"/>
                <w:szCs w:val="22"/>
              </w:rPr>
              <w:t xml:space="preserve">　　</w:t>
            </w:r>
            <w:r w:rsidRPr="00CE5350">
              <w:rPr>
                <w:spacing w:val="0"/>
                <w:kern w:val="0"/>
                <w:sz w:val="22"/>
                <w:szCs w:val="22"/>
              </w:rPr>
              <w:t xml:space="preserve">       </w:t>
            </w:r>
          </w:p>
          <w:p w:rsidR="00856AB2" w:rsidRPr="00CE5350" w:rsidRDefault="00856AB2" w:rsidP="00856AB2">
            <w:pPr>
              <w:rPr>
                <w:spacing w:val="33"/>
              </w:rPr>
            </w:pPr>
          </w:p>
          <w:p w:rsidR="00856AB2" w:rsidRPr="00CE5350" w:rsidRDefault="00856AB2" w:rsidP="00081279">
            <w:pPr>
              <w:ind w:leftChars="63" w:left="141" w:rightChars="59" w:right="132" w:firstLineChars="100" w:firstLine="233"/>
              <w:rPr>
                <w:spacing w:val="33"/>
                <w:sz w:val="22"/>
              </w:rPr>
            </w:pPr>
            <w:r w:rsidRPr="00CE5350">
              <w:rPr>
                <w:rFonts w:hint="eastAsia"/>
                <w:spacing w:val="33"/>
                <w:sz w:val="22"/>
              </w:rPr>
              <w:t>特定非営利活動法人の定款の変更の認証を受けたいので、特定非営利活動促進法第</w:t>
            </w:r>
            <w:r w:rsidR="00081279">
              <w:rPr>
                <w:rFonts w:hint="eastAsia"/>
                <w:spacing w:val="33"/>
                <w:sz w:val="22"/>
              </w:rPr>
              <w:t>２５</w:t>
            </w:r>
            <w:r w:rsidRPr="00CE5350">
              <w:rPr>
                <w:rFonts w:hint="eastAsia"/>
                <w:spacing w:val="33"/>
                <w:sz w:val="22"/>
              </w:rPr>
              <w:t>条第４項の規定により、次のとおり申請します。</w:t>
            </w:r>
          </w:p>
          <w:p w:rsidR="00856AB2" w:rsidRPr="00CE5350" w:rsidRDefault="00856AB2" w:rsidP="00856AB2">
            <w:pPr>
              <w:spacing w:line="180" w:lineRule="atLeast"/>
              <w:jc w:val="left"/>
              <w:rPr>
                <w:spacing w:val="24"/>
                <w:sz w:val="15"/>
              </w:rPr>
            </w:pPr>
          </w:p>
        </w:tc>
      </w:tr>
      <w:tr w:rsidR="00856AB2" w:rsidRPr="00CE5350" w:rsidTr="00081279">
        <w:tblPrEx>
          <w:tblCellMar>
            <w:top w:w="0" w:type="dxa"/>
            <w:left w:w="0" w:type="dxa"/>
            <w:bottom w:w="0" w:type="dxa"/>
            <w:right w:w="0" w:type="dxa"/>
          </w:tblCellMar>
        </w:tblPrEx>
        <w:tc>
          <w:tcPr>
            <w:tcW w:w="2602"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distribute"/>
              <w:rPr>
                <w:spacing w:val="24"/>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180" w:lineRule="atLeast"/>
              <w:jc w:val="distribute"/>
              <w:rPr>
                <w:spacing w:val="24"/>
                <w:sz w:val="22"/>
              </w:rPr>
            </w:pPr>
          </w:p>
        </w:tc>
        <w:tc>
          <w:tcPr>
            <w:tcW w:w="4110"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distribute"/>
              <w:rPr>
                <w:spacing w:val="24"/>
                <w:sz w:val="22"/>
              </w:rPr>
            </w:pPr>
          </w:p>
          <w:p w:rsidR="00856AB2" w:rsidRPr="00CE5350" w:rsidRDefault="00856AB2" w:rsidP="00856AB2">
            <w:pPr>
              <w:jc w:val="distribute"/>
              <w:rPr>
                <w:spacing w:val="33"/>
                <w:sz w:val="22"/>
              </w:rPr>
            </w:pPr>
            <w:r w:rsidRPr="00CE5350">
              <w:rPr>
                <w:rFonts w:hint="eastAsia"/>
                <w:spacing w:val="33"/>
                <w:sz w:val="22"/>
              </w:rPr>
              <w:t>変更後</w:t>
            </w:r>
          </w:p>
          <w:p w:rsidR="00856AB2" w:rsidRPr="00CE5350" w:rsidRDefault="00856AB2" w:rsidP="00856AB2">
            <w:pPr>
              <w:spacing w:line="180" w:lineRule="atLeast"/>
              <w:jc w:val="distribute"/>
              <w:rPr>
                <w:spacing w:val="24"/>
                <w:sz w:val="22"/>
              </w:rPr>
            </w:pPr>
          </w:p>
        </w:tc>
        <w:tc>
          <w:tcPr>
            <w:tcW w:w="3769" w:type="dxa"/>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180" w:lineRule="atLeast"/>
              <w:jc w:val="distribute"/>
              <w:rPr>
                <w:spacing w:val="24"/>
                <w:sz w:val="22"/>
              </w:rPr>
            </w:pPr>
          </w:p>
          <w:p w:rsidR="00856AB2" w:rsidRPr="00CE5350" w:rsidRDefault="00856AB2" w:rsidP="00856AB2">
            <w:pPr>
              <w:jc w:val="distribute"/>
              <w:rPr>
                <w:spacing w:val="33"/>
                <w:sz w:val="22"/>
              </w:rPr>
            </w:pPr>
            <w:r w:rsidRPr="00CE5350">
              <w:rPr>
                <w:rFonts w:hint="eastAsia"/>
                <w:spacing w:val="33"/>
                <w:sz w:val="22"/>
              </w:rPr>
              <w:t>変更前</w:t>
            </w:r>
          </w:p>
          <w:p w:rsidR="00856AB2" w:rsidRPr="00CE5350" w:rsidRDefault="00856AB2" w:rsidP="00856AB2">
            <w:pPr>
              <w:spacing w:line="180" w:lineRule="atLeast"/>
              <w:jc w:val="distribute"/>
              <w:rPr>
                <w:spacing w:val="24"/>
                <w:sz w:val="22"/>
              </w:rPr>
            </w:pPr>
          </w:p>
        </w:tc>
      </w:tr>
      <w:tr w:rsidR="00856AB2" w:rsidRPr="00CE5350" w:rsidTr="00081279">
        <w:tblPrEx>
          <w:tblCellMar>
            <w:top w:w="0" w:type="dxa"/>
            <w:left w:w="0" w:type="dxa"/>
            <w:bottom w:w="0" w:type="dxa"/>
            <w:right w:w="0" w:type="dxa"/>
          </w:tblCellMar>
        </w:tblPrEx>
        <w:trPr>
          <w:trHeight w:val="2579"/>
        </w:trPr>
        <w:tc>
          <w:tcPr>
            <w:tcW w:w="2602" w:type="dxa"/>
            <w:tcBorders>
              <w:top w:val="single" w:sz="4" w:space="0" w:color="auto"/>
              <w:left w:val="single" w:sz="4" w:space="0" w:color="auto"/>
              <w:bottom w:val="single" w:sz="4" w:space="0" w:color="auto"/>
            </w:tcBorders>
            <w:vAlign w:val="center"/>
          </w:tcPr>
          <w:p w:rsidR="00856AB2" w:rsidRPr="00CE5350" w:rsidRDefault="00856AB2" w:rsidP="00856AB2">
            <w:pPr>
              <w:jc w:val="distribute"/>
              <w:rPr>
                <w:spacing w:val="33"/>
                <w:sz w:val="22"/>
              </w:rPr>
            </w:pPr>
            <w:r w:rsidRPr="00CE5350">
              <w:rPr>
                <w:rFonts w:hint="eastAsia"/>
                <w:spacing w:val="33"/>
                <w:sz w:val="22"/>
              </w:rPr>
              <w:t>定款の変更内容</w:t>
            </w:r>
          </w:p>
          <w:p w:rsidR="00856AB2" w:rsidRPr="00CE5350" w:rsidRDefault="00856AB2" w:rsidP="00856AB2">
            <w:pPr>
              <w:spacing w:line="180" w:lineRule="atLeast"/>
              <w:jc w:val="distribute"/>
              <w:rPr>
                <w:spacing w:val="24"/>
                <w:sz w:val="22"/>
              </w:rPr>
            </w:pPr>
          </w:p>
        </w:tc>
        <w:tc>
          <w:tcPr>
            <w:tcW w:w="4110" w:type="dxa"/>
            <w:tcBorders>
              <w:top w:val="single" w:sz="4" w:space="0" w:color="auto"/>
              <w:left w:val="single" w:sz="4" w:space="0" w:color="auto"/>
              <w:bottom w:val="single" w:sz="4" w:space="0" w:color="auto"/>
            </w:tcBorders>
          </w:tcPr>
          <w:p w:rsidR="00856AB2" w:rsidRPr="00CE5350" w:rsidRDefault="00856AB2" w:rsidP="00856AB2">
            <w:pPr>
              <w:spacing w:line="180" w:lineRule="atLeast"/>
              <w:jc w:val="distribute"/>
              <w:rPr>
                <w:spacing w:val="24"/>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180" w:lineRule="atLeast"/>
              <w:jc w:val="distribute"/>
              <w:rPr>
                <w:spacing w:val="24"/>
                <w:sz w:val="22"/>
              </w:rPr>
            </w:pPr>
          </w:p>
        </w:tc>
        <w:tc>
          <w:tcPr>
            <w:tcW w:w="3769" w:type="dxa"/>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360" w:lineRule="exact"/>
              <w:jc w:val="distribute"/>
              <w:rPr>
                <w:spacing w:val="33"/>
                <w:sz w:val="22"/>
              </w:rPr>
            </w:pPr>
          </w:p>
          <w:p w:rsidR="00856AB2" w:rsidRPr="00CE5350" w:rsidRDefault="00856AB2" w:rsidP="00856AB2">
            <w:pPr>
              <w:spacing w:line="180" w:lineRule="atLeast"/>
              <w:rPr>
                <w:spacing w:val="24"/>
                <w:sz w:val="22"/>
              </w:rPr>
            </w:pPr>
          </w:p>
        </w:tc>
      </w:tr>
      <w:tr w:rsidR="00856AB2" w:rsidRPr="00CE5350" w:rsidTr="00081279">
        <w:tblPrEx>
          <w:tblCellMar>
            <w:top w:w="0" w:type="dxa"/>
            <w:left w:w="0" w:type="dxa"/>
            <w:bottom w:w="0" w:type="dxa"/>
            <w:right w:w="0" w:type="dxa"/>
          </w:tblCellMar>
        </w:tblPrEx>
        <w:trPr>
          <w:trHeight w:val="1106"/>
        </w:trPr>
        <w:tc>
          <w:tcPr>
            <w:tcW w:w="2602" w:type="dxa"/>
            <w:tcBorders>
              <w:top w:val="single" w:sz="4" w:space="0" w:color="auto"/>
              <w:left w:val="single" w:sz="4" w:space="0" w:color="auto"/>
              <w:bottom w:val="single" w:sz="4" w:space="0" w:color="auto"/>
            </w:tcBorders>
            <w:vAlign w:val="center"/>
          </w:tcPr>
          <w:p w:rsidR="00856AB2" w:rsidRPr="00CE5350" w:rsidRDefault="00856AB2" w:rsidP="00856AB2">
            <w:pPr>
              <w:spacing w:line="90" w:lineRule="atLeast"/>
              <w:jc w:val="left"/>
              <w:rPr>
                <w:spacing w:val="9"/>
                <w:sz w:val="6"/>
              </w:rPr>
            </w:pPr>
          </w:p>
          <w:p w:rsidR="00856AB2" w:rsidRPr="00CE5350" w:rsidRDefault="00856AB2" w:rsidP="00856AB2">
            <w:pPr>
              <w:jc w:val="distribute"/>
              <w:rPr>
                <w:spacing w:val="33"/>
              </w:rPr>
            </w:pPr>
            <w:r w:rsidRPr="00CE5350">
              <w:rPr>
                <w:rFonts w:hint="eastAsia"/>
                <w:spacing w:val="33"/>
              </w:rPr>
              <w:t>変更の理由</w:t>
            </w:r>
          </w:p>
          <w:p w:rsidR="00856AB2" w:rsidRPr="00CE5350" w:rsidRDefault="00856AB2" w:rsidP="00856AB2">
            <w:pPr>
              <w:spacing w:line="180" w:lineRule="atLeast"/>
              <w:jc w:val="left"/>
              <w:rPr>
                <w:spacing w:val="24"/>
                <w:sz w:val="15"/>
              </w:rPr>
            </w:pPr>
          </w:p>
        </w:tc>
        <w:tc>
          <w:tcPr>
            <w:tcW w:w="7879" w:type="dxa"/>
            <w:gridSpan w:val="2"/>
            <w:tcBorders>
              <w:top w:val="single" w:sz="4" w:space="0" w:color="auto"/>
              <w:left w:val="single" w:sz="4" w:space="0" w:color="auto"/>
              <w:bottom w:val="single" w:sz="4" w:space="0" w:color="auto"/>
              <w:right w:val="single" w:sz="4" w:space="0" w:color="auto"/>
            </w:tcBorders>
          </w:tcPr>
          <w:p w:rsidR="00856AB2" w:rsidRPr="00CE5350" w:rsidRDefault="00856AB2" w:rsidP="00856AB2">
            <w:pPr>
              <w:spacing w:line="90" w:lineRule="atLeast"/>
              <w:jc w:val="left"/>
              <w:rPr>
                <w:spacing w:val="9"/>
                <w:sz w:val="6"/>
              </w:rPr>
            </w:pPr>
          </w:p>
          <w:p w:rsidR="00856AB2" w:rsidRPr="00CE5350" w:rsidRDefault="00856AB2" w:rsidP="00856AB2">
            <w:pPr>
              <w:spacing w:line="360" w:lineRule="exact"/>
              <w:jc w:val="left"/>
              <w:rPr>
                <w:spacing w:val="33"/>
              </w:rPr>
            </w:pPr>
          </w:p>
          <w:p w:rsidR="00856AB2" w:rsidRPr="00CE5350" w:rsidRDefault="00856AB2" w:rsidP="00856AB2">
            <w:pPr>
              <w:spacing w:line="360" w:lineRule="exact"/>
              <w:jc w:val="left"/>
              <w:rPr>
                <w:spacing w:val="33"/>
              </w:rPr>
            </w:pPr>
          </w:p>
          <w:p w:rsidR="00856AB2" w:rsidRPr="00CE5350" w:rsidRDefault="00856AB2" w:rsidP="00856AB2">
            <w:pPr>
              <w:spacing w:line="180" w:lineRule="atLeast"/>
              <w:jc w:val="left"/>
              <w:rPr>
                <w:spacing w:val="24"/>
                <w:sz w:val="15"/>
              </w:rPr>
            </w:pPr>
          </w:p>
        </w:tc>
      </w:tr>
      <w:tr w:rsidR="00856AB2" w:rsidRPr="00CE5350" w:rsidTr="00AA1D4C">
        <w:tblPrEx>
          <w:tblCellMar>
            <w:top w:w="0" w:type="dxa"/>
            <w:left w:w="0" w:type="dxa"/>
            <w:bottom w:w="0" w:type="dxa"/>
            <w:right w:w="0" w:type="dxa"/>
          </w:tblCellMar>
        </w:tblPrEx>
        <w:trPr>
          <w:trHeight w:val="5910"/>
        </w:trPr>
        <w:tc>
          <w:tcPr>
            <w:tcW w:w="2602" w:type="dxa"/>
            <w:tcBorders>
              <w:top w:val="single" w:sz="4" w:space="0" w:color="auto"/>
              <w:left w:val="single" w:sz="4" w:space="0" w:color="auto"/>
              <w:bottom w:val="single" w:sz="4" w:space="0" w:color="auto"/>
            </w:tcBorders>
            <w:vAlign w:val="center"/>
          </w:tcPr>
          <w:p w:rsidR="00856AB2" w:rsidRPr="00CE5350" w:rsidRDefault="00856AB2" w:rsidP="00856AB2">
            <w:pPr>
              <w:spacing w:line="180" w:lineRule="atLeast"/>
              <w:jc w:val="distribute"/>
              <w:rPr>
                <w:spacing w:val="33"/>
              </w:rPr>
            </w:pPr>
            <w:r w:rsidRPr="00CE5350">
              <w:rPr>
                <w:rFonts w:hint="eastAsia"/>
                <w:spacing w:val="33"/>
              </w:rPr>
              <w:t>添付書類</w:t>
            </w:r>
          </w:p>
          <w:p w:rsidR="00856AB2" w:rsidRPr="00CE5350" w:rsidRDefault="00856AB2" w:rsidP="00856AB2">
            <w:pPr>
              <w:spacing w:line="180" w:lineRule="atLeast"/>
              <w:jc w:val="left"/>
              <w:rPr>
                <w:spacing w:val="24"/>
                <w:sz w:val="15"/>
              </w:rPr>
            </w:pPr>
          </w:p>
        </w:tc>
        <w:tc>
          <w:tcPr>
            <w:tcW w:w="7879" w:type="dxa"/>
            <w:gridSpan w:val="2"/>
            <w:tcBorders>
              <w:top w:val="single" w:sz="4" w:space="0" w:color="auto"/>
              <w:left w:val="single" w:sz="4" w:space="0" w:color="auto"/>
              <w:bottom w:val="single" w:sz="4" w:space="0" w:color="auto"/>
              <w:right w:val="single" w:sz="4" w:space="0" w:color="auto"/>
            </w:tcBorders>
            <w:vAlign w:val="center"/>
          </w:tcPr>
          <w:p w:rsidR="00856AB2" w:rsidRPr="00AA1D4C" w:rsidRDefault="00856AB2" w:rsidP="00856AB2">
            <w:pPr>
              <w:autoSpaceDN w:val="0"/>
              <w:spacing w:line="240" w:lineRule="auto"/>
              <w:ind w:leftChars="82" w:left="183" w:rightChars="100" w:right="223"/>
              <w:rPr>
                <w:spacing w:val="24"/>
                <w:sz w:val="21"/>
              </w:rPr>
            </w:pPr>
            <w:r w:rsidRPr="00AA1D4C">
              <w:rPr>
                <w:rFonts w:hint="eastAsia"/>
                <w:spacing w:val="24"/>
                <w:sz w:val="21"/>
              </w:rPr>
              <w:t>１</w:t>
            </w:r>
            <w:r w:rsidRPr="00AA1D4C">
              <w:rPr>
                <w:spacing w:val="24"/>
                <w:sz w:val="21"/>
              </w:rPr>
              <w:t xml:space="preserve">  </w:t>
            </w:r>
            <w:r w:rsidRPr="00AA1D4C">
              <w:rPr>
                <w:rFonts w:hint="eastAsia"/>
                <w:spacing w:val="24"/>
                <w:sz w:val="21"/>
              </w:rPr>
              <w:t>定款の変更を議決した社員総会の議事録の謄本</w:t>
            </w:r>
            <w:r w:rsidR="00D21B4B" w:rsidRPr="00AA1D4C">
              <w:rPr>
                <w:rFonts w:hint="eastAsia"/>
                <w:spacing w:val="24"/>
                <w:sz w:val="21"/>
              </w:rPr>
              <w:t>（１部）</w:t>
            </w:r>
          </w:p>
          <w:p w:rsidR="00856AB2" w:rsidRPr="00AA1D4C" w:rsidRDefault="00856AB2" w:rsidP="00856AB2">
            <w:pPr>
              <w:autoSpaceDN w:val="0"/>
              <w:spacing w:line="240" w:lineRule="auto"/>
              <w:ind w:leftChars="82" w:left="183" w:rightChars="100" w:right="223"/>
              <w:rPr>
                <w:spacing w:val="24"/>
                <w:sz w:val="21"/>
              </w:rPr>
            </w:pPr>
            <w:r w:rsidRPr="00AA1D4C">
              <w:rPr>
                <w:rFonts w:hint="eastAsia"/>
                <w:spacing w:val="24"/>
                <w:sz w:val="21"/>
              </w:rPr>
              <w:t>２</w:t>
            </w:r>
            <w:r w:rsidRPr="00AA1D4C">
              <w:rPr>
                <w:spacing w:val="24"/>
                <w:sz w:val="21"/>
              </w:rPr>
              <w:t xml:space="preserve">  </w:t>
            </w:r>
            <w:r w:rsidRPr="00AA1D4C">
              <w:rPr>
                <w:rFonts w:hint="eastAsia"/>
                <w:spacing w:val="24"/>
                <w:sz w:val="21"/>
              </w:rPr>
              <w:t>変更後の定款</w:t>
            </w:r>
            <w:r w:rsidR="00D21B4B" w:rsidRPr="00AA1D4C">
              <w:rPr>
                <w:rFonts w:hint="eastAsia"/>
                <w:spacing w:val="24"/>
                <w:sz w:val="21"/>
              </w:rPr>
              <w:t>（</w:t>
            </w:r>
            <w:r w:rsidR="00C21711" w:rsidRPr="00C21711">
              <w:rPr>
                <w:spacing w:val="24"/>
                <w:sz w:val="21"/>
              </w:rPr>
              <w:t>2</w:t>
            </w:r>
            <w:r w:rsidR="00C21711" w:rsidRPr="00C21711">
              <w:rPr>
                <w:rFonts w:hint="eastAsia"/>
                <w:spacing w:val="24"/>
                <w:sz w:val="21"/>
              </w:rPr>
              <w:t>部</w:t>
            </w:r>
            <w:r w:rsidR="00D21B4B" w:rsidRPr="00AA1D4C">
              <w:rPr>
                <w:rFonts w:hint="eastAsia"/>
                <w:spacing w:val="24"/>
                <w:sz w:val="21"/>
              </w:rPr>
              <w:t>）</w:t>
            </w:r>
          </w:p>
          <w:p w:rsidR="00856AB2" w:rsidRPr="00AA1D4C" w:rsidRDefault="00856AB2" w:rsidP="00856AB2">
            <w:pPr>
              <w:autoSpaceDN w:val="0"/>
              <w:spacing w:line="240" w:lineRule="auto"/>
              <w:ind w:leftChars="133" w:left="297" w:rightChars="100" w:right="223"/>
              <w:rPr>
                <w:spacing w:val="24"/>
                <w:sz w:val="21"/>
              </w:rPr>
            </w:pPr>
            <w:r w:rsidRPr="00AA1D4C">
              <w:rPr>
                <w:rFonts w:hint="eastAsia"/>
                <w:spacing w:val="24"/>
                <w:sz w:val="21"/>
              </w:rPr>
              <w:t>（次の書類は、定款の変更が法第</w:t>
            </w:r>
            <w:r w:rsidRPr="00AA1D4C">
              <w:rPr>
                <w:spacing w:val="24"/>
                <w:sz w:val="21"/>
              </w:rPr>
              <w:t>11</w:t>
            </w:r>
            <w:r w:rsidRPr="00AA1D4C">
              <w:rPr>
                <w:rFonts w:hint="eastAsia"/>
                <w:spacing w:val="24"/>
                <w:sz w:val="21"/>
              </w:rPr>
              <w:t>条第</w:t>
            </w:r>
            <w:r w:rsidRPr="00AA1D4C">
              <w:rPr>
                <w:spacing w:val="24"/>
                <w:sz w:val="21"/>
              </w:rPr>
              <w:t>1</w:t>
            </w:r>
            <w:r w:rsidRPr="00AA1D4C">
              <w:rPr>
                <w:rFonts w:hint="eastAsia"/>
                <w:spacing w:val="24"/>
                <w:sz w:val="21"/>
              </w:rPr>
              <w:t>項第</w:t>
            </w:r>
            <w:r w:rsidRPr="00AA1D4C">
              <w:rPr>
                <w:spacing w:val="24"/>
                <w:sz w:val="21"/>
              </w:rPr>
              <w:t>3</w:t>
            </w:r>
            <w:r w:rsidRPr="00AA1D4C">
              <w:rPr>
                <w:rFonts w:hint="eastAsia"/>
                <w:spacing w:val="24"/>
                <w:sz w:val="21"/>
              </w:rPr>
              <w:t>号又は第</w:t>
            </w:r>
            <w:r w:rsidRPr="00AA1D4C">
              <w:rPr>
                <w:spacing w:val="24"/>
                <w:sz w:val="21"/>
              </w:rPr>
              <w:t>11</w:t>
            </w:r>
            <w:r w:rsidRPr="00AA1D4C">
              <w:rPr>
                <w:rFonts w:hint="eastAsia"/>
                <w:spacing w:val="24"/>
                <w:sz w:val="21"/>
              </w:rPr>
              <w:t>号に掲げる事項に係る変更を含むものである場合のみ添付すること。）</w:t>
            </w:r>
          </w:p>
          <w:p w:rsidR="00856AB2" w:rsidRPr="00AA1D4C" w:rsidRDefault="00856AB2" w:rsidP="00AA1D4C">
            <w:pPr>
              <w:autoSpaceDN w:val="0"/>
              <w:spacing w:line="240" w:lineRule="auto"/>
              <w:ind w:leftChars="82" w:left="388" w:rightChars="100" w:right="223" w:hangingChars="100" w:hanging="205"/>
              <w:rPr>
                <w:spacing w:val="24"/>
                <w:sz w:val="21"/>
              </w:rPr>
            </w:pPr>
            <w:r w:rsidRPr="00AA1D4C">
              <w:rPr>
                <w:rFonts w:hint="eastAsia"/>
                <w:spacing w:val="24"/>
                <w:sz w:val="21"/>
              </w:rPr>
              <w:t>３　当該定款変更の日の属する事業年度及び翌事業年度の事業計画書及び</w:t>
            </w:r>
            <w:r w:rsidR="00D21B4B" w:rsidRPr="00AA1D4C">
              <w:rPr>
                <w:rFonts w:hint="eastAsia"/>
                <w:spacing w:val="24"/>
                <w:sz w:val="21"/>
              </w:rPr>
              <w:t>活動</w:t>
            </w:r>
            <w:r w:rsidRPr="00AA1D4C">
              <w:rPr>
                <w:rFonts w:hint="eastAsia"/>
                <w:spacing w:val="24"/>
                <w:sz w:val="21"/>
              </w:rPr>
              <w:t>予算書</w:t>
            </w:r>
            <w:r w:rsidR="00D21B4B" w:rsidRPr="00AA1D4C">
              <w:rPr>
                <w:rFonts w:hint="eastAsia"/>
                <w:spacing w:val="24"/>
                <w:sz w:val="21"/>
              </w:rPr>
              <w:t>（２部）</w:t>
            </w:r>
          </w:p>
          <w:p w:rsidR="00856AB2" w:rsidRPr="00AA1D4C" w:rsidRDefault="00856AB2" w:rsidP="00856AB2">
            <w:pPr>
              <w:autoSpaceDN w:val="0"/>
              <w:spacing w:line="240" w:lineRule="auto"/>
              <w:ind w:leftChars="82" w:left="183" w:rightChars="100" w:right="223"/>
              <w:rPr>
                <w:spacing w:val="24"/>
                <w:sz w:val="21"/>
              </w:rPr>
            </w:pPr>
            <w:r w:rsidRPr="00AA1D4C">
              <w:rPr>
                <w:spacing w:val="24"/>
                <w:sz w:val="21"/>
              </w:rPr>
              <w:t xml:space="preserve"> (</w:t>
            </w:r>
            <w:r w:rsidRPr="00AA1D4C">
              <w:rPr>
                <w:rFonts w:hint="eastAsia"/>
                <w:spacing w:val="24"/>
                <w:sz w:val="21"/>
              </w:rPr>
              <w:t>次の書類は、所轄庁の変更を伴う場合のみ添付すること。</w:t>
            </w:r>
            <w:r w:rsidRPr="00AA1D4C">
              <w:rPr>
                <w:spacing w:val="24"/>
                <w:sz w:val="21"/>
              </w:rPr>
              <w:t>)</w:t>
            </w:r>
          </w:p>
          <w:p w:rsidR="00856AB2" w:rsidRPr="00AA1D4C" w:rsidRDefault="00856AB2" w:rsidP="00AA1D4C">
            <w:pPr>
              <w:autoSpaceDN w:val="0"/>
              <w:spacing w:line="240" w:lineRule="auto"/>
              <w:ind w:leftChars="82" w:left="302" w:rightChars="100" w:right="223" w:hangingChars="58" w:hanging="119"/>
              <w:rPr>
                <w:spacing w:val="24"/>
                <w:sz w:val="21"/>
              </w:rPr>
            </w:pPr>
            <w:r w:rsidRPr="00AA1D4C">
              <w:rPr>
                <w:rFonts w:hint="eastAsia"/>
                <w:spacing w:val="24"/>
                <w:sz w:val="21"/>
              </w:rPr>
              <w:t>４</w:t>
            </w:r>
            <w:r w:rsidRPr="00AA1D4C">
              <w:rPr>
                <w:spacing w:val="24"/>
                <w:sz w:val="21"/>
              </w:rPr>
              <w:t xml:space="preserve">  </w:t>
            </w:r>
            <w:r w:rsidRPr="00AA1D4C">
              <w:rPr>
                <w:rFonts w:hint="eastAsia"/>
                <w:spacing w:val="24"/>
                <w:sz w:val="21"/>
              </w:rPr>
              <w:t>役員名簿</w:t>
            </w:r>
            <w:r w:rsidRPr="00AA1D4C">
              <w:rPr>
                <w:spacing w:val="24"/>
                <w:sz w:val="21"/>
              </w:rPr>
              <w:t>(</w:t>
            </w:r>
            <w:r w:rsidRPr="00AA1D4C">
              <w:rPr>
                <w:rFonts w:hint="eastAsia"/>
                <w:spacing w:val="24"/>
                <w:sz w:val="21"/>
              </w:rPr>
              <w:t>役員の氏名及び住所又は居所並びに各役員についての報酬の有無を記載した名簿</w:t>
            </w:r>
            <w:r w:rsidRPr="00AA1D4C">
              <w:rPr>
                <w:spacing w:val="24"/>
                <w:sz w:val="21"/>
              </w:rPr>
              <w:t>)</w:t>
            </w:r>
            <w:r w:rsidR="00D650FC" w:rsidRPr="00AA1D4C">
              <w:rPr>
                <w:rFonts w:hint="eastAsia"/>
                <w:spacing w:val="24"/>
                <w:sz w:val="21"/>
              </w:rPr>
              <w:t>（２部）</w:t>
            </w:r>
          </w:p>
          <w:p w:rsidR="00856AB2" w:rsidRPr="00AA1D4C" w:rsidRDefault="00856AB2" w:rsidP="00AA1D4C">
            <w:pPr>
              <w:autoSpaceDN w:val="0"/>
              <w:spacing w:line="240" w:lineRule="auto"/>
              <w:ind w:leftChars="82" w:left="302" w:rightChars="100" w:right="223" w:hangingChars="58" w:hanging="119"/>
              <w:rPr>
                <w:spacing w:val="24"/>
                <w:sz w:val="21"/>
              </w:rPr>
            </w:pPr>
            <w:r w:rsidRPr="00AA1D4C">
              <w:rPr>
                <w:rFonts w:hint="eastAsia"/>
                <w:spacing w:val="24"/>
                <w:sz w:val="21"/>
              </w:rPr>
              <w:t>５</w:t>
            </w:r>
            <w:r w:rsidRPr="00AA1D4C">
              <w:rPr>
                <w:spacing w:val="24"/>
                <w:sz w:val="21"/>
              </w:rPr>
              <w:t xml:space="preserve">  </w:t>
            </w:r>
            <w:r w:rsidRPr="00AA1D4C">
              <w:rPr>
                <w:rFonts w:hint="eastAsia"/>
                <w:spacing w:val="24"/>
                <w:sz w:val="21"/>
              </w:rPr>
              <w:t>法第</w:t>
            </w:r>
            <w:r w:rsidRPr="00AA1D4C">
              <w:rPr>
                <w:spacing w:val="24"/>
                <w:sz w:val="21"/>
              </w:rPr>
              <w:t>2</w:t>
            </w:r>
            <w:r w:rsidRPr="00AA1D4C">
              <w:rPr>
                <w:rFonts w:hint="eastAsia"/>
                <w:spacing w:val="24"/>
                <w:sz w:val="21"/>
              </w:rPr>
              <w:t>条第</w:t>
            </w:r>
            <w:r w:rsidRPr="00AA1D4C">
              <w:rPr>
                <w:spacing w:val="24"/>
                <w:sz w:val="21"/>
              </w:rPr>
              <w:t>2</w:t>
            </w:r>
            <w:r w:rsidRPr="00AA1D4C">
              <w:rPr>
                <w:rFonts w:hint="eastAsia"/>
                <w:spacing w:val="24"/>
                <w:sz w:val="21"/>
              </w:rPr>
              <w:t>項第</w:t>
            </w:r>
            <w:r w:rsidRPr="00AA1D4C">
              <w:rPr>
                <w:spacing w:val="24"/>
                <w:sz w:val="21"/>
              </w:rPr>
              <w:t>2</w:t>
            </w:r>
            <w:r w:rsidRPr="00AA1D4C">
              <w:rPr>
                <w:rFonts w:hint="eastAsia"/>
                <w:spacing w:val="24"/>
                <w:sz w:val="21"/>
              </w:rPr>
              <w:t>号及び法第</w:t>
            </w:r>
            <w:r w:rsidRPr="00AA1D4C">
              <w:rPr>
                <w:spacing w:val="24"/>
                <w:sz w:val="21"/>
              </w:rPr>
              <w:t>12</w:t>
            </w:r>
            <w:r w:rsidRPr="00AA1D4C">
              <w:rPr>
                <w:rFonts w:hint="eastAsia"/>
                <w:spacing w:val="24"/>
                <w:sz w:val="21"/>
              </w:rPr>
              <w:t>条第</w:t>
            </w:r>
            <w:r w:rsidRPr="00AA1D4C">
              <w:rPr>
                <w:spacing w:val="24"/>
                <w:sz w:val="21"/>
              </w:rPr>
              <w:t>1</w:t>
            </w:r>
            <w:r w:rsidRPr="00AA1D4C">
              <w:rPr>
                <w:rFonts w:hint="eastAsia"/>
                <w:spacing w:val="24"/>
                <w:sz w:val="21"/>
              </w:rPr>
              <w:t>項第</w:t>
            </w:r>
            <w:r w:rsidRPr="00AA1D4C">
              <w:rPr>
                <w:spacing w:val="24"/>
                <w:sz w:val="21"/>
              </w:rPr>
              <w:t>3</w:t>
            </w:r>
            <w:r w:rsidRPr="00AA1D4C">
              <w:rPr>
                <w:rFonts w:hint="eastAsia"/>
                <w:spacing w:val="24"/>
                <w:sz w:val="21"/>
              </w:rPr>
              <w:t>号に該当することを確認したことを示す書面</w:t>
            </w:r>
            <w:r w:rsidR="00D650FC" w:rsidRPr="00AA1D4C">
              <w:rPr>
                <w:rFonts w:hint="eastAsia"/>
                <w:spacing w:val="24"/>
                <w:sz w:val="21"/>
              </w:rPr>
              <w:t>（１部）</w:t>
            </w:r>
          </w:p>
          <w:p w:rsidR="00856AB2" w:rsidRPr="00AA1D4C" w:rsidRDefault="00856AB2" w:rsidP="00856AB2">
            <w:pPr>
              <w:autoSpaceDN w:val="0"/>
              <w:spacing w:line="240" w:lineRule="auto"/>
              <w:ind w:leftChars="82" w:left="183" w:rightChars="100" w:right="223"/>
              <w:rPr>
                <w:spacing w:val="24"/>
                <w:sz w:val="21"/>
              </w:rPr>
            </w:pPr>
            <w:r w:rsidRPr="00AA1D4C">
              <w:rPr>
                <w:rFonts w:hint="eastAsia"/>
                <w:spacing w:val="24"/>
                <w:sz w:val="21"/>
              </w:rPr>
              <w:t>６</w:t>
            </w:r>
            <w:r w:rsidRPr="00AA1D4C">
              <w:rPr>
                <w:spacing w:val="24"/>
                <w:sz w:val="21"/>
              </w:rPr>
              <w:t xml:space="preserve">  </w:t>
            </w:r>
            <w:r w:rsidRPr="00AA1D4C">
              <w:rPr>
                <w:rFonts w:hint="eastAsia"/>
                <w:spacing w:val="24"/>
                <w:sz w:val="21"/>
              </w:rPr>
              <w:t>直近の法第</w:t>
            </w:r>
            <w:r w:rsidRPr="00AA1D4C">
              <w:rPr>
                <w:spacing w:val="24"/>
                <w:sz w:val="21"/>
              </w:rPr>
              <w:t>28</w:t>
            </w:r>
            <w:r w:rsidRPr="00AA1D4C">
              <w:rPr>
                <w:rFonts w:hint="eastAsia"/>
                <w:spacing w:val="24"/>
                <w:sz w:val="21"/>
              </w:rPr>
              <w:t>条第</w:t>
            </w:r>
            <w:r w:rsidRPr="00AA1D4C">
              <w:rPr>
                <w:spacing w:val="24"/>
                <w:sz w:val="21"/>
              </w:rPr>
              <w:t>1</w:t>
            </w:r>
            <w:r w:rsidRPr="00AA1D4C">
              <w:rPr>
                <w:rFonts w:hint="eastAsia"/>
                <w:spacing w:val="24"/>
                <w:sz w:val="21"/>
              </w:rPr>
              <w:t>項に規定する事業報告書等</w:t>
            </w:r>
            <w:r w:rsidR="00EF01C1" w:rsidRPr="00AA1D4C">
              <w:rPr>
                <w:rFonts w:hint="eastAsia"/>
                <w:spacing w:val="24"/>
                <w:sz w:val="21"/>
              </w:rPr>
              <w:t>（１</w:t>
            </w:r>
            <w:r w:rsidR="00D650FC" w:rsidRPr="00AA1D4C">
              <w:rPr>
                <w:rFonts w:hint="eastAsia"/>
                <w:spacing w:val="24"/>
                <w:sz w:val="21"/>
              </w:rPr>
              <w:t>部）</w:t>
            </w:r>
          </w:p>
          <w:p w:rsidR="00856AB2" w:rsidRPr="00AA1D4C" w:rsidRDefault="00856AB2" w:rsidP="00A91C84">
            <w:pPr>
              <w:autoSpaceDN w:val="0"/>
              <w:spacing w:line="240" w:lineRule="auto"/>
              <w:ind w:leftChars="82" w:left="304" w:rightChars="100" w:right="223" w:hangingChars="59" w:hanging="121"/>
              <w:rPr>
                <w:spacing w:val="24"/>
                <w:sz w:val="21"/>
              </w:rPr>
            </w:pPr>
            <w:r w:rsidRPr="00AA1D4C">
              <w:rPr>
                <w:spacing w:val="24"/>
                <w:sz w:val="21"/>
              </w:rPr>
              <w:t xml:space="preserve"> </w:t>
            </w:r>
            <w:r w:rsidRPr="00AA1D4C">
              <w:rPr>
                <w:rFonts w:hint="eastAsia"/>
                <w:spacing w:val="24"/>
                <w:sz w:val="21"/>
              </w:rPr>
              <w:t xml:space="preserve">　</w:t>
            </w:r>
            <w:r w:rsidRPr="00AA1D4C">
              <w:rPr>
                <w:spacing w:val="24"/>
                <w:sz w:val="21"/>
              </w:rPr>
              <w:t xml:space="preserve"> (</w:t>
            </w:r>
            <w:r w:rsidRPr="00AA1D4C">
              <w:rPr>
                <w:rFonts w:hint="eastAsia"/>
                <w:spacing w:val="24"/>
                <w:sz w:val="21"/>
              </w:rPr>
              <w:t>設立後当該事業報告書等が作成されるまでの間は</w:t>
            </w:r>
            <w:r w:rsidR="00D650FC" w:rsidRPr="00AA1D4C">
              <w:rPr>
                <w:rFonts w:hint="eastAsia"/>
                <w:spacing w:val="24"/>
                <w:sz w:val="21"/>
              </w:rPr>
              <w:t>法第</w:t>
            </w:r>
            <w:r w:rsidR="00D650FC" w:rsidRPr="00AA1D4C">
              <w:rPr>
                <w:spacing w:val="24"/>
                <w:sz w:val="21"/>
              </w:rPr>
              <w:t>10</w:t>
            </w:r>
            <w:r w:rsidR="00D650FC" w:rsidRPr="00AA1D4C">
              <w:rPr>
                <w:rFonts w:hint="eastAsia"/>
                <w:spacing w:val="24"/>
                <w:sz w:val="21"/>
              </w:rPr>
              <w:t>条第</w:t>
            </w:r>
            <w:r w:rsidR="00D650FC" w:rsidRPr="00AA1D4C">
              <w:rPr>
                <w:spacing w:val="24"/>
                <w:sz w:val="21"/>
              </w:rPr>
              <w:t>1</w:t>
            </w:r>
            <w:r w:rsidR="00D650FC" w:rsidRPr="00AA1D4C">
              <w:rPr>
                <w:rFonts w:hint="eastAsia"/>
                <w:spacing w:val="24"/>
                <w:sz w:val="21"/>
              </w:rPr>
              <w:t>項第</w:t>
            </w:r>
            <w:r w:rsidR="00D650FC" w:rsidRPr="00AA1D4C">
              <w:rPr>
                <w:spacing w:val="24"/>
                <w:sz w:val="21"/>
              </w:rPr>
              <w:t>7</w:t>
            </w:r>
            <w:r w:rsidR="00D650FC" w:rsidRPr="00AA1D4C">
              <w:rPr>
                <w:rFonts w:hint="eastAsia"/>
                <w:spacing w:val="24"/>
                <w:sz w:val="21"/>
              </w:rPr>
              <w:t>号の事業計画書、同項第</w:t>
            </w:r>
            <w:r w:rsidR="00D650FC" w:rsidRPr="00AA1D4C">
              <w:rPr>
                <w:spacing w:val="24"/>
                <w:sz w:val="21"/>
              </w:rPr>
              <w:t>8</w:t>
            </w:r>
            <w:r w:rsidR="00D650FC" w:rsidRPr="00AA1D4C">
              <w:rPr>
                <w:rFonts w:hint="eastAsia"/>
                <w:spacing w:val="24"/>
                <w:sz w:val="21"/>
              </w:rPr>
              <w:t>号の活動予算書及び</w:t>
            </w:r>
            <w:r w:rsidRPr="00AA1D4C">
              <w:rPr>
                <w:rFonts w:hint="eastAsia"/>
                <w:spacing w:val="24"/>
                <w:sz w:val="21"/>
              </w:rPr>
              <w:t>法第</w:t>
            </w:r>
            <w:r w:rsidRPr="00AA1D4C">
              <w:rPr>
                <w:spacing w:val="24"/>
                <w:sz w:val="21"/>
              </w:rPr>
              <w:t>14</w:t>
            </w:r>
            <w:r w:rsidRPr="00AA1D4C">
              <w:rPr>
                <w:rFonts w:hint="eastAsia"/>
                <w:spacing w:val="24"/>
                <w:sz w:val="21"/>
              </w:rPr>
              <w:t>条の財産目録、合併後当該事業報告書等が作成されるまでの間は</w:t>
            </w:r>
            <w:r w:rsidR="00D650FC" w:rsidRPr="00AA1D4C">
              <w:rPr>
                <w:rFonts w:hint="eastAsia"/>
                <w:spacing w:val="24"/>
                <w:sz w:val="21"/>
              </w:rPr>
              <w:t>法第</w:t>
            </w:r>
            <w:r w:rsidR="00D650FC" w:rsidRPr="00AA1D4C">
              <w:rPr>
                <w:spacing w:val="24"/>
                <w:sz w:val="21"/>
              </w:rPr>
              <w:t>34</w:t>
            </w:r>
            <w:r w:rsidR="00D650FC" w:rsidRPr="00AA1D4C">
              <w:rPr>
                <w:rFonts w:hint="eastAsia"/>
                <w:spacing w:val="24"/>
                <w:sz w:val="21"/>
              </w:rPr>
              <w:t>条第</w:t>
            </w:r>
            <w:r w:rsidR="00D650FC" w:rsidRPr="00AA1D4C">
              <w:rPr>
                <w:spacing w:val="24"/>
                <w:sz w:val="21"/>
              </w:rPr>
              <w:t>5</w:t>
            </w:r>
            <w:r w:rsidR="00D650FC" w:rsidRPr="00AA1D4C">
              <w:rPr>
                <w:rFonts w:hint="eastAsia"/>
                <w:spacing w:val="24"/>
                <w:sz w:val="21"/>
              </w:rPr>
              <w:t>項において準用する第</w:t>
            </w:r>
            <w:r w:rsidR="00D650FC" w:rsidRPr="00AA1D4C">
              <w:rPr>
                <w:spacing w:val="24"/>
                <w:sz w:val="21"/>
              </w:rPr>
              <w:t>10</w:t>
            </w:r>
            <w:r w:rsidR="00D650FC" w:rsidRPr="00AA1D4C">
              <w:rPr>
                <w:rFonts w:hint="eastAsia"/>
                <w:spacing w:val="24"/>
                <w:sz w:val="21"/>
              </w:rPr>
              <w:t>条第</w:t>
            </w:r>
            <w:r w:rsidR="00D650FC" w:rsidRPr="00AA1D4C">
              <w:rPr>
                <w:spacing w:val="24"/>
                <w:sz w:val="21"/>
              </w:rPr>
              <w:t>1</w:t>
            </w:r>
            <w:r w:rsidR="00D650FC" w:rsidRPr="00AA1D4C">
              <w:rPr>
                <w:rFonts w:hint="eastAsia"/>
                <w:spacing w:val="24"/>
                <w:sz w:val="21"/>
              </w:rPr>
              <w:t>項第</w:t>
            </w:r>
            <w:r w:rsidR="00D650FC" w:rsidRPr="00AA1D4C">
              <w:rPr>
                <w:spacing w:val="24"/>
                <w:sz w:val="21"/>
              </w:rPr>
              <w:t>7</w:t>
            </w:r>
            <w:r w:rsidR="00D650FC" w:rsidRPr="00AA1D4C">
              <w:rPr>
                <w:rFonts w:hint="eastAsia"/>
                <w:spacing w:val="24"/>
                <w:sz w:val="21"/>
              </w:rPr>
              <w:t>号の事業計画書、法第</w:t>
            </w:r>
            <w:r w:rsidR="00D650FC" w:rsidRPr="00AA1D4C">
              <w:rPr>
                <w:spacing w:val="24"/>
                <w:sz w:val="21"/>
              </w:rPr>
              <w:t>34</w:t>
            </w:r>
            <w:r w:rsidR="00D650FC" w:rsidRPr="00AA1D4C">
              <w:rPr>
                <w:rFonts w:hint="eastAsia"/>
                <w:spacing w:val="24"/>
                <w:sz w:val="21"/>
              </w:rPr>
              <w:t>条第</w:t>
            </w:r>
            <w:r w:rsidR="00D650FC" w:rsidRPr="00AA1D4C">
              <w:rPr>
                <w:spacing w:val="24"/>
                <w:sz w:val="21"/>
              </w:rPr>
              <w:t>5</w:t>
            </w:r>
            <w:r w:rsidR="00D650FC" w:rsidRPr="00AA1D4C">
              <w:rPr>
                <w:rFonts w:hint="eastAsia"/>
                <w:spacing w:val="24"/>
                <w:sz w:val="21"/>
              </w:rPr>
              <w:t>項において準用する第</w:t>
            </w:r>
            <w:r w:rsidR="00D650FC" w:rsidRPr="00AA1D4C">
              <w:rPr>
                <w:spacing w:val="24"/>
                <w:sz w:val="21"/>
              </w:rPr>
              <w:t>10</w:t>
            </w:r>
            <w:r w:rsidR="00D650FC" w:rsidRPr="00AA1D4C">
              <w:rPr>
                <w:rFonts w:hint="eastAsia"/>
                <w:spacing w:val="24"/>
                <w:sz w:val="21"/>
              </w:rPr>
              <w:t>条第</w:t>
            </w:r>
            <w:r w:rsidR="00D650FC" w:rsidRPr="00AA1D4C">
              <w:rPr>
                <w:spacing w:val="24"/>
                <w:sz w:val="21"/>
              </w:rPr>
              <w:t>1</w:t>
            </w:r>
            <w:r w:rsidR="00D650FC" w:rsidRPr="00AA1D4C">
              <w:rPr>
                <w:rFonts w:hint="eastAsia"/>
                <w:spacing w:val="24"/>
                <w:sz w:val="21"/>
              </w:rPr>
              <w:t>項第</w:t>
            </w:r>
            <w:r w:rsidR="00D650FC" w:rsidRPr="00AA1D4C">
              <w:rPr>
                <w:spacing w:val="24"/>
                <w:sz w:val="21"/>
              </w:rPr>
              <w:t>8</w:t>
            </w:r>
            <w:r w:rsidR="00D650FC" w:rsidRPr="00AA1D4C">
              <w:rPr>
                <w:rFonts w:hint="eastAsia"/>
                <w:spacing w:val="24"/>
                <w:sz w:val="21"/>
              </w:rPr>
              <w:t>号の活動予算書及び</w:t>
            </w:r>
            <w:r w:rsidRPr="00AA1D4C">
              <w:rPr>
                <w:rFonts w:hint="eastAsia"/>
                <w:spacing w:val="24"/>
                <w:sz w:val="21"/>
              </w:rPr>
              <w:t>法第</w:t>
            </w:r>
            <w:r w:rsidRPr="00AA1D4C">
              <w:rPr>
                <w:spacing w:val="24"/>
                <w:sz w:val="21"/>
              </w:rPr>
              <w:t>35</w:t>
            </w:r>
            <w:r w:rsidRPr="00AA1D4C">
              <w:rPr>
                <w:rFonts w:hint="eastAsia"/>
                <w:spacing w:val="24"/>
                <w:sz w:val="21"/>
              </w:rPr>
              <w:t>条第</w:t>
            </w:r>
            <w:r w:rsidRPr="00AA1D4C">
              <w:rPr>
                <w:spacing w:val="24"/>
                <w:sz w:val="21"/>
              </w:rPr>
              <w:t>1</w:t>
            </w:r>
            <w:r w:rsidRPr="00AA1D4C">
              <w:rPr>
                <w:rFonts w:hint="eastAsia"/>
                <w:spacing w:val="24"/>
                <w:sz w:val="21"/>
              </w:rPr>
              <w:t>項の財産目録</w:t>
            </w:r>
            <w:r w:rsidRPr="00AA1D4C">
              <w:rPr>
                <w:spacing w:val="24"/>
                <w:sz w:val="21"/>
              </w:rPr>
              <w:t>)</w:t>
            </w:r>
          </w:p>
          <w:p w:rsidR="00D650FC" w:rsidRPr="00AA1D4C" w:rsidRDefault="00D650FC" w:rsidP="00D650FC">
            <w:pPr>
              <w:autoSpaceDN w:val="0"/>
              <w:spacing w:line="240" w:lineRule="auto"/>
              <w:ind w:leftChars="28" w:left="63" w:rightChars="100" w:right="223"/>
              <w:rPr>
                <w:spacing w:val="24"/>
                <w:sz w:val="21"/>
              </w:rPr>
            </w:pPr>
            <w:r w:rsidRPr="00AA1D4C">
              <w:rPr>
                <w:rFonts w:hint="eastAsia"/>
                <w:spacing w:val="24"/>
                <w:sz w:val="21"/>
              </w:rPr>
              <w:t>（次の書類は、認定特定非営利活動法人又は</w:t>
            </w:r>
            <w:r w:rsidR="005D12CD">
              <w:rPr>
                <w:rFonts w:hint="eastAsia"/>
                <w:spacing w:val="24"/>
                <w:sz w:val="21"/>
              </w:rPr>
              <w:t>特例認定特定非営利活動法人</w:t>
            </w:r>
            <w:r w:rsidRPr="00AA1D4C">
              <w:rPr>
                <w:rFonts w:hint="eastAsia"/>
                <w:spacing w:val="24"/>
                <w:sz w:val="21"/>
              </w:rPr>
              <w:t>が所轄庁の変更を伴う定款の変更の</w:t>
            </w:r>
            <w:r w:rsidR="00AB2560" w:rsidRPr="00AA1D4C">
              <w:rPr>
                <w:rFonts w:hint="eastAsia"/>
                <w:spacing w:val="24"/>
                <w:sz w:val="21"/>
              </w:rPr>
              <w:t>認証を申請</w:t>
            </w:r>
            <w:r w:rsidRPr="00AA1D4C">
              <w:rPr>
                <w:rFonts w:hint="eastAsia"/>
                <w:spacing w:val="24"/>
                <w:sz w:val="21"/>
              </w:rPr>
              <w:t>する場合のみ添付すること）</w:t>
            </w:r>
          </w:p>
          <w:p w:rsidR="00D650FC" w:rsidRPr="00AA1D4C" w:rsidRDefault="00D650FC" w:rsidP="00AA1D4C">
            <w:pPr>
              <w:autoSpaceDN w:val="0"/>
              <w:spacing w:line="240" w:lineRule="auto"/>
              <w:ind w:leftChars="82" w:left="542" w:rightChars="100" w:right="223" w:hangingChars="175" w:hanging="359"/>
              <w:rPr>
                <w:spacing w:val="24"/>
                <w:sz w:val="21"/>
              </w:rPr>
            </w:pPr>
            <w:r w:rsidRPr="00AA1D4C">
              <w:rPr>
                <w:rFonts w:hint="eastAsia"/>
                <w:spacing w:val="24"/>
                <w:sz w:val="21"/>
              </w:rPr>
              <w:t>７　法第</w:t>
            </w:r>
            <w:r w:rsidRPr="00AA1D4C">
              <w:rPr>
                <w:spacing w:val="24"/>
                <w:sz w:val="21"/>
              </w:rPr>
              <w:t>52</w:t>
            </w:r>
            <w:r w:rsidRPr="00AA1D4C">
              <w:rPr>
                <w:rFonts w:hint="eastAsia"/>
                <w:spacing w:val="24"/>
                <w:sz w:val="21"/>
              </w:rPr>
              <w:t>条第</w:t>
            </w:r>
            <w:r w:rsidRPr="00AA1D4C">
              <w:rPr>
                <w:spacing w:val="24"/>
                <w:sz w:val="21"/>
              </w:rPr>
              <w:t>3</w:t>
            </w:r>
            <w:r w:rsidRPr="00AA1D4C">
              <w:rPr>
                <w:rFonts w:hint="eastAsia"/>
                <w:spacing w:val="24"/>
                <w:sz w:val="21"/>
              </w:rPr>
              <w:t>項に規定する書類（１部）</w:t>
            </w:r>
          </w:p>
          <w:p w:rsidR="00856AB2" w:rsidRPr="00CE5350" w:rsidRDefault="00856AB2" w:rsidP="00856AB2">
            <w:pPr>
              <w:spacing w:line="180" w:lineRule="atLeast"/>
              <w:rPr>
                <w:spacing w:val="24"/>
                <w:sz w:val="15"/>
              </w:rPr>
            </w:pPr>
            <w:r w:rsidRPr="00AA1D4C">
              <w:rPr>
                <w:spacing w:val="24"/>
                <w:sz w:val="21"/>
              </w:rPr>
              <w:t xml:space="preserve"> (</w:t>
            </w:r>
            <w:r w:rsidRPr="00AA1D4C">
              <w:rPr>
                <w:rFonts w:hint="eastAsia"/>
                <w:spacing w:val="24"/>
                <w:sz w:val="21"/>
              </w:rPr>
              <w:t>備考</w:t>
            </w:r>
            <w:r w:rsidRPr="00AA1D4C">
              <w:rPr>
                <w:spacing w:val="24"/>
                <w:sz w:val="21"/>
              </w:rPr>
              <w:t xml:space="preserve">) </w:t>
            </w:r>
            <w:r w:rsidRPr="00AA1D4C">
              <w:rPr>
                <w:rFonts w:hint="eastAsia"/>
                <w:spacing w:val="24"/>
                <w:sz w:val="21"/>
              </w:rPr>
              <w:t>法とは、特定非営利活動促進法をいう。</w:t>
            </w:r>
          </w:p>
        </w:tc>
      </w:tr>
    </w:tbl>
    <w:p w:rsidR="000E03B4" w:rsidRPr="005652D2" w:rsidRDefault="000E03B4" w:rsidP="005652D2">
      <w:pPr>
        <w:wordWrap w:val="0"/>
        <w:spacing w:line="20" w:lineRule="exact"/>
        <w:jc w:val="left"/>
      </w:pPr>
    </w:p>
    <w:sectPr w:rsidR="000E03B4" w:rsidRPr="005652D2" w:rsidSect="005652D2">
      <w:endnotePr>
        <w:numStart w:val="0"/>
      </w:endnotePr>
      <w:type w:val="nextColumn"/>
      <w:pgSz w:w="11906" w:h="16838" w:code="9"/>
      <w:pgMar w:top="340" w:right="567" w:bottom="39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AC" w:rsidRDefault="00F517AC">
      <w:r>
        <w:separator/>
      </w:r>
    </w:p>
  </w:endnote>
  <w:endnote w:type="continuationSeparator" w:id="0">
    <w:p w:rsidR="00F517AC" w:rsidRDefault="00F5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AC" w:rsidRDefault="00F517AC">
      <w:r>
        <w:separator/>
      </w:r>
    </w:p>
  </w:footnote>
  <w:footnote w:type="continuationSeparator" w:id="0">
    <w:p w:rsidR="00F517AC" w:rsidRDefault="00F517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1C83"/>
    <w:rsid w:val="00013EE2"/>
    <w:rsid w:val="00020482"/>
    <w:rsid w:val="00026E20"/>
    <w:rsid w:val="00081279"/>
    <w:rsid w:val="00084A26"/>
    <w:rsid w:val="000B59C2"/>
    <w:rsid w:val="000E03B4"/>
    <w:rsid w:val="000F118D"/>
    <w:rsid w:val="001161B6"/>
    <w:rsid w:val="0012635B"/>
    <w:rsid w:val="00141E07"/>
    <w:rsid w:val="001515BA"/>
    <w:rsid w:val="001A21BC"/>
    <w:rsid w:val="001A7A02"/>
    <w:rsid w:val="001E2BA7"/>
    <w:rsid w:val="001F0E31"/>
    <w:rsid w:val="00201D6A"/>
    <w:rsid w:val="00202BF3"/>
    <w:rsid w:val="002031DE"/>
    <w:rsid w:val="00211E3C"/>
    <w:rsid w:val="002250AA"/>
    <w:rsid w:val="00226613"/>
    <w:rsid w:val="00237507"/>
    <w:rsid w:val="0023750D"/>
    <w:rsid w:val="00242ABA"/>
    <w:rsid w:val="002635BA"/>
    <w:rsid w:val="002923FA"/>
    <w:rsid w:val="002B5395"/>
    <w:rsid w:val="002F120F"/>
    <w:rsid w:val="002F6C30"/>
    <w:rsid w:val="00300862"/>
    <w:rsid w:val="00306FD6"/>
    <w:rsid w:val="00321069"/>
    <w:rsid w:val="00333048"/>
    <w:rsid w:val="0033653E"/>
    <w:rsid w:val="0034542E"/>
    <w:rsid w:val="00353EA1"/>
    <w:rsid w:val="003571C0"/>
    <w:rsid w:val="003C4195"/>
    <w:rsid w:val="003E6C5E"/>
    <w:rsid w:val="003F2DCB"/>
    <w:rsid w:val="00401876"/>
    <w:rsid w:val="00410234"/>
    <w:rsid w:val="00436BE3"/>
    <w:rsid w:val="00455776"/>
    <w:rsid w:val="0047044D"/>
    <w:rsid w:val="004A3A0E"/>
    <w:rsid w:val="004B3C95"/>
    <w:rsid w:val="004E014F"/>
    <w:rsid w:val="00501071"/>
    <w:rsid w:val="0051158B"/>
    <w:rsid w:val="00514D9F"/>
    <w:rsid w:val="00532E04"/>
    <w:rsid w:val="00543A26"/>
    <w:rsid w:val="00546537"/>
    <w:rsid w:val="00546656"/>
    <w:rsid w:val="00550B21"/>
    <w:rsid w:val="005652D2"/>
    <w:rsid w:val="00567DF4"/>
    <w:rsid w:val="005C06F5"/>
    <w:rsid w:val="005C738E"/>
    <w:rsid w:val="005D12CD"/>
    <w:rsid w:val="005F7F99"/>
    <w:rsid w:val="00626063"/>
    <w:rsid w:val="00635FBB"/>
    <w:rsid w:val="006458A9"/>
    <w:rsid w:val="00645F24"/>
    <w:rsid w:val="006466FE"/>
    <w:rsid w:val="0065251A"/>
    <w:rsid w:val="006644AB"/>
    <w:rsid w:val="00664B08"/>
    <w:rsid w:val="006759F7"/>
    <w:rsid w:val="006933A3"/>
    <w:rsid w:val="006B4111"/>
    <w:rsid w:val="006B6E3A"/>
    <w:rsid w:val="006C261A"/>
    <w:rsid w:val="006C35BA"/>
    <w:rsid w:val="006C7B6F"/>
    <w:rsid w:val="006E04B2"/>
    <w:rsid w:val="006E217A"/>
    <w:rsid w:val="006E2D8C"/>
    <w:rsid w:val="006F0A3A"/>
    <w:rsid w:val="00700B08"/>
    <w:rsid w:val="007026E9"/>
    <w:rsid w:val="00717672"/>
    <w:rsid w:val="0073312A"/>
    <w:rsid w:val="00742C00"/>
    <w:rsid w:val="00746775"/>
    <w:rsid w:val="007503E9"/>
    <w:rsid w:val="00751F03"/>
    <w:rsid w:val="00770C2C"/>
    <w:rsid w:val="00774541"/>
    <w:rsid w:val="00774F77"/>
    <w:rsid w:val="007A6007"/>
    <w:rsid w:val="007C0B50"/>
    <w:rsid w:val="007C71AA"/>
    <w:rsid w:val="007D4C0C"/>
    <w:rsid w:val="007E0BF2"/>
    <w:rsid w:val="007E30D5"/>
    <w:rsid w:val="00803ECF"/>
    <w:rsid w:val="0080532C"/>
    <w:rsid w:val="00856AB2"/>
    <w:rsid w:val="00864C6F"/>
    <w:rsid w:val="00880E00"/>
    <w:rsid w:val="00887F33"/>
    <w:rsid w:val="00887FCA"/>
    <w:rsid w:val="00890593"/>
    <w:rsid w:val="008A2181"/>
    <w:rsid w:val="008B126C"/>
    <w:rsid w:val="008B7081"/>
    <w:rsid w:val="008C3DC0"/>
    <w:rsid w:val="008D2769"/>
    <w:rsid w:val="008D64AE"/>
    <w:rsid w:val="00910116"/>
    <w:rsid w:val="00941F24"/>
    <w:rsid w:val="00945ACA"/>
    <w:rsid w:val="00981602"/>
    <w:rsid w:val="00985C01"/>
    <w:rsid w:val="009904B3"/>
    <w:rsid w:val="009B06D7"/>
    <w:rsid w:val="009B63F9"/>
    <w:rsid w:val="009E2F18"/>
    <w:rsid w:val="009E6831"/>
    <w:rsid w:val="009F49BA"/>
    <w:rsid w:val="009F6804"/>
    <w:rsid w:val="00A01E46"/>
    <w:rsid w:val="00A326C6"/>
    <w:rsid w:val="00A44E67"/>
    <w:rsid w:val="00A85A9F"/>
    <w:rsid w:val="00A91C84"/>
    <w:rsid w:val="00AA1D4C"/>
    <w:rsid w:val="00AB2560"/>
    <w:rsid w:val="00AB6911"/>
    <w:rsid w:val="00AD704E"/>
    <w:rsid w:val="00AF1661"/>
    <w:rsid w:val="00AF40D6"/>
    <w:rsid w:val="00B16708"/>
    <w:rsid w:val="00B2046A"/>
    <w:rsid w:val="00B255D6"/>
    <w:rsid w:val="00B42540"/>
    <w:rsid w:val="00B51BEC"/>
    <w:rsid w:val="00B630E3"/>
    <w:rsid w:val="00B75E3C"/>
    <w:rsid w:val="00B82D57"/>
    <w:rsid w:val="00BA4916"/>
    <w:rsid w:val="00BB5687"/>
    <w:rsid w:val="00BB7B52"/>
    <w:rsid w:val="00BB7F4B"/>
    <w:rsid w:val="00BC706D"/>
    <w:rsid w:val="00BD604A"/>
    <w:rsid w:val="00BE305F"/>
    <w:rsid w:val="00BE30DE"/>
    <w:rsid w:val="00BE4CB5"/>
    <w:rsid w:val="00C21711"/>
    <w:rsid w:val="00C40D6B"/>
    <w:rsid w:val="00C52801"/>
    <w:rsid w:val="00C863C0"/>
    <w:rsid w:val="00CB2E1C"/>
    <w:rsid w:val="00CB79E4"/>
    <w:rsid w:val="00CC5584"/>
    <w:rsid w:val="00CC5EB0"/>
    <w:rsid w:val="00CE5350"/>
    <w:rsid w:val="00CF0529"/>
    <w:rsid w:val="00D21B4B"/>
    <w:rsid w:val="00D37A1A"/>
    <w:rsid w:val="00D37F32"/>
    <w:rsid w:val="00D52477"/>
    <w:rsid w:val="00D650FC"/>
    <w:rsid w:val="00D66B79"/>
    <w:rsid w:val="00D7617E"/>
    <w:rsid w:val="00DB26C7"/>
    <w:rsid w:val="00DE3157"/>
    <w:rsid w:val="00E22F32"/>
    <w:rsid w:val="00E2752A"/>
    <w:rsid w:val="00E4614D"/>
    <w:rsid w:val="00E47B8A"/>
    <w:rsid w:val="00E54FCA"/>
    <w:rsid w:val="00E67308"/>
    <w:rsid w:val="00EB50E9"/>
    <w:rsid w:val="00EE3DE1"/>
    <w:rsid w:val="00EF01C1"/>
    <w:rsid w:val="00F07B10"/>
    <w:rsid w:val="00F3109D"/>
    <w:rsid w:val="00F319FD"/>
    <w:rsid w:val="00F47A92"/>
    <w:rsid w:val="00F517AC"/>
    <w:rsid w:val="00F6688E"/>
    <w:rsid w:val="00F7264F"/>
    <w:rsid w:val="00F765FF"/>
    <w:rsid w:val="00F85F4A"/>
    <w:rsid w:val="00F91832"/>
    <w:rsid w:val="00F926D7"/>
    <w:rsid w:val="00FA418A"/>
    <w:rsid w:val="00FA443E"/>
    <w:rsid w:val="00FA5383"/>
    <w:rsid w:val="00FA6652"/>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C398B6-A1FB-4F14-A31C-3CF7792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9133DFD4.dotm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2012-05-18T10:14:00Z</cp:lastPrinted>
  <dcterms:created xsi:type="dcterms:W3CDTF">2021-09-06T00:33:00Z</dcterms:created>
  <dcterms:modified xsi:type="dcterms:W3CDTF">2021-09-06T00:33:00Z</dcterms:modified>
</cp:coreProperties>
</file>